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09" w:rsidRPr="0045584A" w:rsidRDefault="00B4420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B44209" w:rsidRPr="0045584A" w:rsidRDefault="00B44209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B44209" w:rsidRPr="0045584A" w:rsidRDefault="00B4420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B44209" w:rsidRPr="0045584A" w:rsidRDefault="00B4420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B44209" w:rsidRPr="0045584A" w:rsidRDefault="00B4420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44209" w:rsidRPr="0045584A" w:rsidTr="00247A62">
        <w:tc>
          <w:tcPr>
            <w:tcW w:w="3190" w:type="dxa"/>
          </w:tcPr>
          <w:p w:rsidR="00B44209" w:rsidRPr="0045584A" w:rsidRDefault="00B4420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07.11.2017</w:t>
            </w:r>
          </w:p>
        </w:tc>
        <w:tc>
          <w:tcPr>
            <w:tcW w:w="3190" w:type="dxa"/>
          </w:tcPr>
          <w:p w:rsidR="00B44209" w:rsidRPr="0045584A" w:rsidRDefault="00B4420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B44209" w:rsidRPr="0045584A" w:rsidRDefault="00B4420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190</w:t>
            </w:r>
          </w:p>
        </w:tc>
      </w:tr>
    </w:tbl>
    <w:p w:rsidR="00B44209" w:rsidRPr="00620B3D" w:rsidRDefault="00B44209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B44209" w:rsidRDefault="00B44209" w:rsidP="00E4211F">
      <w:pPr>
        <w:spacing w:line="240" w:lineRule="exact"/>
        <w:jc w:val="both"/>
      </w:pPr>
    </w:p>
    <w:p w:rsidR="00B44209" w:rsidRDefault="00B44209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астрономии среди обучающихся общеобразовательных учреждений района в 2017-2018 учебном году</w:t>
      </w:r>
    </w:p>
    <w:p w:rsidR="00B44209" w:rsidRDefault="00B44209" w:rsidP="00E4211F">
      <w:pPr>
        <w:spacing w:line="240" w:lineRule="exact"/>
        <w:jc w:val="both"/>
        <w:rPr>
          <w:sz w:val="28"/>
          <w:szCs w:val="28"/>
        </w:rPr>
      </w:pPr>
    </w:p>
    <w:p w:rsidR="00B44209" w:rsidRDefault="00B44209" w:rsidP="00E4211F">
      <w:pPr>
        <w:spacing w:line="240" w:lineRule="exact"/>
        <w:jc w:val="both"/>
        <w:rPr>
          <w:sz w:val="28"/>
          <w:szCs w:val="28"/>
        </w:rPr>
      </w:pPr>
    </w:p>
    <w:p w:rsidR="00B44209" w:rsidRPr="0045584A" w:rsidRDefault="00B44209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44209" w:rsidRDefault="00B44209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астрономии в 2017-2018 учебном году(приложение№1).</w:t>
      </w:r>
    </w:p>
    <w:p w:rsidR="00B44209" w:rsidRPr="006F0BF2" w:rsidRDefault="00B44209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1E64B1">
        <w:rPr>
          <w:rFonts w:ascii="Times New Roman" w:hAnsi="Times New Roman"/>
          <w:sz w:val="28"/>
          <w:szCs w:val="28"/>
        </w:rPr>
        <w:t>астрономии</w:t>
      </w:r>
      <w:r w:rsidRPr="001E64B1">
        <w:rPr>
          <w:rFonts w:ascii="Times New Roman" w:hAnsi="Times New Roman"/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1E64B1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B44209" w:rsidRDefault="00B4420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>астрономии в 2017-2018 учебном году (приложение№3)</w:t>
      </w:r>
    </w:p>
    <w:p w:rsidR="00B44209" w:rsidRPr="00B05570" w:rsidRDefault="00B44209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B44209" w:rsidRPr="00B05570" w:rsidRDefault="00B4420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4209" w:rsidRPr="00B05570" w:rsidRDefault="00B4420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4209" w:rsidRDefault="00B44209" w:rsidP="007173B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B44209" w:rsidRDefault="00B44209" w:rsidP="0071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B44209" w:rsidRDefault="00B44209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B44209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B44209" w:rsidRDefault="00B44209" w:rsidP="00C27A27">
      <w:pPr>
        <w:pStyle w:val="BodySingle"/>
        <w:tabs>
          <w:tab w:val="left" w:pos="-1985"/>
        </w:tabs>
        <w:ind w:left="4956"/>
      </w:pPr>
    </w:p>
    <w:p w:rsidR="00B44209" w:rsidRPr="00402A0B" w:rsidRDefault="00B44209" w:rsidP="00E4211F">
      <w:pPr>
        <w:widowControl w:val="0"/>
        <w:ind w:firstLine="709"/>
        <w:jc w:val="both"/>
        <w:rPr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44209" w:rsidRPr="00C04B3E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07.11.2017                      №190</w:t>
      </w:r>
    </w:p>
    <w:p w:rsidR="00B44209" w:rsidRDefault="00B44209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44209" w:rsidRDefault="00B4420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B44209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>
        <w:rPr>
          <w:sz w:val="28"/>
          <w:szCs w:val="28"/>
        </w:rPr>
        <w:t xml:space="preserve">астрономии в 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44209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209" w:rsidRPr="00345B95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800"/>
      </w:tblGrid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44209" w:rsidRPr="000E5CC2" w:rsidTr="0057203A">
        <w:tc>
          <w:tcPr>
            <w:tcW w:w="1308" w:type="dxa"/>
          </w:tcPr>
          <w:p w:rsidR="00B44209" w:rsidRPr="001E64B1" w:rsidRDefault="00B44209" w:rsidP="001E64B1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280" w:type="dxa"/>
            <w:gridSpan w:val="5"/>
          </w:tcPr>
          <w:p w:rsidR="00B44209" w:rsidRPr="009B2B6F" w:rsidRDefault="00B44209" w:rsidP="001E64B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 Гавриловская сош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Конастантин Алексеевич</w:t>
            </w:r>
          </w:p>
        </w:tc>
        <w:tc>
          <w:tcPr>
            <w:tcW w:w="1276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B44209" w:rsidRPr="00C27A27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B44209" w:rsidRPr="00C27A27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Виктория Анатольевна</w:t>
            </w:r>
          </w:p>
        </w:tc>
        <w:tc>
          <w:tcPr>
            <w:tcW w:w="1276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B44209" w:rsidRPr="00C27A27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44209" w:rsidRDefault="00B44209">
            <w:r w:rsidRPr="00B25DE7">
              <w:rPr>
                <w:bCs/>
                <w:sz w:val="28"/>
                <w:szCs w:val="28"/>
              </w:rPr>
              <w:t>Участник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44209" w:rsidRPr="000E5CC2" w:rsidRDefault="00B4420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B44209" w:rsidRPr="00C27A27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44209" w:rsidRDefault="00B44209">
            <w:r w:rsidRPr="00B25DE7">
              <w:rPr>
                <w:bCs/>
                <w:sz w:val="28"/>
                <w:szCs w:val="28"/>
              </w:rPr>
              <w:t>Участник</w:t>
            </w:r>
          </w:p>
        </w:tc>
      </w:tr>
      <w:tr w:rsidR="00B44209" w:rsidRPr="000E5CC2" w:rsidTr="002C376F">
        <w:tc>
          <w:tcPr>
            <w:tcW w:w="1308" w:type="dxa"/>
          </w:tcPr>
          <w:p w:rsidR="00B44209" w:rsidRPr="009B2B6F" w:rsidRDefault="00B44209" w:rsidP="009B2B6F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80" w:type="dxa"/>
            <w:gridSpan w:val="5"/>
          </w:tcPr>
          <w:p w:rsidR="00B44209" w:rsidRPr="009B2B6F" w:rsidRDefault="00B44209" w:rsidP="009B2B6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Пересыпкинский филиал МБОУ 2 Гавриловская сош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44209" w:rsidRPr="000E5CC2" w:rsidRDefault="00B4420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B44209" w:rsidRPr="00C27A27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B44209" w:rsidRDefault="00B44209">
            <w:r w:rsidRPr="00444D93">
              <w:rPr>
                <w:bCs/>
                <w:sz w:val="28"/>
                <w:szCs w:val="28"/>
              </w:rPr>
              <w:t>Участник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44209" w:rsidRDefault="00B44209">
            <w:r w:rsidRPr="00E4621A">
              <w:rPr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B44209" w:rsidRPr="00C27A27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B44209" w:rsidRDefault="00B44209">
            <w:r w:rsidRPr="00444D93">
              <w:rPr>
                <w:bCs/>
                <w:sz w:val="28"/>
                <w:szCs w:val="28"/>
              </w:rPr>
              <w:t>Участник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27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44209" w:rsidRDefault="00B44209">
            <w:r w:rsidRPr="00E4621A">
              <w:rPr>
                <w:bCs/>
                <w:sz w:val="28"/>
                <w:szCs w:val="28"/>
              </w:rPr>
              <w:t>Сидельникова Антонина Владимировна</w:t>
            </w:r>
          </w:p>
        </w:tc>
        <w:tc>
          <w:tcPr>
            <w:tcW w:w="780" w:type="dxa"/>
          </w:tcPr>
          <w:p w:rsidR="00B44209" w:rsidRPr="00C27A27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B44209" w:rsidRDefault="00B44209">
            <w:r w:rsidRPr="00444D93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B44209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B44209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44209" w:rsidRDefault="00B44209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szCs w:val="28"/>
        </w:rPr>
        <w:t>от     07.11.2017                      №190</w:t>
      </w:r>
    </w:p>
    <w:p w:rsidR="00B44209" w:rsidRDefault="00B4420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B44209" w:rsidRDefault="00B4420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B44209" w:rsidRDefault="00B4420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астрономии в 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44209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209" w:rsidRPr="00345B95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664"/>
      </w:tblGrid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44209" w:rsidRPr="000E5CC2" w:rsidRDefault="00B44209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64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B44209" w:rsidRPr="00775481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44209" w:rsidRDefault="00B44209" w:rsidP="00DE5972"/>
    <w:p w:rsidR="00B44209" w:rsidRDefault="00B44209" w:rsidP="00DE5972"/>
    <w:p w:rsidR="00B44209" w:rsidRDefault="00B44209" w:rsidP="00DE5972"/>
    <w:p w:rsidR="00B44209" w:rsidRDefault="00B44209" w:rsidP="00DE5972"/>
    <w:p w:rsidR="00B44209" w:rsidRDefault="00B44209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44209" w:rsidRDefault="00B44209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44209" w:rsidRDefault="00B44209" w:rsidP="007872AE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</w:t>
      </w:r>
      <w:r>
        <w:rPr>
          <w:szCs w:val="28"/>
        </w:rPr>
        <w:t>от     07.11.2017                      №190</w:t>
      </w:r>
    </w:p>
    <w:p w:rsidR="00B44209" w:rsidRDefault="00B4420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B44209" w:rsidRDefault="00B4420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B44209" w:rsidRDefault="00B44209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астрономии в 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44209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209" w:rsidRPr="00345B95" w:rsidRDefault="00B44209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44209" w:rsidRPr="000E5CC2" w:rsidRDefault="00B44209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44209" w:rsidRPr="000E5CC2" w:rsidTr="001E64B1">
        <w:tc>
          <w:tcPr>
            <w:tcW w:w="1308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44209" w:rsidRPr="000E5CC2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B44209" w:rsidRDefault="00B44209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4209" w:rsidRDefault="00B44209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4209" w:rsidRPr="000E5CC2" w:rsidRDefault="00B4420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B44209" w:rsidRPr="00C27A27" w:rsidRDefault="00B44209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B44209" w:rsidRPr="002408B0" w:rsidRDefault="00B44209" w:rsidP="00DE5972"/>
    <w:p w:rsidR="00B44209" w:rsidRPr="002408B0" w:rsidRDefault="00B44209" w:rsidP="00DE5972"/>
    <w:p w:rsidR="00B44209" w:rsidRDefault="00B44209"/>
    <w:sectPr w:rsidR="00B44209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2597A"/>
    <w:rsid w:val="00125DA6"/>
    <w:rsid w:val="001744C0"/>
    <w:rsid w:val="001D64CD"/>
    <w:rsid w:val="001E64B1"/>
    <w:rsid w:val="002031DD"/>
    <w:rsid w:val="002408B0"/>
    <w:rsid w:val="00247A62"/>
    <w:rsid w:val="00262BCD"/>
    <w:rsid w:val="00282F0B"/>
    <w:rsid w:val="002A647D"/>
    <w:rsid w:val="002A6A56"/>
    <w:rsid w:val="002C376F"/>
    <w:rsid w:val="002E45B6"/>
    <w:rsid w:val="00311877"/>
    <w:rsid w:val="003142ED"/>
    <w:rsid w:val="00345B95"/>
    <w:rsid w:val="00355CFB"/>
    <w:rsid w:val="00390F0B"/>
    <w:rsid w:val="00392B4B"/>
    <w:rsid w:val="00392ED6"/>
    <w:rsid w:val="00402A0B"/>
    <w:rsid w:val="00437F69"/>
    <w:rsid w:val="00444D93"/>
    <w:rsid w:val="0044759E"/>
    <w:rsid w:val="0045584A"/>
    <w:rsid w:val="00495156"/>
    <w:rsid w:val="004F62AE"/>
    <w:rsid w:val="0051161C"/>
    <w:rsid w:val="0057203A"/>
    <w:rsid w:val="005B0763"/>
    <w:rsid w:val="005B2A15"/>
    <w:rsid w:val="005B6D88"/>
    <w:rsid w:val="00620B3D"/>
    <w:rsid w:val="00636F21"/>
    <w:rsid w:val="0065585B"/>
    <w:rsid w:val="006C5AAA"/>
    <w:rsid w:val="006E33DC"/>
    <w:rsid w:val="006E5CB6"/>
    <w:rsid w:val="006F0BF2"/>
    <w:rsid w:val="006F7AD7"/>
    <w:rsid w:val="00700D14"/>
    <w:rsid w:val="007173BD"/>
    <w:rsid w:val="0074005C"/>
    <w:rsid w:val="00747BCB"/>
    <w:rsid w:val="00765580"/>
    <w:rsid w:val="00775481"/>
    <w:rsid w:val="007872AE"/>
    <w:rsid w:val="0079323D"/>
    <w:rsid w:val="007A344E"/>
    <w:rsid w:val="007B45E2"/>
    <w:rsid w:val="007D7C59"/>
    <w:rsid w:val="007E7640"/>
    <w:rsid w:val="007F2C59"/>
    <w:rsid w:val="00857159"/>
    <w:rsid w:val="00863FEA"/>
    <w:rsid w:val="00880789"/>
    <w:rsid w:val="00896524"/>
    <w:rsid w:val="008C785C"/>
    <w:rsid w:val="008F1CEB"/>
    <w:rsid w:val="00900C9D"/>
    <w:rsid w:val="009170A1"/>
    <w:rsid w:val="009239C2"/>
    <w:rsid w:val="00954629"/>
    <w:rsid w:val="009B2B6F"/>
    <w:rsid w:val="00A1611A"/>
    <w:rsid w:val="00A43651"/>
    <w:rsid w:val="00A476C0"/>
    <w:rsid w:val="00A825B8"/>
    <w:rsid w:val="00AC1EE0"/>
    <w:rsid w:val="00B05570"/>
    <w:rsid w:val="00B1073B"/>
    <w:rsid w:val="00B25DE7"/>
    <w:rsid w:val="00B335ED"/>
    <w:rsid w:val="00B37FC8"/>
    <w:rsid w:val="00B44197"/>
    <w:rsid w:val="00B44209"/>
    <w:rsid w:val="00B47E43"/>
    <w:rsid w:val="00B64320"/>
    <w:rsid w:val="00B84412"/>
    <w:rsid w:val="00B86D35"/>
    <w:rsid w:val="00C04B3E"/>
    <w:rsid w:val="00C11439"/>
    <w:rsid w:val="00C27A27"/>
    <w:rsid w:val="00CD0D85"/>
    <w:rsid w:val="00CE5458"/>
    <w:rsid w:val="00D01CD4"/>
    <w:rsid w:val="00D31D14"/>
    <w:rsid w:val="00D705F7"/>
    <w:rsid w:val="00DB2F2A"/>
    <w:rsid w:val="00DD74C8"/>
    <w:rsid w:val="00DE5972"/>
    <w:rsid w:val="00E32327"/>
    <w:rsid w:val="00E4211F"/>
    <w:rsid w:val="00E4621A"/>
    <w:rsid w:val="00E612C4"/>
    <w:rsid w:val="00E96744"/>
    <w:rsid w:val="00F12C25"/>
    <w:rsid w:val="00F17AA3"/>
    <w:rsid w:val="00F43D1B"/>
    <w:rsid w:val="00F479C6"/>
    <w:rsid w:val="00F56B33"/>
    <w:rsid w:val="00F61854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449</Words>
  <Characters>2561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2016-12-27T11:34:00Z</cp:lastPrinted>
  <dcterms:created xsi:type="dcterms:W3CDTF">2017-11-10T07:02:00Z</dcterms:created>
  <dcterms:modified xsi:type="dcterms:W3CDTF">2017-11-17T05:49:00Z</dcterms:modified>
</cp:coreProperties>
</file>