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EA" w:rsidRPr="0045584A" w:rsidRDefault="008423E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423EA" w:rsidRPr="0045584A" w:rsidRDefault="008423E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423EA" w:rsidRPr="0045584A" w:rsidRDefault="008423E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423EA" w:rsidRPr="0045584A" w:rsidRDefault="008423E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423EA" w:rsidRPr="0045584A" w:rsidRDefault="008423E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423EA" w:rsidRPr="0045584A" w:rsidTr="00247A62">
        <w:tc>
          <w:tcPr>
            <w:tcW w:w="3190" w:type="dxa"/>
          </w:tcPr>
          <w:p w:rsidR="008423EA" w:rsidRPr="0045584A" w:rsidRDefault="008423E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10.11.2016</w:t>
            </w:r>
          </w:p>
        </w:tc>
        <w:tc>
          <w:tcPr>
            <w:tcW w:w="3190" w:type="dxa"/>
          </w:tcPr>
          <w:p w:rsidR="008423EA" w:rsidRPr="0045584A" w:rsidRDefault="008423E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423EA" w:rsidRPr="0045584A" w:rsidRDefault="008423E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139</w:t>
            </w:r>
          </w:p>
        </w:tc>
      </w:tr>
    </w:tbl>
    <w:p w:rsidR="008423EA" w:rsidRPr="00620B3D" w:rsidRDefault="008423E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423EA" w:rsidRDefault="008423EA" w:rsidP="00E4211F">
      <w:pPr>
        <w:spacing w:line="240" w:lineRule="exact"/>
        <w:jc w:val="both"/>
      </w:pPr>
    </w:p>
    <w:p w:rsidR="008423EA" w:rsidRDefault="008423E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английскому языку  среди обучающихся общеобразовательных учреждений Гавриловского района в 2016-2017 учебном году</w:t>
      </w:r>
    </w:p>
    <w:p w:rsidR="008423EA" w:rsidRDefault="008423EA" w:rsidP="00E4211F">
      <w:pPr>
        <w:spacing w:line="240" w:lineRule="exact"/>
        <w:jc w:val="both"/>
        <w:rPr>
          <w:sz w:val="28"/>
          <w:szCs w:val="28"/>
        </w:rPr>
      </w:pPr>
    </w:p>
    <w:p w:rsidR="008423EA" w:rsidRDefault="008423EA" w:rsidP="00E4211F">
      <w:pPr>
        <w:spacing w:line="240" w:lineRule="exact"/>
        <w:jc w:val="both"/>
        <w:rPr>
          <w:sz w:val="28"/>
          <w:szCs w:val="28"/>
        </w:rPr>
      </w:pPr>
    </w:p>
    <w:p w:rsidR="008423EA" w:rsidRPr="0045584A" w:rsidRDefault="008423E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423EA" w:rsidRDefault="008423EA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английскому языку в 2016-2017 учебном году</w:t>
      </w:r>
      <w:r w:rsidRPr="00301232">
        <w:rPr>
          <w:sz w:val="28"/>
          <w:szCs w:val="28"/>
        </w:rPr>
        <w:t>(приложение№1).</w:t>
      </w:r>
    </w:p>
    <w:p w:rsidR="008423EA" w:rsidRPr="006F0BF2" w:rsidRDefault="008423E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423EA" w:rsidRDefault="008423E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английскому языку в 2016-2017 учебном году </w:t>
      </w:r>
      <w:r w:rsidRPr="00301232">
        <w:rPr>
          <w:sz w:val="28"/>
          <w:szCs w:val="28"/>
        </w:rPr>
        <w:t>(приложение№3).</w:t>
      </w:r>
    </w:p>
    <w:p w:rsidR="008423EA" w:rsidRPr="00B05570" w:rsidRDefault="008423E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423EA" w:rsidRPr="00B05570" w:rsidRDefault="008423E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423EA" w:rsidRPr="00B05570" w:rsidRDefault="008423E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423EA" w:rsidRPr="00390F0B" w:rsidRDefault="008423E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8423EA" w:rsidRPr="00390F0B" w:rsidRDefault="008423E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8423EA" w:rsidRPr="00390F0B" w:rsidRDefault="008423E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423EA" w:rsidRDefault="008423EA" w:rsidP="00E4211F">
      <w:pPr>
        <w:pStyle w:val="BodySingle"/>
        <w:tabs>
          <w:tab w:val="left" w:pos="-1985"/>
        </w:tabs>
        <w:ind w:left="4956"/>
        <w:jc w:val="right"/>
        <w:sectPr w:rsidR="008423EA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423EA" w:rsidRDefault="008423EA" w:rsidP="00E4211F">
      <w:pPr>
        <w:pStyle w:val="BodySingle"/>
        <w:tabs>
          <w:tab w:val="left" w:pos="-1985"/>
        </w:tabs>
        <w:ind w:left="4956"/>
        <w:jc w:val="right"/>
      </w:pPr>
    </w:p>
    <w:p w:rsidR="008423EA" w:rsidRDefault="008423EA" w:rsidP="00E4211F">
      <w:pPr>
        <w:pStyle w:val="BodySingle"/>
        <w:tabs>
          <w:tab w:val="left" w:pos="-1985"/>
        </w:tabs>
        <w:ind w:left="4956"/>
        <w:jc w:val="right"/>
      </w:pPr>
    </w:p>
    <w:p w:rsidR="008423EA" w:rsidRPr="00402A0B" w:rsidRDefault="008423EA" w:rsidP="00E4211F">
      <w:pPr>
        <w:widowControl w:val="0"/>
        <w:ind w:firstLine="709"/>
        <w:jc w:val="both"/>
        <w:rPr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423EA" w:rsidRPr="00C04B3E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10.11.2016                      №139</w:t>
      </w:r>
    </w:p>
    <w:p w:rsidR="008423EA" w:rsidRDefault="008423EA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423EA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8423EA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EA" w:rsidRPr="00345B95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8423EA" w:rsidRPr="000E5CC2" w:rsidTr="00833C04">
        <w:tc>
          <w:tcPr>
            <w:tcW w:w="130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8423EA" w:rsidRPr="00DE74EF" w:rsidRDefault="008423E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8423EA" w:rsidRPr="000E5CC2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8423EA" w:rsidRPr="000E5CC2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23EA" w:rsidRPr="000E5CC2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8423EA" w:rsidRPr="000E5CC2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23EA" w:rsidRPr="000E5CC2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8423EA" w:rsidRPr="000E5CC2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8423EA" w:rsidRPr="00C41631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Наталия Александровна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Улаева Марина Семеновна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8423EA" w:rsidRPr="00FD2622" w:rsidRDefault="008423EA" w:rsidP="00833C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8423EA" w:rsidRPr="00FD2622" w:rsidRDefault="008423E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Каграманян Асмик Зограбовна</w:t>
            </w:r>
          </w:p>
        </w:tc>
        <w:tc>
          <w:tcPr>
            <w:tcW w:w="127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Вера Валерьевна</w:t>
            </w:r>
          </w:p>
        </w:tc>
        <w:tc>
          <w:tcPr>
            <w:tcW w:w="1276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D90F02" w:rsidRDefault="008423EA" w:rsidP="00833C04">
            <w:pPr>
              <w:rPr>
                <w:sz w:val="28"/>
                <w:szCs w:val="28"/>
              </w:rPr>
            </w:pPr>
            <w:r w:rsidRPr="00D90F02">
              <w:rPr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423EA" w:rsidRPr="00FF1BCF" w:rsidRDefault="008423EA" w:rsidP="008C7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D90F02" w:rsidRDefault="008423EA" w:rsidP="00833C04">
            <w:pPr>
              <w:rPr>
                <w:sz w:val="28"/>
                <w:szCs w:val="28"/>
              </w:rPr>
            </w:pPr>
            <w:r w:rsidRPr="00D90F02">
              <w:rPr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8423EA" w:rsidRDefault="008423EA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423EA" w:rsidRPr="00FD2622" w:rsidRDefault="008423E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Ольга Егоровна</w:t>
            </w:r>
          </w:p>
        </w:tc>
        <w:tc>
          <w:tcPr>
            <w:tcW w:w="780" w:type="dxa"/>
          </w:tcPr>
          <w:p w:rsidR="008423EA" w:rsidRPr="00301232" w:rsidRDefault="008423EA" w:rsidP="00833C04">
            <w:pPr>
              <w:rPr>
                <w:sz w:val="28"/>
                <w:szCs w:val="28"/>
              </w:rPr>
            </w:pPr>
            <w:r w:rsidRPr="00301232">
              <w:rPr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8423EA" w:rsidRPr="0030123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8423EA" w:rsidRPr="00FF1BCF" w:rsidRDefault="008423EA" w:rsidP="00833C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8423EA" w:rsidRPr="00FF1BCF" w:rsidRDefault="008423EA" w:rsidP="00833C04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46" w:type="dxa"/>
          </w:tcPr>
          <w:p w:rsidR="008423EA" w:rsidRPr="000E5CC2" w:rsidRDefault="008423EA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78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8423EA" w:rsidRPr="0030123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8423EA" w:rsidRDefault="008423E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46" w:type="dxa"/>
          </w:tcPr>
          <w:p w:rsidR="008423EA" w:rsidRPr="000A3BC3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Валентина Юрьевна</w:t>
            </w:r>
          </w:p>
        </w:tc>
        <w:tc>
          <w:tcPr>
            <w:tcW w:w="1276" w:type="dxa"/>
          </w:tcPr>
          <w:p w:rsidR="008423EA" w:rsidRPr="000A3BC3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423EA" w:rsidRPr="000A3BC3" w:rsidRDefault="008423E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Татьяна Александровна</w:t>
            </w:r>
          </w:p>
        </w:tc>
        <w:tc>
          <w:tcPr>
            <w:tcW w:w="780" w:type="dxa"/>
          </w:tcPr>
          <w:p w:rsidR="008423EA" w:rsidRPr="0030123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8423EA" w:rsidRPr="0030123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23EA" w:rsidRPr="000E5CC2" w:rsidTr="00301232">
        <w:trPr>
          <w:trHeight w:val="455"/>
        </w:trPr>
        <w:tc>
          <w:tcPr>
            <w:tcW w:w="1308" w:type="dxa"/>
          </w:tcPr>
          <w:p w:rsidR="008423EA" w:rsidRDefault="008423EA" w:rsidP="002D7CA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46" w:type="dxa"/>
          </w:tcPr>
          <w:p w:rsidR="008423EA" w:rsidRPr="000A3BC3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Неля Геннадьевна</w:t>
            </w:r>
          </w:p>
        </w:tc>
        <w:tc>
          <w:tcPr>
            <w:tcW w:w="1276" w:type="dxa"/>
          </w:tcPr>
          <w:p w:rsidR="008423EA" w:rsidRPr="000A3BC3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423EA" w:rsidRPr="000A3BC3" w:rsidRDefault="008423E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Татьяна Александровна</w:t>
            </w:r>
          </w:p>
        </w:tc>
        <w:tc>
          <w:tcPr>
            <w:tcW w:w="780" w:type="dxa"/>
          </w:tcPr>
          <w:p w:rsidR="008423EA" w:rsidRPr="0030123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8423EA" w:rsidRPr="0030123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3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8423EA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8423EA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423EA" w:rsidRDefault="008423EA" w:rsidP="006335A5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    10.11.2016                      №139</w:t>
      </w: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8423EA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EA" w:rsidRPr="00345B95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8423E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423EA" w:rsidRPr="000E5CC2" w:rsidRDefault="008423E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8423EA" w:rsidRPr="00DE74EF" w:rsidRDefault="008423EA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8423EA" w:rsidRPr="006C5AA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23EA" w:rsidRDefault="008423EA" w:rsidP="006335A5"/>
    <w:p w:rsidR="008423EA" w:rsidRDefault="008423EA" w:rsidP="006335A5"/>
    <w:p w:rsidR="008423EA" w:rsidRDefault="008423EA" w:rsidP="006335A5"/>
    <w:p w:rsidR="008423EA" w:rsidRDefault="008423EA" w:rsidP="006335A5"/>
    <w:p w:rsidR="008423EA" w:rsidRDefault="008423EA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423EA" w:rsidRDefault="00842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423EA" w:rsidRDefault="008423EA" w:rsidP="004219F9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</w:t>
      </w:r>
      <w:r>
        <w:rPr>
          <w:szCs w:val="28"/>
        </w:rPr>
        <w:t>от    10.11.2016                      №139</w:t>
      </w:r>
      <w:r w:rsidRPr="00DB2F2A">
        <w:rPr>
          <w:szCs w:val="28"/>
        </w:rPr>
        <w:t xml:space="preserve">          </w:t>
      </w:r>
      <w:r>
        <w:rPr>
          <w:szCs w:val="28"/>
        </w:rPr>
        <w:t xml:space="preserve">         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8423EA" w:rsidRDefault="008423E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8423EA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EA" w:rsidRPr="00345B95" w:rsidRDefault="008423E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8423EA" w:rsidRPr="000E5CC2" w:rsidTr="00833C04">
        <w:tc>
          <w:tcPr>
            <w:tcW w:w="130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423EA" w:rsidRPr="000E5CC2" w:rsidRDefault="008423E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8423EA" w:rsidRPr="000E5CC2" w:rsidTr="00833C04">
        <w:tc>
          <w:tcPr>
            <w:tcW w:w="130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8423EA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423EA" w:rsidRPr="000E5CC2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8423EA" w:rsidRPr="00DE74EF" w:rsidRDefault="008423E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23EA" w:rsidRPr="002408B0" w:rsidRDefault="008423EA" w:rsidP="006335A5"/>
    <w:p w:rsidR="008423EA" w:rsidRPr="002408B0" w:rsidRDefault="008423EA" w:rsidP="006335A5"/>
    <w:p w:rsidR="008423EA" w:rsidRDefault="008423EA"/>
    <w:sectPr w:rsidR="008423EA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A3BC3"/>
    <w:rsid w:val="000B7A82"/>
    <w:rsid w:val="000C20E0"/>
    <w:rsid w:val="000E2B33"/>
    <w:rsid w:val="000E5CC2"/>
    <w:rsid w:val="00115862"/>
    <w:rsid w:val="00123D3B"/>
    <w:rsid w:val="001D64CD"/>
    <w:rsid w:val="0021097A"/>
    <w:rsid w:val="002408B0"/>
    <w:rsid w:val="00247A62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E1DDA"/>
    <w:rsid w:val="00402A0B"/>
    <w:rsid w:val="004219F9"/>
    <w:rsid w:val="0044759E"/>
    <w:rsid w:val="0045584A"/>
    <w:rsid w:val="00477334"/>
    <w:rsid w:val="005E79B3"/>
    <w:rsid w:val="00620B3D"/>
    <w:rsid w:val="006335A5"/>
    <w:rsid w:val="00662C9A"/>
    <w:rsid w:val="006B5CD8"/>
    <w:rsid w:val="006C5AAA"/>
    <w:rsid w:val="006F0BF2"/>
    <w:rsid w:val="006F432D"/>
    <w:rsid w:val="006F7AD7"/>
    <w:rsid w:val="00700D14"/>
    <w:rsid w:val="00734292"/>
    <w:rsid w:val="0074005C"/>
    <w:rsid w:val="00765580"/>
    <w:rsid w:val="0079323D"/>
    <w:rsid w:val="007A344E"/>
    <w:rsid w:val="007D180F"/>
    <w:rsid w:val="007E7640"/>
    <w:rsid w:val="007F0F5D"/>
    <w:rsid w:val="00833C04"/>
    <w:rsid w:val="008423EA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A1611A"/>
    <w:rsid w:val="00A476C0"/>
    <w:rsid w:val="00A825B8"/>
    <w:rsid w:val="00A85A99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41631"/>
    <w:rsid w:val="00C45ABB"/>
    <w:rsid w:val="00C5515E"/>
    <w:rsid w:val="00C81D41"/>
    <w:rsid w:val="00C86656"/>
    <w:rsid w:val="00C90154"/>
    <w:rsid w:val="00D90F02"/>
    <w:rsid w:val="00DB2F2A"/>
    <w:rsid w:val="00DE74EF"/>
    <w:rsid w:val="00DE7AFC"/>
    <w:rsid w:val="00E122A7"/>
    <w:rsid w:val="00E4211F"/>
    <w:rsid w:val="00E569D5"/>
    <w:rsid w:val="00E612C4"/>
    <w:rsid w:val="00E63A47"/>
    <w:rsid w:val="00EF119D"/>
    <w:rsid w:val="00EF5791"/>
    <w:rsid w:val="00F06044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6</Pages>
  <Words>610</Words>
  <Characters>3478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22</cp:revision>
  <cp:lastPrinted>2016-12-27T09:02:00Z</cp:lastPrinted>
  <dcterms:created xsi:type="dcterms:W3CDTF">2016-11-09T07:28:00Z</dcterms:created>
  <dcterms:modified xsi:type="dcterms:W3CDTF">2017-01-24T08:48:00Z</dcterms:modified>
</cp:coreProperties>
</file>