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D" w:rsidRPr="0045584A" w:rsidRDefault="00A92A7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A92A7D" w:rsidRPr="0045584A" w:rsidRDefault="00A92A7D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A92A7D" w:rsidRPr="0045584A" w:rsidRDefault="00A92A7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A92A7D" w:rsidRPr="0045584A" w:rsidRDefault="00A92A7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A92A7D" w:rsidRPr="0045584A" w:rsidRDefault="00A92A7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92A7D" w:rsidRPr="0045584A" w:rsidTr="00247A62">
        <w:tc>
          <w:tcPr>
            <w:tcW w:w="3190" w:type="dxa"/>
          </w:tcPr>
          <w:p w:rsidR="00A92A7D" w:rsidRPr="0045584A" w:rsidRDefault="00A92A7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13.11.2017</w:t>
            </w:r>
          </w:p>
        </w:tc>
        <w:tc>
          <w:tcPr>
            <w:tcW w:w="3190" w:type="dxa"/>
          </w:tcPr>
          <w:p w:rsidR="00A92A7D" w:rsidRPr="0045584A" w:rsidRDefault="00A92A7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A92A7D" w:rsidRPr="0045584A" w:rsidRDefault="00A92A7D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194</w:t>
            </w:r>
          </w:p>
        </w:tc>
      </w:tr>
    </w:tbl>
    <w:p w:rsidR="00A92A7D" w:rsidRPr="00620B3D" w:rsidRDefault="00A92A7D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A92A7D" w:rsidRDefault="00A92A7D" w:rsidP="00E4211F">
      <w:pPr>
        <w:spacing w:line="240" w:lineRule="exact"/>
        <w:jc w:val="both"/>
      </w:pPr>
    </w:p>
    <w:p w:rsidR="00A92A7D" w:rsidRDefault="00A92A7D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английскому языку  среди обучающихся общеобразовательных учреждений Гавриловского района в 2017-2018 учебном году</w:t>
      </w:r>
    </w:p>
    <w:p w:rsidR="00A92A7D" w:rsidRDefault="00A92A7D" w:rsidP="00E4211F">
      <w:pPr>
        <w:spacing w:line="240" w:lineRule="exact"/>
        <w:jc w:val="both"/>
        <w:rPr>
          <w:sz w:val="28"/>
          <w:szCs w:val="28"/>
        </w:rPr>
      </w:pPr>
    </w:p>
    <w:p w:rsidR="00A92A7D" w:rsidRDefault="00A92A7D" w:rsidP="00E4211F">
      <w:pPr>
        <w:spacing w:line="240" w:lineRule="exact"/>
        <w:jc w:val="both"/>
        <w:rPr>
          <w:sz w:val="28"/>
          <w:szCs w:val="28"/>
        </w:rPr>
      </w:pPr>
    </w:p>
    <w:p w:rsidR="00A92A7D" w:rsidRPr="0045584A" w:rsidRDefault="00A92A7D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D31D14">
        <w:rPr>
          <w:sz w:val="28"/>
          <w:szCs w:val="28"/>
        </w:rPr>
        <w:t>18.10.2017</w:t>
      </w:r>
      <w:r>
        <w:rPr>
          <w:sz w:val="28"/>
          <w:szCs w:val="28"/>
        </w:rPr>
        <w:t xml:space="preserve">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92A7D" w:rsidRDefault="00A92A7D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английскому языку в 2017-2018 учебном году</w:t>
      </w:r>
      <w:r w:rsidRPr="00301232">
        <w:rPr>
          <w:sz w:val="28"/>
          <w:szCs w:val="28"/>
        </w:rPr>
        <w:t>(приложение№1).</w:t>
      </w:r>
    </w:p>
    <w:p w:rsidR="00A92A7D" w:rsidRPr="006F0BF2" w:rsidRDefault="00A92A7D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английскому языку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AE4393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A92A7D" w:rsidRDefault="00A92A7D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английскому языку в 2017-2018 учебном году </w:t>
      </w:r>
      <w:r w:rsidRPr="00301232">
        <w:rPr>
          <w:sz w:val="28"/>
          <w:szCs w:val="28"/>
        </w:rPr>
        <w:t>(приложение№3).</w:t>
      </w:r>
    </w:p>
    <w:p w:rsidR="00A92A7D" w:rsidRPr="00B05570" w:rsidRDefault="00A92A7D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A92A7D" w:rsidRPr="00B05570" w:rsidRDefault="00A92A7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92A7D" w:rsidRPr="00B05570" w:rsidRDefault="00A92A7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92A7D" w:rsidRDefault="00A92A7D" w:rsidP="00AE43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A92A7D" w:rsidRDefault="00A92A7D" w:rsidP="00AE4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A92A7D" w:rsidRPr="00390F0B" w:rsidRDefault="00A92A7D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A92A7D" w:rsidRDefault="00A92A7D" w:rsidP="00E4211F">
      <w:pPr>
        <w:pStyle w:val="BodySingle"/>
        <w:tabs>
          <w:tab w:val="left" w:pos="-1985"/>
        </w:tabs>
        <w:ind w:left="4956"/>
        <w:jc w:val="right"/>
        <w:sectPr w:rsidR="00A92A7D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92A7D" w:rsidRDefault="00A92A7D" w:rsidP="00E4211F">
      <w:pPr>
        <w:pStyle w:val="BodySingle"/>
        <w:tabs>
          <w:tab w:val="left" w:pos="-1985"/>
        </w:tabs>
        <w:ind w:left="4956"/>
        <w:jc w:val="right"/>
      </w:pPr>
    </w:p>
    <w:p w:rsidR="00A92A7D" w:rsidRDefault="00A92A7D" w:rsidP="00E4211F">
      <w:pPr>
        <w:pStyle w:val="BodySingle"/>
        <w:tabs>
          <w:tab w:val="left" w:pos="-1985"/>
        </w:tabs>
        <w:ind w:left="4956"/>
        <w:jc w:val="right"/>
      </w:pPr>
    </w:p>
    <w:p w:rsidR="00A92A7D" w:rsidRPr="00402A0B" w:rsidRDefault="00A92A7D" w:rsidP="00E4211F">
      <w:pPr>
        <w:widowControl w:val="0"/>
        <w:ind w:firstLine="709"/>
        <w:jc w:val="both"/>
        <w:rPr>
          <w:sz w:val="28"/>
          <w:szCs w:val="28"/>
        </w:r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92A7D" w:rsidRPr="00C04B3E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  </w:t>
      </w:r>
      <w:r w:rsidRPr="00AE4393">
        <w:rPr>
          <w:sz w:val="28"/>
          <w:szCs w:val="28"/>
        </w:rPr>
        <w:t>13.11.2017                      №194</w:t>
      </w:r>
      <w:r w:rsidRPr="00DB2F2A">
        <w:rPr>
          <w:szCs w:val="28"/>
        </w:rPr>
        <w:t xml:space="preserve">          </w:t>
      </w:r>
      <w:r>
        <w:rPr>
          <w:szCs w:val="28"/>
        </w:rPr>
        <w:t xml:space="preserve">         </w:t>
      </w:r>
    </w:p>
    <w:p w:rsidR="00A92A7D" w:rsidRDefault="00A92A7D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92A7D" w:rsidRDefault="00A92A7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92A7D" w:rsidRDefault="00A92A7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92A7D" w:rsidRDefault="00A92A7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A7D" w:rsidRPr="00345B95" w:rsidRDefault="00A92A7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2160"/>
      </w:tblGrid>
      <w:tr w:rsidR="00A92A7D" w:rsidRPr="000E5CC2" w:rsidTr="00DA39D6">
        <w:tc>
          <w:tcPr>
            <w:tcW w:w="1308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60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A92A7D" w:rsidRPr="00DE74EF" w:rsidRDefault="00A92A7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A92A7D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2A7D" w:rsidRPr="000E5CC2" w:rsidTr="00DA39D6">
        <w:tc>
          <w:tcPr>
            <w:tcW w:w="1308" w:type="dxa"/>
          </w:tcPr>
          <w:p w:rsidR="00A92A7D" w:rsidRPr="000E5CC2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1276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92A7D" w:rsidRPr="000E5CC2" w:rsidRDefault="00A92A7D" w:rsidP="008B3D1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A92A7D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92A7D" w:rsidRPr="000E5CC2" w:rsidRDefault="00A92A7D" w:rsidP="008B3D1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Наталия Александровна</w:t>
            </w:r>
          </w:p>
        </w:tc>
        <w:tc>
          <w:tcPr>
            <w:tcW w:w="780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A92A7D" w:rsidRDefault="00A92A7D">
            <w:r w:rsidRPr="00A70FB0">
              <w:rPr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Pr="000E5CC2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6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92A7D" w:rsidRPr="000E5CC2" w:rsidRDefault="00A92A7D" w:rsidP="008B3D1A">
            <w:pPr>
              <w:pStyle w:val="2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Кузнецова Наталия Александровна</w:t>
            </w:r>
          </w:p>
        </w:tc>
        <w:tc>
          <w:tcPr>
            <w:tcW w:w="780" w:type="dxa"/>
          </w:tcPr>
          <w:p w:rsidR="00A92A7D" w:rsidRPr="000E5CC2" w:rsidRDefault="00A92A7D" w:rsidP="008B3D1A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A92A7D" w:rsidRDefault="00A92A7D">
            <w:r w:rsidRPr="00A70FB0">
              <w:rPr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Pr="000E5CC2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92A7D" w:rsidRPr="000E5CC2" w:rsidRDefault="00A92A7D" w:rsidP="008B3D1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Мария Викторовна</w:t>
            </w:r>
          </w:p>
        </w:tc>
        <w:tc>
          <w:tcPr>
            <w:tcW w:w="780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A92A7D" w:rsidRDefault="00A92A7D">
            <w:r w:rsidRPr="00A70FB0">
              <w:rPr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Pr="000E5CC2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276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Кузнецова Наталия Александровна</w:t>
            </w:r>
          </w:p>
        </w:tc>
        <w:tc>
          <w:tcPr>
            <w:tcW w:w="780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A92A7D" w:rsidRDefault="00A92A7D">
            <w:r w:rsidRPr="00A70FB0">
              <w:rPr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Pr="000E5CC2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A92A7D" w:rsidRPr="00FF1BCF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Борискина София Олеговна </w:t>
            </w:r>
          </w:p>
        </w:tc>
        <w:tc>
          <w:tcPr>
            <w:tcW w:w="1276" w:type="dxa"/>
          </w:tcPr>
          <w:p w:rsidR="00A92A7D" w:rsidRPr="00FF1BCF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92A7D" w:rsidRPr="00FF1BCF" w:rsidRDefault="00A92A7D" w:rsidP="008B3D1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Кузнецова Наталия Александровна</w:t>
            </w:r>
          </w:p>
        </w:tc>
        <w:tc>
          <w:tcPr>
            <w:tcW w:w="780" w:type="dxa"/>
          </w:tcPr>
          <w:p w:rsidR="00A92A7D" w:rsidRPr="00FF1BCF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A92A7D" w:rsidRDefault="00A92A7D">
            <w:r w:rsidRPr="00A70FB0">
              <w:rPr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A92A7D" w:rsidRPr="00FD2622" w:rsidRDefault="00A92A7D" w:rsidP="00833C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1-Пересыпкинский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A92A7D" w:rsidRPr="00FD2622" w:rsidRDefault="00A92A7D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92A7D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2A7D" w:rsidRPr="000E5CC2" w:rsidTr="00DA39D6">
        <w:tc>
          <w:tcPr>
            <w:tcW w:w="1308" w:type="dxa"/>
          </w:tcPr>
          <w:p w:rsidR="00A92A7D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A92A7D" w:rsidRPr="00FD2622" w:rsidRDefault="00A92A7D" w:rsidP="00833C0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6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92A7D" w:rsidRPr="000E5CC2" w:rsidRDefault="00A92A7D" w:rsidP="008B3D1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A92A7D" w:rsidRDefault="00A92A7D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FB0">
              <w:rPr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A92A7D" w:rsidRPr="00FD2622" w:rsidRDefault="00A92A7D" w:rsidP="00833C0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92A7D" w:rsidRPr="000E5CC2" w:rsidRDefault="00A92A7D" w:rsidP="008B3D1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A92A7D" w:rsidRDefault="00A92A7D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FB0">
              <w:rPr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0" w:type="dxa"/>
          </w:tcPr>
          <w:p w:rsidR="00A92A7D" w:rsidRDefault="00A92A7D" w:rsidP="008B3D1A">
            <w:r w:rsidRPr="00A70FB0">
              <w:rPr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 Анастасия Владимировна</w:t>
            </w:r>
          </w:p>
        </w:tc>
        <w:tc>
          <w:tcPr>
            <w:tcW w:w="1276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A92A7D" w:rsidRDefault="00A92A7D" w:rsidP="008B3D1A">
            <w:r w:rsidRPr="00A70FB0">
              <w:rPr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A92A7D" w:rsidRPr="00FF1BCF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A92A7D" w:rsidRPr="00FF1BCF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92A7D" w:rsidRPr="00FF1BCF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A92A7D" w:rsidRPr="00D90F0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0" w:type="dxa"/>
          </w:tcPr>
          <w:p w:rsidR="00A92A7D" w:rsidRPr="00E601D5" w:rsidRDefault="00A92A7D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46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Сутормина Мария Ивановна</w:t>
            </w:r>
          </w:p>
        </w:tc>
        <w:tc>
          <w:tcPr>
            <w:tcW w:w="1276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92A7D" w:rsidRPr="00FF1BCF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A92A7D" w:rsidRPr="00D90F0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A92A7D" w:rsidRDefault="00A92A7D" w:rsidP="008B3D1A">
            <w:r w:rsidRPr="00A70FB0">
              <w:rPr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Default="00A92A7D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A92A7D" w:rsidRPr="00FD2622" w:rsidRDefault="00A92A7D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Носаева Светлана Валерьевна</w:t>
            </w:r>
          </w:p>
        </w:tc>
        <w:tc>
          <w:tcPr>
            <w:tcW w:w="1276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92A7D" w:rsidRPr="000E5CC2" w:rsidRDefault="00A92A7D" w:rsidP="008B3D1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A92A7D" w:rsidRDefault="00A92A7D" w:rsidP="008B3D1A">
            <w:r w:rsidRPr="00A70FB0">
              <w:rPr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A92A7D" w:rsidRPr="00FF1BCF" w:rsidRDefault="00A92A7D" w:rsidP="00833C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1-Гавриловский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A92A7D" w:rsidRPr="00FF1BCF" w:rsidRDefault="00A92A7D" w:rsidP="00833C0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92A7D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2A7D" w:rsidRPr="000E5CC2" w:rsidTr="00DA39D6">
        <w:tc>
          <w:tcPr>
            <w:tcW w:w="1308" w:type="dxa"/>
          </w:tcPr>
          <w:p w:rsidR="00A92A7D" w:rsidRDefault="00A92A7D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46" w:type="dxa"/>
          </w:tcPr>
          <w:p w:rsidR="00A92A7D" w:rsidRPr="000E5CC2" w:rsidRDefault="00A92A7D" w:rsidP="00833C04">
            <w:pPr>
              <w:pStyle w:val="Standard"/>
              <w:tabs>
                <w:tab w:val="right" w:pos="470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780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A92A7D" w:rsidRPr="0030123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3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Default="00A92A7D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40" w:type="dxa"/>
            <w:gridSpan w:val="5"/>
          </w:tcPr>
          <w:p w:rsidR="00A92A7D" w:rsidRDefault="00A92A7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Осино-Гайский </w:t>
            </w:r>
            <w:r w:rsidRPr="00DE7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</w:tr>
      <w:tr w:rsidR="00A92A7D" w:rsidRPr="000E5CC2" w:rsidTr="00DA39D6">
        <w:tc>
          <w:tcPr>
            <w:tcW w:w="1308" w:type="dxa"/>
          </w:tcPr>
          <w:p w:rsidR="00A92A7D" w:rsidRDefault="00A92A7D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46" w:type="dxa"/>
          </w:tcPr>
          <w:p w:rsidR="00A92A7D" w:rsidRPr="000A3BC3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6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92A7D" w:rsidRPr="000E5CC2" w:rsidRDefault="00A92A7D" w:rsidP="008B3D1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A92A7D" w:rsidRPr="000E5CC2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A92A7D" w:rsidRDefault="00A92A7D">
            <w:r w:rsidRPr="00E91A69">
              <w:rPr>
                <w:bCs/>
                <w:sz w:val="28"/>
                <w:szCs w:val="28"/>
              </w:rPr>
              <w:t>Участник</w:t>
            </w:r>
          </w:p>
        </w:tc>
      </w:tr>
      <w:tr w:rsidR="00A92A7D" w:rsidRPr="000E5CC2" w:rsidTr="00DA39D6">
        <w:trPr>
          <w:trHeight w:val="455"/>
        </w:trPr>
        <w:tc>
          <w:tcPr>
            <w:tcW w:w="1308" w:type="dxa"/>
          </w:tcPr>
          <w:p w:rsidR="00A92A7D" w:rsidRDefault="00A92A7D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46" w:type="dxa"/>
          </w:tcPr>
          <w:p w:rsidR="00A92A7D" w:rsidRPr="000A3BC3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Екатерина Сергеевна</w:t>
            </w:r>
          </w:p>
        </w:tc>
        <w:tc>
          <w:tcPr>
            <w:tcW w:w="1276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92A7D" w:rsidRPr="00FD2622" w:rsidRDefault="00A92A7D" w:rsidP="008B3D1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Шерашова Светлана Ивановна</w:t>
            </w:r>
          </w:p>
        </w:tc>
        <w:tc>
          <w:tcPr>
            <w:tcW w:w="780" w:type="dxa"/>
          </w:tcPr>
          <w:p w:rsidR="00A92A7D" w:rsidRPr="0030123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A92A7D" w:rsidRDefault="00A92A7D">
            <w:r w:rsidRPr="00E91A69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A92A7D" w:rsidRDefault="00A92A7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A92A7D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92A7D" w:rsidRDefault="00A92A7D" w:rsidP="006335A5">
      <w:pPr>
        <w:pStyle w:val="BodyText"/>
        <w:ind w:right="23"/>
        <w:jc w:val="right"/>
        <w:rPr>
          <w:szCs w:val="28"/>
        </w:rPr>
      </w:pPr>
      <w:r>
        <w:rPr>
          <w:szCs w:val="28"/>
        </w:rPr>
        <w:t>от    13.11.2017                      №194</w:t>
      </w:r>
      <w:r w:rsidRPr="00DB2F2A">
        <w:rPr>
          <w:szCs w:val="28"/>
        </w:rPr>
        <w:t xml:space="preserve">          </w:t>
      </w:r>
      <w:r>
        <w:rPr>
          <w:szCs w:val="28"/>
        </w:rPr>
        <w:t xml:space="preserve">         </w:t>
      </w:r>
    </w:p>
    <w:p w:rsidR="00A92A7D" w:rsidRDefault="00A92A7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A92A7D" w:rsidRDefault="00A92A7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92A7D" w:rsidRDefault="00A92A7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92A7D" w:rsidRDefault="00A92A7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A7D" w:rsidRPr="00345B95" w:rsidRDefault="00A92A7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664"/>
      </w:tblGrid>
      <w:tr w:rsidR="00A92A7D" w:rsidRPr="000E5CC2" w:rsidTr="00E601D5">
        <w:tc>
          <w:tcPr>
            <w:tcW w:w="1308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A92A7D" w:rsidRPr="000E5CC2" w:rsidRDefault="00A92A7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64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A92A7D" w:rsidRPr="000E5CC2" w:rsidTr="00E601D5">
        <w:tc>
          <w:tcPr>
            <w:tcW w:w="1308" w:type="dxa"/>
          </w:tcPr>
          <w:p w:rsidR="00A92A7D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A92A7D" w:rsidRPr="00FF1BCF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3062" w:type="dxa"/>
          </w:tcPr>
          <w:p w:rsidR="00A92A7D" w:rsidRPr="00E601D5" w:rsidRDefault="00A92A7D" w:rsidP="008B3D1A">
            <w:pPr>
              <w:rPr>
                <w:sz w:val="28"/>
                <w:szCs w:val="28"/>
              </w:rPr>
            </w:pPr>
            <w:r w:rsidRPr="00E601D5">
              <w:rPr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A92A7D" w:rsidRPr="00FF1BCF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92A7D" w:rsidRPr="00D90F02" w:rsidRDefault="00A92A7D" w:rsidP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1664" w:type="dxa"/>
          </w:tcPr>
          <w:p w:rsidR="00A92A7D" w:rsidRPr="00E601D5" w:rsidRDefault="00A92A7D" w:rsidP="008B3D1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A92A7D" w:rsidRDefault="00A92A7D" w:rsidP="006335A5"/>
    <w:p w:rsidR="00A92A7D" w:rsidRDefault="00A92A7D" w:rsidP="006335A5"/>
    <w:p w:rsidR="00A92A7D" w:rsidRDefault="00A92A7D" w:rsidP="006335A5"/>
    <w:p w:rsidR="00A92A7D" w:rsidRDefault="00A92A7D" w:rsidP="006335A5"/>
    <w:p w:rsidR="00A92A7D" w:rsidRDefault="00A92A7D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92A7D" w:rsidRDefault="00A92A7D" w:rsidP="00AE43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92A7D" w:rsidRDefault="00A92A7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92A7D" w:rsidRDefault="00A92A7D" w:rsidP="004219F9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</w:t>
      </w:r>
      <w:r>
        <w:rPr>
          <w:szCs w:val="28"/>
        </w:rPr>
        <w:t>от    13.11.2017                      №194</w:t>
      </w:r>
      <w:r w:rsidRPr="00DB2F2A">
        <w:rPr>
          <w:szCs w:val="28"/>
        </w:rPr>
        <w:t xml:space="preserve">          </w:t>
      </w:r>
      <w:r>
        <w:rPr>
          <w:szCs w:val="28"/>
        </w:rPr>
        <w:t xml:space="preserve">         </w:t>
      </w:r>
    </w:p>
    <w:p w:rsidR="00A92A7D" w:rsidRDefault="00A92A7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A92A7D" w:rsidRDefault="00A92A7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92A7D" w:rsidRDefault="00A92A7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92A7D" w:rsidRDefault="00A92A7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A7D" w:rsidRPr="00345B95" w:rsidRDefault="00A92A7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A92A7D" w:rsidRPr="000E5CC2" w:rsidTr="00833C04">
        <w:tc>
          <w:tcPr>
            <w:tcW w:w="1308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A92A7D" w:rsidRPr="000E5CC2" w:rsidRDefault="00A92A7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A92A7D" w:rsidRPr="000E5CC2" w:rsidTr="00833C04">
        <w:tc>
          <w:tcPr>
            <w:tcW w:w="1308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A92A7D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A92A7D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92A7D" w:rsidRPr="000E5CC2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A92A7D" w:rsidRPr="00DE74EF" w:rsidRDefault="00A92A7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92A7D" w:rsidRPr="002408B0" w:rsidRDefault="00A92A7D" w:rsidP="006335A5"/>
    <w:p w:rsidR="00A92A7D" w:rsidRPr="002408B0" w:rsidRDefault="00A92A7D" w:rsidP="006335A5"/>
    <w:p w:rsidR="00A92A7D" w:rsidRDefault="00A92A7D"/>
    <w:sectPr w:rsidR="00A92A7D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3A29"/>
    <w:rsid w:val="00053C87"/>
    <w:rsid w:val="000A3BC3"/>
    <w:rsid w:val="000B7A82"/>
    <w:rsid w:val="000C20E0"/>
    <w:rsid w:val="000E2B33"/>
    <w:rsid w:val="000E5CC2"/>
    <w:rsid w:val="00115862"/>
    <w:rsid w:val="00123D3B"/>
    <w:rsid w:val="001D64CD"/>
    <w:rsid w:val="0021097A"/>
    <w:rsid w:val="002408B0"/>
    <w:rsid w:val="00247A62"/>
    <w:rsid w:val="00266209"/>
    <w:rsid w:val="00282F0B"/>
    <w:rsid w:val="00295350"/>
    <w:rsid w:val="002A647D"/>
    <w:rsid w:val="002A6A56"/>
    <w:rsid w:val="002D7CAF"/>
    <w:rsid w:val="00301232"/>
    <w:rsid w:val="00334BE3"/>
    <w:rsid w:val="00345B95"/>
    <w:rsid w:val="00355CFB"/>
    <w:rsid w:val="00374A4D"/>
    <w:rsid w:val="00390F0B"/>
    <w:rsid w:val="00392B4B"/>
    <w:rsid w:val="003B00C6"/>
    <w:rsid w:val="003E1DDA"/>
    <w:rsid w:val="00402A0B"/>
    <w:rsid w:val="004219F9"/>
    <w:rsid w:val="0044759E"/>
    <w:rsid w:val="0045584A"/>
    <w:rsid w:val="00477334"/>
    <w:rsid w:val="00532EEC"/>
    <w:rsid w:val="005E79B3"/>
    <w:rsid w:val="00620B3D"/>
    <w:rsid w:val="006335A5"/>
    <w:rsid w:val="00662C9A"/>
    <w:rsid w:val="006B5CD8"/>
    <w:rsid w:val="006C2452"/>
    <w:rsid w:val="006C5AAA"/>
    <w:rsid w:val="006F0BF2"/>
    <w:rsid w:val="006F432D"/>
    <w:rsid w:val="006F7AD7"/>
    <w:rsid w:val="00700D14"/>
    <w:rsid w:val="00734292"/>
    <w:rsid w:val="0074005C"/>
    <w:rsid w:val="00765580"/>
    <w:rsid w:val="0079323D"/>
    <w:rsid w:val="007A344E"/>
    <w:rsid w:val="007D180F"/>
    <w:rsid w:val="007E7421"/>
    <w:rsid w:val="007E7640"/>
    <w:rsid w:val="007F0F5D"/>
    <w:rsid w:val="00833C04"/>
    <w:rsid w:val="008423EA"/>
    <w:rsid w:val="00880789"/>
    <w:rsid w:val="00893161"/>
    <w:rsid w:val="008B3D1A"/>
    <w:rsid w:val="008C518F"/>
    <w:rsid w:val="008C785C"/>
    <w:rsid w:val="009013B2"/>
    <w:rsid w:val="009170A1"/>
    <w:rsid w:val="00917E1A"/>
    <w:rsid w:val="009239C2"/>
    <w:rsid w:val="00954629"/>
    <w:rsid w:val="009752D9"/>
    <w:rsid w:val="00987B70"/>
    <w:rsid w:val="009C32E0"/>
    <w:rsid w:val="00A1611A"/>
    <w:rsid w:val="00A476C0"/>
    <w:rsid w:val="00A70FB0"/>
    <w:rsid w:val="00A825B8"/>
    <w:rsid w:val="00A85A99"/>
    <w:rsid w:val="00A92A7D"/>
    <w:rsid w:val="00A97B49"/>
    <w:rsid w:val="00AB1A01"/>
    <w:rsid w:val="00AB2D14"/>
    <w:rsid w:val="00AE4393"/>
    <w:rsid w:val="00B05570"/>
    <w:rsid w:val="00B05753"/>
    <w:rsid w:val="00B1073B"/>
    <w:rsid w:val="00B14DA8"/>
    <w:rsid w:val="00B37FC8"/>
    <w:rsid w:val="00B47E43"/>
    <w:rsid w:val="00B51E67"/>
    <w:rsid w:val="00B7558A"/>
    <w:rsid w:val="00B84412"/>
    <w:rsid w:val="00B86D35"/>
    <w:rsid w:val="00BB157C"/>
    <w:rsid w:val="00C04B3E"/>
    <w:rsid w:val="00C11439"/>
    <w:rsid w:val="00C41631"/>
    <w:rsid w:val="00C45ABB"/>
    <w:rsid w:val="00C5515E"/>
    <w:rsid w:val="00C81D41"/>
    <w:rsid w:val="00C86656"/>
    <w:rsid w:val="00C90154"/>
    <w:rsid w:val="00D31D14"/>
    <w:rsid w:val="00D90F02"/>
    <w:rsid w:val="00DA39D6"/>
    <w:rsid w:val="00DB2F2A"/>
    <w:rsid w:val="00DE74EF"/>
    <w:rsid w:val="00DE7AFC"/>
    <w:rsid w:val="00E01236"/>
    <w:rsid w:val="00E122A7"/>
    <w:rsid w:val="00E4211F"/>
    <w:rsid w:val="00E569D5"/>
    <w:rsid w:val="00E601D5"/>
    <w:rsid w:val="00E612C4"/>
    <w:rsid w:val="00E63A47"/>
    <w:rsid w:val="00E91A69"/>
    <w:rsid w:val="00EF119D"/>
    <w:rsid w:val="00EF5791"/>
    <w:rsid w:val="00F06044"/>
    <w:rsid w:val="00F17AA3"/>
    <w:rsid w:val="00F417E4"/>
    <w:rsid w:val="00F479C6"/>
    <w:rsid w:val="00F763EB"/>
    <w:rsid w:val="00FA651D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603</Words>
  <Characters>3443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2016-12-27T09:02:00Z</cp:lastPrinted>
  <dcterms:created xsi:type="dcterms:W3CDTF">2017-11-14T06:07:00Z</dcterms:created>
  <dcterms:modified xsi:type="dcterms:W3CDTF">2017-11-16T07:22:00Z</dcterms:modified>
</cp:coreProperties>
</file>