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F18" w:rsidRPr="0045584A" w:rsidRDefault="002B2F18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АДМИНИСТРАЦИЯ ГАВРИЛОВСКОГО РАЙОНА</w:t>
      </w:r>
    </w:p>
    <w:p w:rsidR="002B2F18" w:rsidRPr="0045584A" w:rsidRDefault="002B2F18" w:rsidP="0045584A">
      <w:pPr>
        <w:suppressAutoHyphens w:val="0"/>
        <w:jc w:val="center"/>
        <w:rPr>
          <w:sz w:val="28"/>
          <w:szCs w:val="28"/>
          <w:lang w:eastAsia="ru-RU"/>
        </w:rPr>
      </w:pPr>
      <w:smartTag w:uri="urn:schemas-microsoft-com:office:smarttags" w:element="PersonName">
        <w:smartTagPr>
          <w:attr w:name="ProductID" w:val="ОТДЕЛ ОБРАЗОВАНИЯ"/>
        </w:smartTagPr>
        <w:r w:rsidRPr="0045584A">
          <w:rPr>
            <w:sz w:val="28"/>
            <w:szCs w:val="28"/>
            <w:lang w:eastAsia="ru-RU"/>
          </w:rPr>
          <w:t>ОТДЕЛ ОБРАЗОВАНИЯ</w:t>
        </w:r>
      </w:smartTag>
    </w:p>
    <w:p w:rsidR="002B2F18" w:rsidRPr="0045584A" w:rsidRDefault="002B2F18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2B2F18" w:rsidRPr="0045584A" w:rsidRDefault="002B2F18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П Р И К А З</w:t>
      </w:r>
    </w:p>
    <w:p w:rsidR="002B2F18" w:rsidRPr="0045584A" w:rsidRDefault="002B2F18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2B2F18" w:rsidRPr="0045584A" w:rsidTr="00247A62">
        <w:tc>
          <w:tcPr>
            <w:tcW w:w="3190" w:type="dxa"/>
          </w:tcPr>
          <w:p w:rsidR="002B2F18" w:rsidRPr="0045584A" w:rsidRDefault="002B2F18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05.12.2016</w:t>
            </w:r>
          </w:p>
        </w:tc>
        <w:tc>
          <w:tcPr>
            <w:tcW w:w="3190" w:type="dxa"/>
          </w:tcPr>
          <w:p w:rsidR="002B2F18" w:rsidRPr="0045584A" w:rsidRDefault="002B2F18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с.  Гавриловка 2-я</w:t>
            </w:r>
          </w:p>
        </w:tc>
        <w:tc>
          <w:tcPr>
            <w:tcW w:w="3191" w:type="dxa"/>
          </w:tcPr>
          <w:p w:rsidR="002B2F18" w:rsidRPr="0045584A" w:rsidRDefault="002B2F18" w:rsidP="00390F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№</w:t>
            </w:r>
            <w:bookmarkStart w:id="0" w:name="_GoBack"/>
            <w:bookmarkEnd w:id="0"/>
            <w:r>
              <w:rPr>
                <w:sz w:val="28"/>
                <w:szCs w:val="28"/>
                <w:lang w:eastAsia="ru-RU"/>
              </w:rPr>
              <w:t>180</w:t>
            </w:r>
          </w:p>
        </w:tc>
      </w:tr>
    </w:tbl>
    <w:p w:rsidR="002B2F18" w:rsidRPr="00620B3D" w:rsidRDefault="002B2F18" w:rsidP="00E4211F">
      <w:pPr>
        <w:spacing w:line="240" w:lineRule="exact"/>
        <w:jc w:val="both"/>
        <w:rPr>
          <w:color w:val="000000"/>
          <w:sz w:val="28"/>
          <w:szCs w:val="28"/>
          <w:lang w:eastAsia="ar-SA"/>
        </w:rPr>
      </w:pPr>
    </w:p>
    <w:p w:rsidR="002B2F18" w:rsidRDefault="002B2F18" w:rsidP="00E4211F">
      <w:pPr>
        <w:spacing w:line="240" w:lineRule="exact"/>
        <w:jc w:val="both"/>
      </w:pPr>
    </w:p>
    <w:p w:rsidR="002B2F18" w:rsidRDefault="002B2F18" w:rsidP="00E4211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итогах муниципального этапа всероссийской олимпиады школьников по информатике и ИКТ  среди обучающихся общеобразовательных учреждений Гавриловского района в 2016-2017 учебном году</w:t>
      </w:r>
    </w:p>
    <w:p w:rsidR="002B2F18" w:rsidRDefault="002B2F18" w:rsidP="00E4211F">
      <w:pPr>
        <w:spacing w:line="240" w:lineRule="exact"/>
        <w:jc w:val="both"/>
        <w:rPr>
          <w:sz w:val="28"/>
          <w:szCs w:val="28"/>
        </w:rPr>
      </w:pPr>
    </w:p>
    <w:p w:rsidR="002B2F18" w:rsidRDefault="002B2F18" w:rsidP="00E4211F">
      <w:pPr>
        <w:spacing w:line="240" w:lineRule="exact"/>
        <w:jc w:val="both"/>
        <w:rPr>
          <w:sz w:val="28"/>
          <w:szCs w:val="28"/>
        </w:rPr>
      </w:pPr>
    </w:p>
    <w:p w:rsidR="002B2F18" w:rsidRPr="0045584A" w:rsidRDefault="002B2F18" w:rsidP="0045584A">
      <w:pPr>
        <w:pStyle w:val="Standard"/>
        <w:shd w:val="clear" w:color="auto" w:fill="FFFFFF"/>
        <w:tabs>
          <w:tab w:val="num" w:pos="0"/>
        </w:tabs>
        <w:ind w:right="-16" w:firstLine="840"/>
        <w:jc w:val="both"/>
      </w:pPr>
      <w:r w:rsidRPr="00B86D3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31.10.2016 №133 «О подготовке и проведении муниципального  этапа всероссийской олимпиады школьников на территории  района в 2016-2017 учебном году», </w:t>
      </w:r>
      <w:r w:rsidRPr="000C20E0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2B2F18" w:rsidRDefault="002B2F18" w:rsidP="00E4211F">
      <w:pPr>
        <w:ind w:right="426"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результаты муниципального этапа всероссийской олимпиады школьников по информатике и ИКТ  в 2016-2017 учебном году</w:t>
      </w:r>
      <w:r w:rsidRPr="00301232">
        <w:rPr>
          <w:sz w:val="28"/>
          <w:szCs w:val="28"/>
        </w:rPr>
        <w:t>(приложение№1).</w:t>
      </w:r>
    </w:p>
    <w:p w:rsidR="002B2F18" w:rsidRPr="006F0BF2" w:rsidRDefault="002B2F18" w:rsidP="006F0BF2">
      <w:pPr>
        <w:pStyle w:val="NoSpacing"/>
        <w:ind w:right="426" w:firstLine="851"/>
        <w:jc w:val="both"/>
        <w:rPr>
          <w:rFonts w:ascii="Times New Roman" w:hAnsi="Times New Roman"/>
          <w:bCs/>
          <w:sz w:val="28"/>
        </w:rPr>
      </w:pPr>
      <w:r>
        <w:rPr>
          <w:bCs/>
          <w:sz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 xml:space="preserve">2.Утвердить рейтинг победителей </w:t>
      </w:r>
      <w:r>
        <w:rPr>
          <w:rFonts w:ascii="Times New Roman" w:hAnsi="Times New Roman"/>
          <w:bCs/>
          <w:sz w:val="28"/>
        </w:rPr>
        <w:t xml:space="preserve">муниципального </w:t>
      </w:r>
      <w:r w:rsidRPr="006F0BF2">
        <w:rPr>
          <w:rFonts w:ascii="Times New Roman" w:hAnsi="Times New Roman"/>
          <w:bCs/>
          <w:sz w:val="28"/>
        </w:rPr>
        <w:t>этапа всероссийской олимпиады школьников по</w:t>
      </w:r>
      <w:r w:rsidRPr="00886BBB">
        <w:rPr>
          <w:sz w:val="28"/>
          <w:szCs w:val="28"/>
        </w:rPr>
        <w:t xml:space="preserve"> </w:t>
      </w:r>
      <w:r w:rsidRPr="00886BBB">
        <w:rPr>
          <w:rFonts w:ascii="Times New Roman" w:hAnsi="Times New Roman"/>
          <w:sz w:val="28"/>
          <w:szCs w:val="28"/>
        </w:rPr>
        <w:t>информатике и ИКТ</w:t>
      </w:r>
      <w:r>
        <w:rPr>
          <w:sz w:val="28"/>
          <w:szCs w:val="28"/>
        </w:rPr>
        <w:t xml:space="preserve">  </w:t>
      </w:r>
      <w:r w:rsidRPr="006F0BF2">
        <w:rPr>
          <w:rFonts w:ascii="Times New Roman" w:hAnsi="Times New Roman"/>
          <w:bCs/>
          <w:sz w:val="28"/>
        </w:rPr>
        <w:t>в 2016-2017 учебном году</w:t>
      </w:r>
      <w:r w:rsidRPr="00301232">
        <w:rPr>
          <w:rFonts w:ascii="Times New Roman" w:hAnsi="Times New Roman"/>
          <w:bCs/>
          <w:sz w:val="28"/>
        </w:rPr>
        <w:t>(приложение №2).</w:t>
      </w:r>
      <w:r w:rsidRPr="006F0BF2">
        <w:rPr>
          <w:rFonts w:ascii="Times New Roman" w:hAnsi="Times New Roman"/>
          <w:sz w:val="28"/>
          <w:szCs w:val="28"/>
        </w:rPr>
        <w:t xml:space="preserve"> </w:t>
      </w:r>
    </w:p>
    <w:p w:rsidR="002B2F18" w:rsidRDefault="002B2F18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3.Утвердить рейтинг призеров муниципального этапа всероссийской олимпиады школьников по</w:t>
      </w:r>
      <w:r w:rsidRPr="00A161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информатике и ИКТ  в 2016-2017 учебном году </w:t>
      </w:r>
      <w:r w:rsidRPr="00301232">
        <w:rPr>
          <w:sz w:val="28"/>
          <w:szCs w:val="28"/>
        </w:rPr>
        <w:t>(приложение№3).</w:t>
      </w:r>
    </w:p>
    <w:p w:rsidR="002B2F18" w:rsidRPr="00B05570" w:rsidRDefault="002B2F18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Pr="00B05570">
        <w:rPr>
          <w:sz w:val="28"/>
          <w:szCs w:val="28"/>
          <w:lang w:eastAsia="ru-RU"/>
        </w:rPr>
        <w:t xml:space="preserve">Контроль за исполнением настоящего </w:t>
      </w:r>
      <w:r>
        <w:rPr>
          <w:sz w:val="28"/>
          <w:szCs w:val="28"/>
          <w:lang w:eastAsia="ru-RU"/>
        </w:rPr>
        <w:t>приказа оставляю за собой</w:t>
      </w:r>
      <w:r w:rsidRPr="00B05570">
        <w:rPr>
          <w:sz w:val="28"/>
          <w:szCs w:val="28"/>
          <w:lang w:eastAsia="ru-RU"/>
        </w:rPr>
        <w:t>.</w:t>
      </w:r>
    </w:p>
    <w:p w:rsidR="002B2F18" w:rsidRPr="00B05570" w:rsidRDefault="002B2F18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2B2F18" w:rsidRPr="00B05570" w:rsidRDefault="002B2F18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2B2F18" w:rsidRPr="00390F0B" w:rsidRDefault="002B2F18" w:rsidP="00390F0B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90F0B">
        <w:rPr>
          <w:sz w:val="28"/>
          <w:szCs w:val="28"/>
          <w:lang w:eastAsia="ru-RU"/>
        </w:rPr>
        <w:t>Заместитель главы</w:t>
      </w:r>
    </w:p>
    <w:p w:rsidR="002B2F18" w:rsidRPr="00390F0B" w:rsidRDefault="002B2F18" w:rsidP="00390F0B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90F0B">
        <w:rPr>
          <w:sz w:val="28"/>
          <w:szCs w:val="28"/>
          <w:lang w:eastAsia="ru-RU"/>
        </w:rPr>
        <w:t>администрации  района                                                       Т.П.Горшкова</w:t>
      </w:r>
    </w:p>
    <w:p w:rsidR="002B2F18" w:rsidRPr="00390F0B" w:rsidRDefault="002B2F18" w:rsidP="00390F0B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</w:pPr>
    </w:p>
    <w:p w:rsidR="002B2F18" w:rsidRDefault="002B2F18" w:rsidP="00E4211F">
      <w:pPr>
        <w:pStyle w:val="BodySingle"/>
        <w:tabs>
          <w:tab w:val="left" w:pos="-1985"/>
        </w:tabs>
        <w:ind w:left="4956"/>
        <w:jc w:val="right"/>
        <w:sectPr w:rsidR="002B2F18" w:rsidSect="006335A5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2B2F18" w:rsidRDefault="002B2F18" w:rsidP="00E4211F">
      <w:pPr>
        <w:pStyle w:val="BodySingle"/>
        <w:tabs>
          <w:tab w:val="left" w:pos="-1985"/>
        </w:tabs>
        <w:ind w:left="4956"/>
        <w:jc w:val="right"/>
      </w:pPr>
    </w:p>
    <w:p w:rsidR="002B2F18" w:rsidRDefault="002B2F18" w:rsidP="00E4211F">
      <w:pPr>
        <w:pStyle w:val="BodySingle"/>
        <w:tabs>
          <w:tab w:val="left" w:pos="-1985"/>
        </w:tabs>
        <w:ind w:left="4956"/>
        <w:jc w:val="right"/>
      </w:pPr>
    </w:p>
    <w:p w:rsidR="002B2F18" w:rsidRPr="00402A0B" w:rsidRDefault="002B2F18" w:rsidP="00E4211F">
      <w:pPr>
        <w:widowControl w:val="0"/>
        <w:ind w:firstLine="709"/>
        <w:jc w:val="both"/>
        <w:rPr>
          <w:sz w:val="28"/>
          <w:szCs w:val="28"/>
        </w:rPr>
      </w:pPr>
    </w:p>
    <w:p w:rsidR="002B2F18" w:rsidRDefault="002B2F1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2B2F18" w:rsidRDefault="002B2F1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2B2F18" w:rsidRDefault="002B2F1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2B2F18" w:rsidRDefault="002B2F1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2B2F18" w:rsidRPr="00C04B3E" w:rsidRDefault="002B2F1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от    05.12.2016                      №180</w:t>
      </w:r>
    </w:p>
    <w:p w:rsidR="002B2F18" w:rsidRDefault="002B2F18" w:rsidP="006335A5">
      <w:pPr>
        <w:pStyle w:val="BodyText"/>
        <w:ind w:right="23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2B2F18" w:rsidRDefault="002B2F18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2B2F18" w:rsidRDefault="002B2F18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школьного этапа всероссийской олимпиады школьников по </w:t>
      </w:r>
      <w:r>
        <w:rPr>
          <w:sz w:val="28"/>
          <w:szCs w:val="28"/>
        </w:rPr>
        <w:t xml:space="preserve">информатике и ИКТ  </w:t>
      </w:r>
      <w:r>
        <w:rPr>
          <w:rFonts w:ascii="Times New Roman" w:hAnsi="Times New Roman" w:cs="Times New Roman"/>
          <w:bCs/>
          <w:sz w:val="28"/>
          <w:szCs w:val="28"/>
        </w:rPr>
        <w:t>в 2016-2017 учебном году</w:t>
      </w:r>
    </w:p>
    <w:p w:rsidR="002B2F18" w:rsidRDefault="002B2F18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2F18" w:rsidRPr="00345B95" w:rsidRDefault="002B2F18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7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5746"/>
        <w:gridCol w:w="1276"/>
        <w:gridCol w:w="4678"/>
        <w:gridCol w:w="780"/>
        <w:gridCol w:w="3472"/>
      </w:tblGrid>
      <w:tr w:rsidR="002B2F18" w:rsidRPr="000E5CC2" w:rsidTr="00833C04">
        <w:tc>
          <w:tcPr>
            <w:tcW w:w="1308" w:type="dxa"/>
          </w:tcPr>
          <w:p w:rsidR="002B2F18" w:rsidRPr="000E5CC2" w:rsidRDefault="002B2F1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746" w:type="dxa"/>
          </w:tcPr>
          <w:p w:rsidR="002B2F18" w:rsidRPr="000E5CC2" w:rsidRDefault="002B2F1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6" w:type="dxa"/>
          </w:tcPr>
          <w:p w:rsidR="002B2F18" w:rsidRPr="000E5CC2" w:rsidRDefault="002B2F1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2B2F18" w:rsidRPr="000E5CC2" w:rsidRDefault="002B2F1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780" w:type="dxa"/>
          </w:tcPr>
          <w:p w:rsidR="002B2F18" w:rsidRPr="000E5CC2" w:rsidRDefault="002B2F1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3472" w:type="dxa"/>
          </w:tcPr>
          <w:p w:rsidR="002B2F18" w:rsidRPr="000E5CC2" w:rsidRDefault="002B2F1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2B2F18" w:rsidRPr="000E5CC2" w:rsidTr="00833C04">
        <w:tc>
          <w:tcPr>
            <w:tcW w:w="1308" w:type="dxa"/>
          </w:tcPr>
          <w:p w:rsidR="002B2F18" w:rsidRPr="000E5CC2" w:rsidRDefault="002B2F1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700" w:type="dxa"/>
            <w:gridSpan w:val="3"/>
          </w:tcPr>
          <w:p w:rsidR="002B2F18" w:rsidRPr="00DE74EF" w:rsidRDefault="002B2F18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4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МБОУ 2-Гавриловской сош</w:t>
            </w:r>
          </w:p>
        </w:tc>
        <w:tc>
          <w:tcPr>
            <w:tcW w:w="780" w:type="dxa"/>
          </w:tcPr>
          <w:p w:rsidR="002B2F18" w:rsidRPr="000E5CC2" w:rsidRDefault="002B2F1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72" w:type="dxa"/>
          </w:tcPr>
          <w:p w:rsidR="002B2F18" w:rsidRDefault="002B2F1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B2F18" w:rsidRPr="000E5CC2" w:rsidTr="00833C04">
        <w:tc>
          <w:tcPr>
            <w:tcW w:w="1308" w:type="dxa"/>
          </w:tcPr>
          <w:p w:rsidR="002B2F18" w:rsidRPr="000E5CC2" w:rsidRDefault="002B2F18" w:rsidP="0018279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746" w:type="dxa"/>
          </w:tcPr>
          <w:p w:rsidR="002B2F18" w:rsidRDefault="002B2F1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Гребенников Павел Борисович</w:t>
            </w:r>
          </w:p>
        </w:tc>
        <w:tc>
          <w:tcPr>
            <w:tcW w:w="1276" w:type="dxa"/>
          </w:tcPr>
          <w:p w:rsidR="002B2F18" w:rsidRDefault="002B2F1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8А</w:t>
            </w:r>
          </w:p>
        </w:tc>
        <w:tc>
          <w:tcPr>
            <w:tcW w:w="4678" w:type="dxa"/>
          </w:tcPr>
          <w:p w:rsidR="002B2F18" w:rsidRDefault="002B2F1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Сайганов Руслан Александрович</w:t>
            </w:r>
          </w:p>
        </w:tc>
        <w:tc>
          <w:tcPr>
            <w:tcW w:w="780" w:type="dxa"/>
          </w:tcPr>
          <w:p w:rsidR="002B2F18" w:rsidRPr="000E5CC2" w:rsidRDefault="002B2F1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472" w:type="dxa"/>
          </w:tcPr>
          <w:p w:rsidR="002B2F18" w:rsidRDefault="002B2F1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2B2F18" w:rsidRPr="000E5CC2" w:rsidTr="00833C04">
        <w:tc>
          <w:tcPr>
            <w:tcW w:w="1308" w:type="dxa"/>
          </w:tcPr>
          <w:p w:rsidR="002B2F18" w:rsidRPr="000E5CC2" w:rsidRDefault="002B2F18" w:rsidP="0018279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746" w:type="dxa"/>
          </w:tcPr>
          <w:p w:rsidR="002B2F18" w:rsidRPr="000E5CC2" w:rsidRDefault="002B2F1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Жутов Александр Юрьевич</w:t>
            </w:r>
          </w:p>
        </w:tc>
        <w:tc>
          <w:tcPr>
            <w:tcW w:w="1276" w:type="dxa"/>
          </w:tcPr>
          <w:p w:rsidR="002B2F18" w:rsidRPr="000E5CC2" w:rsidRDefault="002B2F1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8А</w:t>
            </w:r>
          </w:p>
        </w:tc>
        <w:tc>
          <w:tcPr>
            <w:tcW w:w="4678" w:type="dxa"/>
          </w:tcPr>
          <w:p w:rsidR="002B2F18" w:rsidRPr="000E5CC2" w:rsidRDefault="002B2F1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Сайганов Руслан Александрович</w:t>
            </w:r>
          </w:p>
        </w:tc>
        <w:tc>
          <w:tcPr>
            <w:tcW w:w="780" w:type="dxa"/>
          </w:tcPr>
          <w:p w:rsidR="002B2F18" w:rsidRPr="000E5CC2" w:rsidRDefault="002B2F1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472" w:type="dxa"/>
          </w:tcPr>
          <w:p w:rsidR="002B2F18" w:rsidRDefault="002B2F1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2B2F18" w:rsidRPr="000E5CC2" w:rsidTr="00833C04">
        <w:tc>
          <w:tcPr>
            <w:tcW w:w="1308" w:type="dxa"/>
          </w:tcPr>
          <w:p w:rsidR="002B2F18" w:rsidRPr="000E5CC2" w:rsidRDefault="002B2F18" w:rsidP="0018279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746" w:type="dxa"/>
          </w:tcPr>
          <w:p w:rsidR="002B2F18" w:rsidRPr="000E5CC2" w:rsidRDefault="002B2F1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Габриелян Ерем Акопович</w:t>
            </w:r>
          </w:p>
        </w:tc>
        <w:tc>
          <w:tcPr>
            <w:tcW w:w="1276" w:type="dxa"/>
          </w:tcPr>
          <w:p w:rsidR="002B2F18" w:rsidRPr="000E5CC2" w:rsidRDefault="002B2F1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2B2F18" w:rsidRPr="000E5CC2" w:rsidRDefault="002B2F18" w:rsidP="001827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Сайганов Руслан Александрович</w:t>
            </w:r>
          </w:p>
        </w:tc>
        <w:tc>
          <w:tcPr>
            <w:tcW w:w="780" w:type="dxa"/>
          </w:tcPr>
          <w:p w:rsidR="002B2F18" w:rsidRPr="000E5CC2" w:rsidRDefault="002B2F1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472" w:type="dxa"/>
          </w:tcPr>
          <w:p w:rsidR="002B2F18" w:rsidRPr="00531F20" w:rsidRDefault="002B2F1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</w:tbl>
    <w:p w:rsidR="002B2F18" w:rsidRDefault="002B2F18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  <w:sectPr w:rsidR="002B2F18" w:rsidSect="00F06044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2B2F18" w:rsidRDefault="002B2F1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2B2F18" w:rsidRDefault="002B2F1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2B2F18" w:rsidRDefault="002B2F1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2B2F18" w:rsidRDefault="002B2F1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2B2F18" w:rsidRPr="00C04B3E" w:rsidRDefault="002B2F1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05.12.2016                      №180</w:t>
      </w:r>
    </w:p>
    <w:p w:rsidR="002B2F18" w:rsidRDefault="002B2F18" w:rsidP="006335A5">
      <w:pPr>
        <w:pStyle w:val="BodyText"/>
        <w:ind w:right="23"/>
        <w:jc w:val="right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2B2F18" w:rsidRDefault="002B2F18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2B2F18" w:rsidRDefault="002B2F18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2B2F18" w:rsidRDefault="002B2F18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 w:rsidRPr="00886B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информатике и ИКТ  </w:t>
      </w:r>
      <w:r>
        <w:rPr>
          <w:rFonts w:ascii="Times New Roman" w:hAnsi="Times New Roman" w:cs="Times New Roman"/>
          <w:bCs/>
          <w:sz w:val="28"/>
          <w:szCs w:val="28"/>
        </w:rPr>
        <w:t>в 2016-2017 учебном году</w:t>
      </w:r>
    </w:p>
    <w:p w:rsidR="002B2F18" w:rsidRDefault="002B2F18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2F18" w:rsidRPr="00345B95" w:rsidRDefault="002B2F18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21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4440"/>
        <w:gridCol w:w="3062"/>
        <w:gridCol w:w="1276"/>
        <w:gridCol w:w="4678"/>
        <w:gridCol w:w="3472"/>
        <w:gridCol w:w="3472"/>
      </w:tblGrid>
      <w:tr w:rsidR="002B2F18" w:rsidRPr="000E5CC2" w:rsidTr="00087E45">
        <w:trPr>
          <w:gridAfter w:val="1"/>
          <w:wAfter w:w="3472" w:type="dxa"/>
        </w:trPr>
        <w:tc>
          <w:tcPr>
            <w:tcW w:w="828" w:type="dxa"/>
          </w:tcPr>
          <w:p w:rsidR="002B2F18" w:rsidRPr="000E5CC2" w:rsidRDefault="002B2F1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440" w:type="dxa"/>
          </w:tcPr>
          <w:p w:rsidR="002B2F18" w:rsidRPr="000E5CC2" w:rsidRDefault="002B2F1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2B2F18" w:rsidRPr="000E5CC2" w:rsidRDefault="002B2F18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2B2F18" w:rsidRPr="000E5CC2" w:rsidRDefault="002B2F1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2B2F18" w:rsidRPr="000E5CC2" w:rsidRDefault="002B2F1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3472" w:type="dxa"/>
          </w:tcPr>
          <w:p w:rsidR="002B2F18" w:rsidRPr="000E5CC2" w:rsidRDefault="002B2F1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Результата</w:t>
            </w:r>
          </w:p>
        </w:tc>
      </w:tr>
      <w:tr w:rsidR="002B2F18" w:rsidRPr="000E5CC2" w:rsidTr="00087E45">
        <w:tc>
          <w:tcPr>
            <w:tcW w:w="828" w:type="dxa"/>
          </w:tcPr>
          <w:p w:rsidR="002B2F18" w:rsidRDefault="002B2F1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440" w:type="dxa"/>
          </w:tcPr>
          <w:p w:rsidR="002B2F18" w:rsidRPr="00FD2622" w:rsidRDefault="002B2F18" w:rsidP="001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62" w:type="dxa"/>
          </w:tcPr>
          <w:p w:rsidR="002B2F18" w:rsidRPr="00087E45" w:rsidRDefault="002B2F1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2B2F18" w:rsidRPr="00FD2622" w:rsidRDefault="002B2F18" w:rsidP="00182792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2B2F18" w:rsidRPr="00FD2622" w:rsidRDefault="002B2F18" w:rsidP="00182792">
            <w:pPr>
              <w:rPr>
                <w:sz w:val="28"/>
                <w:szCs w:val="28"/>
              </w:rPr>
            </w:pPr>
          </w:p>
        </w:tc>
        <w:tc>
          <w:tcPr>
            <w:tcW w:w="3472" w:type="dxa"/>
          </w:tcPr>
          <w:p w:rsidR="002B2F18" w:rsidRPr="00FD2622" w:rsidRDefault="002B2F18" w:rsidP="001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3472" w:type="dxa"/>
          </w:tcPr>
          <w:p w:rsidR="002B2F18" w:rsidRPr="006C5AAA" w:rsidRDefault="002B2F18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B2F18" w:rsidRDefault="002B2F18" w:rsidP="006335A5"/>
    <w:p w:rsidR="002B2F18" w:rsidRDefault="002B2F18" w:rsidP="006335A5"/>
    <w:p w:rsidR="002B2F18" w:rsidRDefault="002B2F18" w:rsidP="006335A5"/>
    <w:p w:rsidR="002B2F18" w:rsidRDefault="002B2F18" w:rsidP="006335A5"/>
    <w:p w:rsidR="002B2F18" w:rsidRDefault="002B2F18" w:rsidP="006335A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2B2F18" w:rsidRDefault="002B2F1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2B2F18" w:rsidRDefault="002B2F1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2B2F18" w:rsidRDefault="002B2F1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2B2F18" w:rsidRDefault="002B2F1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2B2F18" w:rsidRDefault="002B2F1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2B2F18" w:rsidRDefault="002B2F1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2B2F18" w:rsidRDefault="002B2F1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2B2F18" w:rsidRDefault="002B2F1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2B2F18" w:rsidRDefault="002B2F1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2B2F18" w:rsidRDefault="002B2F1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2B2F18" w:rsidRDefault="002B2F1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2B2F18" w:rsidRDefault="002B2F1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2B2F18" w:rsidRDefault="002B2F1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2B2F18" w:rsidRDefault="002B2F1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2B2F18" w:rsidRDefault="002B2F1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2B2F18" w:rsidRDefault="002B2F1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2B2F18" w:rsidRDefault="002B2F1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2B2F18" w:rsidRDefault="002B2F1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2B2F18" w:rsidRDefault="002B2F1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2B2F18" w:rsidRDefault="002B2F1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2B2F18" w:rsidRDefault="002B2F1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2B2F18" w:rsidRDefault="002B2F1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2B2F18" w:rsidRDefault="002B2F1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2B2F18" w:rsidRDefault="002B2F1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2B2F18" w:rsidRDefault="002B2F1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2B2F18" w:rsidRDefault="002B2F18" w:rsidP="00482110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2B2F18" w:rsidRDefault="002B2F18" w:rsidP="00482110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2B2F18" w:rsidRDefault="002B2F1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2B2F18" w:rsidRDefault="002B2F1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2B2F18" w:rsidRDefault="002B2F1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2B2F18" w:rsidRDefault="002B2F1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2B2F18" w:rsidRDefault="002B2F1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2B2F18" w:rsidRDefault="002B2F1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2B2F18" w:rsidRDefault="002B2F1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2B2F18" w:rsidRDefault="002B2F1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2B2F18" w:rsidRDefault="002B2F1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2B2F18" w:rsidRDefault="002B2F1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2B2F18" w:rsidRDefault="002B2F1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2B2F18" w:rsidRDefault="002B2F1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2B2F18" w:rsidRDefault="002B2F1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2B2F18" w:rsidRDefault="002B2F1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2B2F18" w:rsidRDefault="002B2F1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2B2F18" w:rsidRDefault="002B2F1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2B2F18" w:rsidRPr="00C04B3E" w:rsidRDefault="002B2F1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05.12.2016                     №180</w:t>
      </w:r>
    </w:p>
    <w:p w:rsidR="002B2F18" w:rsidRDefault="002B2F18" w:rsidP="006335A5">
      <w:pPr>
        <w:pStyle w:val="BodyText"/>
        <w:ind w:right="23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2B2F18" w:rsidRDefault="002B2F18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2B2F18" w:rsidRDefault="002B2F18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2B2F18" w:rsidRDefault="002B2F18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 w:rsidRPr="00886B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информатике и ИКТ  </w:t>
      </w:r>
      <w:r>
        <w:rPr>
          <w:rFonts w:ascii="Times New Roman" w:hAnsi="Times New Roman" w:cs="Times New Roman"/>
          <w:bCs/>
          <w:sz w:val="28"/>
          <w:szCs w:val="28"/>
        </w:rPr>
        <w:t>в 2016-2017 учебном году</w:t>
      </w:r>
    </w:p>
    <w:p w:rsidR="002B2F18" w:rsidRDefault="002B2F18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2F18" w:rsidRPr="00345B95" w:rsidRDefault="002B2F18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7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4440"/>
        <w:gridCol w:w="3062"/>
        <w:gridCol w:w="1276"/>
        <w:gridCol w:w="4678"/>
        <w:gridCol w:w="3472"/>
      </w:tblGrid>
      <w:tr w:rsidR="002B2F18" w:rsidRPr="000E5CC2" w:rsidTr="00482110">
        <w:tc>
          <w:tcPr>
            <w:tcW w:w="828" w:type="dxa"/>
          </w:tcPr>
          <w:p w:rsidR="002B2F18" w:rsidRPr="000E5CC2" w:rsidRDefault="002B2F1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440" w:type="dxa"/>
          </w:tcPr>
          <w:p w:rsidR="002B2F18" w:rsidRPr="000E5CC2" w:rsidRDefault="002B2F1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2B2F18" w:rsidRPr="000E5CC2" w:rsidRDefault="002B2F18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2B2F18" w:rsidRPr="000E5CC2" w:rsidRDefault="002B2F1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2B2F18" w:rsidRPr="000E5CC2" w:rsidRDefault="002B2F1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3472" w:type="dxa"/>
          </w:tcPr>
          <w:p w:rsidR="002B2F18" w:rsidRPr="000E5CC2" w:rsidRDefault="002B2F1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Результата</w:t>
            </w:r>
          </w:p>
        </w:tc>
      </w:tr>
      <w:tr w:rsidR="002B2F18" w:rsidRPr="000E5CC2" w:rsidTr="00482110">
        <w:tc>
          <w:tcPr>
            <w:tcW w:w="828" w:type="dxa"/>
          </w:tcPr>
          <w:p w:rsidR="002B2F18" w:rsidRPr="000E5CC2" w:rsidRDefault="002B2F1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440" w:type="dxa"/>
          </w:tcPr>
          <w:p w:rsidR="002B2F18" w:rsidRPr="000E5CC2" w:rsidRDefault="002B2F18" w:rsidP="001827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3062" w:type="dxa"/>
          </w:tcPr>
          <w:p w:rsidR="002B2F18" w:rsidRPr="001B256E" w:rsidRDefault="002B2F18" w:rsidP="001827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2B2F18" w:rsidRPr="000E5CC2" w:rsidRDefault="002B2F18" w:rsidP="001827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2B2F18" w:rsidRPr="000E5CC2" w:rsidRDefault="002B2F18" w:rsidP="001827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72" w:type="dxa"/>
          </w:tcPr>
          <w:p w:rsidR="002B2F18" w:rsidRPr="00531F20" w:rsidRDefault="002B2F18" w:rsidP="0018279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B2F18" w:rsidRPr="002408B0" w:rsidRDefault="002B2F18" w:rsidP="006335A5"/>
    <w:p w:rsidR="002B2F18" w:rsidRPr="002408B0" w:rsidRDefault="002B2F18" w:rsidP="006335A5"/>
    <w:p w:rsidR="002B2F18" w:rsidRDefault="002B2F18"/>
    <w:sectPr w:rsidR="002B2F18" w:rsidSect="006335A5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Microsoft YaHe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F"/>
    <w:rsid w:val="00043A29"/>
    <w:rsid w:val="00053C87"/>
    <w:rsid w:val="00077557"/>
    <w:rsid w:val="00087E45"/>
    <w:rsid w:val="000A3BC3"/>
    <w:rsid w:val="000B7A82"/>
    <w:rsid w:val="000C20E0"/>
    <w:rsid w:val="000E2B33"/>
    <w:rsid w:val="000E5CC2"/>
    <w:rsid w:val="00115862"/>
    <w:rsid w:val="00123D3B"/>
    <w:rsid w:val="00160520"/>
    <w:rsid w:val="00182792"/>
    <w:rsid w:val="001B256E"/>
    <w:rsid w:val="001D64CD"/>
    <w:rsid w:val="0021097A"/>
    <w:rsid w:val="0021604E"/>
    <w:rsid w:val="002408B0"/>
    <w:rsid w:val="00247A62"/>
    <w:rsid w:val="00250A6C"/>
    <w:rsid w:val="00282F0B"/>
    <w:rsid w:val="002929DF"/>
    <w:rsid w:val="00295350"/>
    <w:rsid w:val="002A647D"/>
    <w:rsid w:val="002A6A56"/>
    <w:rsid w:val="002B2F18"/>
    <w:rsid w:val="002D7CAF"/>
    <w:rsid w:val="002F43C5"/>
    <w:rsid w:val="00301232"/>
    <w:rsid w:val="00334BE3"/>
    <w:rsid w:val="00345B95"/>
    <w:rsid w:val="00355CFB"/>
    <w:rsid w:val="00374A4D"/>
    <w:rsid w:val="00390F0B"/>
    <w:rsid w:val="00392B4B"/>
    <w:rsid w:val="00395452"/>
    <w:rsid w:val="003E1DDA"/>
    <w:rsid w:val="00402A0B"/>
    <w:rsid w:val="0044759E"/>
    <w:rsid w:val="004544C4"/>
    <w:rsid w:val="0045584A"/>
    <w:rsid w:val="00477334"/>
    <w:rsid w:val="00482110"/>
    <w:rsid w:val="00531F20"/>
    <w:rsid w:val="005E79B3"/>
    <w:rsid w:val="00606E63"/>
    <w:rsid w:val="00620B3D"/>
    <w:rsid w:val="006335A5"/>
    <w:rsid w:val="00662C9A"/>
    <w:rsid w:val="006917B7"/>
    <w:rsid w:val="006B5CD8"/>
    <w:rsid w:val="006B64C2"/>
    <w:rsid w:val="006C4422"/>
    <w:rsid w:val="006C5AAA"/>
    <w:rsid w:val="006F0BF2"/>
    <w:rsid w:val="006F432D"/>
    <w:rsid w:val="006F7AD7"/>
    <w:rsid w:val="00700D14"/>
    <w:rsid w:val="00730DB6"/>
    <w:rsid w:val="00734292"/>
    <w:rsid w:val="0074005C"/>
    <w:rsid w:val="00765580"/>
    <w:rsid w:val="0079323D"/>
    <w:rsid w:val="007A344E"/>
    <w:rsid w:val="007C1ECD"/>
    <w:rsid w:val="007D180F"/>
    <w:rsid w:val="007E7640"/>
    <w:rsid w:val="007F0F5D"/>
    <w:rsid w:val="00812DDA"/>
    <w:rsid w:val="00833C04"/>
    <w:rsid w:val="0087334E"/>
    <w:rsid w:val="00880789"/>
    <w:rsid w:val="00886BBB"/>
    <w:rsid w:val="00893161"/>
    <w:rsid w:val="008B7AD8"/>
    <w:rsid w:val="008C518F"/>
    <w:rsid w:val="008C785C"/>
    <w:rsid w:val="009013B2"/>
    <w:rsid w:val="009168A2"/>
    <w:rsid w:val="009170A1"/>
    <w:rsid w:val="00917E1A"/>
    <w:rsid w:val="009239C2"/>
    <w:rsid w:val="00931D39"/>
    <w:rsid w:val="00954629"/>
    <w:rsid w:val="009A514C"/>
    <w:rsid w:val="009C32E0"/>
    <w:rsid w:val="00A01351"/>
    <w:rsid w:val="00A1611A"/>
    <w:rsid w:val="00A23000"/>
    <w:rsid w:val="00A40B04"/>
    <w:rsid w:val="00A476C0"/>
    <w:rsid w:val="00A825B8"/>
    <w:rsid w:val="00A85A99"/>
    <w:rsid w:val="00A93E0E"/>
    <w:rsid w:val="00A97B49"/>
    <w:rsid w:val="00AB1A01"/>
    <w:rsid w:val="00AB2D14"/>
    <w:rsid w:val="00B05570"/>
    <w:rsid w:val="00B1073B"/>
    <w:rsid w:val="00B14DA8"/>
    <w:rsid w:val="00B37FC8"/>
    <w:rsid w:val="00B47E43"/>
    <w:rsid w:val="00B51E67"/>
    <w:rsid w:val="00B7558A"/>
    <w:rsid w:val="00B84412"/>
    <w:rsid w:val="00B86D35"/>
    <w:rsid w:val="00C04B3E"/>
    <w:rsid w:val="00C11439"/>
    <w:rsid w:val="00C41631"/>
    <w:rsid w:val="00C45ABB"/>
    <w:rsid w:val="00C81D41"/>
    <w:rsid w:val="00C86656"/>
    <w:rsid w:val="00C90154"/>
    <w:rsid w:val="00D90F02"/>
    <w:rsid w:val="00DB2F2A"/>
    <w:rsid w:val="00DD6BE9"/>
    <w:rsid w:val="00DE74EF"/>
    <w:rsid w:val="00DE7AFC"/>
    <w:rsid w:val="00E11D12"/>
    <w:rsid w:val="00E122A7"/>
    <w:rsid w:val="00E4211F"/>
    <w:rsid w:val="00E612C4"/>
    <w:rsid w:val="00E63A47"/>
    <w:rsid w:val="00EB0BBE"/>
    <w:rsid w:val="00ED4890"/>
    <w:rsid w:val="00EF119D"/>
    <w:rsid w:val="00EF5791"/>
    <w:rsid w:val="00F06044"/>
    <w:rsid w:val="00F07F90"/>
    <w:rsid w:val="00F16297"/>
    <w:rsid w:val="00F16956"/>
    <w:rsid w:val="00F17AA3"/>
    <w:rsid w:val="00F417E4"/>
    <w:rsid w:val="00F479C6"/>
    <w:rsid w:val="00F763EB"/>
    <w:rsid w:val="00FA651D"/>
    <w:rsid w:val="00FD0D99"/>
    <w:rsid w:val="00FD2622"/>
    <w:rsid w:val="00FF1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NoSpacing">
    <w:name w:val="No Spacing"/>
    <w:uiPriority w:val="99"/>
    <w:qFormat/>
    <w:rsid w:val="00E4211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6335A5"/>
    <w:pPr>
      <w:suppressAutoHyphens w:val="0"/>
      <w:jc w:val="both"/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335A5"/>
    <w:rPr>
      <w:rFonts w:eastAsia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366</TotalTime>
  <Pages>5</Pages>
  <Words>420</Words>
  <Characters>2400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Репин Валерий</cp:lastModifiedBy>
  <cp:revision>28</cp:revision>
  <cp:lastPrinted>2017-01-12T07:50:00Z</cp:lastPrinted>
  <dcterms:created xsi:type="dcterms:W3CDTF">2016-11-09T07:28:00Z</dcterms:created>
  <dcterms:modified xsi:type="dcterms:W3CDTF">2017-01-24T08:38:00Z</dcterms:modified>
</cp:coreProperties>
</file>