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0" w:rsidRDefault="00230570"/>
    <w:p w:rsidR="00230570" w:rsidRDefault="00230570"/>
    <w:p w:rsidR="00230570" w:rsidRDefault="00230570"/>
    <w:p w:rsidR="00230570" w:rsidRDefault="00230570"/>
    <w:p w:rsidR="00230570" w:rsidRDefault="00230570" w:rsidP="002316E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искусству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230570" w:rsidRPr="00345B95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 октября 2016 года</w:t>
      </w:r>
    </w:p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45</w:t>
      </w:r>
    </w:p>
    <w:p w:rsidR="00230570" w:rsidRPr="00345B95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230570" w:rsidRPr="000E5CC2" w:rsidTr="00E075B7">
        <w:tc>
          <w:tcPr>
            <w:tcW w:w="959" w:type="dxa"/>
          </w:tcPr>
          <w:p w:rsidR="00230570" w:rsidRPr="000E5CC2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30570" w:rsidRPr="000E5CC2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230570" w:rsidRPr="000E5CC2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30570" w:rsidRPr="000E5CC2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230570" w:rsidRPr="000E5CC2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230570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</w:t>
            </w:r>
          </w:p>
          <w:p w:rsidR="00230570" w:rsidRPr="000E5CC2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230570" w:rsidRDefault="00230570" w:rsidP="00984F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230570" w:rsidRPr="000E5CC2" w:rsidRDefault="00230570" w:rsidP="007F4BC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037" w:type="dxa"/>
          </w:tcPr>
          <w:p w:rsidR="00230570" w:rsidRPr="00E075B7" w:rsidRDefault="00230570" w:rsidP="000E10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Default="00230570" w:rsidP="00C23EF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230570" w:rsidRDefault="00230570" w:rsidP="00574F1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230570" w:rsidRPr="000E5CC2" w:rsidRDefault="00230570" w:rsidP="000B4A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037" w:type="dxa"/>
          </w:tcPr>
          <w:p w:rsidR="00230570" w:rsidRPr="00E075B7" w:rsidRDefault="00230570" w:rsidP="000E10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Default="00230570" w:rsidP="00C23E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Михайловна</w:t>
            </w:r>
          </w:p>
        </w:tc>
        <w:tc>
          <w:tcPr>
            <w:tcW w:w="1276" w:type="dxa"/>
          </w:tcPr>
          <w:p w:rsidR="00230570" w:rsidRDefault="00230570" w:rsidP="00564E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230570" w:rsidRPr="000E5CC2" w:rsidRDefault="00230570" w:rsidP="00F80CE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037" w:type="dxa"/>
          </w:tcPr>
          <w:p w:rsidR="00230570" w:rsidRPr="00E075B7" w:rsidRDefault="00230570" w:rsidP="000E10D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037" w:type="dxa"/>
          </w:tcPr>
          <w:p w:rsidR="00230570" w:rsidRPr="00E075B7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037" w:type="dxa"/>
          </w:tcPr>
          <w:p w:rsidR="00230570" w:rsidRPr="00E075B7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037" w:type="dxa"/>
          </w:tcPr>
          <w:p w:rsidR="00230570" w:rsidRPr="00E075B7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230570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30570" w:rsidRPr="000E5CC2" w:rsidRDefault="00230570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037" w:type="dxa"/>
          </w:tcPr>
          <w:p w:rsidR="00230570" w:rsidRPr="00E075B7" w:rsidRDefault="00230570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230570" w:rsidRPr="000E5CC2" w:rsidTr="00E075B7">
        <w:tc>
          <w:tcPr>
            <w:tcW w:w="959" w:type="dxa"/>
          </w:tcPr>
          <w:p w:rsidR="00230570" w:rsidRPr="000E5CC2" w:rsidRDefault="00230570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570" w:rsidRDefault="00230570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230570" w:rsidRDefault="00230570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230570" w:rsidRDefault="00230570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Павлова Нина Александровна</w:t>
            </w:r>
          </w:p>
        </w:tc>
        <w:tc>
          <w:tcPr>
            <w:tcW w:w="1037" w:type="dxa"/>
          </w:tcPr>
          <w:p w:rsidR="00230570" w:rsidRPr="00E075B7" w:rsidRDefault="00230570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E075B7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3215" w:type="dxa"/>
          </w:tcPr>
          <w:p w:rsidR="00230570" w:rsidRPr="00775481" w:rsidRDefault="00230570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48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570" w:rsidRDefault="00230570" w:rsidP="00BA411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230570" w:rsidRDefault="00230570" w:rsidP="00BA411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Морозова Нина Борисовна</w:t>
      </w:r>
    </w:p>
    <w:p w:rsidR="00230570" w:rsidRPr="002408B0" w:rsidRDefault="00230570" w:rsidP="00BA411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Бирюкова Людмила Петровна</w:t>
      </w:r>
    </w:p>
    <w:p w:rsidR="00230570" w:rsidRDefault="00230570" w:rsidP="00BA4111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Дыкова Елена Николаевна</w:t>
      </w:r>
    </w:p>
    <w:p w:rsidR="00230570" w:rsidRDefault="00230570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230570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230570" w:rsidRPr="002408B0" w:rsidRDefault="00230570" w:rsidP="00805419">
      <w:pPr>
        <w:pStyle w:val="Standard"/>
        <w:jc w:val="center"/>
      </w:pPr>
    </w:p>
    <w:sectPr w:rsidR="00230570" w:rsidRPr="002408B0" w:rsidSect="00805419">
      <w:pgSz w:w="16838" w:h="11906" w:orient="landscape"/>
      <w:pgMar w:top="993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DC384A"/>
    <w:multiLevelType w:val="hybridMultilevel"/>
    <w:tmpl w:val="53E02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DE182C"/>
    <w:multiLevelType w:val="hybridMultilevel"/>
    <w:tmpl w:val="0CFE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14C7"/>
    <w:rsid w:val="000068D8"/>
    <w:rsid w:val="00037BF2"/>
    <w:rsid w:val="0008391D"/>
    <w:rsid w:val="000B4A0D"/>
    <w:rsid w:val="000E10D0"/>
    <w:rsid w:val="000E27DA"/>
    <w:rsid w:val="000E5CC2"/>
    <w:rsid w:val="00123441"/>
    <w:rsid w:val="00124D2F"/>
    <w:rsid w:val="00167B86"/>
    <w:rsid w:val="001719E5"/>
    <w:rsid w:val="001A0AB1"/>
    <w:rsid w:val="001B5A80"/>
    <w:rsid w:val="001D10A2"/>
    <w:rsid w:val="00200CDF"/>
    <w:rsid w:val="002117E5"/>
    <w:rsid w:val="00212877"/>
    <w:rsid w:val="00230570"/>
    <w:rsid w:val="00230999"/>
    <w:rsid w:val="002316E5"/>
    <w:rsid w:val="002408B0"/>
    <w:rsid w:val="002724F9"/>
    <w:rsid w:val="0027625B"/>
    <w:rsid w:val="002C0CE7"/>
    <w:rsid w:val="002D2D0C"/>
    <w:rsid w:val="00333DD7"/>
    <w:rsid w:val="0034252C"/>
    <w:rsid w:val="00345B95"/>
    <w:rsid w:val="003B65B1"/>
    <w:rsid w:val="003C71BC"/>
    <w:rsid w:val="00404E2A"/>
    <w:rsid w:val="00421A5A"/>
    <w:rsid w:val="00422519"/>
    <w:rsid w:val="00456992"/>
    <w:rsid w:val="0047197F"/>
    <w:rsid w:val="0048213E"/>
    <w:rsid w:val="00485C84"/>
    <w:rsid w:val="00486749"/>
    <w:rsid w:val="004B6233"/>
    <w:rsid w:val="004D45B9"/>
    <w:rsid w:val="004F62AE"/>
    <w:rsid w:val="00505FD2"/>
    <w:rsid w:val="00562738"/>
    <w:rsid w:val="00564E1A"/>
    <w:rsid w:val="00574F1E"/>
    <w:rsid w:val="005848DC"/>
    <w:rsid w:val="005B0CD9"/>
    <w:rsid w:val="005B5B28"/>
    <w:rsid w:val="005D0E22"/>
    <w:rsid w:val="005F1D51"/>
    <w:rsid w:val="006350CA"/>
    <w:rsid w:val="00693244"/>
    <w:rsid w:val="00775481"/>
    <w:rsid w:val="007804B0"/>
    <w:rsid w:val="007A4286"/>
    <w:rsid w:val="007A5743"/>
    <w:rsid w:val="007F4BCA"/>
    <w:rsid w:val="00805419"/>
    <w:rsid w:val="00833C04"/>
    <w:rsid w:val="0085183D"/>
    <w:rsid w:val="008753C0"/>
    <w:rsid w:val="0088753A"/>
    <w:rsid w:val="0089281B"/>
    <w:rsid w:val="00895F7A"/>
    <w:rsid w:val="008A3F12"/>
    <w:rsid w:val="008B265D"/>
    <w:rsid w:val="008B41BF"/>
    <w:rsid w:val="008C154E"/>
    <w:rsid w:val="0091250B"/>
    <w:rsid w:val="009740F9"/>
    <w:rsid w:val="00980AB7"/>
    <w:rsid w:val="00984FFB"/>
    <w:rsid w:val="009F056B"/>
    <w:rsid w:val="00A324BB"/>
    <w:rsid w:val="00A47675"/>
    <w:rsid w:val="00A6344A"/>
    <w:rsid w:val="00A66AF3"/>
    <w:rsid w:val="00A75215"/>
    <w:rsid w:val="00AA70BC"/>
    <w:rsid w:val="00AB3828"/>
    <w:rsid w:val="00AB582C"/>
    <w:rsid w:val="00AD07E1"/>
    <w:rsid w:val="00B06828"/>
    <w:rsid w:val="00B12DA0"/>
    <w:rsid w:val="00B174B5"/>
    <w:rsid w:val="00B32FC1"/>
    <w:rsid w:val="00B34553"/>
    <w:rsid w:val="00B37A93"/>
    <w:rsid w:val="00B43F9B"/>
    <w:rsid w:val="00B6253C"/>
    <w:rsid w:val="00B675B3"/>
    <w:rsid w:val="00B7558A"/>
    <w:rsid w:val="00B844F4"/>
    <w:rsid w:val="00B903EC"/>
    <w:rsid w:val="00BA4111"/>
    <w:rsid w:val="00BA6824"/>
    <w:rsid w:val="00C04B3E"/>
    <w:rsid w:val="00C23EF7"/>
    <w:rsid w:val="00C41631"/>
    <w:rsid w:val="00C87492"/>
    <w:rsid w:val="00D009A8"/>
    <w:rsid w:val="00D0777F"/>
    <w:rsid w:val="00DB21C8"/>
    <w:rsid w:val="00DB27CE"/>
    <w:rsid w:val="00DB76DE"/>
    <w:rsid w:val="00DC32FC"/>
    <w:rsid w:val="00DF1315"/>
    <w:rsid w:val="00E075B7"/>
    <w:rsid w:val="00E11BF4"/>
    <w:rsid w:val="00E1231E"/>
    <w:rsid w:val="00EA2357"/>
    <w:rsid w:val="00EB0AFF"/>
    <w:rsid w:val="00EE042A"/>
    <w:rsid w:val="00EE0A81"/>
    <w:rsid w:val="00F02279"/>
    <w:rsid w:val="00F26C3B"/>
    <w:rsid w:val="00F422E9"/>
    <w:rsid w:val="00F6667E"/>
    <w:rsid w:val="00F80CE8"/>
    <w:rsid w:val="00FA3333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E075B7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5B7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892</TotalTime>
  <Pages>2</Pages>
  <Words>156</Words>
  <Characters>895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5</cp:revision>
  <dcterms:created xsi:type="dcterms:W3CDTF">2016-10-12T11:39:00Z</dcterms:created>
  <dcterms:modified xsi:type="dcterms:W3CDTF">2016-12-22T09:02:00Z</dcterms:modified>
</cp:coreProperties>
</file>