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4B" w:rsidRDefault="0070754B" w:rsidP="00F55B1A"/>
    <w:p w:rsidR="0070754B" w:rsidRDefault="0070754B" w:rsidP="00F55B1A"/>
    <w:p w:rsidR="0070754B" w:rsidRDefault="0070754B" w:rsidP="00F55B1A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70754B" w:rsidRDefault="0070754B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информатике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70754B" w:rsidRDefault="0070754B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54B" w:rsidRDefault="0070754B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МБОУ 2-Гавриловская сош</w:t>
      </w:r>
    </w:p>
    <w:p w:rsidR="0070754B" w:rsidRPr="00345B95" w:rsidRDefault="0070754B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18 октября 2016 года</w:t>
      </w:r>
    </w:p>
    <w:p w:rsidR="0070754B" w:rsidRPr="004B2D70" w:rsidRDefault="0070754B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25</w:t>
      </w:r>
    </w:p>
    <w:p w:rsidR="0070754B" w:rsidRPr="00345B95" w:rsidRDefault="0070754B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1276"/>
        <w:gridCol w:w="4678"/>
        <w:gridCol w:w="1037"/>
        <w:gridCol w:w="3215"/>
      </w:tblGrid>
      <w:tr w:rsidR="0070754B" w:rsidRPr="000E5CC2" w:rsidTr="003956E0">
        <w:tc>
          <w:tcPr>
            <w:tcW w:w="959" w:type="dxa"/>
          </w:tcPr>
          <w:p w:rsidR="0070754B" w:rsidRPr="000E5CC2" w:rsidRDefault="0070754B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70754B" w:rsidRPr="000E5CC2" w:rsidRDefault="0070754B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70754B" w:rsidRPr="000E5CC2" w:rsidRDefault="0070754B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0754B" w:rsidRPr="000E5CC2" w:rsidRDefault="0070754B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037" w:type="dxa"/>
          </w:tcPr>
          <w:p w:rsidR="0070754B" w:rsidRPr="000E5CC2" w:rsidRDefault="0070754B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215" w:type="dxa"/>
          </w:tcPr>
          <w:p w:rsidR="0070754B" w:rsidRPr="000E5CC2" w:rsidRDefault="0070754B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0754B" w:rsidRPr="000E5CC2" w:rsidTr="003956E0">
        <w:tc>
          <w:tcPr>
            <w:tcW w:w="959" w:type="dxa"/>
          </w:tcPr>
          <w:p w:rsidR="0070754B" w:rsidRPr="000E5CC2" w:rsidRDefault="0070754B" w:rsidP="00F55B1A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0754B" w:rsidRPr="000E5CC2" w:rsidRDefault="0070754B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 Данила Сергеевич</w:t>
            </w:r>
          </w:p>
        </w:tc>
        <w:tc>
          <w:tcPr>
            <w:tcW w:w="1276" w:type="dxa"/>
          </w:tcPr>
          <w:p w:rsidR="0070754B" w:rsidRPr="000E5CC2" w:rsidRDefault="0070754B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70754B" w:rsidRPr="000E5CC2" w:rsidRDefault="0070754B" w:rsidP="00A155F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1037" w:type="dxa"/>
          </w:tcPr>
          <w:p w:rsidR="0070754B" w:rsidRDefault="0070754B" w:rsidP="005A6CD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15" w:type="dxa"/>
          </w:tcPr>
          <w:p w:rsidR="0070754B" w:rsidRDefault="0070754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0754B" w:rsidRPr="000E5CC2" w:rsidTr="003956E0">
        <w:tc>
          <w:tcPr>
            <w:tcW w:w="959" w:type="dxa"/>
          </w:tcPr>
          <w:p w:rsidR="0070754B" w:rsidRPr="000E5CC2" w:rsidRDefault="0070754B" w:rsidP="00F55B1A">
            <w:pPr>
              <w:pStyle w:val="Balloo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0754B" w:rsidRDefault="0070754B" w:rsidP="00F55B1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70754B" w:rsidRDefault="0070754B" w:rsidP="00F55B1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70754B" w:rsidRPr="000E5CC2" w:rsidRDefault="0070754B" w:rsidP="00BA6CD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1037" w:type="dxa"/>
          </w:tcPr>
          <w:p w:rsidR="0070754B" w:rsidRDefault="0070754B" w:rsidP="005A6CD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215" w:type="dxa"/>
          </w:tcPr>
          <w:p w:rsidR="0070754B" w:rsidRDefault="0070754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0754B" w:rsidRPr="000E5CC2" w:rsidTr="003956E0">
        <w:tc>
          <w:tcPr>
            <w:tcW w:w="959" w:type="dxa"/>
          </w:tcPr>
          <w:p w:rsidR="0070754B" w:rsidRPr="000E5CC2" w:rsidRDefault="0070754B" w:rsidP="00F55B1A">
            <w:pPr>
              <w:pStyle w:val="Balloo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0754B" w:rsidRDefault="0070754B" w:rsidP="00F55B1A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6" w:type="dxa"/>
          </w:tcPr>
          <w:p w:rsidR="0070754B" w:rsidRPr="000E5CC2" w:rsidRDefault="0070754B" w:rsidP="000C39D8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70754B" w:rsidRPr="000E5CC2" w:rsidRDefault="0070754B" w:rsidP="000C39D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1037" w:type="dxa"/>
          </w:tcPr>
          <w:p w:rsidR="0070754B" w:rsidRDefault="0070754B" w:rsidP="005A6CD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215" w:type="dxa"/>
          </w:tcPr>
          <w:p w:rsidR="0070754B" w:rsidRDefault="0070754B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70754B" w:rsidRPr="000E5CC2" w:rsidTr="003956E0">
        <w:tc>
          <w:tcPr>
            <w:tcW w:w="959" w:type="dxa"/>
          </w:tcPr>
          <w:p w:rsidR="0070754B" w:rsidRPr="000E5CC2" w:rsidRDefault="0070754B" w:rsidP="00F55B1A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0754B" w:rsidRDefault="0070754B" w:rsidP="00F55B1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276" w:type="dxa"/>
          </w:tcPr>
          <w:p w:rsidR="0070754B" w:rsidRDefault="0070754B" w:rsidP="000C39D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70754B" w:rsidRPr="000E5CC2" w:rsidRDefault="0070754B" w:rsidP="000C39D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1037" w:type="dxa"/>
          </w:tcPr>
          <w:p w:rsidR="0070754B" w:rsidRDefault="0070754B" w:rsidP="005A6CD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15" w:type="dxa"/>
          </w:tcPr>
          <w:p w:rsidR="0070754B" w:rsidRDefault="0070754B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70754B" w:rsidRPr="000E5CC2" w:rsidTr="003956E0">
        <w:tc>
          <w:tcPr>
            <w:tcW w:w="959" w:type="dxa"/>
          </w:tcPr>
          <w:p w:rsidR="0070754B" w:rsidRPr="000E5CC2" w:rsidRDefault="0070754B" w:rsidP="00F55B1A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0754B" w:rsidRPr="000E5CC2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6" w:type="dxa"/>
          </w:tcPr>
          <w:p w:rsidR="0070754B" w:rsidRPr="000E5CC2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70754B" w:rsidRPr="000E5CC2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1037" w:type="dxa"/>
          </w:tcPr>
          <w:p w:rsidR="0070754B" w:rsidRPr="000E5CC2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215" w:type="dxa"/>
          </w:tcPr>
          <w:p w:rsidR="0070754B" w:rsidRPr="007870A4" w:rsidRDefault="0070754B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70754B" w:rsidRPr="000E5CC2" w:rsidTr="003956E0">
        <w:tc>
          <w:tcPr>
            <w:tcW w:w="959" w:type="dxa"/>
          </w:tcPr>
          <w:p w:rsidR="0070754B" w:rsidRPr="000E5CC2" w:rsidRDefault="0070754B" w:rsidP="00F55B1A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0754B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Картоев Адым Мусаевич</w:t>
            </w:r>
          </w:p>
        </w:tc>
        <w:tc>
          <w:tcPr>
            <w:tcW w:w="1276" w:type="dxa"/>
          </w:tcPr>
          <w:p w:rsidR="0070754B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70754B" w:rsidRPr="000E5CC2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1037" w:type="dxa"/>
          </w:tcPr>
          <w:p w:rsidR="0070754B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3215" w:type="dxa"/>
          </w:tcPr>
          <w:p w:rsidR="0070754B" w:rsidRPr="007870A4" w:rsidRDefault="0070754B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70754B" w:rsidRPr="000E5CC2" w:rsidTr="003956E0">
        <w:tc>
          <w:tcPr>
            <w:tcW w:w="959" w:type="dxa"/>
          </w:tcPr>
          <w:p w:rsidR="0070754B" w:rsidRPr="000E5CC2" w:rsidRDefault="0070754B" w:rsidP="00F55B1A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0754B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Дмитрий Сергеевич</w:t>
            </w:r>
          </w:p>
        </w:tc>
        <w:tc>
          <w:tcPr>
            <w:tcW w:w="1276" w:type="dxa"/>
          </w:tcPr>
          <w:p w:rsidR="0070754B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70754B" w:rsidRPr="000E5CC2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1037" w:type="dxa"/>
          </w:tcPr>
          <w:p w:rsidR="0070754B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215" w:type="dxa"/>
          </w:tcPr>
          <w:p w:rsidR="0070754B" w:rsidRDefault="0070754B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70754B" w:rsidRPr="000E5CC2" w:rsidTr="003956E0">
        <w:tc>
          <w:tcPr>
            <w:tcW w:w="959" w:type="dxa"/>
          </w:tcPr>
          <w:p w:rsidR="0070754B" w:rsidRPr="000E5CC2" w:rsidRDefault="0070754B" w:rsidP="00F55B1A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0754B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1276" w:type="dxa"/>
          </w:tcPr>
          <w:p w:rsidR="0070754B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70754B" w:rsidRPr="000E5CC2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1037" w:type="dxa"/>
          </w:tcPr>
          <w:p w:rsidR="0070754B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15" w:type="dxa"/>
          </w:tcPr>
          <w:p w:rsidR="0070754B" w:rsidRPr="007870A4" w:rsidRDefault="0070754B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70754B" w:rsidRPr="000E5CC2" w:rsidTr="003956E0">
        <w:tc>
          <w:tcPr>
            <w:tcW w:w="959" w:type="dxa"/>
          </w:tcPr>
          <w:p w:rsidR="0070754B" w:rsidRPr="000E5CC2" w:rsidRDefault="0070754B" w:rsidP="00F55B1A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0754B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Зеленеева Екатерина Евгеньевна</w:t>
            </w:r>
          </w:p>
        </w:tc>
        <w:tc>
          <w:tcPr>
            <w:tcW w:w="1276" w:type="dxa"/>
          </w:tcPr>
          <w:p w:rsidR="0070754B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70754B" w:rsidRPr="000E5CC2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1037" w:type="dxa"/>
          </w:tcPr>
          <w:p w:rsidR="0070754B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15" w:type="dxa"/>
          </w:tcPr>
          <w:p w:rsidR="0070754B" w:rsidRDefault="0070754B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70754B" w:rsidRPr="000E5CC2" w:rsidTr="003956E0">
        <w:tc>
          <w:tcPr>
            <w:tcW w:w="959" w:type="dxa"/>
          </w:tcPr>
          <w:p w:rsidR="0070754B" w:rsidRPr="000E5CC2" w:rsidRDefault="0070754B" w:rsidP="00F55B1A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0754B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 Алексей </w:t>
            </w:r>
          </w:p>
        </w:tc>
        <w:tc>
          <w:tcPr>
            <w:tcW w:w="1276" w:type="dxa"/>
          </w:tcPr>
          <w:p w:rsidR="0070754B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70754B" w:rsidRPr="000E5CC2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1037" w:type="dxa"/>
          </w:tcPr>
          <w:p w:rsidR="0070754B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13,5</w:t>
            </w:r>
          </w:p>
        </w:tc>
        <w:tc>
          <w:tcPr>
            <w:tcW w:w="3215" w:type="dxa"/>
          </w:tcPr>
          <w:p w:rsidR="0070754B" w:rsidRDefault="0070754B" w:rsidP="00833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70754B" w:rsidRPr="000E5CC2" w:rsidTr="003956E0">
        <w:tc>
          <w:tcPr>
            <w:tcW w:w="959" w:type="dxa"/>
          </w:tcPr>
          <w:p w:rsidR="0070754B" w:rsidRPr="000E5CC2" w:rsidRDefault="0070754B" w:rsidP="00F55B1A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0754B" w:rsidRPr="000E5CC2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Габриелян Ерем Акопович</w:t>
            </w:r>
          </w:p>
        </w:tc>
        <w:tc>
          <w:tcPr>
            <w:tcW w:w="1276" w:type="dxa"/>
          </w:tcPr>
          <w:p w:rsidR="0070754B" w:rsidRPr="000E5CC2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70754B" w:rsidRPr="000E5CC2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1037" w:type="dxa"/>
          </w:tcPr>
          <w:p w:rsidR="0070754B" w:rsidRPr="000E5CC2" w:rsidRDefault="0070754B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215" w:type="dxa"/>
          </w:tcPr>
          <w:p w:rsidR="0070754B" w:rsidRPr="004B438B" w:rsidRDefault="0070754B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70754B" w:rsidRPr="000E5CC2" w:rsidTr="003956E0">
        <w:tc>
          <w:tcPr>
            <w:tcW w:w="959" w:type="dxa"/>
          </w:tcPr>
          <w:p w:rsidR="0070754B" w:rsidRPr="000E5CC2" w:rsidRDefault="0070754B" w:rsidP="00F55B1A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0754B" w:rsidRDefault="0070754B" w:rsidP="0008391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Фадеев Александр Игоревич</w:t>
            </w:r>
          </w:p>
        </w:tc>
        <w:tc>
          <w:tcPr>
            <w:tcW w:w="1276" w:type="dxa"/>
          </w:tcPr>
          <w:p w:rsidR="0070754B" w:rsidRDefault="0070754B" w:rsidP="0008391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0754B" w:rsidRDefault="0070754B" w:rsidP="0008391D"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1037" w:type="dxa"/>
          </w:tcPr>
          <w:p w:rsidR="0070754B" w:rsidRDefault="0070754B" w:rsidP="0008391D">
            <w:pPr>
              <w:jc w:val="both"/>
            </w:pPr>
            <w:r>
              <w:t>4</w:t>
            </w:r>
          </w:p>
        </w:tc>
        <w:tc>
          <w:tcPr>
            <w:tcW w:w="3215" w:type="dxa"/>
          </w:tcPr>
          <w:p w:rsidR="0070754B" w:rsidRPr="007870A4" w:rsidRDefault="0070754B" w:rsidP="00833C04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70754B" w:rsidRDefault="0070754B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54B" w:rsidRDefault="0070754B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54B" w:rsidRDefault="0070754B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70754B" w:rsidRDefault="0070754B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Горбунова Галина Александровна</w:t>
      </w:r>
    </w:p>
    <w:p w:rsidR="0070754B" w:rsidRPr="002408B0" w:rsidRDefault="0070754B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Зуграв Татьяна Ивановна</w:t>
      </w:r>
    </w:p>
    <w:p w:rsidR="0070754B" w:rsidRPr="002408B0" w:rsidRDefault="0070754B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Проскурина Мария Егоровна</w:t>
      </w:r>
    </w:p>
    <w:p w:rsidR="0070754B" w:rsidRPr="002408B0" w:rsidRDefault="0070754B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0754B" w:rsidRDefault="0070754B" w:rsidP="00F55B1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70754B" w:rsidSect="00F55B1A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70754B" w:rsidRDefault="0070754B"/>
    <w:p w:rsidR="0070754B" w:rsidRDefault="0070754B"/>
    <w:sectPr w:rsidR="0070754B" w:rsidSect="000539A5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76"/>
    <w:multiLevelType w:val="hybridMultilevel"/>
    <w:tmpl w:val="78282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487627"/>
    <w:multiLevelType w:val="hybridMultilevel"/>
    <w:tmpl w:val="2C54F1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2B3B"/>
    <w:multiLevelType w:val="hybridMultilevel"/>
    <w:tmpl w:val="829E89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1D381E"/>
    <w:multiLevelType w:val="hybridMultilevel"/>
    <w:tmpl w:val="1BFA8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AF80729"/>
    <w:multiLevelType w:val="hybridMultilevel"/>
    <w:tmpl w:val="B65693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22811E9"/>
    <w:multiLevelType w:val="hybridMultilevel"/>
    <w:tmpl w:val="951E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0283617"/>
    <w:multiLevelType w:val="hybridMultilevel"/>
    <w:tmpl w:val="AEE2C4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8A0152A"/>
    <w:multiLevelType w:val="hybridMultilevel"/>
    <w:tmpl w:val="1C544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E46F61"/>
    <w:multiLevelType w:val="hybridMultilevel"/>
    <w:tmpl w:val="447245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95"/>
    <w:rsid w:val="000539A5"/>
    <w:rsid w:val="0008391D"/>
    <w:rsid w:val="000971C7"/>
    <w:rsid w:val="000C39D8"/>
    <w:rsid w:val="000E27DA"/>
    <w:rsid w:val="000E5CC2"/>
    <w:rsid w:val="0013574E"/>
    <w:rsid w:val="001E1209"/>
    <w:rsid w:val="00235EAB"/>
    <w:rsid w:val="002408B0"/>
    <w:rsid w:val="00242CB9"/>
    <w:rsid w:val="00345B95"/>
    <w:rsid w:val="003956E0"/>
    <w:rsid w:val="0040382B"/>
    <w:rsid w:val="0047197F"/>
    <w:rsid w:val="0048213E"/>
    <w:rsid w:val="004B2D70"/>
    <w:rsid w:val="004B438B"/>
    <w:rsid w:val="00534E5A"/>
    <w:rsid w:val="005848DC"/>
    <w:rsid w:val="005A373F"/>
    <w:rsid w:val="005A6CDA"/>
    <w:rsid w:val="005B0CD9"/>
    <w:rsid w:val="005C1FD1"/>
    <w:rsid w:val="00604EBE"/>
    <w:rsid w:val="00651EF6"/>
    <w:rsid w:val="006B3475"/>
    <w:rsid w:val="0070754B"/>
    <w:rsid w:val="00755051"/>
    <w:rsid w:val="007870A4"/>
    <w:rsid w:val="007E5193"/>
    <w:rsid w:val="00801D02"/>
    <w:rsid w:val="00833C04"/>
    <w:rsid w:val="00895F7A"/>
    <w:rsid w:val="0090167D"/>
    <w:rsid w:val="009623A5"/>
    <w:rsid w:val="009740F9"/>
    <w:rsid w:val="00980AB7"/>
    <w:rsid w:val="009E4579"/>
    <w:rsid w:val="00A155F7"/>
    <w:rsid w:val="00A27E99"/>
    <w:rsid w:val="00A6344A"/>
    <w:rsid w:val="00AB582C"/>
    <w:rsid w:val="00AD07E1"/>
    <w:rsid w:val="00B469AF"/>
    <w:rsid w:val="00B7558A"/>
    <w:rsid w:val="00BA6CD0"/>
    <w:rsid w:val="00BB4099"/>
    <w:rsid w:val="00BB7290"/>
    <w:rsid w:val="00C04B3E"/>
    <w:rsid w:val="00C27109"/>
    <w:rsid w:val="00C3030C"/>
    <w:rsid w:val="00CA5377"/>
    <w:rsid w:val="00D31FD1"/>
    <w:rsid w:val="00D45194"/>
    <w:rsid w:val="00D955EA"/>
    <w:rsid w:val="00DB2F2A"/>
    <w:rsid w:val="00DF1315"/>
    <w:rsid w:val="00DF3F0B"/>
    <w:rsid w:val="00EB13CF"/>
    <w:rsid w:val="00F55B1A"/>
    <w:rsid w:val="00FD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B9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B9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45B95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uiPriority w:val="99"/>
    <w:rsid w:val="00345B95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3956E0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6E0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3</Pages>
  <Words>205</Words>
  <Characters>1175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Репин Валерий</cp:lastModifiedBy>
  <cp:revision>13</cp:revision>
  <dcterms:created xsi:type="dcterms:W3CDTF">2016-10-12T11:39:00Z</dcterms:created>
  <dcterms:modified xsi:type="dcterms:W3CDTF">2016-12-22T08:39:00Z</dcterms:modified>
</cp:coreProperties>
</file>