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43" w:rsidRPr="00C04B3E" w:rsidRDefault="00361443" w:rsidP="00345B9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61443" w:rsidRDefault="00361443" w:rsidP="00223D54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</w:t>
      </w:r>
    </w:p>
    <w:p w:rsidR="00361443" w:rsidRDefault="00361443" w:rsidP="00345B95">
      <w:pPr>
        <w:pStyle w:val="NormalWeb"/>
        <w:spacing w:before="0" w:after="0"/>
        <w:jc w:val="right"/>
        <w:rPr>
          <w:sz w:val="28"/>
          <w:szCs w:val="28"/>
        </w:rPr>
      </w:pPr>
    </w:p>
    <w:p w:rsidR="00361443" w:rsidRDefault="00361443" w:rsidP="004F62AE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</w:t>
      </w:r>
    </w:p>
    <w:p w:rsidR="00361443" w:rsidRDefault="00361443" w:rsidP="004F62A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результатов 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географии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</w:t>
      </w:r>
    </w:p>
    <w:p w:rsidR="00361443" w:rsidRDefault="00361443" w:rsidP="004F62A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443" w:rsidRDefault="00361443" w:rsidP="004F62A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МБОУ 2-Гавриловская сош</w:t>
      </w:r>
    </w:p>
    <w:p w:rsidR="00361443" w:rsidRPr="00345B95" w:rsidRDefault="00361443" w:rsidP="004F62A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проведения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24 октября 2016 года</w:t>
      </w:r>
    </w:p>
    <w:p w:rsidR="00361443" w:rsidRDefault="00361443" w:rsidP="004F62A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Максимальное количество баллов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31</w:t>
      </w:r>
    </w:p>
    <w:p w:rsidR="00361443" w:rsidRPr="00345B95" w:rsidRDefault="00361443" w:rsidP="004F62A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095"/>
        <w:gridCol w:w="1276"/>
        <w:gridCol w:w="4678"/>
        <w:gridCol w:w="1037"/>
        <w:gridCol w:w="3215"/>
      </w:tblGrid>
      <w:tr w:rsidR="00361443" w:rsidRPr="000E5CC2" w:rsidTr="00C5069F">
        <w:tc>
          <w:tcPr>
            <w:tcW w:w="959" w:type="dxa"/>
          </w:tcPr>
          <w:p w:rsidR="00361443" w:rsidRPr="000E5CC2" w:rsidRDefault="00361443" w:rsidP="004F62A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361443" w:rsidRPr="000E5CC2" w:rsidRDefault="00361443" w:rsidP="004F62A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361443" w:rsidRPr="000E5CC2" w:rsidRDefault="00361443" w:rsidP="004F62A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361443" w:rsidRPr="000E5CC2" w:rsidRDefault="00361443" w:rsidP="004F62A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037" w:type="dxa"/>
          </w:tcPr>
          <w:p w:rsidR="00361443" w:rsidRPr="000E5CC2" w:rsidRDefault="00361443" w:rsidP="004F62A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215" w:type="dxa"/>
          </w:tcPr>
          <w:p w:rsidR="00361443" w:rsidRDefault="00361443" w:rsidP="004F62A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Тип </w:t>
            </w:r>
          </w:p>
          <w:p w:rsidR="00361443" w:rsidRPr="000E5CC2" w:rsidRDefault="00361443" w:rsidP="004F62A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B7558A" w:rsidRDefault="00361443" w:rsidP="00056A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Алина Георгиевна</w:t>
            </w:r>
          </w:p>
        </w:tc>
        <w:tc>
          <w:tcPr>
            <w:tcW w:w="1276" w:type="dxa"/>
          </w:tcPr>
          <w:p w:rsidR="00361443" w:rsidRPr="000E5CC2" w:rsidRDefault="00361443" w:rsidP="00056A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61443" w:rsidRPr="000E5CC2" w:rsidRDefault="00361443" w:rsidP="00056A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Pr="00B7558A" w:rsidRDefault="00361443" w:rsidP="00E73798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215" w:type="dxa"/>
          </w:tcPr>
          <w:p w:rsidR="00361443" w:rsidRDefault="003614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Balloo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0E5CC2" w:rsidRDefault="00361443" w:rsidP="00056A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Виктория Алексеевна</w:t>
            </w:r>
          </w:p>
        </w:tc>
        <w:tc>
          <w:tcPr>
            <w:tcW w:w="1276" w:type="dxa"/>
          </w:tcPr>
          <w:p w:rsidR="00361443" w:rsidRPr="000E5CC2" w:rsidRDefault="00361443" w:rsidP="00056A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61443" w:rsidRPr="000E5CC2" w:rsidRDefault="00361443" w:rsidP="00056A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Pr="00B7558A" w:rsidRDefault="00361443" w:rsidP="00E73798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215" w:type="dxa"/>
          </w:tcPr>
          <w:p w:rsidR="00361443" w:rsidRDefault="003614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Balloo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0E5CC2" w:rsidRDefault="00361443" w:rsidP="00056A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Харитонова Ангелина Владимировна</w:t>
            </w:r>
          </w:p>
        </w:tc>
        <w:tc>
          <w:tcPr>
            <w:tcW w:w="1276" w:type="dxa"/>
          </w:tcPr>
          <w:p w:rsidR="00361443" w:rsidRPr="000E5CC2" w:rsidRDefault="00361443" w:rsidP="00056A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61443" w:rsidRPr="000E5CC2" w:rsidRDefault="00361443" w:rsidP="00056A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Pr="00B7558A" w:rsidRDefault="00361443" w:rsidP="00E73798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15" w:type="dxa"/>
          </w:tcPr>
          <w:p w:rsidR="00361443" w:rsidRPr="00772BC6" w:rsidRDefault="003614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Balloo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0E5CC2" w:rsidRDefault="00361443" w:rsidP="00056A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Григорьева Екатерина Дмитриевна</w:t>
            </w:r>
          </w:p>
        </w:tc>
        <w:tc>
          <w:tcPr>
            <w:tcW w:w="1276" w:type="dxa"/>
          </w:tcPr>
          <w:p w:rsidR="00361443" w:rsidRPr="000E5CC2" w:rsidRDefault="00361443" w:rsidP="00056A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61443" w:rsidRPr="000E5CC2" w:rsidRDefault="00361443" w:rsidP="00056A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Pr="00C5069F" w:rsidRDefault="00361443" w:rsidP="00E73798">
            <w:pPr>
              <w:pStyle w:val="BalloonTex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6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3215" w:type="dxa"/>
          </w:tcPr>
          <w:p w:rsidR="00361443" w:rsidRPr="00772BC6" w:rsidRDefault="00361443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Balloo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0E5CC2" w:rsidRDefault="00361443" w:rsidP="00056A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Сурков Григорий Михайлович</w:t>
            </w:r>
          </w:p>
        </w:tc>
        <w:tc>
          <w:tcPr>
            <w:tcW w:w="1276" w:type="dxa"/>
          </w:tcPr>
          <w:p w:rsidR="00361443" w:rsidRPr="000E5CC2" w:rsidRDefault="00361443" w:rsidP="00056A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61443" w:rsidRPr="000E5CC2" w:rsidRDefault="00361443" w:rsidP="00056A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Pr="00B7558A" w:rsidRDefault="00361443" w:rsidP="00E73798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15" w:type="dxa"/>
          </w:tcPr>
          <w:p w:rsidR="00361443" w:rsidRDefault="003614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Balloo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Default="00361443" w:rsidP="00056A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1276" w:type="dxa"/>
          </w:tcPr>
          <w:p w:rsidR="00361443" w:rsidRPr="000E5CC2" w:rsidRDefault="00361443" w:rsidP="00056A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61443" w:rsidRPr="000E5CC2" w:rsidRDefault="00361443" w:rsidP="00056A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Pr="00B7558A" w:rsidRDefault="00361443" w:rsidP="00E73798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215" w:type="dxa"/>
          </w:tcPr>
          <w:p w:rsidR="00361443" w:rsidRDefault="003614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Balloo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0E5CC2" w:rsidRDefault="00361443" w:rsidP="000839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Кондакова Ольга Викторовна</w:t>
            </w:r>
          </w:p>
        </w:tc>
        <w:tc>
          <w:tcPr>
            <w:tcW w:w="1276" w:type="dxa"/>
          </w:tcPr>
          <w:p w:rsidR="00361443" w:rsidRPr="000E5CC2" w:rsidRDefault="00361443" w:rsidP="000839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Pr="000E5CC2" w:rsidRDefault="00361443" w:rsidP="000839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15" w:type="dxa"/>
          </w:tcPr>
          <w:p w:rsidR="00361443" w:rsidRPr="00772BC6" w:rsidRDefault="003614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Balloo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0E5CC2" w:rsidRDefault="00361443" w:rsidP="000839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Крапивин Дмитрий Сергеевич</w:t>
            </w:r>
          </w:p>
        </w:tc>
        <w:tc>
          <w:tcPr>
            <w:tcW w:w="1276" w:type="dxa"/>
          </w:tcPr>
          <w:p w:rsidR="00361443" w:rsidRPr="000E5CC2" w:rsidRDefault="00361443" w:rsidP="000839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Pr="000E5CC2" w:rsidRDefault="00361443" w:rsidP="000839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215" w:type="dxa"/>
          </w:tcPr>
          <w:p w:rsidR="00361443" w:rsidRDefault="003614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Balloo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0E5CC2" w:rsidRDefault="00361443" w:rsidP="000839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 Екатерина Михайловна</w:t>
            </w:r>
          </w:p>
        </w:tc>
        <w:tc>
          <w:tcPr>
            <w:tcW w:w="1276" w:type="dxa"/>
          </w:tcPr>
          <w:p w:rsidR="00361443" w:rsidRPr="000E5CC2" w:rsidRDefault="00361443" w:rsidP="000839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Pr="000E5CC2" w:rsidRDefault="00361443" w:rsidP="000839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215" w:type="dxa"/>
          </w:tcPr>
          <w:p w:rsidR="00361443" w:rsidRDefault="003614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Balloo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0E5CC2" w:rsidRDefault="00361443" w:rsidP="000839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Щербакова Виктория Николаевна</w:t>
            </w:r>
          </w:p>
        </w:tc>
        <w:tc>
          <w:tcPr>
            <w:tcW w:w="1276" w:type="dxa"/>
          </w:tcPr>
          <w:p w:rsidR="00361443" w:rsidRPr="000E5CC2" w:rsidRDefault="00361443" w:rsidP="000839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Pr="000E5CC2" w:rsidRDefault="00361443" w:rsidP="000839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215" w:type="dxa"/>
          </w:tcPr>
          <w:p w:rsidR="00361443" w:rsidRPr="00772BC6" w:rsidRDefault="003614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Balloo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0E5CC2" w:rsidRDefault="00361443" w:rsidP="000839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Кондрина Неля Александровна</w:t>
            </w:r>
          </w:p>
        </w:tc>
        <w:tc>
          <w:tcPr>
            <w:tcW w:w="1276" w:type="dxa"/>
          </w:tcPr>
          <w:p w:rsidR="00361443" w:rsidRPr="000E5CC2" w:rsidRDefault="00361443" w:rsidP="000839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Pr="00C5069F" w:rsidRDefault="00361443" w:rsidP="0008391D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6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215" w:type="dxa"/>
          </w:tcPr>
          <w:p w:rsidR="00361443" w:rsidRPr="006C5AAA" w:rsidRDefault="00361443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Balloo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Default="00361443" w:rsidP="000839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Арина Николаевна</w:t>
            </w:r>
          </w:p>
        </w:tc>
        <w:tc>
          <w:tcPr>
            <w:tcW w:w="1276" w:type="dxa"/>
          </w:tcPr>
          <w:p w:rsidR="00361443" w:rsidRPr="000E5CC2" w:rsidRDefault="00361443" w:rsidP="000839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Pr="00C5069F" w:rsidRDefault="00361443" w:rsidP="0008391D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6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3215" w:type="dxa"/>
          </w:tcPr>
          <w:p w:rsidR="00361443" w:rsidRPr="006C5AAA" w:rsidRDefault="00361443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BalloonTex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Default="00361443" w:rsidP="000839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Баклыкова Мария Александровна</w:t>
            </w:r>
          </w:p>
        </w:tc>
        <w:tc>
          <w:tcPr>
            <w:tcW w:w="1276" w:type="dxa"/>
          </w:tcPr>
          <w:p w:rsidR="00361443" w:rsidRPr="000E5CC2" w:rsidRDefault="00361443" w:rsidP="000839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Pr="00C5069F" w:rsidRDefault="00361443" w:rsidP="0008391D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6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215" w:type="dxa"/>
          </w:tcPr>
          <w:p w:rsidR="00361443" w:rsidRPr="006C5AAA" w:rsidRDefault="00361443" w:rsidP="00833C04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Дидимова Ярослава Викторовна</w:t>
            </w:r>
          </w:p>
        </w:tc>
        <w:tc>
          <w:tcPr>
            <w:tcW w:w="1276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Pr="00C5069F" w:rsidRDefault="00361443" w:rsidP="0008391D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6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3215" w:type="dxa"/>
          </w:tcPr>
          <w:p w:rsidR="00361443" w:rsidRPr="006C5AAA" w:rsidRDefault="00361443" w:rsidP="00833C04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Парфунов Никита Александрович</w:t>
            </w:r>
          </w:p>
        </w:tc>
        <w:tc>
          <w:tcPr>
            <w:tcW w:w="1276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Pr="00B7558A" w:rsidRDefault="00361443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215" w:type="dxa"/>
          </w:tcPr>
          <w:p w:rsidR="00361443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Зимин Евгений Олегович</w:t>
            </w:r>
          </w:p>
        </w:tc>
        <w:tc>
          <w:tcPr>
            <w:tcW w:w="1276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Pr="00B7558A" w:rsidRDefault="00361443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215" w:type="dxa"/>
          </w:tcPr>
          <w:p w:rsidR="00361443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Болдырева Карина Александровна</w:t>
            </w:r>
          </w:p>
        </w:tc>
        <w:tc>
          <w:tcPr>
            <w:tcW w:w="1276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Pr="00B7558A" w:rsidRDefault="00361443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215" w:type="dxa"/>
          </w:tcPr>
          <w:p w:rsidR="00361443" w:rsidRPr="00772BC6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Кондакова Анастасия Викторовна</w:t>
            </w:r>
          </w:p>
        </w:tc>
        <w:tc>
          <w:tcPr>
            <w:tcW w:w="1276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Pr="00B7558A" w:rsidRDefault="00361443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15" w:type="dxa"/>
          </w:tcPr>
          <w:p w:rsidR="00361443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Забадаева Маргарита Юрьевна</w:t>
            </w:r>
          </w:p>
        </w:tc>
        <w:tc>
          <w:tcPr>
            <w:tcW w:w="1276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Pr="00B7558A" w:rsidRDefault="00361443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215" w:type="dxa"/>
          </w:tcPr>
          <w:p w:rsidR="00361443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Зеленеева Екатерина Евгеньевна</w:t>
            </w:r>
          </w:p>
        </w:tc>
        <w:tc>
          <w:tcPr>
            <w:tcW w:w="1276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Pr="00B7558A" w:rsidRDefault="00361443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215" w:type="dxa"/>
          </w:tcPr>
          <w:p w:rsidR="00361443" w:rsidRPr="00772BC6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Алексей Николаевич</w:t>
            </w:r>
          </w:p>
        </w:tc>
        <w:tc>
          <w:tcPr>
            <w:tcW w:w="1276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215" w:type="dxa"/>
          </w:tcPr>
          <w:p w:rsidR="00361443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Следина Дарья Николаевна</w:t>
            </w:r>
          </w:p>
        </w:tc>
        <w:tc>
          <w:tcPr>
            <w:tcW w:w="1276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215" w:type="dxa"/>
          </w:tcPr>
          <w:p w:rsidR="00361443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Колгина Юлия Сергеевна</w:t>
            </w:r>
          </w:p>
        </w:tc>
        <w:tc>
          <w:tcPr>
            <w:tcW w:w="1276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215" w:type="dxa"/>
          </w:tcPr>
          <w:p w:rsidR="00361443" w:rsidRPr="00772BC6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 Дмитрий Александрович</w:t>
            </w:r>
          </w:p>
        </w:tc>
        <w:tc>
          <w:tcPr>
            <w:tcW w:w="1276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215" w:type="dxa"/>
          </w:tcPr>
          <w:p w:rsidR="00361443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Вачева Алина Александровна</w:t>
            </w:r>
          </w:p>
        </w:tc>
        <w:tc>
          <w:tcPr>
            <w:tcW w:w="1276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215" w:type="dxa"/>
          </w:tcPr>
          <w:p w:rsidR="00361443" w:rsidRPr="00772BC6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Анастасия Юрьевна</w:t>
            </w:r>
          </w:p>
        </w:tc>
        <w:tc>
          <w:tcPr>
            <w:tcW w:w="1276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Pr="00C5069F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6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3215" w:type="dxa"/>
          </w:tcPr>
          <w:p w:rsidR="00361443" w:rsidRPr="006C5AAA" w:rsidRDefault="00361443" w:rsidP="00833C04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Кайзеров Дмитрий Сергеевич</w:t>
            </w:r>
          </w:p>
        </w:tc>
        <w:tc>
          <w:tcPr>
            <w:tcW w:w="1276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215" w:type="dxa"/>
          </w:tcPr>
          <w:p w:rsidR="00361443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 Данила Александрович</w:t>
            </w:r>
          </w:p>
        </w:tc>
        <w:tc>
          <w:tcPr>
            <w:tcW w:w="1276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215" w:type="dxa"/>
          </w:tcPr>
          <w:p w:rsidR="00361443" w:rsidRPr="00772BC6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Александра Валентиновна</w:t>
            </w:r>
          </w:p>
        </w:tc>
        <w:tc>
          <w:tcPr>
            <w:tcW w:w="1276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Pr="00C5069F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6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3215" w:type="dxa"/>
          </w:tcPr>
          <w:p w:rsidR="00361443" w:rsidRPr="006C5AAA" w:rsidRDefault="00361443" w:rsidP="00833C04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 Александр Валерьевич</w:t>
            </w:r>
          </w:p>
        </w:tc>
        <w:tc>
          <w:tcPr>
            <w:tcW w:w="1276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215" w:type="dxa"/>
          </w:tcPr>
          <w:p w:rsidR="00361443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Купарев Даниил Васильевич</w:t>
            </w:r>
          </w:p>
        </w:tc>
        <w:tc>
          <w:tcPr>
            <w:tcW w:w="1276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215" w:type="dxa"/>
          </w:tcPr>
          <w:p w:rsidR="00361443" w:rsidRPr="00772BC6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Габриелян Ерем Акопович</w:t>
            </w:r>
          </w:p>
        </w:tc>
        <w:tc>
          <w:tcPr>
            <w:tcW w:w="1276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215" w:type="dxa"/>
          </w:tcPr>
          <w:p w:rsidR="00361443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Юлия Валерьевна</w:t>
            </w:r>
          </w:p>
        </w:tc>
        <w:tc>
          <w:tcPr>
            <w:tcW w:w="1276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215" w:type="dxa"/>
          </w:tcPr>
          <w:p w:rsidR="00361443" w:rsidRPr="00772BC6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Олеся Сергеевна</w:t>
            </w:r>
          </w:p>
        </w:tc>
        <w:tc>
          <w:tcPr>
            <w:tcW w:w="1276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15" w:type="dxa"/>
          </w:tcPr>
          <w:p w:rsidR="00361443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Ульяна Николаевна</w:t>
            </w:r>
          </w:p>
        </w:tc>
        <w:tc>
          <w:tcPr>
            <w:tcW w:w="1276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215" w:type="dxa"/>
          </w:tcPr>
          <w:p w:rsidR="00361443" w:rsidRPr="00772BC6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Светлана Олеговна</w:t>
            </w:r>
          </w:p>
        </w:tc>
        <w:tc>
          <w:tcPr>
            <w:tcW w:w="1276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215" w:type="dxa"/>
          </w:tcPr>
          <w:p w:rsidR="00361443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Марина Алексеевна</w:t>
            </w:r>
          </w:p>
        </w:tc>
        <w:tc>
          <w:tcPr>
            <w:tcW w:w="1276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215" w:type="dxa"/>
          </w:tcPr>
          <w:p w:rsidR="00361443" w:rsidRPr="00772BC6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Бегмурадов Мухаммаджон Фарходович</w:t>
            </w:r>
          </w:p>
        </w:tc>
        <w:tc>
          <w:tcPr>
            <w:tcW w:w="1276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26,5</w:t>
            </w:r>
          </w:p>
        </w:tc>
        <w:tc>
          <w:tcPr>
            <w:tcW w:w="3215" w:type="dxa"/>
          </w:tcPr>
          <w:p w:rsidR="00361443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Елизавета Николаевна</w:t>
            </w:r>
          </w:p>
        </w:tc>
        <w:tc>
          <w:tcPr>
            <w:tcW w:w="1276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215" w:type="dxa"/>
          </w:tcPr>
          <w:p w:rsidR="00361443" w:rsidRPr="00772BC6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Кристина Геннадьевна</w:t>
            </w:r>
          </w:p>
        </w:tc>
        <w:tc>
          <w:tcPr>
            <w:tcW w:w="1276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Pr="00C5069F" w:rsidRDefault="00361443" w:rsidP="0008391D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6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3215" w:type="dxa"/>
          </w:tcPr>
          <w:p w:rsidR="00361443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Михайлова Ирина Юрьевна</w:t>
            </w:r>
          </w:p>
        </w:tc>
        <w:tc>
          <w:tcPr>
            <w:tcW w:w="1276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Pr="00B7558A" w:rsidRDefault="00361443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215" w:type="dxa"/>
          </w:tcPr>
          <w:p w:rsidR="00361443" w:rsidRPr="00772BC6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Бучко Светлана Андреевна</w:t>
            </w:r>
          </w:p>
        </w:tc>
        <w:tc>
          <w:tcPr>
            <w:tcW w:w="1276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Pr="00C5069F" w:rsidRDefault="00361443" w:rsidP="0008391D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6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39,5</w:t>
            </w:r>
          </w:p>
        </w:tc>
        <w:tc>
          <w:tcPr>
            <w:tcW w:w="3215" w:type="dxa"/>
          </w:tcPr>
          <w:p w:rsidR="00361443" w:rsidRPr="006C5AAA" w:rsidRDefault="00361443" w:rsidP="00833C04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Щуплова Анастасия Михайловна</w:t>
            </w:r>
          </w:p>
        </w:tc>
        <w:tc>
          <w:tcPr>
            <w:tcW w:w="1276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Pr="00B7558A" w:rsidRDefault="00361443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27,5</w:t>
            </w:r>
          </w:p>
        </w:tc>
        <w:tc>
          <w:tcPr>
            <w:tcW w:w="3215" w:type="dxa"/>
          </w:tcPr>
          <w:p w:rsidR="00361443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Жутова Светлана Юрьевна</w:t>
            </w:r>
          </w:p>
        </w:tc>
        <w:tc>
          <w:tcPr>
            <w:tcW w:w="1276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Pr="00C5069F" w:rsidRDefault="00361443" w:rsidP="0008391D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6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3215" w:type="dxa"/>
          </w:tcPr>
          <w:p w:rsidR="00361443" w:rsidRPr="00772BC6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Сатанина Олеся Владимировна</w:t>
            </w:r>
          </w:p>
        </w:tc>
        <w:tc>
          <w:tcPr>
            <w:tcW w:w="1276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Pr="00C5069F" w:rsidRDefault="00361443" w:rsidP="0008391D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6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3215" w:type="dxa"/>
          </w:tcPr>
          <w:p w:rsidR="00361443" w:rsidRPr="006C5AAA" w:rsidRDefault="00361443" w:rsidP="00833C04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 Артем Алексеевич</w:t>
            </w:r>
          </w:p>
        </w:tc>
        <w:tc>
          <w:tcPr>
            <w:tcW w:w="1276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Pr="00B7558A" w:rsidRDefault="00361443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28,5</w:t>
            </w:r>
          </w:p>
        </w:tc>
        <w:tc>
          <w:tcPr>
            <w:tcW w:w="3215" w:type="dxa"/>
          </w:tcPr>
          <w:p w:rsidR="00361443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Зуева Евгения Геннадиевна</w:t>
            </w:r>
          </w:p>
        </w:tc>
        <w:tc>
          <w:tcPr>
            <w:tcW w:w="1276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Pr="00B7558A" w:rsidRDefault="00361443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29,5</w:t>
            </w:r>
          </w:p>
        </w:tc>
        <w:tc>
          <w:tcPr>
            <w:tcW w:w="3215" w:type="dxa"/>
          </w:tcPr>
          <w:p w:rsidR="00361443" w:rsidRPr="00772BC6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Мария Владимировна</w:t>
            </w:r>
          </w:p>
        </w:tc>
        <w:tc>
          <w:tcPr>
            <w:tcW w:w="1276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Pr="00B7558A" w:rsidRDefault="00361443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215" w:type="dxa"/>
          </w:tcPr>
          <w:p w:rsidR="00361443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Назаров Александр Сергеевич</w:t>
            </w:r>
          </w:p>
        </w:tc>
        <w:tc>
          <w:tcPr>
            <w:tcW w:w="1276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1037" w:type="dxa"/>
          </w:tcPr>
          <w:p w:rsidR="00361443" w:rsidRPr="00B7558A" w:rsidRDefault="00361443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27,7</w:t>
            </w:r>
          </w:p>
        </w:tc>
        <w:tc>
          <w:tcPr>
            <w:tcW w:w="3215" w:type="dxa"/>
          </w:tcPr>
          <w:p w:rsidR="00361443" w:rsidRPr="00772BC6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Default="00361443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Юдин Степан Андреевич</w:t>
            </w:r>
          </w:p>
        </w:tc>
        <w:tc>
          <w:tcPr>
            <w:tcW w:w="1276" w:type="dxa"/>
          </w:tcPr>
          <w:p w:rsidR="00361443" w:rsidRDefault="00361443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361443" w:rsidRDefault="00361443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1037" w:type="dxa"/>
          </w:tcPr>
          <w:p w:rsidR="00361443" w:rsidRDefault="00361443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215" w:type="dxa"/>
          </w:tcPr>
          <w:p w:rsidR="00361443" w:rsidRPr="006C5AAA" w:rsidRDefault="00361443" w:rsidP="00833C04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Default="00361443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Таисия Алексеевна</w:t>
            </w:r>
          </w:p>
        </w:tc>
        <w:tc>
          <w:tcPr>
            <w:tcW w:w="1276" w:type="dxa"/>
          </w:tcPr>
          <w:p w:rsidR="00361443" w:rsidRDefault="00361443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61443" w:rsidRDefault="00361443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1037" w:type="dxa"/>
          </w:tcPr>
          <w:p w:rsidR="00361443" w:rsidRPr="00C5069F" w:rsidRDefault="00361443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6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3215" w:type="dxa"/>
          </w:tcPr>
          <w:p w:rsidR="00361443" w:rsidRPr="006C5AAA" w:rsidRDefault="00361443" w:rsidP="00833C04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Default="00361443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Райков Илья Дмитриевич</w:t>
            </w:r>
          </w:p>
        </w:tc>
        <w:tc>
          <w:tcPr>
            <w:tcW w:w="1276" w:type="dxa"/>
          </w:tcPr>
          <w:p w:rsidR="00361443" w:rsidRDefault="00361443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61443" w:rsidRDefault="00361443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1037" w:type="dxa"/>
          </w:tcPr>
          <w:p w:rsidR="00361443" w:rsidRPr="00C5069F" w:rsidRDefault="00361443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6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3215" w:type="dxa"/>
          </w:tcPr>
          <w:p w:rsidR="00361443" w:rsidRPr="006C5AAA" w:rsidRDefault="00361443" w:rsidP="00833C04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Default="00361443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Алина Сергеевна</w:t>
            </w:r>
          </w:p>
        </w:tc>
        <w:tc>
          <w:tcPr>
            <w:tcW w:w="1276" w:type="dxa"/>
          </w:tcPr>
          <w:p w:rsidR="00361443" w:rsidRDefault="00361443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61443" w:rsidRDefault="00361443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1037" w:type="dxa"/>
          </w:tcPr>
          <w:p w:rsidR="00361443" w:rsidRDefault="00361443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215" w:type="dxa"/>
          </w:tcPr>
          <w:p w:rsidR="00361443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Default="00361443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Ломовцева Марина Евгеньевна</w:t>
            </w:r>
          </w:p>
        </w:tc>
        <w:tc>
          <w:tcPr>
            <w:tcW w:w="1276" w:type="dxa"/>
          </w:tcPr>
          <w:p w:rsidR="00361443" w:rsidRDefault="00361443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61443" w:rsidRDefault="00361443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1037" w:type="dxa"/>
          </w:tcPr>
          <w:p w:rsidR="00361443" w:rsidRDefault="00361443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215" w:type="dxa"/>
          </w:tcPr>
          <w:p w:rsidR="00361443" w:rsidRPr="00772BC6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4E324F" w:rsidRDefault="00361443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Каграманян Сергей Зограбович</w:t>
            </w:r>
          </w:p>
        </w:tc>
        <w:tc>
          <w:tcPr>
            <w:tcW w:w="1276" w:type="dxa"/>
          </w:tcPr>
          <w:p w:rsidR="00361443" w:rsidRPr="004E324F" w:rsidRDefault="00361443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361443" w:rsidRPr="004E324F" w:rsidRDefault="00361443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1037" w:type="dxa"/>
          </w:tcPr>
          <w:p w:rsidR="00361443" w:rsidRPr="004E324F" w:rsidRDefault="00361443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</w:p>
        </w:tc>
        <w:tc>
          <w:tcPr>
            <w:tcW w:w="3215" w:type="dxa"/>
          </w:tcPr>
          <w:p w:rsidR="00361443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4E324F" w:rsidRDefault="00361443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Шлыкова Виктория Юрьевна</w:t>
            </w:r>
          </w:p>
        </w:tc>
        <w:tc>
          <w:tcPr>
            <w:tcW w:w="1276" w:type="dxa"/>
          </w:tcPr>
          <w:p w:rsidR="00361443" w:rsidRPr="004E324F" w:rsidRDefault="00361443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361443" w:rsidRPr="004E324F" w:rsidRDefault="00361443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1037" w:type="dxa"/>
          </w:tcPr>
          <w:p w:rsidR="00361443" w:rsidRPr="004E324F" w:rsidRDefault="00361443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</w:p>
        </w:tc>
        <w:tc>
          <w:tcPr>
            <w:tcW w:w="3215" w:type="dxa"/>
          </w:tcPr>
          <w:p w:rsidR="00361443" w:rsidRPr="00772BC6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4E324F" w:rsidRDefault="00361443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Галкин Сергей Фёдорович</w:t>
            </w:r>
          </w:p>
        </w:tc>
        <w:tc>
          <w:tcPr>
            <w:tcW w:w="1276" w:type="dxa"/>
          </w:tcPr>
          <w:p w:rsidR="00361443" w:rsidRPr="004E324F" w:rsidRDefault="00361443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361443" w:rsidRPr="004E324F" w:rsidRDefault="00361443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1037" w:type="dxa"/>
          </w:tcPr>
          <w:p w:rsidR="00361443" w:rsidRPr="004E324F" w:rsidRDefault="00361443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15" w:type="dxa"/>
          </w:tcPr>
          <w:p w:rsidR="00361443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4E324F" w:rsidRDefault="00361443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Серповская Анастасия Сергеевна</w:t>
            </w:r>
          </w:p>
        </w:tc>
        <w:tc>
          <w:tcPr>
            <w:tcW w:w="1276" w:type="dxa"/>
          </w:tcPr>
          <w:p w:rsidR="00361443" w:rsidRPr="004E324F" w:rsidRDefault="00361443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361443" w:rsidRPr="004E324F" w:rsidRDefault="00361443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1037" w:type="dxa"/>
          </w:tcPr>
          <w:p w:rsidR="00361443" w:rsidRPr="004E324F" w:rsidRDefault="00361443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</w:p>
        </w:tc>
        <w:tc>
          <w:tcPr>
            <w:tcW w:w="3215" w:type="dxa"/>
          </w:tcPr>
          <w:p w:rsidR="00361443" w:rsidRPr="00772BC6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4E324F" w:rsidRDefault="00361443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Карпенко Василий</w:t>
            </w:r>
          </w:p>
        </w:tc>
        <w:tc>
          <w:tcPr>
            <w:tcW w:w="1276" w:type="dxa"/>
          </w:tcPr>
          <w:p w:rsidR="00361443" w:rsidRPr="004E324F" w:rsidRDefault="00361443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361443" w:rsidRPr="004E324F" w:rsidRDefault="00361443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1037" w:type="dxa"/>
          </w:tcPr>
          <w:p w:rsidR="00361443" w:rsidRPr="004E324F" w:rsidRDefault="00361443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3215" w:type="dxa"/>
          </w:tcPr>
          <w:p w:rsidR="00361443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4E324F" w:rsidRDefault="00361443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Мусаелян Ева Арменовна</w:t>
            </w:r>
          </w:p>
        </w:tc>
        <w:tc>
          <w:tcPr>
            <w:tcW w:w="1276" w:type="dxa"/>
          </w:tcPr>
          <w:p w:rsidR="00361443" w:rsidRPr="004E324F" w:rsidRDefault="00361443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61443" w:rsidRPr="004E324F" w:rsidRDefault="00361443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1037" w:type="dxa"/>
          </w:tcPr>
          <w:p w:rsidR="00361443" w:rsidRPr="00C5069F" w:rsidRDefault="00361443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5069F">
              <w:rPr>
                <w:b/>
                <w:sz w:val="28"/>
                <w:szCs w:val="28"/>
              </w:rPr>
              <w:t xml:space="preserve">51 </w:t>
            </w:r>
          </w:p>
        </w:tc>
        <w:tc>
          <w:tcPr>
            <w:tcW w:w="3215" w:type="dxa"/>
          </w:tcPr>
          <w:p w:rsidR="00361443" w:rsidRPr="006C5AAA" w:rsidRDefault="00361443" w:rsidP="00833C04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4E324F" w:rsidRDefault="00361443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4E324F">
              <w:rPr>
                <w:sz w:val="28"/>
                <w:szCs w:val="28"/>
              </w:rPr>
              <w:t>Горячева Ульяна Александровна</w:t>
            </w:r>
          </w:p>
        </w:tc>
        <w:tc>
          <w:tcPr>
            <w:tcW w:w="1276" w:type="dxa"/>
          </w:tcPr>
          <w:p w:rsidR="00361443" w:rsidRPr="004E324F" w:rsidRDefault="00361443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61443" w:rsidRPr="004E324F" w:rsidRDefault="00361443" w:rsidP="000839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E324F">
              <w:rPr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1037" w:type="dxa"/>
          </w:tcPr>
          <w:p w:rsidR="00361443" w:rsidRPr="00C5069F" w:rsidRDefault="00361443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C5069F">
              <w:rPr>
                <w:b/>
                <w:sz w:val="28"/>
                <w:szCs w:val="28"/>
              </w:rPr>
              <w:t xml:space="preserve">33 </w:t>
            </w:r>
          </w:p>
        </w:tc>
        <w:tc>
          <w:tcPr>
            <w:tcW w:w="3215" w:type="dxa"/>
          </w:tcPr>
          <w:p w:rsidR="00361443" w:rsidRPr="006C5AAA" w:rsidRDefault="00361443" w:rsidP="00833C04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4E324F" w:rsidRDefault="00361443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Каграманян Асмик Зограбовна</w:t>
            </w:r>
          </w:p>
        </w:tc>
        <w:tc>
          <w:tcPr>
            <w:tcW w:w="1276" w:type="dxa"/>
          </w:tcPr>
          <w:p w:rsidR="00361443" w:rsidRPr="004E324F" w:rsidRDefault="00361443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61443" w:rsidRPr="004E324F" w:rsidRDefault="00361443" w:rsidP="000839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1037" w:type="dxa"/>
          </w:tcPr>
          <w:p w:rsidR="00361443" w:rsidRPr="00C5069F" w:rsidRDefault="00361443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5069F">
              <w:rPr>
                <w:b/>
                <w:sz w:val="28"/>
                <w:szCs w:val="28"/>
              </w:rPr>
              <w:t xml:space="preserve">33 </w:t>
            </w:r>
          </w:p>
        </w:tc>
        <w:tc>
          <w:tcPr>
            <w:tcW w:w="3215" w:type="dxa"/>
          </w:tcPr>
          <w:p w:rsidR="00361443" w:rsidRPr="006C5AAA" w:rsidRDefault="00361443" w:rsidP="00833C04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4E324F" w:rsidRDefault="00361443" w:rsidP="000839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E324F">
              <w:rPr>
                <w:sz w:val="28"/>
                <w:szCs w:val="28"/>
              </w:rPr>
              <w:t>Пустовалов Алексей Сергеевич</w:t>
            </w:r>
          </w:p>
        </w:tc>
        <w:tc>
          <w:tcPr>
            <w:tcW w:w="1276" w:type="dxa"/>
          </w:tcPr>
          <w:p w:rsidR="00361443" w:rsidRPr="004E324F" w:rsidRDefault="00361443" w:rsidP="000839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61443" w:rsidRPr="004E324F" w:rsidRDefault="00361443" w:rsidP="000839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E324F">
              <w:rPr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1037" w:type="dxa"/>
          </w:tcPr>
          <w:p w:rsidR="00361443" w:rsidRPr="00C5069F" w:rsidRDefault="00361443" w:rsidP="0008391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5069F">
              <w:rPr>
                <w:b/>
                <w:sz w:val="28"/>
                <w:szCs w:val="28"/>
              </w:rPr>
              <w:t xml:space="preserve">47 </w:t>
            </w:r>
          </w:p>
        </w:tc>
        <w:tc>
          <w:tcPr>
            <w:tcW w:w="3215" w:type="dxa"/>
          </w:tcPr>
          <w:p w:rsidR="00361443" w:rsidRPr="006C5AAA" w:rsidRDefault="00361443" w:rsidP="00833C04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4E324F" w:rsidRDefault="00361443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4E324F">
              <w:rPr>
                <w:sz w:val="28"/>
                <w:szCs w:val="28"/>
              </w:rPr>
              <w:t>Палатов Михаил Михайлович</w:t>
            </w:r>
          </w:p>
        </w:tc>
        <w:tc>
          <w:tcPr>
            <w:tcW w:w="1276" w:type="dxa"/>
          </w:tcPr>
          <w:p w:rsidR="00361443" w:rsidRPr="004E324F" w:rsidRDefault="00361443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61443" w:rsidRPr="004E324F" w:rsidRDefault="00361443" w:rsidP="000839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E324F">
              <w:rPr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1037" w:type="dxa"/>
          </w:tcPr>
          <w:p w:rsidR="00361443" w:rsidRPr="00C5069F" w:rsidRDefault="00361443" w:rsidP="000839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5069F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215" w:type="dxa"/>
          </w:tcPr>
          <w:p w:rsidR="00361443" w:rsidRPr="006C5AAA" w:rsidRDefault="00361443" w:rsidP="00833C04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4E324F" w:rsidRDefault="00361443" w:rsidP="000839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E324F">
              <w:rPr>
                <w:sz w:val="28"/>
                <w:szCs w:val="28"/>
              </w:rPr>
              <w:t>Скотникова Вера Павловна</w:t>
            </w:r>
          </w:p>
        </w:tc>
        <w:tc>
          <w:tcPr>
            <w:tcW w:w="1276" w:type="dxa"/>
          </w:tcPr>
          <w:p w:rsidR="00361443" w:rsidRPr="004E324F" w:rsidRDefault="00361443" w:rsidP="000839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61443" w:rsidRPr="004E324F" w:rsidRDefault="00361443" w:rsidP="000839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E324F">
              <w:rPr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1037" w:type="dxa"/>
          </w:tcPr>
          <w:p w:rsidR="00361443" w:rsidRPr="004E324F" w:rsidRDefault="00361443" w:rsidP="000839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</w:p>
        </w:tc>
        <w:tc>
          <w:tcPr>
            <w:tcW w:w="3215" w:type="dxa"/>
          </w:tcPr>
          <w:p w:rsidR="00361443" w:rsidRPr="00772BC6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4E324F" w:rsidRDefault="00361443" w:rsidP="000839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Богатырева Анастасия Владимировна</w:t>
            </w:r>
          </w:p>
        </w:tc>
        <w:tc>
          <w:tcPr>
            <w:tcW w:w="1276" w:type="dxa"/>
          </w:tcPr>
          <w:p w:rsidR="00361443" w:rsidRPr="004E324F" w:rsidRDefault="00361443" w:rsidP="000839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61443" w:rsidRPr="004E324F" w:rsidRDefault="00361443" w:rsidP="000839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E324F">
              <w:rPr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1037" w:type="dxa"/>
          </w:tcPr>
          <w:p w:rsidR="00361443" w:rsidRPr="004E324F" w:rsidRDefault="00361443" w:rsidP="000839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</w:p>
        </w:tc>
        <w:tc>
          <w:tcPr>
            <w:tcW w:w="3215" w:type="dxa"/>
          </w:tcPr>
          <w:p w:rsidR="00361443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4E324F" w:rsidRDefault="00361443" w:rsidP="000839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E324F">
              <w:rPr>
                <w:sz w:val="28"/>
                <w:szCs w:val="28"/>
              </w:rPr>
              <w:t>Маслова Наталия Юрьевна</w:t>
            </w:r>
          </w:p>
        </w:tc>
        <w:tc>
          <w:tcPr>
            <w:tcW w:w="1276" w:type="dxa"/>
          </w:tcPr>
          <w:p w:rsidR="00361443" w:rsidRPr="004E324F" w:rsidRDefault="00361443" w:rsidP="000839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61443" w:rsidRPr="004E324F" w:rsidRDefault="00361443" w:rsidP="000839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E324F">
              <w:rPr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1037" w:type="dxa"/>
          </w:tcPr>
          <w:p w:rsidR="00361443" w:rsidRPr="004E324F" w:rsidRDefault="00361443" w:rsidP="000839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</w:p>
        </w:tc>
        <w:tc>
          <w:tcPr>
            <w:tcW w:w="3215" w:type="dxa"/>
          </w:tcPr>
          <w:p w:rsidR="00361443" w:rsidRPr="00772BC6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Садчиков Никита Михайлович</w:t>
            </w:r>
          </w:p>
        </w:tc>
        <w:tc>
          <w:tcPr>
            <w:tcW w:w="1276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1037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215" w:type="dxa"/>
          </w:tcPr>
          <w:p w:rsidR="00361443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Наталия Сергеевна</w:t>
            </w:r>
          </w:p>
        </w:tc>
        <w:tc>
          <w:tcPr>
            <w:tcW w:w="1276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1037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215" w:type="dxa"/>
          </w:tcPr>
          <w:p w:rsidR="00361443" w:rsidRPr="00772BC6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Курбатова Екатерина Валерьевна</w:t>
            </w:r>
          </w:p>
        </w:tc>
        <w:tc>
          <w:tcPr>
            <w:tcW w:w="1276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1037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215" w:type="dxa"/>
          </w:tcPr>
          <w:p w:rsidR="00361443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Дмитрий Анатольевич</w:t>
            </w:r>
          </w:p>
        </w:tc>
        <w:tc>
          <w:tcPr>
            <w:tcW w:w="1276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1037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3215" w:type="dxa"/>
          </w:tcPr>
          <w:p w:rsidR="00361443" w:rsidRPr="00772BC6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Шубина Жанна Владимировна</w:t>
            </w:r>
          </w:p>
        </w:tc>
        <w:tc>
          <w:tcPr>
            <w:tcW w:w="1276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1037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  <w:tc>
          <w:tcPr>
            <w:tcW w:w="3215" w:type="dxa"/>
          </w:tcPr>
          <w:p w:rsidR="00361443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1164FA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Байнова Валерия Константиновна</w:t>
            </w:r>
          </w:p>
        </w:tc>
        <w:tc>
          <w:tcPr>
            <w:tcW w:w="1276" w:type="dxa"/>
          </w:tcPr>
          <w:p w:rsidR="00361443" w:rsidRPr="001164FA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61443" w:rsidRPr="001164FA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037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215" w:type="dxa"/>
          </w:tcPr>
          <w:p w:rsidR="00361443" w:rsidRPr="00772BC6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1164FA" w:rsidRDefault="00361443" w:rsidP="000839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Кадыкова Алина Владимировна</w:t>
            </w:r>
          </w:p>
        </w:tc>
        <w:tc>
          <w:tcPr>
            <w:tcW w:w="1276" w:type="dxa"/>
          </w:tcPr>
          <w:p w:rsidR="00361443" w:rsidRPr="001164FA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61443" w:rsidRPr="001164FA" w:rsidRDefault="00361443" w:rsidP="0008391D">
            <w:pPr>
              <w:rPr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037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215" w:type="dxa"/>
          </w:tcPr>
          <w:p w:rsidR="00361443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1164FA" w:rsidRDefault="00361443" w:rsidP="000839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Казьмина Юлия Сергеевна</w:t>
            </w:r>
          </w:p>
        </w:tc>
        <w:tc>
          <w:tcPr>
            <w:tcW w:w="1276" w:type="dxa"/>
          </w:tcPr>
          <w:p w:rsidR="00361443" w:rsidRPr="001164FA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61443" w:rsidRPr="001164FA" w:rsidRDefault="00361443" w:rsidP="0008391D">
            <w:pPr>
              <w:rPr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037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215" w:type="dxa"/>
          </w:tcPr>
          <w:p w:rsidR="00361443" w:rsidRPr="00772BC6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1164FA" w:rsidRDefault="00361443" w:rsidP="000839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Королева Елизавета Геннадьевна</w:t>
            </w:r>
          </w:p>
        </w:tc>
        <w:tc>
          <w:tcPr>
            <w:tcW w:w="1276" w:type="dxa"/>
          </w:tcPr>
          <w:p w:rsidR="00361443" w:rsidRPr="001164FA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61443" w:rsidRPr="001164FA" w:rsidRDefault="00361443" w:rsidP="0008391D">
            <w:pPr>
              <w:rPr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037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215" w:type="dxa"/>
          </w:tcPr>
          <w:p w:rsidR="00361443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1164FA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Леонтьева Виктория Викторовна</w:t>
            </w:r>
          </w:p>
        </w:tc>
        <w:tc>
          <w:tcPr>
            <w:tcW w:w="1276" w:type="dxa"/>
          </w:tcPr>
          <w:p w:rsidR="00361443" w:rsidRPr="001164FA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61443" w:rsidRPr="001164FA" w:rsidRDefault="00361443" w:rsidP="0008391D">
            <w:pPr>
              <w:rPr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037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215" w:type="dxa"/>
          </w:tcPr>
          <w:p w:rsidR="00361443" w:rsidRPr="00772BC6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1164FA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Объедкова Алина Сергеевна</w:t>
            </w:r>
          </w:p>
        </w:tc>
        <w:tc>
          <w:tcPr>
            <w:tcW w:w="1276" w:type="dxa"/>
          </w:tcPr>
          <w:p w:rsidR="00361443" w:rsidRPr="001164FA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61443" w:rsidRPr="001164FA" w:rsidRDefault="00361443" w:rsidP="0008391D">
            <w:pPr>
              <w:rPr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037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215" w:type="dxa"/>
          </w:tcPr>
          <w:p w:rsidR="00361443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1164FA" w:rsidRDefault="00361443" w:rsidP="000839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Подымова Анастасия Борисовна</w:t>
            </w:r>
          </w:p>
        </w:tc>
        <w:tc>
          <w:tcPr>
            <w:tcW w:w="1276" w:type="dxa"/>
          </w:tcPr>
          <w:p w:rsidR="00361443" w:rsidRPr="001164FA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61443" w:rsidRPr="001164FA" w:rsidRDefault="00361443" w:rsidP="0008391D">
            <w:pPr>
              <w:rPr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037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215" w:type="dxa"/>
          </w:tcPr>
          <w:p w:rsidR="00361443" w:rsidRPr="00772BC6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1164FA" w:rsidRDefault="00361443" w:rsidP="000839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Полянская Софья Михайловна</w:t>
            </w:r>
          </w:p>
        </w:tc>
        <w:tc>
          <w:tcPr>
            <w:tcW w:w="1276" w:type="dxa"/>
          </w:tcPr>
          <w:p w:rsidR="00361443" w:rsidRPr="001164FA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61443" w:rsidRPr="001164FA" w:rsidRDefault="00361443" w:rsidP="0008391D">
            <w:pPr>
              <w:rPr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037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215" w:type="dxa"/>
          </w:tcPr>
          <w:p w:rsidR="00361443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1164FA" w:rsidRDefault="00361443" w:rsidP="000839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Трухачева Надежда Михайловна</w:t>
            </w:r>
          </w:p>
        </w:tc>
        <w:tc>
          <w:tcPr>
            <w:tcW w:w="1276" w:type="dxa"/>
          </w:tcPr>
          <w:p w:rsidR="00361443" w:rsidRPr="001164FA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61443" w:rsidRPr="001164FA" w:rsidRDefault="00361443" w:rsidP="0008391D">
            <w:pPr>
              <w:rPr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037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15" w:type="dxa"/>
          </w:tcPr>
          <w:p w:rsidR="00361443" w:rsidRPr="00772BC6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1164FA" w:rsidRDefault="00361443" w:rsidP="000839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Жабкина Виктория Александровна</w:t>
            </w:r>
          </w:p>
        </w:tc>
        <w:tc>
          <w:tcPr>
            <w:tcW w:w="1276" w:type="dxa"/>
          </w:tcPr>
          <w:p w:rsidR="00361443" w:rsidRPr="001164FA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61443" w:rsidRPr="001164FA" w:rsidRDefault="00361443" w:rsidP="0008391D">
            <w:pPr>
              <w:rPr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037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215" w:type="dxa"/>
          </w:tcPr>
          <w:p w:rsidR="00361443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1164FA" w:rsidRDefault="00361443" w:rsidP="000839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Маслова Мария Юрьевна</w:t>
            </w:r>
          </w:p>
        </w:tc>
        <w:tc>
          <w:tcPr>
            <w:tcW w:w="1276" w:type="dxa"/>
          </w:tcPr>
          <w:p w:rsidR="00361443" w:rsidRPr="001164FA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61443" w:rsidRPr="001164FA" w:rsidRDefault="00361443" w:rsidP="0008391D">
            <w:pPr>
              <w:rPr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037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215" w:type="dxa"/>
          </w:tcPr>
          <w:p w:rsidR="00361443" w:rsidRPr="00772BC6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1164FA" w:rsidRDefault="00361443" w:rsidP="000839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Полянский Дмитрий Вадимович</w:t>
            </w:r>
          </w:p>
        </w:tc>
        <w:tc>
          <w:tcPr>
            <w:tcW w:w="1276" w:type="dxa"/>
          </w:tcPr>
          <w:p w:rsidR="00361443" w:rsidRPr="001164FA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61443" w:rsidRPr="001164FA" w:rsidRDefault="00361443" w:rsidP="0008391D">
            <w:pPr>
              <w:rPr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037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215" w:type="dxa"/>
          </w:tcPr>
          <w:p w:rsidR="00361443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1164FA" w:rsidRDefault="00361443" w:rsidP="000839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Волынкин Евгений Николаевич</w:t>
            </w:r>
          </w:p>
        </w:tc>
        <w:tc>
          <w:tcPr>
            <w:tcW w:w="1276" w:type="dxa"/>
          </w:tcPr>
          <w:p w:rsidR="00361443" w:rsidRPr="001164FA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61443" w:rsidRPr="001164FA" w:rsidRDefault="00361443" w:rsidP="0008391D">
            <w:pPr>
              <w:rPr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037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215" w:type="dxa"/>
          </w:tcPr>
          <w:p w:rsidR="00361443" w:rsidRPr="00772BC6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1164FA" w:rsidRDefault="00361443" w:rsidP="000839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Голованова Влада  Николаевна</w:t>
            </w:r>
          </w:p>
        </w:tc>
        <w:tc>
          <w:tcPr>
            <w:tcW w:w="1276" w:type="dxa"/>
          </w:tcPr>
          <w:p w:rsidR="00361443" w:rsidRPr="001164FA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61443" w:rsidRPr="001164FA" w:rsidRDefault="00361443" w:rsidP="0008391D">
            <w:pPr>
              <w:rPr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037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215" w:type="dxa"/>
          </w:tcPr>
          <w:p w:rsidR="00361443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1164FA" w:rsidRDefault="00361443" w:rsidP="000839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Кильдюшкина Мария Алексеевна</w:t>
            </w:r>
          </w:p>
        </w:tc>
        <w:tc>
          <w:tcPr>
            <w:tcW w:w="1276" w:type="dxa"/>
          </w:tcPr>
          <w:p w:rsidR="00361443" w:rsidRPr="001164FA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61443" w:rsidRPr="001164FA" w:rsidRDefault="00361443" w:rsidP="0008391D">
            <w:pPr>
              <w:rPr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037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215" w:type="dxa"/>
          </w:tcPr>
          <w:p w:rsidR="00361443" w:rsidRPr="00772BC6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1164FA" w:rsidRDefault="00361443" w:rsidP="000839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Макарова  Юлия  Николаевна</w:t>
            </w:r>
          </w:p>
        </w:tc>
        <w:tc>
          <w:tcPr>
            <w:tcW w:w="1276" w:type="dxa"/>
          </w:tcPr>
          <w:p w:rsidR="00361443" w:rsidRPr="001164FA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61443" w:rsidRPr="001164FA" w:rsidRDefault="00361443" w:rsidP="0008391D">
            <w:pPr>
              <w:rPr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037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215" w:type="dxa"/>
          </w:tcPr>
          <w:p w:rsidR="00361443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1164FA" w:rsidRDefault="00361443" w:rsidP="000839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Полянская Кристина Михайловна</w:t>
            </w:r>
          </w:p>
        </w:tc>
        <w:tc>
          <w:tcPr>
            <w:tcW w:w="1276" w:type="dxa"/>
          </w:tcPr>
          <w:p w:rsidR="00361443" w:rsidRPr="001164FA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61443" w:rsidRPr="001164FA" w:rsidRDefault="00361443" w:rsidP="0008391D">
            <w:pPr>
              <w:rPr>
                <w:bCs/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037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215" w:type="dxa"/>
          </w:tcPr>
          <w:p w:rsidR="00361443" w:rsidRPr="00772BC6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1164FA" w:rsidRDefault="00361443" w:rsidP="000839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Юшина  Юлия  Сергеевна</w:t>
            </w:r>
          </w:p>
        </w:tc>
        <w:tc>
          <w:tcPr>
            <w:tcW w:w="1276" w:type="dxa"/>
          </w:tcPr>
          <w:p w:rsidR="00361443" w:rsidRPr="001164FA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61443" w:rsidRPr="001164FA" w:rsidRDefault="00361443" w:rsidP="0008391D">
            <w:pPr>
              <w:rPr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037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215" w:type="dxa"/>
          </w:tcPr>
          <w:p w:rsidR="00361443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1164FA" w:rsidRDefault="00361443" w:rsidP="0008391D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1164FA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Голованова Екатерина Сергеевна</w:t>
            </w:r>
          </w:p>
        </w:tc>
        <w:tc>
          <w:tcPr>
            <w:tcW w:w="1276" w:type="dxa"/>
          </w:tcPr>
          <w:p w:rsidR="00361443" w:rsidRPr="001164FA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61443" w:rsidRPr="001164FA" w:rsidRDefault="00361443" w:rsidP="0008391D">
            <w:pPr>
              <w:rPr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037" w:type="dxa"/>
          </w:tcPr>
          <w:p w:rsidR="00361443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215" w:type="dxa"/>
          </w:tcPr>
          <w:p w:rsidR="00361443" w:rsidRPr="00772BC6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1164FA" w:rsidRDefault="00361443" w:rsidP="000839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Королева Виктория Сергеевна</w:t>
            </w:r>
          </w:p>
        </w:tc>
        <w:tc>
          <w:tcPr>
            <w:tcW w:w="1276" w:type="dxa"/>
          </w:tcPr>
          <w:p w:rsidR="00361443" w:rsidRPr="001164FA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61443" w:rsidRPr="001164FA" w:rsidRDefault="00361443" w:rsidP="0008391D">
            <w:pPr>
              <w:rPr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037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215" w:type="dxa"/>
          </w:tcPr>
          <w:p w:rsidR="00361443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1164FA" w:rsidRDefault="00361443" w:rsidP="000839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Шерашева Диана Юрьевна</w:t>
            </w:r>
          </w:p>
        </w:tc>
        <w:tc>
          <w:tcPr>
            <w:tcW w:w="1276" w:type="dxa"/>
          </w:tcPr>
          <w:p w:rsidR="00361443" w:rsidRPr="001164FA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61443" w:rsidRPr="001164FA" w:rsidRDefault="00361443" w:rsidP="0008391D">
            <w:pPr>
              <w:rPr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037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215" w:type="dxa"/>
          </w:tcPr>
          <w:p w:rsidR="00361443" w:rsidRPr="00772BC6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1164FA" w:rsidRDefault="00361443" w:rsidP="000839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Рукин Кирилл Владимирович</w:t>
            </w:r>
          </w:p>
        </w:tc>
        <w:tc>
          <w:tcPr>
            <w:tcW w:w="1276" w:type="dxa"/>
          </w:tcPr>
          <w:p w:rsidR="00361443" w:rsidRPr="001164FA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61443" w:rsidRPr="001164FA" w:rsidRDefault="00361443" w:rsidP="0008391D">
            <w:pPr>
              <w:rPr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037" w:type="dxa"/>
          </w:tcPr>
          <w:p w:rsidR="00361443" w:rsidRPr="000E5CC2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215" w:type="dxa"/>
          </w:tcPr>
          <w:p w:rsidR="00361443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Pr="001164FA" w:rsidRDefault="00361443" w:rsidP="0008391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Трутнев Виталий  Анатольевич</w:t>
            </w:r>
          </w:p>
        </w:tc>
        <w:tc>
          <w:tcPr>
            <w:tcW w:w="1276" w:type="dxa"/>
          </w:tcPr>
          <w:p w:rsidR="00361443" w:rsidRPr="001164FA" w:rsidRDefault="00361443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61443" w:rsidRPr="001164FA" w:rsidRDefault="00361443" w:rsidP="0008391D">
            <w:pPr>
              <w:rPr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037" w:type="dxa"/>
          </w:tcPr>
          <w:p w:rsidR="00361443" w:rsidRPr="000E5CC2" w:rsidRDefault="00361443" w:rsidP="0008391D">
            <w:pPr>
              <w:jc w:val="both"/>
              <w:rPr>
                <w:rStyle w:val="BodyTextChar"/>
                <w:bCs/>
                <w:sz w:val="28"/>
                <w:szCs w:val="28"/>
                <w:lang w:val="ru-RU"/>
              </w:rPr>
            </w:pPr>
            <w:r>
              <w:rPr>
                <w:rStyle w:val="BodyTextChar"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3215" w:type="dxa"/>
          </w:tcPr>
          <w:p w:rsidR="00361443" w:rsidRPr="00772BC6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Default="00361443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Акимова Диана Олеговна</w:t>
            </w:r>
          </w:p>
        </w:tc>
        <w:tc>
          <w:tcPr>
            <w:tcW w:w="1276" w:type="dxa"/>
          </w:tcPr>
          <w:p w:rsidR="00361443" w:rsidRDefault="00361443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4678" w:type="dxa"/>
          </w:tcPr>
          <w:p w:rsidR="00361443" w:rsidRDefault="00361443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Власова Елена Васильевна</w:t>
            </w:r>
          </w:p>
        </w:tc>
        <w:tc>
          <w:tcPr>
            <w:tcW w:w="1037" w:type="dxa"/>
          </w:tcPr>
          <w:p w:rsidR="00361443" w:rsidRDefault="00361443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25</w:t>
            </w:r>
          </w:p>
        </w:tc>
        <w:tc>
          <w:tcPr>
            <w:tcW w:w="3215" w:type="dxa"/>
          </w:tcPr>
          <w:p w:rsidR="00361443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361443" w:rsidRPr="000E5CC2" w:rsidTr="00C5069F">
        <w:tc>
          <w:tcPr>
            <w:tcW w:w="959" w:type="dxa"/>
          </w:tcPr>
          <w:p w:rsidR="00361443" w:rsidRPr="000E5CC2" w:rsidRDefault="00361443" w:rsidP="00B6253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61443" w:rsidRDefault="00361443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Вачева Алена Александровна</w:t>
            </w:r>
          </w:p>
        </w:tc>
        <w:tc>
          <w:tcPr>
            <w:tcW w:w="1276" w:type="dxa"/>
          </w:tcPr>
          <w:p w:rsidR="00361443" w:rsidRDefault="00361443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4678" w:type="dxa"/>
          </w:tcPr>
          <w:p w:rsidR="00361443" w:rsidRDefault="00361443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Власова Елена Васильевна</w:t>
            </w:r>
          </w:p>
        </w:tc>
        <w:tc>
          <w:tcPr>
            <w:tcW w:w="1037" w:type="dxa"/>
          </w:tcPr>
          <w:p w:rsidR="00361443" w:rsidRDefault="00361443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27</w:t>
            </w:r>
          </w:p>
        </w:tc>
        <w:tc>
          <w:tcPr>
            <w:tcW w:w="3215" w:type="dxa"/>
          </w:tcPr>
          <w:p w:rsidR="00361443" w:rsidRPr="00772BC6" w:rsidRDefault="00361443" w:rsidP="00833C04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361443" w:rsidRDefault="00361443" w:rsidP="004F62A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443" w:rsidRDefault="00361443" w:rsidP="004F62A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443" w:rsidRDefault="00361443" w:rsidP="004F62A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Подпись (с расшифровкой ФИО):</w:t>
      </w:r>
    </w:p>
    <w:p w:rsidR="00361443" w:rsidRDefault="00361443" w:rsidP="004F62A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жюри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Гришина Галина Анатольевна</w:t>
      </w:r>
    </w:p>
    <w:p w:rsidR="00361443" w:rsidRPr="002408B0" w:rsidRDefault="00361443" w:rsidP="004F62A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жюри: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Самошкина Татьяна Александровна</w:t>
      </w:r>
    </w:p>
    <w:p w:rsidR="00361443" w:rsidRPr="002408B0" w:rsidRDefault="00361443" w:rsidP="004F62A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Крючкова Светлана Александровна</w:t>
      </w:r>
    </w:p>
    <w:p w:rsidR="00361443" w:rsidRDefault="00361443" w:rsidP="004F62AE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361443" w:rsidSect="004F62AE">
          <w:pgSz w:w="16838" w:h="11906" w:orient="landscape"/>
          <w:pgMar w:top="1701" w:right="1134" w:bottom="737" w:left="1134" w:header="709" w:footer="709" w:gutter="0"/>
          <w:cols w:space="708"/>
          <w:docGrid w:linePitch="360"/>
        </w:sectPr>
      </w:pPr>
    </w:p>
    <w:p w:rsidR="00361443" w:rsidRPr="002408B0" w:rsidRDefault="00361443" w:rsidP="001164FA"/>
    <w:sectPr w:rsidR="00361443" w:rsidRPr="002408B0" w:rsidSect="001164FA">
      <w:pgSz w:w="16838" w:h="11906" w:orient="landscape"/>
      <w:pgMar w:top="113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676"/>
    <w:multiLevelType w:val="hybridMultilevel"/>
    <w:tmpl w:val="78282A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C34167"/>
    <w:multiLevelType w:val="hybridMultilevel"/>
    <w:tmpl w:val="9C260D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A22B3B"/>
    <w:multiLevelType w:val="hybridMultilevel"/>
    <w:tmpl w:val="829E89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65039F0"/>
    <w:multiLevelType w:val="hybridMultilevel"/>
    <w:tmpl w:val="ACDC13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01D381E"/>
    <w:multiLevelType w:val="hybridMultilevel"/>
    <w:tmpl w:val="1BFA8C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6D2FFF"/>
    <w:multiLevelType w:val="hybridMultilevel"/>
    <w:tmpl w:val="25D6E4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62C064D"/>
    <w:multiLevelType w:val="hybridMultilevel"/>
    <w:tmpl w:val="DBACEA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AB1A4C"/>
    <w:multiLevelType w:val="hybridMultilevel"/>
    <w:tmpl w:val="1B3C39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22811E9"/>
    <w:multiLevelType w:val="hybridMultilevel"/>
    <w:tmpl w:val="951E17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0283617"/>
    <w:multiLevelType w:val="hybridMultilevel"/>
    <w:tmpl w:val="AEE2C4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8A0152A"/>
    <w:multiLevelType w:val="hybridMultilevel"/>
    <w:tmpl w:val="1C5444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2014EB4"/>
    <w:multiLevelType w:val="hybridMultilevel"/>
    <w:tmpl w:val="4E7C59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11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B95"/>
    <w:rsid w:val="00046DFB"/>
    <w:rsid w:val="00056A1D"/>
    <w:rsid w:val="0008391D"/>
    <w:rsid w:val="000E27DA"/>
    <w:rsid w:val="000E5CC2"/>
    <w:rsid w:val="001164FA"/>
    <w:rsid w:val="00123441"/>
    <w:rsid w:val="001719E5"/>
    <w:rsid w:val="001D10A2"/>
    <w:rsid w:val="00223D54"/>
    <w:rsid w:val="00230999"/>
    <w:rsid w:val="002316E5"/>
    <w:rsid w:val="002408B0"/>
    <w:rsid w:val="002B240B"/>
    <w:rsid w:val="002D2527"/>
    <w:rsid w:val="00333DD7"/>
    <w:rsid w:val="00345B95"/>
    <w:rsid w:val="00361443"/>
    <w:rsid w:val="00404E2A"/>
    <w:rsid w:val="00456992"/>
    <w:rsid w:val="0047197F"/>
    <w:rsid w:val="0048213E"/>
    <w:rsid w:val="004A7272"/>
    <w:rsid w:val="004E324F"/>
    <w:rsid w:val="004F62AE"/>
    <w:rsid w:val="005848DC"/>
    <w:rsid w:val="005B0CD9"/>
    <w:rsid w:val="005E38CC"/>
    <w:rsid w:val="005F1CDF"/>
    <w:rsid w:val="00613388"/>
    <w:rsid w:val="006166C5"/>
    <w:rsid w:val="006C5AAA"/>
    <w:rsid w:val="00772BC6"/>
    <w:rsid w:val="007A4286"/>
    <w:rsid w:val="007C0AD2"/>
    <w:rsid w:val="007C1113"/>
    <w:rsid w:val="00833C04"/>
    <w:rsid w:val="00860FF3"/>
    <w:rsid w:val="0088753A"/>
    <w:rsid w:val="00895F7A"/>
    <w:rsid w:val="008C1489"/>
    <w:rsid w:val="0091250B"/>
    <w:rsid w:val="00915B48"/>
    <w:rsid w:val="009740F9"/>
    <w:rsid w:val="00980AB7"/>
    <w:rsid w:val="009D04E9"/>
    <w:rsid w:val="009E4621"/>
    <w:rsid w:val="00A324BB"/>
    <w:rsid w:val="00A47675"/>
    <w:rsid w:val="00A6344A"/>
    <w:rsid w:val="00AB582C"/>
    <w:rsid w:val="00AD07E1"/>
    <w:rsid w:val="00B12DA0"/>
    <w:rsid w:val="00B6253C"/>
    <w:rsid w:val="00B7558A"/>
    <w:rsid w:val="00C04B3E"/>
    <w:rsid w:val="00C41631"/>
    <w:rsid w:val="00C5069F"/>
    <w:rsid w:val="00D753C6"/>
    <w:rsid w:val="00DB2F2A"/>
    <w:rsid w:val="00DB76DE"/>
    <w:rsid w:val="00DC6F04"/>
    <w:rsid w:val="00DF1315"/>
    <w:rsid w:val="00E11BF4"/>
    <w:rsid w:val="00E274A8"/>
    <w:rsid w:val="00E42D37"/>
    <w:rsid w:val="00E73798"/>
    <w:rsid w:val="00EB0AFF"/>
    <w:rsid w:val="00EE042A"/>
    <w:rsid w:val="00F422E9"/>
    <w:rsid w:val="00F83EE0"/>
    <w:rsid w:val="00FA4969"/>
    <w:rsid w:val="00FD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45B9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5B9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45B95"/>
    <w:pPr>
      <w:suppressAutoHyphens/>
      <w:spacing w:before="280" w:after="119"/>
    </w:pPr>
    <w:rPr>
      <w:lang w:eastAsia="ar-SA"/>
    </w:rPr>
  </w:style>
  <w:style w:type="paragraph" w:customStyle="1" w:styleId="Standard">
    <w:name w:val="Standard"/>
    <w:uiPriority w:val="99"/>
    <w:rsid w:val="00345B95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character" w:customStyle="1" w:styleId="WW-Absatz-Standardschriftart11">
    <w:name w:val="WW-Absatz-Standardschriftart11"/>
    <w:uiPriority w:val="99"/>
    <w:rsid w:val="001164FA"/>
  </w:style>
  <w:style w:type="paragraph" w:styleId="NoSpacing">
    <w:name w:val="No Spacing"/>
    <w:uiPriority w:val="99"/>
    <w:qFormat/>
    <w:rsid w:val="001164FA"/>
    <w:rPr>
      <w:rFonts w:eastAsia="Times New Roman"/>
    </w:rPr>
  </w:style>
  <w:style w:type="character" w:styleId="Emphasis">
    <w:name w:val="Emphasis"/>
    <w:basedOn w:val="DefaultParagraphFont"/>
    <w:uiPriority w:val="99"/>
    <w:qFormat/>
    <w:locked/>
    <w:rsid w:val="001164FA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C5069F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069F"/>
    <w:rPr>
      <w:rFonts w:ascii="Tahoma" w:eastAsia="Times New Roman" w:hAnsi="Tahoma" w:cs="Tahoma"/>
      <w:sz w:val="16"/>
      <w:szCs w:val="16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447</TotalTime>
  <Pages>6</Pages>
  <Words>1164</Words>
  <Characters>6640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Репин Валерий</cp:lastModifiedBy>
  <cp:revision>14</cp:revision>
  <dcterms:created xsi:type="dcterms:W3CDTF">2016-10-12T11:39:00Z</dcterms:created>
  <dcterms:modified xsi:type="dcterms:W3CDTF">2016-12-22T09:01:00Z</dcterms:modified>
</cp:coreProperties>
</file>