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27" w:rsidRPr="00C04B3E" w:rsidRDefault="005B0E27" w:rsidP="00345B9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B0E27" w:rsidRPr="00EF121E" w:rsidRDefault="005B0E27" w:rsidP="00EF121E">
      <w:pPr>
        <w:pStyle w:val="BodyText"/>
        <w:ind w:right="23"/>
        <w:jc w:val="center"/>
        <w:rPr>
          <w:szCs w:val="28"/>
        </w:rPr>
      </w:pPr>
      <w:r>
        <w:rPr>
          <w:bCs/>
          <w:szCs w:val="28"/>
        </w:rPr>
        <w:t>Протокол</w:t>
      </w:r>
    </w:p>
    <w:p w:rsidR="005B0E27" w:rsidRDefault="005B0E2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английскому языку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5B0E27" w:rsidRDefault="005B0E2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E27" w:rsidRDefault="005B0E2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МБОУ 2-Гавриловская сош</w:t>
      </w:r>
    </w:p>
    <w:p w:rsidR="005B0E27" w:rsidRPr="00345B95" w:rsidRDefault="005B0E2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21 октября 2016 года</w:t>
      </w:r>
    </w:p>
    <w:p w:rsidR="005B0E27" w:rsidRDefault="005B0E2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25 </w:t>
      </w:r>
    </w:p>
    <w:p w:rsidR="005B0E27" w:rsidRPr="00345B95" w:rsidRDefault="005B0E2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1276"/>
        <w:gridCol w:w="4678"/>
        <w:gridCol w:w="1037"/>
        <w:gridCol w:w="3215"/>
      </w:tblGrid>
      <w:tr w:rsidR="005B0E27" w:rsidRPr="000E5CC2" w:rsidTr="00DE2D3E">
        <w:trPr>
          <w:trHeight w:val="837"/>
        </w:trPr>
        <w:tc>
          <w:tcPr>
            <w:tcW w:w="959" w:type="dxa"/>
          </w:tcPr>
          <w:p w:rsidR="005B0E27" w:rsidRPr="000E5CC2" w:rsidRDefault="005B0E27" w:rsidP="005A78F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5B0E27" w:rsidRPr="000E5CC2" w:rsidRDefault="005B0E27" w:rsidP="005A78F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5B0E27" w:rsidRPr="000E5CC2" w:rsidRDefault="005B0E27" w:rsidP="005A78F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5B0E27" w:rsidRPr="000E5CC2" w:rsidRDefault="005B0E27" w:rsidP="005A78F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037" w:type="dxa"/>
          </w:tcPr>
          <w:p w:rsidR="005B0E27" w:rsidRPr="000E5CC2" w:rsidRDefault="005B0E27" w:rsidP="005A78F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215" w:type="dxa"/>
          </w:tcPr>
          <w:p w:rsidR="005B0E27" w:rsidRDefault="005B0E27" w:rsidP="005A78F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Тип </w:t>
            </w:r>
          </w:p>
          <w:p w:rsidR="005B0E27" w:rsidRPr="000E5CC2" w:rsidRDefault="005B0E27" w:rsidP="005A78F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5A78F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 Игорь Валерьевич</w:t>
            </w:r>
          </w:p>
        </w:tc>
        <w:tc>
          <w:tcPr>
            <w:tcW w:w="1276" w:type="dxa"/>
          </w:tcPr>
          <w:p w:rsidR="005B0E27" w:rsidRPr="000E5CC2" w:rsidRDefault="005B0E27" w:rsidP="005A78F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5B0E27" w:rsidRPr="000E5CC2" w:rsidRDefault="005B0E27" w:rsidP="005A78F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037" w:type="dxa"/>
          </w:tcPr>
          <w:p w:rsidR="005B0E27" w:rsidRPr="000E5CC2" w:rsidRDefault="005B0E27" w:rsidP="005A78F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215" w:type="dxa"/>
          </w:tcPr>
          <w:p w:rsidR="005B0E27" w:rsidRDefault="005B0E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BalloonTex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Александр Сергеевич</w:t>
            </w:r>
          </w:p>
        </w:tc>
        <w:tc>
          <w:tcPr>
            <w:tcW w:w="1276" w:type="dxa"/>
          </w:tcPr>
          <w:p w:rsidR="005B0E27" w:rsidRPr="000E5CC2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5B0E27" w:rsidRPr="000E5CC2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037" w:type="dxa"/>
          </w:tcPr>
          <w:p w:rsidR="005B0E27" w:rsidRPr="000E5CC2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215" w:type="dxa"/>
          </w:tcPr>
          <w:p w:rsidR="005B0E27" w:rsidRDefault="005B0E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BalloonTex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276" w:type="dxa"/>
          </w:tcPr>
          <w:p w:rsidR="005B0E27" w:rsidRPr="000E5CC2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5B0E27" w:rsidRPr="000E5CC2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037" w:type="dxa"/>
          </w:tcPr>
          <w:p w:rsidR="005B0E27" w:rsidRPr="000E5CC2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15" w:type="dxa"/>
          </w:tcPr>
          <w:p w:rsidR="005B0E27" w:rsidRDefault="005B0E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BalloonTex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6" w:type="dxa"/>
          </w:tcPr>
          <w:p w:rsidR="005B0E27" w:rsidRPr="000E5CC2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5B0E27" w:rsidRPr="000E5CC2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037" w:type="dxa"/>
          </w:tcPr>
          <w:p w:rsidR="005B0E27" w:rsidRPr="000E5CC2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215" w:type="dxa"/>
          </w:tcPr>
          <w:p w:rsidR="005B0E27" w:rsidRDefault="005B0E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BalloonTex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7B6DC5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Хдрян Аня Мартиновна</w:t>
            </w:r>
          </w:p>
        </w:tc>
        <w:tc>
          <w:tcPr>
            <w:tcW w:w="1276" w:type="dxa"/>
          </w:tcPr>
          <w:p w:rsidR="005B0E27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5B0E27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1037" w:type="dxa"/>
          </w:tcPr>
          <w:p w:rsidR="005B0E27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BalloonTex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6" w:type="dxa"/>
          </w:tcPr>
          <w:p w:rsidR="005B0E27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5B0E27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1037" w:type="dxa"/>
          </w:tcPr>
          <w:p w:rsidR="005B0E27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215" w:type="dxa"/>
          </w:tcPr>
          <w:p w:rsidR="005B0E27" w:rsidRDefault="005B0E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BalloonTex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6" w:type="dxa"/>
          </w:tcPr>
          <w:p w:rsidR="005B0E27" w:rsidRDefault="005B0E27" w:rsidP="005A78F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5B0E27" w:rsidRDefault="005B0E27" w:rsidP="005A78F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1037" w:type="dxa"/>
          </w:tcPr>
          <w:p w:rsidR="005B0E27" w:rsidRDefault="005B0E27" w:rsidP="005A78F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215" w:type="dxa"/>
          </w:tcPr>
          <w:p w:rsidR="005B0E27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5A78F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6" w:type="dxa"/>
          </w:tcPr>
          <w:p w:rsidR="005B0E27" w:rsidRDefault="005B0E27" w:rsidP="005A78F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5B0E27" w:rsidRDefault="005B0E27" w:rsidP="005A78F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1037" w:type="dxa"/>
          </w:tcPr>
          <w:p w:rsidR="005B0E27" w:rsidRDefault="005B0E27" w:rsidP="005A78F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215" w:type="dxa"/>
          </w:tcPr>
          <w:p w:rsidR="005B0E27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1037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15" w:type="dxa"/>
          </w:tcPr>
          <w:p w:rsidR="005B0E27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Артем Навасардович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1037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 Роман Андреевич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1037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15" w:type="dxa"/>
          </w:tcPr>
          <w:p w:rsidR="005B0E27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1037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15" w:type="dxa"/>
          </w:tcPr>
          <w:p w:rsidR="005B0E27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1037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215" w:type="dxa"/>
          </w:tcPr>
          <w:p w:rsidR="005B0E27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Анциферова Варвара Олеговна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1037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15" w:type="dxa"/>
          </w:tcPr>
          <w:p w:rsidR="005B0E27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1037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Баимбетова Дарья Владиславовна 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1037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Рима Мурадовна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Попова Софья Владимировна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1037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 Вадим Дмитриевич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1037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1037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Мащенко Максим Алексеевич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1037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Сметана Анна Анатольевна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1037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Екатерина Михайловна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1037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Кондакова Антонина Викторовна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1037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 Алексей Юрьевич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1037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037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037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1037" w:type="dxa"/>
          </w:tcPr>
          <w:p w:rsidR="005B0E27" w:rsidRPr="00B7558A" w:rsidRDefault="005B0E27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1037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 Андрей Алексеевич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1037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1037" w:type="dxa"/>
          </w:tcPr>
          <w:p w:rsidR="005B0E27" w:rsidRPr="00B7558A" w:rsidRDefault="005B0E27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1037" w:type="dxa"/>
          </w:tcPr>
          <w:p w:rsidR="005B0E27" w:rsidRPr="00B7558A" w:rsidRDefault="005B0E27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 Анна Вадимовна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1037" w:type="dxa"/>
          </w:tcPr>
          <w:p w:rsidR="005B0E27" w:rsidRPr="00B7558A" w:rsidRDefault="005B0E27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Данила Сергеевич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1037" w:type="dxa"/>
          </w:tcPr>
          <w:p w:rsidR="005B0E27" w:rsidRPr="00B7558A" w:rsidRDefault="005B0E27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1037" w:type="dxa"/>
          </w:tcPr>
          <w:p w:rsidR="005B0E27" w:rsidRPr="00B7558A" w:rsidRDefault="005B0E27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Илющенко Макарий Олегович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1037" w:type="dxa"/>
          </w:tcPr>
          <w:p w:rsidR="005B0E27" w:rsidRPr="00B7558A" w:rsidRDefault="005B0E27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1037" w:type="dxa"/>
          </w:tcPr>
          <w:p w:rsidR="005B0E27" w:rsidRPr="00B7558A" w:rsidRDefault="005B0E27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Виктория Николаевна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1037" w:type="dxa"/>
          </w:tcPr>
          <w:p w:rsidR="005B0E27" w:rsidRPr="00B7558A" w:rsidRDefault="005B0E27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1037" w:type="dxa"/>
          </w:tcPr>
          <w:p w:rsidR="005B0E27" w:rsidRPr="00B7558A" w:rsidRDefault="005B0E27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5B0E27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1037" w:type="dxa"/>
          </w:tcPr>
          <w:p w:rsidR="005B0E27" w:rsidRPr="00B7558A" w:rsidRDefault="005B0E27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Софья Олеговна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215" w:type="dxa"/>
          </w:tcPr>
          <w:p w:rsidR="005B0E27" w:rsidRPr="001D6582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Марина Алексеевна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Гречановская Ирина Алексеевна</w:t>
            </w:r>
          </w:p>
        </w:tc>
        <w:tc>
          <w:tcPr>
            <w:tcW w:w="1276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1037" w:type="dxa"/>
          </w:tcPr>
          <w:p w:rsidR="005B0E27" w:rsidRPr="000E5CC2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5B0E27" w:rsidRPr="001D6582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6582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Каграманян Сергей Зограбович</w:t>
            </w:r>
          </w:p>
        </w:tc>
        <w:tc>
          <w:tcPr>
            <w:tcW w:w="1276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678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 xml:space="preserve">Витютнева Ольга Егоровна </w:t>
            </w:r>
          </w:p>
        </w:tc>
        <w:tc>
          <w:tcPr>
            <w:tcW w:w="1037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BalloonTex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 xml:space="preserve">Серповская Анастасия Сергеевна </w:t>
            </w:r>
          </w:p>
        </w:tc>
        <w:tc>
          <w:tcPr>
            <w:tcW w:w="1276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678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 xml:space="preserve">Витютнева Ольга Егоровна </w:t>
            </w:r>
          </w:p>
        </w:tc>
        <w:tc>
          <w:tcPr>
            <w:tcW w:w="1037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BalloonTex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 xml:space="preserve">Карпенко Василий Васильевич </w:t>
            </w:r>
          </w:p>
        </w:tc>
        <w:tc>
          <w:tcPr>
            <w:tcW w:w="1276" w:type="dxa"/>
          </w:tcPr>
          <w:p w:rsidR="005B0E27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678" w:type="dxa"/>
          </w:tcPr>
          <w:p w:rsidR="005B0E27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Витютнева Ольга Егоровна</w:t>
            </w:r>
          </w:p>
        </w:tc>
        <w:tc>
          <w:tcPr>
            <w:tcW w:w="1037" w:type="dxa"/>
          </w:tcPr>
          <w:p w:rsidR="005B0E27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 xml:space="preserve">Каграманян Асмик Зограбовна </w:t>
            </w:r>
          </w:p>
        </w:tc>
        <w:tc>
          <w:tcPr>
            <w:tcW w:w="1276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678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 xml:space="preserve">Витютнева Ольга Егоровна 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widowControl w:val="0"/>
              <w:suppressAutoHyphens/>
              <w:jc w:val="both"/>
              <w:rPr>
                <w:b/>
                <w:bCs/>
                <w:kern w:val="16"/>
                <w:sz w:val="28"/>
                <w:szCs w:val="28"/>
                <w:lang w:eastAsia="zh-CN" w:bidi="hi-IN"/>
              </w:rPr>
            </w:pPr>
            <w:r w:rsidRPr="00DE2D3E">
              <w:rPr>
                <w:b/>
                <w:bCs/>
                <w:kern w:val="16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 xml:space="preserve">Мусаелян Ева Арменовна </w:t>
            </w:r>
          </w:p>
        </w:tc>
        <w:tc>
          <w:tcPr>
            <w:tcW w:w="1276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678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 xml:space="preserve">Витютнева Ольга Егоровна 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widowControl w:val="0"/>
              <w:suppressAutoHyphens/>
              <w:jc w:val="both"/>
              <w:rPr>
                <w:b/>
                <w:bCs/>
                <w:kern w:val="16"/>
                <w:sz w:val="28"/>
                <w:szCs w:val="28"/>
                <w:lang w:eastAsia="zh-CN" w:bidi="hi-IN"/>
              </w:rPr>
            </w:pPr>
            <w:r w:rsidRPr="00DE2D3E">
              <w:rPr>
                <w:b/>
                <w:bCs/>
                <w:kern w:val="16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 xml:space="preserve">Богатырева Анастасия Владимировна </w:t>
            </w:r>
          </w:p>
        </w:tc>
        <w:tc>
          <w:tcPr>
            <w:tcW w:w="1276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78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 xml:space="preserve">Витютнева Ольга Егоровна 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widowControl w:val="0"/>
              <w:suppressAutoHyphens/>
              <w:jc w:val="both"/>
              <w:rPr>
                <w:b/>
                <w:bCs/>
                <w:kern w:val="16"/>
                <w:sz w:val="28"/>
                <w:szCs w:val="28"/>
                <w:lang w:eastAsia="zh-CN" w:bidi="hi-IN"/>
              </w:rPr>
            </w:pPr>
            <w:r w:rsidRPr="00DE2D3E">
              <w:rPr>
                <w:b/>
                <w:bCs/>
                <w:kern w:val="16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 xml:space="preserve">Пустовалов Алексей Сергеевич </w:t>
            </w:r>
          </w:p>
        </w:tc>
        <w:tc>
          <w:tcPr>
            <w:tcW w:w="1276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78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 xml:space="preserve">Витютнева Ольга Егоровна 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widowControl w:val="0"/>
              <w:suppressAutoHyphens/>
              <w:jc w:val="both"/>
              <w:rPr>
                <w:b/>
                <w:bCs/>
                <w:kern w:val="16"/>
                <w:sz w:val="28"/>
                <w:szCs w:val="28"/>
                <w:lang w:eastAsia="zh-CN" w:bidi="hi-IN"/>
              </w:rPr>
            </w:pPr>
            <w:r w:rsidRPr="00DE2D3E">
              <w:rPr>
                <w:b/>
                <w:bCs/>
                <w:kern w:val="16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 xml:space="preserve">Климентова Анастасия Анатольевна </w:t>
            </w:r>
          </w:p>
        </w:tc>
        <w:tc>
          <w:tcPr>
            <w:tcW w:w="1276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8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 xml:space="preserve">Витютнева Ольга Егоровна 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widowControl w:val="0"/>
              <w:suppressAutoHyphens/>
              <w:jc w:val="both"/>
              <w:rPr>
                <w:b/>
                <w:bCs/>
                <w:kern w:val="16"/>
                <w:sz w:val="28"/>
                <w:szCs w:val="28"/>
                <w:lang w:eastAsia="zh-CN" w:bidi="hi-IN"/>
              </w:rPr>
            </w:pPr>
            <w:r w:rsidRPr="00DE2D3E">
              <w:rPr>
                <w:b/>
                <w:bCs/>
                <w:kern w:val="16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 xml:space="preserve">Богатырева Вера Валерьевна </w:t>
            </w:r>
          </w:p>
        </w:tc>
        <w:tc>
          <w:tcPr>
            <w:tcW w:w="1276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8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 xml:space="preserve">Витютнева Ольга Егоровна 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widowControl w:val="0"/>
              <w:suppressAutoHyphens/>
              <w:jc w:val="both"/>
              <w:rPr>
                <w:b/>
                <w:bCs/>
                <w:kern w:val="16"/>
                <w:sz w:val="28"/>
                <w:szCs w:val="28"/>
                <w:lang w:eastAsia="zh-CN" w:bidi="hi-IN"/>
              </w:rPr>
            </w:pPr>
            <w:r w:rsidRPr="00DE2D3E">
              <w:rPr>
                <w:b/>
                <w:bCs/>
                <w:kern w:val="16"/>
                <w:sz w:val="28"/>
                <w:szCs w:val="28"/>
                <w:lang w:eastAsia="zh-CN" w:bidi="hi-IN"/>
              </w:rPr>
              <w:t>31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 xml:space="preserve">Полетухина Виктория Геннадьевна </w:t>
            </w:r>
          </w:p>
        </w:tc>
        <w:tc>
          <w:tcPr>
            <w:tcW w:w="1276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4678" w:type="dxa"/>
          </w:tcPr>
          <w:p w:rsidR="005B0E27" w:rsidRPr="00A85A99" w:rsidRDefault="005B0E2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 xml:space="preserve">Витютнева Ольга Егоровна 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widowControl w:val="0"/>
              <w:suppressAutoHyphens/>
              <w:jc w:val="both"/>
              <w:rPr>
                <w:b/>
                <w:bCs/>
                <w:kern w:val="16"/>
                <w:sz w:val="28"/>
                <w:szCs w:val="28"/>
                <w:lang w:eastAsia="zh-CN" w:bidi="hi-IN"/>
              </w:rPr>
            </w:pPr>
            <w:r w:rsidRPr="00DE2D3E">
              <w:rPr>
                <w:b/>
                <w:bCs/>
                <w:kern w:val="16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E30D94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D94"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6" w:type="dxa"/>
          </w:tcPr>
          <w:p w:rsidR="005B0E27" w:rsidRPr="00E30D94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D9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B0E27" w:rsidRPr="00E30D94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1037" w:type="dxa"/>
          </w:tcPr>
          <w:p w:rsidR="005B0E27" w:rsidRPr="00E30D94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D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15" w:type="dxa"/>
          </w:tcPr>
          <w:p w:rsidR="005B0E27" w:rsidRPr="00E30D94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Валерия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Константиновна</w:t>
            </w:r>
          </w:p>
        </w:tc>
        <w:tc>
          <w:tcPr>
            <w:tcW w:w="1276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B0E27" w:rsidRPr="006A744B" w:rsidRDefault="005B0E27" w:rsidP="00DE2D3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Александровна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  <w:p w:rsidR="005B0E27" w:rsidRPr="00DE2D3E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5" w:type="dxa"/>
          </w:tcPr>
          <w:p w:rsidR="005B0E27" w:rsidRPr="007870A4" w:rsidRDefault="005B0E27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numPr>
                <w:ilvl w:val="0"/>
                <w:numId w:val="11"/>
              </w:num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B0E27" w:rsidRPr="006A744B" w:rsidRDefault="005B0E27" w:rsidP="0008391D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44B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Королева Елизавета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1276" w:type="dxa"/>
          </w:tcPr>
          <w:p w:rsidR="005B0E27" w:rsidRPr="006A744B" w:rsidRDefault="005B0E27" w:rsidP="0008391D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44B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5B0E27" w:rsidRPr="006A744B" w:rsidRDefault="005B0E27" w:rsidP="00DE2D3E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44B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Королева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A744B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2D3E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38 </w:t>
            </w:r>
          </w:p>
          <w:p w:rsidR="005B0E27" w:rsidRPr="00DE2D3E" w:rsidRDefault="005B0E27" w:rsidP="0008391D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5" w:type="dxa"/>
          </w:tcPr>
          <w:p w:rsidR="005B0E27" w:rsidRPr="007870A4" w:rsidRDefault="005B0E27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BalloonTex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6A744B" w:rsidRDefault="005B0E27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1276" w:type="dxa"/>
          </w:tcPr>
          <w:p w:rsidR="005B0E27" w:rsidRPr="006A744B" w:rsidRDefault="005B0E27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B0E27" w:rsidRPr="006A744B" w:rsidRDefault="005B0E27" w:rsidP="0008391D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D3E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BalloonTex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Маслова Мария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Юрьевна</w:t>
            </w:r>
          </w:p>
        </w:tc>
        <w:tc>
          <w:tcPr>
            <w:tcW w:w="1276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B0E27" w:rsidRPr="006A744B" w:rsidRDefault="005B0E27" w:rsidP="0008391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D3E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Полянский Дмитрий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Вадимович</w:t>
            </w:r>
          </w:p>
        </w:tc>
        <w:tc>
          <w:tcPr>
            <w:tcW w:w="1276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B0E27" w:rsidRPr="006A744B" w:rsidRDefault="005B0E27" w:rsidP="0008391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D3E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Сайганов Алексей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Анатольевич</w:t>
            </w:r>
          </w:p>
        </w:tc>
        <w:tc>
          <w:tcPr>
            <w:tcW w:w="1276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B0E27" w:rsidRPr="006A744B" w:rsidRDefault="005B0E27" w:rsidP="0008391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D3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215" w:type="dxa"/>
          </w:tcPr>
          <w:p w:rsidR="005B0E27" w:rsidRPr="002971D5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1D5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Авдошина Полина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Михайловна</w:t>
            </w:r>
          </w:p>
        </w:tc>
        <w:tc>
          <w:tcPr>
            <w:tcW w:w="1276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B0E27" w:rsidRPr="006A744B" w:rsidRDefault="005B0E27" w:rsidP="0008391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1276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B0E27" w:rsidRPr="006A744B" w:rsidRDefault="005B0E27" w:rsidP="0008391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D3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1276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B0E27" w:rsidRPr="006A744B" w:rsidRDefault="005B0E27" w:rsidP="0008391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D3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15" w:type="dxa"/>
          </w:tcPr>
          <w:p w:rsidR="005B0E27" w:rsidRPr="002971D5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1D5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Кристина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Михайловна</w:t>
            </w:r>
          </w:p>
        </w:tc>
        <w:tc>
          <w:tcPr>
            <w:tcW w:w="1276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B0E27" w:rsidRPr="006A744B" w:rsidRDefault="005B0E27" w:rsidP="0008391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D3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Екатерина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Сергеевна</w:t>
            </w:r>
          </w:p>
        </w:tc>
        <w:tc>
          <w:tcPr>
            <w:tcW w:w="1276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B0E27" w:rsidRPr="006A744B" w:rsidRDefault="005B0E27" w:rsidP="0008391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D3E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Виктория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Сергеевна</w:t>
            </w:r>
          </w:p>
        </w:tc>
        <w:tc>
          <w:tcPr>
            <w:tcW w:w="1276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B0E27" w:rsidRPr="006A744B" w:rsidRDefault="005B0E27" w:rsidP="0008391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D3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15" w:type="dxa"/>
          </w:tcPr>
          <w:p w:rsidR="005B0E27" w:rsidRPr="002971D5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1D5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Неля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Борисовна</w:t>
            </w:r>
          </w:p>
        </w:tc>
        <w:tc>
          <w:tcPr>
            <w:tcW w:w="1276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B0E27" w:rsidRPr="006A744B" w:rsidRDefault="005B0E27" w:rsidP="0008391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Диана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Юрьевна</w:t>
            </w:r>
          </w:p>
        </w:tc>
        <w:tc>
          <w:tcPr>
            <w:tcW w:w="1276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B0E27" w:rsidRPr="006A744B" w:rsidRDefault="005B0E27" w:rsidP="0008391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D3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215" w:type="dxa"/>
          </w:tcPr>
          <w:p w:rsidR="005B0E27" w:rsidRPr="007870A4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D5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B0E27" w:rsidRPr="000E5CC2" w:rsidTr="00DE2D3E">
        <w:tc>
          <w:tcPr>
            <w:tcW w:w="959" w:type="dxa"/>
          </w:tcPr>
          <w:p w:rsidR="005B0E27" w:rsidRPr="000E5CC2" w:rsidRDefault="005B0E2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Трутнев Виталий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Анатольевич</w:t>
            </w:r>
          </w:p>
        </w:tc>
        <w:tc>
          <w:tcPr>
            <w:tcW w:w="1276" w:type="dxa"/>
          </w:tcPr>
          <w:p w:rsidR="005B0E27" w:rsidRPr="006A744B" w:rsidRDefault="005B0E2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B0E27" w:rsidRPr="006A744B" w:rsidRDefault="005B0E27" w:rsidP="0008391D">
            <w:pPr>
              <w:pStyle w:val="BodyText"/>
              <w:jc w:val="center"/>
              <w:rPr>
                <w:bCs/>
                <w:szCs w:val="28"/>
              </w:rPr>
            </w:pPr>
            <w:r w:rsidRPr="006A744B">
              <w:rPr>
                <w:bCs/>
                <w:szCs w:val="28"/>
              </w:rPr>
              <w:t>Шерашова Светлана Ивановна</w:t>
            </w:r>
          </w:p>
        </w:tc>
        <w:tc>
          <w:tcPr>
            <w:tcW w:w="1037" w:type="dxa"/>
          </w:tcPr>
          <w:p w:rsidR="005B0E27" w:rsidRPr="00DE2D3E" w:rsidRDefault="005B0E27" w:rsidP="0008391D">
            <w:pPr>
              <w:pStyle w:val="BodyText"/>
              <w:rPr>
                <w:bCs/>
                <w:szCs w:val="28"/>
              </w:rPr>
            </w:pPr>
            <w:r w:rsidRPr="00DE2D3E">
              <w:rPr>
                <w:bCs/>
                <w:szCs w:val="28"/>
              </w:rPr>
              <w:t>24</w:t>
            </w:r>
          </w:p>
        </w:tc>
        <w:tc>
          <w:tcPr>
            <w:tcW w:w="3215" w:type="dxa"/>
          </w:tcPr>
          <w:p w:rsidR="005B0E27" w:rsidRPr="002971D5" w:rsidRDefault="005B0E27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1D5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5B0E27" w:rsidRDefault="005B0E2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E27" w:rsidRDefault="005B0E2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E27" w:rsidRDefault="005B0E2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5B0E27" w:rsidRDefault="005B0E2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Улаева Марина Семеновна</w:t>
      </w:r>
    </w:p>
    <w:p w:rsidR="005B0E27" w:rsidRPr="002408B0" w:rsidRDefault="005B0E2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Кузнецова Наталья Александровна</w:t>
      </w:r>
    </w:p>
    <w:p w:rsidR="005B0E27" w:rsidRPr="002408B0" w:rsidRDefault="005B0E2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Плужникова Мария Викторовна</w:t>
      </w:r>
    </w:p>
    <w:p w:rsidR="005B0E27" w:rsidRDefault="005B0E2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5B0E27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5B0E27" w:rsidRPr="002408B0" w:rsidRDefault="005B0E27" w:rsidP="006A744B"/>
    <w:sectPr w:rsidR="005B0E27" w:rsidRPr="002408B0" w:rsidSect="006A744B">
      <w:pgSz w:w="16838" w:h="11906" w:orient="landscape"/>
      <w:pgMar w:top="426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76"/>
    <w:multiLevelType w:val="hybridMultilevel"/>
    <w:tmpl w:val="78282A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34167"/>
    <w:multiLevelType w:val="hybridMultilevel"/>
    <w:tmpl w:val="9C260D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9435CD"/>
    <w:multiLevelType w:val="hybridMultilevel"/>
    <w:tmpl w:val="794490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A22B3B"/>
    <w:multiLevelType w:val="hybridMultilevel"/>
    <w:tmpl w:val="829E89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5039F0"/>
    <w:multiLevelType w:val="hybridMultilevel"/>
    <w:tmpl w:val="ACDC13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1D381E"/>
    <w:multiLevelType w:val="hybridMultilevel"/>
    <w:tmpl w:val="1BFA8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6D2FFF"/>
    <w:multiLevelType w:val="hybridMultilevel"/>
    <w:tmpl w:val="25D6E4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D009CC"/>
    <w:multiLevelType w:val="hybridMultilevel"/>
    <w:tmpl w:val="FF8669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C987147"/>
    <w:multiLevelType w:val="hybridMultilevel"/>
    <w:tmpl w:val="EE5E3C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62C064D"/>
    <w:multiLevelType w:val="hybridMultilevel"/>
    <w:tmpl w:val="DBACE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5534331"/>
    <w:multiLevelType w:val="hybridMultilevel"/>
    <w:tmpl w:val="D902C2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FAB1A4C"/>
    <w:multiLevelType w:val="hybridMultilevel"/>
    <w:tmpl w:val="1B3C39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22811E9"/>
    <w:multiLevelType w:val="hybridMultilevel"/>
    <w:tmpl w:val="951E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0283617"/>
    <w:multiLevelType w:val="hybridMultilevel"/>
    <w:tmpl w:val="AEE2C4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084053E"/>
    <w:multiLevelType w:val="hybridMultilevel"/>
    <w:tmpl w:val="7B70EE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8A0152A"/>
    <w:multiLevelType w:val="hybridMultilevel"/>
    <w:tmpl w:val="1C544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2014EB4"/>
    <w:multiLevelType w:val="hybridMultilevel"/>
    <w:tmpl w:val="4E7C59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9D2509F"/>
    <w:multiLevelType w:val="hybridMultilevel"/>
    <w:tmpl w:val="708664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15"/>
  </w:num>
  <w:num w:numId="7">
    <w:abstractNumId w:val="11"/>
  </w:num>
  <w:num w:numId="8">
    <w:abstractNumId w:val="4"/>
  </w:num>
  <w:num w:numId="9">
    <w:abstractNumId w:val="16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  <w:num w:numId="14">
    <w:abstractNumId w:val="7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B95"/>
    <w:rsid w:val="000378D7"/>
    <w:rsid w:val="00041B09"/>
    <w:rsid w:val="0008391D"/>
    <w:rsid w:val="000E27DA"/>
    <w:rsid w:val="000E5CC2"/>
    <w:rsid w:val="00123441"/>
    <w:rsid w:val="00137F26"/>
    <w:rsid w:val="001719E5"/>
    <w:rsid w:val="001D10A2"/>
    <w:rsid w:val="001D2777"/>
    <w:rsid w:val="001D6582"/>
    <w:rsid w:val="00230999"/>
    <w:rsid w:val="002316E5"/>
    <w:rsid w:val="002408B0"/>
    <w:rsid w:val="002971D5"/>
    <w:rsid w:val="00333DD7"/>
    <w:rsid w:val="00345B95"/>
    <w:rsid w:val="00397D2E"/>
    <w:rsid w:val="00404E2A"/>
    <w:rsid w:val="00456992"/>
    <w:rsid w:val="0047197F"/>
    <w:rsid w:val="0048213E"/>
    <w:rsid w:val="004F62AE"/>
    <w:rsid w:val="00545415"/>
    <w:rsid w:val="005848DC"/>
    <w:rsid w:val="005A78F4"/>
    <w:rsid w:val="005B0CD9"/>
    <w:rsid w:val="005B0E27"/>
    <w:rsid w:val="00697957"/>
    <w:rsid w:val="006A744B"/>
    <w:rsid w:val="006C1353"/>
    <w:rsid w:val="00711F10"/>
    <w:rsid w:val="00723BD6"/>
    <w:rsid w:val="0076656B"/>
    <w:rsid w:val="007870A4"/>
    <w:rsid w:val="007A4286"/>
    <w:rsid w:val="007B037B"/>
    <w:rsid w:val="007B6DC5"/>
    <w:rsid w:val="00833C04"/>
    <w:rsid w:val="0088753A"/>
    <w:rsid w:val="008925EF"/>
    <w:rsid w:val="00895F7A"/>
    <w:rsid w:val="0091250B"/>
    <w:rsid w:val="009740F9"/>
    <w:rsid w:val="00980AB7"/>
    <w:rsid w:val="009A5673"/>
    <w:rsid w:val="009E1174"/>
    <w:rsid w:val="00A27C55"/>
    <w:rsid w:val="00A324BB"/>
    <w:rsid w:val="00A47675"/>
    <w:rsid w:val="00A6344A"/>
    <w:rsid w:val="00A85A99"/>
    <w:rsid w:val="00AB582C"/>
    <w:rsid w:val="00AD07E1"/>
    <w:rsid w:val="00B12DA0"/>
    <w:rsid w:val="00B6253C"/>
    <w:rsid w:val="00B7558A"/>
    <w:rsid w:val="00BA2B83"/>
    <w:rsid w:val="00C04B3E"/>
    <w:rsid w:val="00C41631"/>
    <w:rsid w:val="00D219E3"/>
    <w:rsid w:val="00D42E44"/>
    <w:rsid w:val="00DB76DE"/>
    <w:rsid w:val="00DE2D3E"/>
    <w:rsid w:val="00DF1315"/>
    <w:rsid w:val="00E11BF4"/>
    <w:rsid w:val="00E30D94"/>
    <w:rsid w:val="00EA4BA5"/>
    <w:rsid w:val="00EB0AFF"/>
    <w:rsid w:val="00EE042A"/>
    <w:rsid w:val="00EF121E"/>
    <w:rsid w:val="00F17823"/>
    <w:rsid w:val="00F422E9"/>
    <w:rsid w:val="00F8170F"/>
    <w:rsid w:val="00F97C0A"/>
    <w:rsid w:val="00FD3006"/>
    <w:rsid w:val="00FD3B0C"/>
    <w:rsid w:val="00FE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B9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B9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45B95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uiPriority w:val="99"/>
    <w:rsid w:val="00345B95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DE2D3E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D3E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659</TotalTime>
  <Pages>5</Pages>
  <Words>824</Words>
  <Characters>4702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Репин Валерий</cp:lastModifiedBy>
  <cp:revision>15</cp:revision>
  <dcterms:created xsi:type="dcterms:W3CDTF">2016-10-12T11:39:00Z</dcterms:created>
  <dcterms:modified xsi:type="dcterms:W3CDTF">2016-12-22T08:53:00Z</dcterms:modified>
</cp:coreProperties>
</file>