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01" w:rsidRPr="0045584A" w:rsidRDefault="00D6710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D67101" w:rsidRPr="0045584A" w:rsidRDefault="00D6710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D67101" w:rsidRPr="0045584A" w:rsidRDefault="00D6710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D67101" w:rsidRPr="0045584A" w:rsidRDefault="00D6710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D67101" w:rsidRPr="0045584A" w:rsidRDefault="00D67101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D67101" w:rsidRPr="0045584A" w:rsidTr="00247A62">
        <w:tc>
          <w:tcPr>
            <w:tcW w:w="3190" w:type="dxa"/>
          </w:tcPr>
          <w:p w:rsidR="00D67101" w:rsidRPr="0045584A" w:rsidRDefault="00D6710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13.10</w:t>
            </w:r>
            <w:r w:rsidRPr="0045584A">
              <w:rPr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190" w:type="dxa"/>
          </w:tcPr>
          <w:p w:rsidR="00D67101" w:rsidRPr="0045584A" w:rsidRDefault="00D67101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D67101" w:rsidRPr="0045584A" w:rsidRDefault="00D67101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111</w:t>
            </w:r>
          </w:p>
        </w:tc>
      </w:tr>
    </w:tbl>
    <w:p w:rsidR="00D67101" w:rsidRPr="00620B3D" w:rsidRDefault="00D67101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D67101" w:rsidRDefault="00D67101" w:rsidP="00E4211F">
      <w:pPr>
        <w:spacing w:line="240" w:lineRule="exact"/>
        <w:jc w:val="both"/>
      </w:pPr>
    </w:p>
    <w:p w:rsidR="00D67101" w:rsidRDefault="00D6710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экономике среди обучающихся общеобразовательных учреждений Гавриловского района в 2016-2017 учебном году</w:t>
      </w:r>
    </w:p>
    <w:p w:rsidR="00D67101" w:rsidRDefault="00D67101" w:rsidP="00E4211F">
      <w:pPr>
        <w:spacing w:line="240" w:lineRule="exact"/>
        <w:jc w:val="both"/>
        <w:rPr>
          <w:sz w:val="28"/>
          <w:szCs w:val="28"/>
        </w:rPr>
      </w:pPr>
    </w:p>
    <w:p w:rsidR="00D67101" w:rsidRDefault="00D67101" w:rsidP="00E4211F">
      <w:pPr>
        <w:spacing w:line="240" w:lineRule="exact"/>
        <w:jc w:val="both"/>
        <w:rPr>
          <w:sz w:val="28"/>
          <w:szCs w:val="28"/>
        </w:rPr>
      </w:pPr>
    </w:p>
    <w:p w:rsidR="00D67101" w:rsidRPr="0045584A" w:rsidRDefault="00D6710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D67101" w:rsidRDefault="00D67101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экономике в 2016-2017 учебном году(приложение№1).</w:t>
      </w:r>
    </w:p>
    <w:p w:rsidR="00D67101" w:rsidRPr="006F0BF2" w:rsidRDefault="00D67101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2.Утвердить рейтинг победителей школьного этапа всероссийск</w:t>
      </w:r>
      <w:r>
        <w:rPr>
          <w:rFonts w:ascii="Times New Roman" w:hAnsi="Times New Roman"/>
          <w:bCs/>
          <w:sz w:val="28"/>
        </w:rPr>
        <w:t xml:space="preserve">ой олимпиады школьников по экономике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D67101" w:rsidRDefault="00D6710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 экономике в 2016-2017 учебном году (приложение№3)</w:t>
      </w:r>
    </w:p>
    <w:p w:rsidR="00D67101" w:rsidRPr="00B05570" w:rsidRDefault="00D6710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D67101" w:rsidRPr="00B05570" w:rsidRDefault="00D6710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7101" w:rsidRPr="00B05570" w:rsidRDefault="00D6710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67101" w:rsidRPr="00390F0B" w:rsidRDefault="00D67101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D67101" w:rsidRPr="00390F0B" w:rsidRDefault="00D67101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D67101" w:rsidRPr="00390F0B" w:rsidRDefault="00D6710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D67101" w:rsidRDefault="00D67101" w:rsidP="00E4211F">
      <w:pPr>
        <w:pStyle w:val="BodySingle"/>
        <w:tabs>
          <w:tab w:val="left" w:pos="-1985"/>
        </w:tabs>
        <w:ind w:left="4956"/>
        <w:jc w:val="right"/>
        <w:sectPr w:rsidR="00D67101" w:rsidSect="003B1C2C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D67101" w:rsidRDefault="00D67101" w:rsidP="00E4211F">
      <w:pPr>
        <w:pStyle w:val="BodySingle"/>
        <w:tabs>
          <w:tab w:val="left" w:pos="-1985"/>
        </w:tabs>
        <w:ind w:left="4956"/>
        <w:jc w:val="right"/>
      </w:pPr>
    </w:p>
    <w:p w:rsidR="00D67101" w:rsidRDefault="00D67101" w:rsidP="00E4211F">
      <w:pPr>
        <w:pStyle w:val="BodySingle"/>
        <w:tabs>
          <w:tab w:val="left" w:pos="-1985"/>
        </w:tabs>
        <w:ind w:left="4956"/>
        <w:jc w:val="right"/>
      </w:pPr>
    </w:p>
    <w:p w:rsidR="00D67101" w:rsidRPr="00402A0B" w:rsidRDefault="00D67101" w:rsidP="00E4211F">
      <w:pPr>
        <w:widowControl w:val="0"/>
        <w:ind w:firstLine="709"/>
        <w:jc w:val="both"/>
        <w:rPr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от 13.10.2016         №111                                                                </w:t>
      </w:r>
    </w:p>
    <w:p w:rsidR="00D67101" w:rsidRPr="00C04B3E" w:rsidRDefault="00D67101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D67101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67101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101" w:rsidRPr="00345B95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3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  <w:gridCol w:w="2010"/>
        <w:gridCol w:w="4136"/>
        <w:gridCol w:w="4136"/>
        <w:gridCol w:w="4136"/>
      </w:tblGrid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D67101" w:rsidRPr="000E5CC2" w:rsidTr="00833C04"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480" w:type="dxa"/>
            <w:gridSpan w:val="4"/>
          </w:tcPr>
          <w:p w:rsidR="00D67101" w:rsidRPr="009A1F8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F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5482" w:type="dxa"/>
            <w:gridSpan w:val="2"/>
          </w:tcPr>
          <w:p w:rsidR="00D67101" w:rsidRPr="009A1F8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7101" w:rsidRPr="009A1F8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7101" w:rsidRPr="009A1F8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36" w:type="dxa"/>
          </w:tcPr>
          <w:p w:rsidR="00D67101" w:rsidRPr="009A1F8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1538D6">
              <w:rPr>
                <w:rStyle w:val="BodyTextChar"/>
                <w:b/>
                <w:bCs/>
                <w:sz w:val="28"/>
                <w:szCs w:val="28"/>
              </w:rPr>
              <w:t>П</w:t>
            </w:r>
            <w:r>
              <w:rPr>
                <w:rStyle w:val="BodyTextChar"/>
                <w:b/>
                <w:bCs/>
                <w:sz w:val="28"/>
                <w:szCs w:val="28"/>
              </w:rPr>
              <w:t>ризер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 Евгений Викторович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472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B7558A" w:rsidRDefault="00D67101" w:rsidP="00833C0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472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1538D6" w:rsidRDefault="00D67101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  <w:tr w:rsidR="00D67101" w:rsidRPr="000E5CC2" w:rsidTr="00833C04">
        <w:trPr>
          <w:gridAfter w:val="4"/>
          <w:wAfter w:w="14418" w:type="dxa"/>
        </w:trPr>
        <w:tc>
          <w:tcPr>
            <w:tcW w:w="1308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78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472" w:type="dxa"/>
          </w:tcPr>
          <w:p w:rsidR="00D67101" w:rsidRDefault="00D67101" w:rsidP="00833C04">
            <w:pPr>
              <w:pStyle w:val="NormalWeb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</w:t>
            </w:r>
          </w:p>
        </w:tc>
      </w:tr>
    </w:tbl>
    <w:p w:rsidR="00D67101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D67101" w:rsidSect="003B1C2C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7101" w:rsidRPr="00C04B3E" w:rsidRDefault="00D67101" w:rsidP="003B1C2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от 13.10.2016                   № 111                                                        </w:t>
      </w:r>
    </w:p>
    <w:p w:rsidR="00D67101" w:rsidRDefault="00D67101" w:rsidP="003B1C2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экономике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D67101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101" w:rsidRPr="00345B95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67101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67101" w:rsidRPr="000E5CC2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67101" w:rsidRPr="000E5CC2" w:rsidTr="00833C04"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3062" w:type="dxa"/>
          </w:tcPr>
          <w:p w:rsidR="00D67101" w:rsidRPr="00BF241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7101" w:rsidRPr="000E5CC2" w:rsidTr="00833C04"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Игорь Юрьевич</w:t>
            </w:r>
          </w:p>
        </w:tc>
        <w:tc>
          <w:tcPr>
            <w:tcW w:w="3062" w:type="dxa"/>
          </w:tcPr>
          <w:p w:rsidR="00D67101" w:rsidRPr="00BF241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67101" w:rsidRPr="000E5CC2" w:rsidTr="00833C04"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D67101" w:rsidRPr="00BF241C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NormalWeb"/>
              <w:jc w:val="both"/>
              <w:rPr>
                <w:b/>
                <w:bCs/>
                <w:sz w:val="28"/>
                <w:szCs w:val="28"/>
              </w:rPr>
            </w:pPr>
            <w:r w:rsidRPr="001538D6"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D67101" w:rsidRDefault="00D67101" w:rsidP="003B1C2C"/>
    <w:p w:rsidR="00D67101" w:rsidRDefault="00D67101" w:rsidP="003B1C2C"/>
    <w:p w:rsidR="00D67101" w:rsidRDefault="00D67101" w:rsidP="003B1C2C"/>
    <w:p w:rsidR="00D67101" w:rsidRDefault="00D67101" w:rsidP="003B1C2C"/>
    <w:p w:rsidR="00D67101" w:rsidRDefault="00D67101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D67101" w:rsidRDefault="00D67101" w:rsidP="003B1C2C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D67101" w:rsidRPr="00C04B3E" w:rsidRDefault="00D67101" w:rsidP="003B1C2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от   13.10.2016 №111                  </w:t>
      </w:r>
    </w:p>
    <w:p w:rsidR="00D67101" w:rsidRDefault="00D67101" w:rsidP="003B1C2C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D67101" w:rsidRDefault="00D67101" w:rsidP="003B1C2C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D67101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101" w:rsidRPr="00345B95" w:rsidRDefault="00D67101" w:rsidP="003B1C2C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D67101" w:rsidRPr="000E5CC2" w:rsidTr="00833C04">
        <w:trPr>
          <w:gridAfter w:val="1"/>
          <w:wAfter w:w="3472" w:type="dxa"/>
        </w:trPr>
        <w:tc>
          <w:tcPr>
            <w:tcW w:w="130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D67101" w:rsidRPr="000E5CC2" w:rsidRDefault="00D67101" w:rsidP="00833C04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D67101" w:rsidRPr="000E5CC2" w:rsidTr="00833C04">
        <w:tc>
          <w:tcPr>
            <w:tcW w:w="1308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3062" w:type="dxa"/>
          </w:tcPr>
          <w:p w:rsidR="00D67101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41C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D67101" w:rsidRPr="000E5CC2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 Нина Николаевна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472" w:type="dxa"/>
          </w:tcPr>
          <w:p w:rsidR="00D67101" w:rsidRPr="001538D6" w:rsidRDefault="00D67101" w:rsidP="00833C04">
            <w:pPr>
              <w:jc w:val="both"/>
              <w:rPr>
                <w:rStyle w:val="BodyTextChar"/>
                <w:b/>
                <w:bCs/>
                <w:sz w:val="28"/>
                <w:szCs w:val="28"/>
              </w:rPr>
            </w:pPr>
            <w:r w:rsidRPr="001538D6">
              <w:rPr>
                <w:rStyle w:val="BodyTextChar"/>
                <w:b/>
                <w:bCs/>
                <w:sz w:val="28"/>
                <w:szCs w:val="28"/>
              </w:rPr>
              <w:t>П</w:t>
            </w:r>
            <w:r>
              <w:rPr>
                <w:rStyle w:val="BodyTextChar"/>
                <w:b/>
                <w:bCs/>
                <w:sz w:val="28"/>
                <w:szCs w:val="28"/>
              </w:rPr>
              <w:t>ризер</w:t>
            </w:r>
          </w:p>
        </w:tc>
      </w:tr>
    </w:tbl>
    <w:p w:rsidR="00D67101" w:rsidRPr="002408B0" w:rsidRDefault="00D67101" w:rsidP="003B1C2C"/>
    <w:p w:rsidR="00D67101" w:rsidRPr="002408B0" w:rsidRDefault="00D67101" w:rsidP="003B1C2C"/>
    <w:p w:rsidR="00D67101" w:rsidRDefault="00D67101"/>
    <w:sectPr w:rsidR="00D67101" w:rsidSect="003B1C2C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23D3B"/>
    <w:rsid w:val="001538D6"/>
    <w:rsid w:val="001611B6"/>
    <w:rsid w:val="001C2A71"/>
    <w:rsid w:val="001D64CD"/>
    <w:rsid w:val="00215446"/>
    <w:rsid w:val="00237826"/>
    <w:rsid w:val="002408B0"/>
    <w:rsid w:val="00247A62"/>
    <w:rsid w:val="00282F0B"/>
    <w:rsid w:val="002A6A56"/>
    <w:rsid w:val="002C580E"/>
    <w:rsid w:val="00345B95"/>
    <w:rsid w:val="00355CFB"/>
    <w:rsid w:val="00386EF7"/>
    <w:rsid w:val="00390F0B"/>
    <w:rsid w:val="003B1C2C"/>
    <w:rsid w:val="003B1C46"/>
    <w:rsid w:val="003D2612"/>
    <w:rsid w:val="00402A0B"/>
    <w:rsid w:val="0044759E"/>
    <w:rsid w:val="0045584A"/>
    <w:rsid w:val="00610F9B"/>
    <w:rsid w:val="00611149"/>
    <w:rsid w:val="00620B3D"/>
    <w:rsid w:val="00640627"/>
    <w:rsid w:val="006568E0"/>
    <w:rsid w:val="00671139"/>
    <w:rsid w:val="006F0BF2"/>
    <w:rsid w:val="006F7AD7"/>
    <w:rsid w:val="0074005C"/>
    <w:rsid w:val="00765580"/>
    <w:rsid w:val="00770EBD"/>
    <w:rsid w:val="00797F14"/>
    <w:rsid w:val="007A344E"/>
    <w:rsid w:val="007E7640"/>
    <w:rsid w:val="0081161F"/>
    <w:rsid w:val="00813752"/>
    <w:rsid w:val="00833C04"/>
    <w:rsid w:val="009239C2"/>
    <w:rsid w:val="00966373"/>
    <w:rsid w:val="009A1F8C"/>
    <w:rsid w:val="00A476C0"/>
    <w:rsid w:val="00A7511F"/>
    <w:rsid w:val="00AC3298"/>
    <w:rsid w:val="00AF7467"/>
    <w:rsid w:val="00B05570"/>
    <w:rsid w:val="00B1073B"/>
    <w:rsid w:val="00B37FC8"/>
    <w:rsid w:val="00B47E43"/>
    <w:rsid w:val="00B7558A"/>
    <w:rsid w:val="00B84412"/>
    <w:rsid w:val="00B86D35"/>
    <w:rsid w:val="00BF241C"/>
    <w:rsid w:val="00C04B3E"/>
    <w:rsid w:val="00C11439"/>
    <w:rsid w:val="00C33424"/>
    <w:rsid w:val="00CE6D1B"/>
    <w:rsid w:val="00D2661D"/>
    <w:rsid w:val="00D67101"/>
    <w:rsid w:val="00DB2F2A"/>
    <w:rsid w:val="00DD1664"/>
    <w:rsid w:val="00E4211F"/>
    <w:rsid w:val="00E57821"/>
    <w:rsid w:val="00E612C4"/>
    <w:rsid w:val="00F17AA3"/>
    <w:rsid w:val="00F4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3B1C2C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1C2C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3B1C2C"/>
    <w:pPr>
      <w:spacing w:before="280" w:after="119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643</Words>
  <Characters>3670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2016-12-21T11:55:00Z</cp:lastPrinted>
  <dcterms:created xsi:type="dcterms:W3CDTF">2016-11-09T07:28:00Z</dcterms:created>
  <dcterms:modified xsi:type="dcterms:W3CDTF">2016-12-22T06:32:00Z</dcterms:modified>
</cp:coreProperties>
</file>