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2" w:rsidRPr="0045584A" w:rsidRDefault="00B827B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B827B2" w:rsidRPr="0045584A" w:rsidRDefault="00B827B2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B827B2" w:rsidRPr="0045584A" w:rsidRDefault="00B827B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827B2" w:rsidRPr="0045584A" w:rsidRDefault="00B827B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B827B2" w:rsidRPr="0045584A" w:rsidRDefault="00B827B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827B2" w:rsidRPr="0045584A" w:rsidTr="00247A62">
        <w:tc>
          <w:tcPr>
            <w:tcW w:w="3190" w:type="dxa"/>
          </w:tcPr>
          <w:p w:rsidR="00B827B2" w:rsidRPr="0045584A" w:rsidRDefault="00B827B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12.10.2016</w:t>
            </w:r>
          </w:p>
        </w:tc>
        <w:tc>
          <w:tcPr>
            <w:tcW w:w="3190" w:type="dxa"/>
          </w:tcPr>
          <w:p w:rsidR="00B827B2" w:rsidRPr="0045584A" w:rsidRDefault="00B827B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827B2" w:rsidRPr="0045584A" w:rsidRDefault="00B827B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110</w:t>
            </w:r>
          </w:p>
        </w:tc>
      </w:tr>
    </w:tbl>
    <w:p w:rsidR="00B827B2" w:rsidRPr="00620B3D" w:rsidRDefault="00B827B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827B2" w:rsidRDefault="00B827B2" w:rsidP="00E4211F">
      <w:pPr>
        <w:spacing w:line="240" w:lineRule="exact"/>
        <w:jc w:val="both"/>
      </w:pPr>
    </w:p>
    <w:p w:rsidR="00B827B2" w:rsidRDefault="00B827B2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экологии среди обучающихся общеобразовательных учреждений Гавриловского района в 2016-2017 учебном году</w:t>
      </w:r>
    </w:p>
    <w:p w:rsidR="00B827B2" w:rsidRDefault="00B827B2" w:rsidP="00E4211F">
      <w:pPr>
        <w:spacing w:line="240" w:lineRule="exact"/>
        <w:jc w:val="both"/>
        <w:rPr>
          <w:sz w:val="28"/>
          <w:szCs w:val="28"/>
        </w:rPr>
      </w:pPr>
    </w:p>
    <w:p w:rsidR="00B827B2" w:rsidRDefault="00B827B2" w:rsidP="00E4211F">
      <w:pPr>
        <w:spacing w:line="240" w:lineRule="exact"/>
        <w:jc w:val="both"/>
        <w:rPr>
          <w:sz w:val="28"/>
          <w:szCs w:val="28"/>
        </w:rPr>
      </w:pPr>
    </w:p>
    <w:p w:rsidR="00B827B2" w:rsidRPr="0045584A" w:rsidRDefault="00B827B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827B2" w:rsidRDefault="00B827B2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экологии в 2016-2017 учебном году(приложение№1).</w:t>
      </w:r>
    </w:p>
    <w:p w:rsidR="00B827B2" w:rsidRPr="006F0BF2" w:rsidRDefault="00B827B2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bCs/>
          <w:sz w:val="28"/>
        </w:rPr>
        <w:t xml:space="preserve">экологии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B827B2" w:rsidRDefault="00B827B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экологии в 2016-2017 учебном году (приложение№3)</w:t>
      </w:r>
    </w:p>
    <w:p w:rsidR="00B827B2" w:rsidRPr="00B05570" w:rsidRDefault="00B827B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B827B2" w:rsidRPr="00B05570" w:rsidRDefault="00B827B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827B2" w:rsidRPr="00B05570" w:rsidRDefault="00B827B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827B2" w:rsidRPr="00390F0B" w:rsidRDefault="00B827B2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B827B2" w:rsidRPr="00390F0B" w:rsidRDefault="00B827B2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B827B2" w:rsidRPr="00390F0B" w:rsidRDefault="00B827B2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B827B2" w:rsidRDefault="00B827B2" w:rsidP="00E4211F">
      <w:pPr>
        <w:pStyle w:val="BodySingle"/>
        <w:tabs>
          <w:tab w:val="left" w:pos="-1985"/>
        </w:tabs>
        <w:ind w:left="4956"/>
        <w:jc w:val="right"/>
        <w:sectPr w:rsidR="00B827B2" w:rsidSect="0007148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827B2" w:rsidRDefault="00B827B2" w:rsidP="00E4211F">
      <w:pPr>
        <w:pStyle w:val="BodySingle"/>
        <w:tabs>
          <w:tab w:val="left" w:pos="-1985"/>
        </w:tabs>
        <w:ind w:left="4956"/>
        <w:jc w:val="right"/>
      </w:pPr>
    </w:p>
    <w:p w:rsidR="00B827B2" w:rsidRDefault="00B827B2" w:rsidP="00E4211F">
      <w:pPr>
        <w:pStyle w:val="BodySingle"/>
        <w:tabs>
          <w:tab w:val="left" w:pos="-1985"/>
        </w:tabs>
        <w:ind w:left="4956"/>
        <w:jc w:val="right"/>
      </w:pPr>
    </w:p>
    <w:p w:rsidR="00B827B2" w:rsidRPr="00402A0B" w:rsidRDefault="00B827B2" w:rsidP="00E4211F">
      <w:pPr>
        <w:widowControl w:val="0"/>
        <w:ind w:firstLine="709"/>
        <w:jc w:val="both"/>
        <w:rPr>
          <w:sz w:val="28"/>
          <w:szCs w:val="28"/>
        </w:rPr>
      </w:pP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27B2" w:rsidRPr="00C04B3E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12.10.2016                      №110</w:t>
      </w:r>
    </w:p>
    <w:p w:rsidR="00B827B2" w:rsidRDefault="00B827B2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827B2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 экологии в 2016-2017 учебном году</w:t>
      </w:r>
    </w:p>
    <w:p w:rsidR="00B827B2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7B2" w:rsidRPr="00345B95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827B2" w:rsidRPr="000E5CC2" w:rsidTr="00833C04"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B827B2" w:rsidRPr="009A1F8C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B827B2" w:rsidRPr="009A1F8C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B827B2" w:rsidRPr="009A1F8C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B827B2" w:rsidRPr="009A1F8C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B827B2" w:rsidRPr="009A1F8C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 Анна Владимировна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780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4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4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B7558A" w:rsidRDefault="00B827B2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4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B7558A" w:rsidRDefault="00B827B2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472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4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780" w:type="dxa"/>
          </w:tcPr>
          <w:p w:rsidR="00B827B2" w:rsidRPr="00B7558A" w:rsidRDefault="00B827B2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B827B2" w:rsidRPr="007870A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Pr="00604131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604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952" w:type="dxa"/>
            <w:gridSpan w:val="5"/>
          </w:tcPr>
          <w:p w:rsidR="00B827B2" w:rsidRPr="00604131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131">
              <w:rPr>
                <w:b/>
                <w:bCs/>
                <w:szCs w:val="28"/>
              </w:rPr>
              <w:t>Булгаковский филиал МБОУ 2-Гавриловской сош</w:t>
            </w:r>
          </w:p>
        </w:tc>
      </w:tr>
      <w:tr w:rsidR="00B827B2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46" w:type="dxa"/>
          </w:tcPr>
          <w:p w:rsidR="00B827B2" w:rsidRDefault="00B827B2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B827B2" w:rsidRDefault="00B827B2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B827B2" w:rsidRDefault="00B827B2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B827B2" w:rsidRPr="00DD6104" w:rsidRDefault="00B827B2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DD6104">
              <w:rPr>
                <w:b/>
                <w:bCs/>
                <w:kern w:val="16"/>
                <w:sz w:val="28"/>
                <w:szCs w:val="28"/>
                <w:lang w:bidi="hi-IN"/>
              </w:rPr>
              <w:t>39</w:t>
            </w:r>
          </w:p>
        </w:tc>
        <w:tc>
          <w:tcPr>
            <w:tcW w:w="3472" w:type="dxa"/>
          </w:tcPr>
          <w:p w:rsidR="00B827B2" w:rsidRPr="007870A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B827B2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B827B2" w:rsidSect="0007148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27B2" w:rsidRPr="00C04B3E" w:rsidRDefault="00B827B2" w:rsidP="0007148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от12.10.2016   №110                                </w:t>
      </w:r>
    </w:p>
    <w:p w:rsidR="00B827B2" w:rsidRDefault="00B827B2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B827B2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7B2" w:rsidRPr="00345B95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B827B2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827B2" w:rsidRPr="000E5CC2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B827B2" w:rsidRPr="000E5CC2" w:rsidTr="00833C04"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B827B2" w:rsidRPr="00C000DC" w:rsidRDefault="00B827B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306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B827B2" w:rsidRPr="00AE07EA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B827B2" w:rsidRPr="00AE07EA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/>
    <w:p w:rsidR="00B827B2" w:rsidRDefault="00B827B2" w:rsidP="0007148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827B2" w:rsidRDefault="00B827B2" w:rsidP="0007148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827B2" w:rsidRPr="00C04B3E" w:rsidRDefault="00B827B2" w:rsidP="0007148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от12.10.2016             №110</w:t>
      </w:r>
    </w:p>
    <w:p w:rsidR="00B827B2" w:rsidRDefault="00B827B2" w:rsidP="0007148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827B2" w:rsidRDefault="00B827B2" w:rsidP="0007148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B827B2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7B2" w:rsidRPr="00345B95" w:rsidRDefault="00B827B2" w:rsidP="0007148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B827B2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827B2" w:rsidRPr="000E5CC2" w:rsidRDefault="00B827B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B827B2" w:rsidRPr="000E5CC2" w:rsidTr="00833C04"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B827B2" w:rsidRPr="00C000DC" w:rsidRDefault="00B827B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827B2" w:rsidRPr="000E5CC2" w:rsidTr="00833C04"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B827B2" w:rsidRPr="00C000DC" w:rsidRDefault="00B827B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306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B827B2" w:rsidRPr="000E5CC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B827B2" w:rsidRPr="000E5CC2" w:rsidTr="00833C04">
        <w:tc>
          <w:tcPr>
            <w:tcW w:w="1308" w:type="dxa"/>
          </w:tcPr>
          <w:p w:rsidR="00B827B2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B827B2" w:rsidRPr="00DE083E" w:rsidRDefault="00B827B2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3062" w:type="dxa"/>
          </w:tcPr>
          <w:p w:rsidR="00B827B2" w:rsidRPr="00DD610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Булгаковский филиал </w:t>
            </w:r>
            <w:r w:rsidRPr="00DD610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B827B2" w:rsidRDefault="00B827B2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B827B2" w:rsidRDefault="00B827B2" w:rsidP="00833C04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3472" w:type="dxa"/>
          </w:tcPr>
          <w:p w:rsidR="00B827B2" w:rsidRPr="00DD6104" w:rsidRDefault="00B827B2" w:rsidP="00833C04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DD6104">
              <w:rPr>
                <w:b/>
                <w:bCs/>
                <w:kern w:val="16"/>
                <w:sz w:val="28"/>
                <w:szCs w:val="28"/>
                <w:lang w:bidi="hi-IN"/>
              </w:rPr>
              <w:t>39</w:t>
            </w:r>
          </w:p>
        </w:tc>
        <w:tc>
          <w:tcPr>
            <w:tcW w:w="3472" w:type="dxa"/>
          </w:tcPr>
          <w:p w:rsidR="00B827B2" w:rsidRPr="007870A4" w:rsidRDefault="00B827B2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B827B2" w:rsidRPr="002408B0" w:rsidRDefault="00B827B2" w:rsidP="0007148E"/>
    <w:p w:rsidR="00B827B2" w:rsidRPr="002408B0" w:rsidRDefault="00B827B2" w:rsidP="0007148E"/>
    <w:p w:rsidR="00B827B2" w:rsidRDefault="00B827B2"/>
    <w:sectPr w:rsidR="00B827B2" w:rsidSect="0007148E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7148E"/>
    <w:rsid w:val="000C20E0"/>
    <w:rsid w:val="000E2B33"/>
    <w:rsid w:val="000E5CC2"/>
    <w:rsid w:val="00115762"/>
    <w:rsid w:val="00120EED"/>
    <w:rsid w:val="00123D3B"/>
    <w:rsid w:val="00172B7E"/>
    <w:rsid w:val="001D64CD"/>
    <w:rsid w:val="002408B0"/>
    <w:rsid w:val="00247A62"/>
    <w:rsid w:val="00282F0B"/>
    <w:rsid w:val="002A647D"/>
    <w:rsid w:val="002A6A56"/>
    <w:rsid w:val="00306EB3"/>
    <w:rsid w:val="00345B95"/>
    <w:rsid w:val="00355CFB"/>
    <w:rsid w:val="00390F0B"/>
    <w:rsid w:val="003C1CFF"/>
    <w:rsid w:val="00402A0B"/>
    <w:rsid w:val="0044759E"/>
    <w:rsid w:val="0045584A"/>
    <w:rsid w:val="004B5B16"/>
    <w:rsid w:val="00604131"/>
    <w:rsid w:val="00620B3D"/>
    <w:rsid w:val="006F0BF2"/>
    <w:rsid w:val="006F7AD7"/>
    <w:rsid w:val="00700D14"/>
    <w:rsid w:val="0074005C"/>
    <w:rsid w:val="00765580"/>
    <w:rsid w:val="007850A8"/>
    <w:rsid w:val="007870A4"/>
    <w:rsid w:val="007A344E"/>
    <w:rsid w:val="007E7640"/>
    <w:rsid w:val="00833C04"/>
    <w:rsid w:val="00880789"/>
    <w:rsid w:val="009170A1"/>
    <w:rsid w:val="009239C2"/>
    <w:rsid w:val="00954629"/>
    <w:rsid w:val="009A1F8C"/>
    <w:rsid w:val="00A07635"/>
    <w:rsid w:val="00A476C0"/>
    <w:rsid w:val="00AE07EA"/>
    <w:rsid w:val="00B05570"/>
    <w:rsid w:val="00B1073B"/>
    <w:rsid w:val="00B37FC8"/>
    <w:rsid w:val="00B47E43"/>
    <w:rsid w:val="00B7558A"/>
    <w:rsid w:val="00B827B2"/>
    <w:rsid w:val="00B84412"/>
    <w:rsid w:val="00B86D35"/>
    <w:rsid w:val="00C000DC"/>
    <w:rsid w:val="00C04B3E"/>
    <w:rsid w:val="00C11439"/>
    <w:rsid w:val="00DB2F2A"/>
    <w:rsid w:val="00DD6104"/>
    <w:rsid w:val="00DE083E"/>
    <w:rsid w:val="00E4211F"/>
    <w:rsid w:val="00E612C4"/>
    <w:rsid w:val="00F17AA3"/>
    <w:rsid w:val="00F479C6"/>
    <w:rsid w:val="00F763EB"/>
    <w:rsid w:val="00FA651D"/>
    <w:rsid w:val="00FC301D"/>
    <w:rsid w:val="00FD0D99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7148E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48E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634</Words>
  <Characters>3617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15</cp:revision>
  <cp:lastPrinted>2016-12-21T11:52:00Z</cp:lastPrinted>
  <dcterms:created xsi:type="dcterms:W3CDTF">2016-11-09T07:28:00Z</dcterms:created>
  <dcterms:modified xsi:type="dcterms:W3CDTF">2016-12-22T06:26:00Z</dcterms:modified>
</cp:coreProperties>
</file>