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9" w:rsidRPr="0045584A" w:rsidRDefault="00A908F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A908F9" w:rsidRPr="0045584A" w:rsidRDefault="00A908F9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A908F9" w:rsidRPr="0045584A" w:rsidRDefault="00A908F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908F9" w:rsidRPr="0045584A" w:rsidRDefault="00A908F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A908F9" w:rsidRPr="0045584A" w:rsidRDefault="00A908F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908F9" w:rsidRPr="0045584A" w:rsidTr="00247A62">
        <w:tc>
          <w:tcPr>
            <w:tcW w:w="3190" w:type="dxa"/>
          </w:tcPr>
          <w:p w:rsidR="00A908F9" w:rsidRPr="0045584A" w:rsidRDefault="00A908F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12.10.2017</w:t>
            </w:r>
          </w:p>
        </w:tc>
        <w:tc>
          <w:tcPr>
            <w:tcW w:w="3190" w:type="dxa"/>
          </w:tcPr>
          <w:p w:rsidR="00A908F9" w:rsidRPr="0045584A" w:rsidRDefault="00A908F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908F9" w:rsidRPr="0045584A" w:rsidRDefault="00A908F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172</w:t>
            </w:r>
          </w:p>
        </w:tc>
      </w:tr>
    </w:tbl>
    <w:p w:rsidR="00A908F9" w:rsidRPr="00620B3D" w:rsidRDefault="00A908F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A908F9" w:rsidRDefault="00A908F9" w:rsidP="00E4211F">
      <w:pPr>
        <w:spacing w:line="240" w:lineRule="exact"/>
        <w:jc w:val="both"/>
      </w:pPr>
    </w:p>
    <w:p w:rsidR="00A908F9" w:rsidRDefault="00A908F9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экологии среди обучающихся общеобразовательных учреждений Гавриловского района в 2017-2018 учебном году</w:t>
      </w:r>
    </w:p>
    <w:p w:rsidR="00A908F9" w:rsidRDefault="00A908F9" w:rsidP="00E4211F">
      <w:pPr>
        <w:spacing w:line="240" w:lineRule="exact"/>
        <w:jc w:val="both"/>
        <w:rPr>
          <w:sz w:val="28"/>
          <w:szCs w:val="28"/>
        </w:rPr>
      </w:pPr>
    </w:p>
    <w:p w:rsidR="00A908F9" w:rsidRDefault="00A908F9" w:rsidP="00E4211F">
      <w:pPr>
        <w:spacing w:line="240" w:lineRule="exact"/>
        <w:jc w:val="both"/>
        <w:rPr>
          <w:sz w:val="28"/>
          <w:szCs w:val="28"/>
        </w:rPr>
      </w:pPr>
    </w:p>
    <w:p w:rsidR="00A908F9" w:rsidRPr="0045584A" w:rsidRDefault="00A908F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1F1000">
        <w:rPr>
          <w:rFonts w:ascii="Times New Roman" w:hAnsi="Times New Roman" w:cs="Times New Roman"/>
          <w:sz w:val="28"/>
          <w:szCs w:val="28"/>
        </w:rPr>
        <w:t xml:space="preserve">02.10.2017 №161 </w:t>
      </w:r>
      <w:r>
        <w:rPr>
          <w:sz w:val="28"/>
          <w:szCs w:val="28"/>
        </w:rPr>
        <w:t xml:space="preserve">«О подготовке и проведении школьного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908F9" w:rsidRDefault="00A908F9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экологии в 2017-2018 учебном году(приложение№1).</w:t>
      </w:r>
    </w:p>
    <w:p w:rsidR="00A908F9" w:rsidRPr="006F0BF2" w:rsidRDefault="00A908F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bCs/>
          <w:sz w:val="28"/>
        </w:rPr>
        <w:t xml:space="preserve">экологии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150A3F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A908F9" w:rsidRDefault="00A908F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экологии в 2017-2018 учебном году (приложение№3)</w:t>
      </w:r>
    </w:p>
    <w:p w:rsidR="00A908F9" w:rsidRPr="00B05570" w:rsidRDefault="00A908F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A908F9" w:rsidRPr="00B05570" w:rsidRDefault="00A908F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908F9" w:rsidRPr="00B05570" w:rsidRDefault="00A908F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908F9" w:rsidRDefault="00A908F9" w:rsidP="00141B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A908F9" w:rsidRDefault="00A908F9" w:rsidP="0014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A908F9" w:rsidRPr="00390F0B" w:rsidRDefault="00A908F9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A908F9" w:rsidRDefault="00A908F9" w:rsidP="00E4211F">
      <w:pPr>
        <w:pStyle w:val="BodySingle"/>
        <w:tabs>
          <w:tab w:val="left" w:pos="-1985"/>
        </w:tabs>
        <w:ind w:left="4956"/>
        <w:jc w:val="right"/>
        <w:sectPr w:rsidR="00A908F9" w:rsidSect="0007148E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08F9" w:rsidRDefault="00A908F9" w:rsidP="00E4211F">
      <w:pPr>
        <w:pStyle w:val="BodySingle"/>
        <w:tabs>
          <w:tab w:val="left" w:pos="-1985"/>
        </w:tabs>
        <w:ind w:left="4956"/>
        <w:jc w:val="right"/>
      </w:pPr>
    </w:p>
    <w:p w:rsidR="00A908F9" w:rsidRDefault="00A908F9" w:rsidP="00E4211F">
      <w:pPr>
        <w:pStyle w:val="BodySingle"/>
        <w:tabs>
          <w:tab w:val="left" w:pos="-1985"/>
        </w:tabs>
        <w:ind w:left="4956"/>
        <w:jc w:val="right"/>
      </w:pPr>
    </w:p>
    <w:p w:rsidR="00A908F9" w:rsidRPr="00402A0B" w:rsidRDefault="00A908F9" w:rsidP="00E4211F">
      <w:pPr>
        <w:widowControl w:val="0"/>
        <w:ind w:firstLine="709"/>
        <w:jc w:val="both"/>
        <w:rPr>
          <w:sz w:val="28"/>
          <w:szCs w:val="28"/>
        </w:rPr>
      </w:pP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08F9" w:rsidRPr="00C04B3E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12.10.2017                     №172</w:t>
      </w:r>
    </w:p>
    <w:p w:rsidR="00A908F9" w:rsidRDefault="00A908F9" w:rsidP="0007148E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908F9" w:rsidRDefault="00A908F9" w:rsidP="002B504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2B5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экологии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" w:tblpY="2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5"/>
        <w:gridCol w:w="1276"/>
        <w:gridCol w:w="4677"/>
        <w:gridCol w:w="780"/>
        <w:gridCol w:w="2342"/>
      </w:tblGrid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5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7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342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908F9" w:rsidRPr="000E5CC2" w:rsidTr="00F10A29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0" w:type="dxa"/>
            <w:gridSpan w:val="5"/>
          </w:tcPr>
          <w:p w:rsidR="00A908F9" w:rsidRPr="009A1F8C" w:rsidRDefault="00A908F9" w:rsidP="002B50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 Даниил Алексеевич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42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Кель Карина Алексеевна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Наталья Александровна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342" w:type="dxa"/>
          </w:tcPr>
          <w:p w:rsidR="00A908F9" w:rsidRDefault="00A908F9">
            <w:r w:rsidRPr="0020185B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5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A908F9" w:rsidRPr="000E5CC2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A908F9" w:rsidRPr="00B7558A" w:rsidRDefault="00A908F9" w:rsidP="002B504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Данила Сергеевич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Никита Александрович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Никита Александрович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5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5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A908F9" w:rsidRDefault="00A908F9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908F9" w:rsidRPr="000E5CC2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908F9" w:rsidRDefault="00A908F9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A908F9" w:rsidRDefault="00A908F9">
            <w:r w:rsidRPr="002C17B1">
              <w:rPr>
                <w:bCs/>
                <w:sz w:val="28"/>
                <w:szCs w:val="28"/>
              </w:rPr>
              <w:t>Участник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Pr="00604131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604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820" w:type="dxa"/>
            <w:gridSpan w:val="5"/>
          </w:tcPr>
          <w:p w:rsidR="00A908F9" w:rsidRPr="00604131" w:rsidRDefault="00A908F9" w:rsidP="002B50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131">
              <w:rPr>
                <w:b/>
                <w:bCs/>
                <w:szCs w:val="28"/>
              </w:rPr>
              <w:t>Булгаковский филиал МБОУ 2-Гавриловской сош</w:t>
            </w:r>
          </w:p>
        </w:tc>
      </w:tr>
      <w:tr w:rsidR="00A908F9" w:rsidRPr="000E5CC2" w:rsidTr="00A847F1">
        <w:tc>
          <w:tcPr>
            <w:tcW w:w="1308" w:type="dxa"/>
          </w:tcPr>
          <w:p w:rsidR="00A908F9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5" w:type="dxa"/>
          </w:tcPr>
          <w:p w:rsidR="00A908F9" w:rsidRDefault="00A908F9" w:rsidP="00050E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Сухобок Анна Алексеевна</w:t>
            </w:r>
          </w:p>
        </w:tc>
        <w:tc>
          <w:tcPr>
            <w:tcW w:w="1276" w:type="dxa"/>
          </w:tcPr>
          <w:p w:rsidR="00A908F9" w:rsidRDefault="00A908F9" w:rsidP="00050E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7" w:type="dxa"/>
          </w:tcPr>
          <w:p w:rsidR="00A908F9" w:rsidRDefault="00A908F9" w:rsidP="00050E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A908F9" w:rsidRDefault="00A908F9" w:rsidP="00050E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34</w:t>
            </w:r>
          </w:p>
        </w:tc>
        <w:tc>
          <w:tcPr>
            <w:tcW w:w="2342" w:type="dxa"/>
          </w:tcPr>
          <w:p w:rsidR="00A908F9" w:rsidRPr="005F51CB" w:rsidRDefault="00A908F9" w:rsidP="002B50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1C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908F9" w:rsidRDefault="00A908F9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A908F9" w:rsidSect="0007148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08F9" w:rsidRPr="00C04B3E" w:rsidRDefault="00A908F9" w:rsidP="0007148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от12.10.2017   №172                               </w:t>
      </w:r>
    </w:p>
    <w:p w:rsidR="00A908F9" w:rsidRDefault="00A908F9" w:rsidP="0007148E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908F9" w:rsidRDefault="00A908F9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8F9" w:rsidRPr="00345B95" w:rsidRDefault="00A908F9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A908F9" w:rsidRPr="000E5CC2" w:rsidTr="00D34425">
        <w:tc>
          <w:tcPr>
            <w:tcW w:w="1308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908F9" w:rsidRPr="000E5CC2" w:rsidRDefault="00A908F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A908F9" w:rsidRPr="000E5CC2" w:rsidTr="00D34425">
        <w:tc>
          <w:tcPr>
            <w:tcW w:w="1308" w:type="dxa"/>
          </w:tcPr>
          <w:p w:rsidR="00A908F9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908F9" w:rsidRPr="00C000DC" w:rsidRDefault="00A908F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908F9" w:rsidRPr="00DD6104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08F9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A908F9" w:rsidRPr="00AE07EA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A908F9" w:rsidRDefault="00A908F9" w:rsidP="005F51CB">
      <w:pPr>
        <w:tabs>
          <w:tab w:val="left" w:pos="12311"/>
        </w:tabs>
      </w:pPr>
      <w:r>
        <w:tab/>
      </w:r>
    </w:p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/>
    <w:p w:rsidR="00A908F9" w:rsidRDefault="00A908F9" w:rsidP="0007148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908F9" w:rsidRDefault="00A908F9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08F9" w:rsidRPr="00C04B3E" w:rsidRDefault="00A908F9" w:rsidP="0007148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от12.10.2017             №172</w:t>
      </w:r>
    </w:p>
    <w:p w:rsidR="00A908F9" w:rsidRDefault="00A908F9" w:rsidP="0007148E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908F9" w:rsidRDefault="00A908F9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908F9" w:rsidRDefault="00A908F9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8F9" w:rsidRPr="00345B95" w:rsidRDefault="00A908F9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A908F9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908F9" w:rsidRPr="000E5CC2" w:rsidRDefault="00A908F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908F9" w:rsidRPr="000E5CC2" w:rsidTr="00833C04">
        <w:tc>
          <w:tcPr>
            <w:tcW w:w="1308" w:type="dxa"/>
          </w:tcPr>
          <w:p w:rsidR="00A908F9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908F9" w:rsidRPr="00C000DC" w:rsidRDefault="00A908F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908F9" w:rsidRPr="00DD6104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A908F9" w:rsidRPr="000E5CC2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A908F9" w:rsidRPr="00DD6104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A908F9" w:rsidRPr="00DD6104" w:rsidRDefault="00A908F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A908F9" w:rsidRPr="002408B0" w:rsidRDefault="00A908F9" w:rsidP="0007148E">
      <w:r>
        <w:t>-</w:t>
      </w:r>
    </w:p>
    <w:p w:rsidR="00A908F9" w:rsidRDefault="00A908F9"/>
    <w:sectPr w:rsidR="00A908F9" w:rsidSect="0007148E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32886"/>
    <w:rsid w:val="00050E0B"/>
    <w:rsid w:val="00053C87"/>
    <w:rsid w:val="0007148E"/>
    <w:rsid w:val="000C20E0"/>
    <w:rsid w:val="000E2B33"/>
    <w:rsid w:val="000E5CC2"/>
    <w:rsid w:val="00115762"/>
    <w:rsid w:val="00120EED"/>
    <w:rsid w:val="00123D3B"/>
    <w:rsid w:val="00130E19"/>
    <w:rsid w:val="00141B6D"/>
    <w:rsid w:val="00150A3F"/>
    <w:rsid w:val="00172B7E"/>
    <w:rsid w:val="001A72A7"/>
    <w:rsid w:val="001C4540"/>
    <w:rsid w:val="001D64CD"/>
    <w:rsid w:val="001F1000"/>
    <w:rsid w:val="0020185B"/>
    <w:rsid w:val="0021601A"/>
    <w:rsid w:val="002408B0"/>
    <w:rsid w:val="00247A62"/>
    <w:rsid w:val="00282F0B"/>
    <w:rsid w:val="002A647D"/>
    <w:rsid w:val="002A6A56"/>
    <w:rsid w:val="002B5041"/>
    <w:rsid w:val="002C17B1"/>
    <w:rsid w:val="002C7366"/>
    <w:rsid w:val="00306EB3"/>
    <w:rsid w:val="00345B95"/>
    <w:rsid w:val="00355CFB"/>
    <w:rsid w:val="00390F0B"/>
    <w:rsid w:val="003C1CFF"/>
    <w:rsid w:val="003D73C3"/>
    <w:rsid w:val="00402A0B"/>
    <w:rsid w:val="0044759E"/>
    <w:rsid w:val="0045584A"/>
    <w:rsid w:val="004B5B16"/>
    <w:rsid w:val="005F38E2"/>
    <w:rsid w:val="005F51CB"/>
    <w:rsid w:val="00604131"/>
    <w:rsid w:val="00620B3D"/>
    <w:rsid w:val="006F0BF2"/>
    <w:rsid w:val="006F7AD7"/>
    <w:rsid w:val="00700D14"/>
    <w:rsid w:val="0074005C"/>
    <w:rsid w:val="00765580"/>
    <w:rsid w:val="007850A8"/>
    <w:rsid w:val="007870A4"/>
    <w:rsid w:val="007A344E"/>
    <w:rsid w:val="007E7640"/>
    <w:rsid w:val="00833C04"/>
    <w:rsid w:val="00880789"/>
    <w:rsid w:val="00895A46"/>
    <w:rsid w:val="008C36D4"/>
    <w:rsid w:val="009170A1"/>
    <w:rsid w:val="009239C2"/>
    <w:rsid w:val="00954629"/>
    <w:rsid w:val="009A1F8C"/>
    <w:rsid w:val="00A07635"/>
    <w:rsid w:val="00A476C0"/>
    <w:rsid w:val="00A847F1"/>
    <w:rsid w:val="00A908F9"/>
    <w:rsid w:val="00AE07EA"/>
    <w:rsid w:val="00B05570"/>
    <w:rsid w:val="00B1073B"/>
    <w:rsid w:val="00B37FC8"/>
    <w:rsid w:val="00B47E43"/>
    <w:rsid w:val="00B66CAF"/>
    <w:rsid w:val="00B7558A"/>
    <w:rsid w:val="00B827B2"/>
    <w:rsid w:val="00B84412"/>
    <w:rsid w:val="00B86D35"/>
    <w:rsid w:val="00B94612"/>
    <w:rsid w:val="00BC2316"/>
    <w:rsid w:val="00C000DC"/>
    <w:rsid w:val="00C04B3E"/>
    <w:rsid w:val="00C11439"/>
    <w:rsid w:val="00D34425"/>
    <w:rsid w:val="00DA316A"/>
    <w:rsid w:val="00DB2F2A"/>
    <w:rsid w:val="00DD6104"/>
    <w:rsid w:val="00DE083E"/>
    <w:rsid w:val="00E4211F"/>
    <w:rsid w:val="00E612C4"/>
    <w:rsid w:val="00EB186D"/>
    <w:rsid w:val="00F10A29"/>
    <w:rsid w:val="00F17AA3"/>
    <w:rsid w:val="00F479C6"/>
    <w:rsid w:val="00F763EB"/>
    <w:rsid w:val="00FA4055"/>
    <w:rsid w:val="00FA651D"/>
    <w:rsid w:val="00FC301D"/>
    <w:rsid w:val="00FD0D99"/>
    <w:rsid w:val="00F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7148E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148E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2B504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5041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702</Words>
  <Characters>4008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9</cp:revision>
  <cp:lastPrinted>2016-12-21T11:52:00Z</cp:lastPrinted>
  <dcterms:created xsi:type="dcterms:W3CDTF">2017-11-01T09:21:00Z</dcterms:created>
  <dcterms:modified xsi:type="dcterms:W3CDTF">2017-11-10T13:16:00Z</dcterms:modified>
</cp:coreProperties>
</file>