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59" w:rsidRPr="0045584A" w:rsidRDefault="00AE1E59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AE1E59" w:rsidRPr="0045584A" w:rsidRDefault="00AE1E59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AE1E59" w:rsidRPr="0045584A" w:rsidRDefault="00AE1E59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AE1E59" w:rsidRPr="0045584A" w:rsidRDefault="00AE1E59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AE1E59" w:rsidRPr="0045584A" w:rsidRDefault="00AE1E59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AE1E59" w:rsidRPr="0045584A" w:rsidTr="00247A62">
        <w:tc>
          <w:tcPr>
            <w:tcW w:w="3190" w:type="dxa"/>
          </w:tcPr>
          <w:p w:rsidR="00AE1E59" w:rsidRPr="0045584A" w:rsidRDefault="00AE1E59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28.10.2016</w:t>
            </w:r>
          </w:p>
        </w:tc>
        <w:tc>
          <w:tcPr>
            <w:tcW w:w="3190" w:type="dxa"/>
          </w:tcPr>
          <w:p w:rsidR="00AE1E59" w:rsidRPr="0045584A" w:rsidRDefault="00AE1E59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AE1E59" w:rsidRPr="0045584A" w:rsidRDefault="00AE1E59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131</w:t>
            </w:r>
          </w:p>
        </w:tc>
      </w:tr>
    </w:tbl>
    <w:p w:rsidR="00AE1E59" w:rsidRPr="00620B3D" w:rsidRDefault="00AE1E59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AE1E59" w:rsidRDefault="00AE1E59" w:rsidP="00E4211F">
      <w:pPr>
        <w:spacing w:line="240" w:lineRule="exact"/>
        <w:jc w:val="both"/>
      </w:pPr>
    </w:p>
    <w:p w:rsidR="00AE1E59" w:rsidRDefault="00AE1E59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школьного этапа всероссийской олимпиады школьников по физической культуре среди обучающихся общеобразовательных учреждений Гавриловского района в 2016-2017 учебном году</w:t>
      </w:r>
    </w:p>
    <w:p w:rsidR="00AE1E59" w:rsidRDefault="00AE1E59" w:rsidP="00E4211F">
      <w:pPr>
        <w:spacing w:line="240" w:lineRule="exact"/>
        <w:jc w:val="both"/>
        <w:rPr>
          <w:sz w:val="28"/>
          <w:szCs w:val="28"/>
        </w:rPr>
      </w:pPr>
    </w:p>
    <w:p w:rsidR="00AE1E59" w:rsidRDefault="00AE1E59" w:rsidP="00E4211F">
      <w:pPr>
        <w:spacing w:line="240" w:lineRule="exact"/>
        <w:jc w:val="both"/>
        <w:rPr>
          <w:sz w:val="28"/>
          <w:szCs w:val="28"/>
        </w:rPr>
      </w:pPr>
    </w:p>
    <w:p w:rsidR="00AE1E59" w:rsidRPr="0045584A" w:rsidRDefault="00AE1E59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13.09.2016 №94 «О подготовке и проведении школьного этапа всероссийской олимпиады школьников на территории  района в 2016-2017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AE1E59" w:rsidRDefault="00AE1E59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школьного этапа всероссийской олимпиады школьников по</w:t>
      </w:r>
      <w:r w:rsidRPr="007D3A33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физической культуре в 2016-2017 учебном году(приложение№1).</w:t>
      </w:r>
    </w:p>
    <w:p w:rsidR="00AE1E59" w:rsidRPr="006F0BF2" w:rsidRDefault="00AE1E59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2.Утвердить рейтинг победителей школьного этапа всероссийской олимпиады школьников по</w:t>
      </w:r>
      <w:r w:rsidRPr="007D3A33">
        <w:rPr>
          <w:sz w:val="28"/>
          <w:szCs w:val="28"/>
        </w:rPr>
        <w:t xml:space="preserve"> </w:t>
      </w:r>
      <w:r w:rsidRPr="007D3A33">
        <w:rPr>
          <w:rFonts w:ascii="Times New Roman" w:hAnsi="Times New Roman"/>
          <w:sz w:val="28"/>
          <w:szCs w:val="28"/>
        </w:rPr>
        <w:t>физической культуре</w:t>
      </w:r>
      <w:r w:rsidRPr="006F0BF2">
        <w:rPr>
          <w:rFonts w:ascii="Times New Roman" w:hAnsi="Times New Roman"/>
          <w:bCs/>
          <w:sz w:val="28"/>
        </w:rPr>
        <w:t xml:space="preserve"> в 2016-2017 учебном году(приложение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AE1E59" w:rsidRDefault="00AE1E59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школьного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физической культуре в 2016-2017 учебном году (приложение№3)</w:t>
      </w:r>
    </w:p>
    <w:p w:rsidR="00AE1E59" w:rsidRPr="00B05570" w:rsidRDefault="00AE1E59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AE1E59" w:rsidRPr="00B05570" w:rsidRDefault="00AE1E59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E1E59" w:rsidRPr="00B05570" w:rsidRDefault="00AE1E59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E1E59" w:rsidRPr="00390F0B" w:rsidRDefault="00AE1E59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Заместитель главы</w:t>
      </w:r>
    </w:p>
    <w:p w:rsidR="00AE1E59" w:rsidRPr="00390F0B" w:rsidRDefault="00AE1E59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администрации  района                                                       Т.П.Горшкова</w:t>
      </w:r>
    </w:p>
    <w:p w:rsidR="00AE1E59" w:rsidRDefault="00AE1E59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  <w:sectPr w:rsidR="00AE1E59" w:rsidSect="001D4F33">
          <w:pgSz w:w="11906" w:h="16838"/>
          <w:pgMar w:top="1134" w:right="709" w:bottom="1134" w:left="1701" w:header="720" w:footer="720" w:gutter="0"/>
          <w:cols w:space="720"/>
          <w:docGrid w:linePitch="381"/>
        </w:sectPr>
      </w:pPr>
    </w:p>
    <w:p w:rsidR="00AE1E59" w:rsidRPr="00390F0B" w:rsidRDefault="00AE1E59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AE1E59" w:rsidRDefault="00AE1E59" w:rsidP="00E4211F">
      <w:pPr>
        <w:pStyle w:val="BodySingle"/>
        <w:tabs>
          <w:tab w:val="left" w:pos="-1985"/>
        </w:tabs>
        <w:ind w:left="4956"/>
        <w:jc w:val="right"/>
      </w:pPr>
    </w:p>
    <w:p w:rsidR="00AE1E59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E1E59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E1E59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AE1E59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AE1E59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E1E59" w:rsidRPr="00C04B3E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от               28.10.2016         №131</w:t>
      </w:r>
    </w:p>
    <w:p w:rsidR="00AE1E59" w:rsidRDefault="00AE1E59" w:rsidP="001D4F33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AE1E59" w:rsidRDefault="00AE1E59" w:rsidP="001D4F33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AE1E59" w:rsidRDefault="00AE1E59" w:rsidP="001D4F3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 по</w:t>
      </w:r>
      <w:r w:rsidRPr="00C7056A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физической культуре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</w:t>
      </w:r>
    </w:p>
    <w:p w:rsidR="00AE1E59" w:rsidRDefault="00AE1E59" w:rsidP="001D4F3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1E59" w:rsidRPr="00345B95" w:rsidRDefault="00AE1E59" w:rsidP="001D4F3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3472"/>
      </w:tblGrid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472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AE1E59" w:rsidRPr="00E83E58" w:rsidRDefault="00AE1E59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780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4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Новикова Надежда Васильевна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AE1E59" w:rsidRPr="00C7056A" w:rsidRDefault="00AE1E59" w:rsidP="00833C0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4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AE1E59" w:rsidRPr="00C7056A" w:rsidRDefault="00AE1E59" w:rsidP="00833C0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4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Степанникова Олеся Юрьевна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AE1E59" w:rsidRPr="00C7056A" w:rsidRDefault="00AE1E59" w:rsidP="00833C0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74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Фокин Антон Александрович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AE1E59" w:rsidRPr="00C7056A" w:rsidRDefault="00AE1E59" w:rsidP="00833C0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74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Лусине Рустамовна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AE1E59" w:rsidRPr="00C7056A" w:rsidRDefault="00AE1E59" w:rsidP="00833C0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746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Даниил Витальевич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AE1E59" w:rsidRPr="00C7056A" w:rsidRDefault="00AE1E59" w:rsidP="00833C0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746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Болдырева Снежана Александровна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AE1E59" w:rsidRPr="00C7056A" w:rsidRDefault="00AE1E59" w:rsidP="00833C0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746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Антон Навасардович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AE1E59" w:rsidRPr="00C7056A" w:rsidRDefault="00AE1E59" w:rsidP="00833C0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746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Дмитрий Александрович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AE1E59" w:rsidRPr="00C7056A" w:rsidRDefault="00AE1E59" w:rsidP="00833C0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746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Осипова Анастасия Васильевна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AE1E59" w:rsidRPr="00C7056A" w:rsidRDefault="00AE1E59" w:rsidP="00833C0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746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Хдрян Аня Мартиновна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AE1E59" w:rsidRPr="00C7056A" w:rsidRDefault="00AE1E59" w:rsidP="00833C0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746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Моисеева Марина Вячеславовна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AE1E59" w:rsidRPr="00C7056A" w:rsidRDefault="00AE1E59" w:rsidP="00833C0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746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Арутюнян Ангелина Алексановна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AE1E59" w:rsidRPr="00C7056A" w:rsidRDefault="00AE1E59" w:rsidP="00833C0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746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Чертилин Данила Сергеевич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AE1E59" w:rsidRPr="00C7056A" w:rsidRDefault="00AE1E59" w:rsidP="00833C0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746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AE1E59" w:rsidRPr="00C7056A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74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 Алексей Юрьевич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Б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AE1E59" w:rsidRPr="00C7056A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746" w:type="dxa"/>
          </w:tcPr>
          <w:p w:rsidR="00AE1E59" w:rsidRPr="00B7558A" w:rsidRDefault="00AE1E59" w:rsidP="00833C0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Березин Максим Алексеевич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AE1E59" w:rsidRPr="001F3818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746" w:type="dxa"/>
          </w:tcPr>
          <w:p w:rsidR="00AE1E59" w:rsidRDefault="00AE1E59" w:rsidP="00833C0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Мухаметов Кирилл Ринатович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AE1E59" w:rsidRPr="001F3818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746" w:type="dxa"/>
          </w:tcPr>
          <w:p w:rsidR="00AE1E59" w:rsidRDefault="00AE1E59" w:rsidP="00833C0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Серповский Павел Вадимович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AE1E59" w:rsidRPr="001F3818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74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Анна Александровна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780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17</w:t>
            </w: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74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Елизавета Сергеевна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780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22</w:t>
            </w: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746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 Данила Александрович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780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746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Елизавета Александровна</w:t>
            </w:r>
          </w:p>
        </w:tc>
        <w:tc>
          <w:tcPr>
            <w:tcW w:w="1276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780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746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Аржников Евгений Викторович</w:t>
            </w:r>
          </w:p>
        </w:tc>
        <w:tc>
          <w:tcPr>
            <w:tcW w:w="1276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780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5746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Александра Валентиновна</w:t>
            </w:r>
          </w:p>
        </w:tc>
        <w:tc>
          <w:tcPr>
            <w:tcW w:w="1276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780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74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Сатанина Олеся Владимировна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AE1E59" w:rsidRPr="00C7056A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27</w:t>
            </w:r>
          </w:p>
        </w:tc>
        <w:tc>
          <w:tcPr>
            <w:tcW w:w="3472" w:type="dxa"/>
          </w:tcPr>
          <w:p w:rsidR="00AE1E59" w:rsidRPr="00C7056A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746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Зимин Евгений Олегович</w:t>
            </w:r>
          </w:p>
        </w:tc>
        <w:tc>
          <w:tcPr>
            <w:tcW w:w="1276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AE1E59" w:rsidRPr="00B7558A" w:rsidRDefault="00AE1E59" w:rsidP="00833C0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746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Черяпин Вячеслав Олегович</w:t>
            </w:r>
          </w:p>
        </w:tc>
        <w:tc>
          <w:tcPr>
            <w:tcW w:w="1276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AE1E59" w:rsidRPr="00B7558A" w:rsidRDefault="00AE1E59" w:rsidP="00833C0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2" w:type="dxa"/>
            <w:gridSpan w:val="5"/>
          </w:tcPr>
          <w:p w:rsidR="00AE1E59" w:rsidRDefault="00AE1E59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1-Гавриловский филиал </w:t>
            </w:r>
            <w:r w:rsidRPr="00E83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574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Садчиков Никита Михайлович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Панкратова Людмила Александровна</w:t>
            </w:r>
          </w:p>
        </w:tc>
        <w:tc>
          <w:tcPr>
            <w:tcW w:w="780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746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 Сергей Васильевич</w:t>
            </w:r>
          </w:p>
        </w:tc>
        <w:tc>
          <w:tcPr>
            <w:tcW w:w="1276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Панкратова Людмила Александровна</w:t>
            </w:r>
          </w:p>
        </w:tc>
        <w:tc>
          <w:tcPr>
            <w:tcW w:w="780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74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Кузенков Дмитрий Владимирович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Панкратова Людмила Александровна</w:t>
            </w:r>
          </w:p>
        </w:tc>
        <w:tc>
          <w:tcPr>
            <w:tcW w:w="780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746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Краснов Николай Юрьевич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Панкратова Людмила Александровна</w:t>
            </w:r>
          </w:p>
        </w:tc>
        <w:tc>
          <w:tcPr>
            <w:tcW w:w="780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746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 Александр Алексеевич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Панкратова Людмила Александровна</w:t>
            </w:r>
          </w:p>
        </w:tc>
        <w:tc>
          <w:tcPr>
            <w:tcW w:w="780" w:type="dxa"/>
          </w:tcPr>
          <w:p w:rsidR="00AE1E59" w:rsidRDefault="00AE1E59" w:rsidP="00833C04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>
              <w:rPr>
                <w:rStyle w:val="BodyTextChar"/>
                <w:bCs/>
                <w:sz w:val="28"/>
                <w:szCs w:val="28"/>
              </w:rPr>
              <w:t>17</w:t>
            </w: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AE1E59" w:rsidRDefault="00AE1E59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Осино-Гайский филиал </w:t>
            </w:r>
            <w:r w:rsidRPr="00E83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780" w:type="dxa"/>
          </w:tcPr>
          <w:p w:rsidR="00AE1E59" w:rsidRDefault="00AE1E59" w:rsidP="00833C04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746" w:type="dxa"/>
          </w:tcPr>
          <w:p w:rsidR="00AE1E59" w:rsidRPr="00C213B1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>Демидова Елизавата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Ивановна</w:t>
            </w:r>
          </w:p>
        </w:tc>
        <w:tc>
          <w:tcPr>
            <w:tcW w:w="1276" w:type="dxa"/>
          </w:tcPr>
          <w:p w:rsidR="00AE1E59" w:rsidRPr="00C213B1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AE1E59" w:rsidRPr="00C213B1" w:rsidRDefault="00AE1E59" w:rsidP="00833C0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Яркова Ирина Алексеевна </w:t>
            </w:r>
          </w:p>
        </w:tc>
        <w:tc>
          <w:tcPr>
            <w:tcW w:w="780" w:type="dxa"/>
          </w:tcPr>
          <w:p w:rsidR="00AE1E59" w:rsidRPr="00C213B1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5746" w:type="dxa"/>
          </w:tcPr>
          <w:p w:rsidR="00AE1E59" w:rsidRPr="00C213B1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Мерзеликина Татьяна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Сергеевна</w:t>
            </w:r>
          </w:p>
        </w:tc>
        <w:tc>
          <w:tcPr>
            <w:tcW w:w="1276" w:type="dxa"/>
          </w:tcPr>
          <w:p w:rsidR="00AE1E59" w:rsidRPr="00C213B1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AE1E59" w:rsidRPr="00C213B1" w:rsidRDefault="00AE1E59" w:rsidP="00833C0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Яркова Ирина Алексеевна </w:t>
            </w:r>
          </w:p>
        </w:tc>
        <w:tc>
          <w:tcPr>
            <w:tcW w:w="780" w:type="dxa"/>
          </w:tcPr>
          <w:p w:rsidR="00AE1E59" w:rsidRPr="00C213B1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5746" w:type="dxa"/>
          </w:tcPr>
          <w:p w:rsidR="00AE1E59" w:rsidRPr="00C213B1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>Полянская Софья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Михайловна</w:t>
            </w:r>
          </w:p>
        </w:tc>
        <w:tc>
          <w:tcPr>
            <w:tcW w:w="1276" w:type="dxa"/>
          </w:tcPr>
          <w:p w:rsidR="00AE1E59" w:rsidRPr="00C213B1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AE1E59" w:rsidRPr="00C213B1" w:rsidRDefault="00AE1E59" w:rsidP="00833C0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Яркова Ирина Алексеевна </w:t>
            </w:r>
          </w:p>
        </w:tc>
        <w:tc>
          <w:tcPr>
            <w:tcW w:w="780" w:type="dxa"/>
          </w:tcPr>
          <w:p w:rsidR="00AE1E59" w:rsidRPr="00C213B1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5746" w:type="dxa"/>
          </w:tcPr>
          <w:p w:rsidR="00AE1E59" w:rsidRPr="00C213B1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>Перпечин Игорь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Валерьевич</w:t>
            </w:r>
          </w:p>
        </w:tc>
        <w:tc>
          <w:tcPr>
            <w:tcW w:w="1276" w:type="dxa"/>
          </w:tcPr>
          <w:p w:rsidR="00AE1E59" w:rsidRPr="00C213B1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AE1E59" w:rsidRPr="00C213B1" w:rsidRDefault="00AE1E59" w:rsidP="00833C0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Яркова Ирина Алексеевна </w:t>
            </w:r>
          </w:p>
        </w:tc>
        <w:tc>
          <w:tcPr>
            <w:tcW w:w="780" w:type="dxa"/>
          </w:tcPr>
          <w:p w:rsidR="00AE1E59" w:rsidRPr="00C213B1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5746" w:type="dxa"/>
          </w:tcPr>
          <w:p w:rsidR="00AE1E59" w:rsidRPr="00C213B1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Жабкина Виктория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1276" w:type="dxa"/>
          </w:tcPr>
          <w:p w:rsidR="00AE1E59" w:rsidRPr="00C213B1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AE1E59" w:rsidRPr="00C213B1" w:rsidRDefault="00AE1E59" w:rsidP="00833C0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Яркова Ирина Алексеевна </w:t>
            </w:r>
          </w:p>
        </w:tc>
        <w:tc>
          <w:tcPr>
            <w:tcW w:w="780" w:type="dxa"/>
          </w:tcPr>
          <w:p w:rsidR="00AE1E59" w:rsidRPr="00C213B1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5746" w:type="dxa"/>
          </w:tcPr>
          <w:p w:rsidR="00AE1E59" w:rsidRPr="00C213B1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Голованова Екатерина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Сергеевна</w:t>
            </w:r>
          </w:p>
        </w:tc>
        <w:tc>
          <w:tcPr>
            <w:tcW w:w="1276" w:type="dxa"/>
          </w:tcPr>
          <w:p w:rsidR="00AE1E59" w:rsidRPr="00C213B1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AE1E59" w:rsidRPr="00C213B1" w:rsidRDefault="00AE1E59" w:rsidP="00833C0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Яркова Ирина Алексеевна </w:t>
            </w:r>
          </w:p>
        </w:tc>
        <w:tc>
          <w:tcPr>
            <w:tcW w:w="780" w:type="dxa"/>
          </w:tcPr>
          <w:p w:rsidR="00AE1E59" w:rsidRPr="00C213B1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5746" w:type="dxa"/>
          </w:tcPr>
          <w:p w:rsidR="00AE1E59" w:rsidRPr="00C213B1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Молодцова Валентина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Юрьевна</w:t>
            </w:r>
          </w:p>
        </w:tc>
        <w:tc>
          <w:tcPr>
            <w:tcW w:w="1276" w:type="dxa"/>
          </w:tcPr>
          <w:p w:rsidR="00AE1E59" w:rsidRPr="00C213B1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AE1E59" w:rsidRPr="00C213B1" w:rsidRDefault="00AE1E59" w:rsidP="00833C0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Яркова Ирина Алексеевна </w:t>
            </w:r>
          </w:p>
        </w:tc>
        <w:tc>
          <w:tcPr>
            <w:tcW w:w="780" w:type="dxa"/>
          </w:tcPr>
          <w:p w:rsidR="00AE1E59" w:rsidRPr="00C213B1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5746" w:type="dxa"/>
          </w:tcPr>
          <w:p w:rsidR="00AE1E59" w:rsidRPr="00C213B1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Трутнев Виталий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Анатольевич</w:t>
            </w:r>
          </w:p>
        </w:tc>
        <w:tc>
          <w:tcPr>
            <w:tcW w:w="1276" w:type="dxa"/>
          </w:tcPr>
          <w:p w:rsidR="00AE1E59" w:rsidRPr="00C213B1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AE1E59" w:rsidRPr="00C213B1" w:rsidRDefault="00AE1E59" w:rsidP="00833C04">
            <w:pPr>
              <w:pStyle w:val="BodyText"/>
              <w:jc w:val="left"/>
              <w:rPr>
                <w:bCs/>
                <w:szCs w:val="28"/>
              </w:rPr>
            </w:pPr>
            <w:r w:rsidRPr="00C213B1">
              <w:rPr>
                <w:bCs/>
                <w:szCs w:val="28"/>
              </w:rPr>
              <w:t xml:space="preserve">Яркова Ирина Алексеевна </w:t>
            </w:r>
          </w:p>
        </w:tc>
        <w:tc>
          <w:tcPr>
            <w:tcW w:w="780" w:type="dxa"/>
          </w:tcPr>
          <w:p w:rsidR="00AE1E59" w:rsidRPr="00C213B1" w:rsidRDefault="00AE1E59" w:rsidP="00833C04">
            <w:pPr>
              <w:pStyle w:val="BodyText"/>
              <w:rPr>
                <w:bCs/>
                <w:szCs w:val="28"/>
              </w:rPr>
            </w:pPr>
            <w:r w:rsidRPr="00C213B1">
              <w:rPr>
                <w:bCs/>
                <w:szCs w:val="28"/>
              </w:rPr>
              <w:t>15</w:t>
            </w: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AE1E59" w:rsidRPr="00C213B1" w:rsidRDefault="00AE1E59" w:rsidP="00833C04">
            <w:pPr>
              <w:pStyle w:val="BodyText"/>
              <w:jc w:val="center"/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Булгаковский филиал </w:t>
            </w:r>
            <w:r w:rsidRPr="00E83E58">
              <w:rPr>
                <w:b/>
                <w:bCs/>
                <w:szCs w:val="28"/>
              </w:rPr>
              <w:t>МБОУ 2-Гавриловская сош</w:t>
            </w:r>
          </w:p>
        </w:tc>
        <w:tc>
          <w:tcPr>
            <w:tcW w:w="780" w:type="dxa"/>
          </w:tcPr>
          <w:p w:rsidR="00AE1E59" w:rsidRPr="00C213B1" w:rsidRDefault="00AE1E59" w:rsidP="00833C04">
            <w:pPr>
              <w:pStyle w:val="BodyText"/>
              <w:rPr>
                <w:bCs/>
                <w:szCs w:val="28"/>
              </w:rPr>
            </w:pP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5746" w:type="dxa"/>
          </w:tcPr>
          <w:p w:rsidR="00AE1E59" w:rsidRDefault="00AE1E59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Лагутин Алексей Юрьевич</w:t>
            </w:r>
          </w:p>
        </w:tc>
        <w:tc>
          <w:tcPr>
            <w:tcW w:w="1276" w:type="dxa"/>
          </w:tcPr>
          <w:p w:rsidR="00AE1E59" w:rsidRDefault="00AE1E59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8</w:t>
            </w:r>
          </w:p>
        </w:tc>
        <w:tc>
          <w:tcPr>
            <w:tcW w:w="4678" w:type="dxa"/>
          </w:tcPr>
          <w:p w:rsidR="00AE1E59" w:rsidRDefault="00AE1E59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Семикина Ольга Семеновна</w:t>
            </w:r>
          </w:p>
        </w:tc>
        <w:tc>
          <w:tcPr>
            <w:tcW w:w="780" w:type="dxa"/>
          </w:tcPr>
          <w:p w:rsidR="00AE1E59" w:rsidRPr="00C7056A" w:rsidRDefault="00AE1E59" w:rsidP="00833C04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C7056A">
              <w:rPr>
                <w:b/>
                <w:bCs/>
                <w:kern w:val="16"/>
                <w:sz w:val="28"/>
                <w:szCs w:val="28"/>
                <w:lang w:bidi="hi-IN"/>
              </w:rPr>
              <w:t>27</w:t>
            </w:r>
          </w:p>
        </w:tc>
        <w:tc>
          <w:tcPr>
            <w:tcW w:w="3472" w:type="dxa"/>
          </w:tcPr>
          <w:p w:rsidR="00AE1E59" w:rsidRPr="00C7056A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5746" w:type="dxa"/>
          </w:tcPr>
          <w:p w:rsidR="00AE1E59" w:rsidRDefault="00AE1E59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Подкидышева Анна Сергеевна</w:t>
            </w:r>
          </w:p>
        </w:tc>
        <w:tc>
          <w:tcPr>
            <w:tcW w:w="1276" w:type="dxa"/>
          </w:tcPr>
          <w:p w:rsidR="00AE1E59" w:rsidRDefault="00AE1E59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7</w:t>
            </w:r>
          </w:p>
        </w:tc>
        <w:tc>
          <w:tcPr>
            <w:tcW w:w="4678" w:type="dxa"/>
          </w:tcPr>
          <w:p w:rsidR="00AE1E59" w:rsidRDefault="00AE1E59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Семикина Ольга Семеновна</w:t>
            </w:r>
          </w:p>
        </w:tc>
        <w:tc>
          <w:tcPr>
            <w:tcW w:w="780" w:type="dxa"/>
          </w:tcPr>
          <w:p w:rsidR="00AE1E59" w:rsidRDefault="00AE1E59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19</w:t>
            </w:r>
          </w:p>
        </w:tc>
        <w:tc>
          <w:tcPr>
            <w:tcW w:w="347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AE1E59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E1E59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E1E59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E1E59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E1E59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E1E59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E1E59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E1E59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E1E59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E1E59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E1E59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E1E59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E1E59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E1E59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E1E59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E1E59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E1E59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E1E59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E1E59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E1E59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AE1E59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AE1E59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AE1E59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E1E59" w:rsidRPr="00C04B3E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28.10.2016                №131</w:t>
      </w:r>
    </w:p>
    <w:p w:rsidR="00AE1E59" w:rsidRDefault="00AE1E59" w:rsidP="001D4F33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AE1E59" w:rsidRDefault="00AE1E59" w:rsidP="001D4F33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AE1E59" w:rsidRDefault="00AE1E59" w:rsidP="001D4F33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AE1E59" w:rsidRDefault="00AE1E59" w:rsidP="001D4F33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sz w:val="28"/>
          <w:szCs w:val="28"/>
        </w:rPr>
        <w:t>физической культуре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AE1E59" w:rsidRDefault="00AE1E59" w:rsidP="001D4F3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1E59" w:rsidRPr="00345B95" w:rsidRDefault="00AE1E59" w:rsidP="001D4F3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  <w:gridCol w:w="3472"/>
      </w:tblGrid>
      <w:tr w:rsidR="00AE1E59" w:rsidRPr="000E5CC2" w:rsidTr="00833C04">
        <w:trPr>
          <w:gridAfter w:val="1"/>
          <w:wAfter w:w="3472" w:type="dxa"/>
        </w:trPr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AE1E59" w:rsidRPr="000E5CC2" w:rsidRDefault="00AE1E59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E1E59" w:rsidRDefault="00AE1E59" w:rsidP="00833C04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472" w:type="dxa"/>
          </w:tcPr>
          <w:p w:rsidR="00AE1E59" w:rsidRPr="006C5AAA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AE1E59" w:rsidRPr="006C5AAA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</w:tbl>
    <w:p w:rsidR="00AE1E59" w:rsidRDefault="00AE1E59" w:rsidP="001D4F33"/>
    <w:p w:rsidR="00AE1E59" w:rsidRDefault="00AE1E59" w:rsidP="001D4F33"/>
    <w:p w:rsidR="00AE1E59" w:rsidRDefault="00AE1E59" w:rsidP="001D4F33"/>
    <w:p w:rsidR="00AE1E59" w:rsidRDefault="00AE1E59" w:rsidP="001D4F33"/>
    <w:p w:rsidR="00AE1E59" w:rsidRDefault="00AE1E59" w:rsidP="001D4F3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E1E59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E1E59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E1E59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E1E59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E1E59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E1E59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E1E59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E1E59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E1E59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E1E59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E1E59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AE1E59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AE1E59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AE1E59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E1E59" w:rsidRPr="00C04B3E" w:rsidRDefault="00AE1E59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28.10.2016           №131</w:t>
      </w:r>
    </w:p>
    <w:p w:rsidR="00AE1E59" w:rsidRDefault="00AE1E59" w:rsidP="001D4F33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AE1E59" w:rsidRDefault="00AE1E59" w:rsidP="001D4F33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AE1E59" w:rsidRDefault="00AE1E59" w:rsidP="001D4F33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AE1E59" w:rsidRDefault="00AE1E59" w:rsidP="001D4F33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sz w:val="28"/>
          <w:szCs w:val="28"/>
        </w:rPr>
        <w:t xml:space="preserve">физической культуре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AE1E59" w:rsidRDefault="00AE1E59" w:rsidP="001D4F3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1E59" w:rsidRPr="00345B95" w:rsidRDefault="00AE1E59" w:rsidP="001D4F3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</w:tblGrid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AE1E59" w:rsidRPr="000E5CC2" w:rsidRDefault="00AE1E59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Новикова Надежда Васильевна</w:t>
            </w:r>
          </w:p>
        </w:tc>
        <w:tc>
          <w:tcPr>
            <w:tcW w:w="3062" w:type="dxa"/>
          </w:tcPr>
          <w:p w:rsidR="00AE1E59" w:rsidRPr="00BB6772" w:rsidRDefault="00AE1E59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77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3472" w:type="dxa"/>
          </w:tcPr>
          <w:p w:rsidR="00AE1E59" w:rsidRPr="00C7056A" w:rsidRDefault="00AE1E59" w:rsidP="00833C0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3062" w:type="dxa"/>
          </w:tcPr>
          <w:p w:rsidR="00AE1E59" w:rsidRPr="00BB6772" w:rsidRDefault="00AE1E59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77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3472" w:type="dxa"/>
          </w:tcPr>
          <w:p w:rsidR="00AE1E59" w:rsidRPr="00C7056A" w:rsidRDefault="00AE1E59" w:rsidP="00833C0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Степанникова Олеся Юрьевна</w:t>
            </w:r>
          </w:p>
        </w:tc>
        <w:tc>
          <w:tcPr>
            <w:tcW w:w="3062" w:type="dxa"/>
          </w:tcPr>
          <w:p w:rsidR="00AE1E59" w:rsidRPr="00BB6772" w:rsidRDefault="00AE1E59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77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3472" w:type="dxa"/>
          </w:tcPr>
          <w:p w:rsidR="00AE1E59" w:rsidRPr="00C7056A" w:rsidRDefault="00AE1E59" w:rsidP="00833C0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Фокин Антон Александрович</w:t>
            </w:r>
          </w:p>
        </w:tc>
        <w:tc>
          <w:tcPr>
            <w:tcW w:w="3062" w:type="dxa"/>
          </w:tcPr>
          <w:p w:rsidR="00AE1E59" w:rsidRPr="00BB6772" w:rsidRDefault="00AE1E59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77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3472" w:type="dxa"/>
          </w:tcPr>
          <w:p w:rsidR="00AE1E59" w:rsidRPr="00C7056A" w:rsidRDefault="00AE1E59" w:rsidP="00833C0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Лусине Рустамовна</w:t>
            </w:r>
          </w:p>
        </w:tc>
        <w:tc>
          <w:tcPr>
            <w:tcW w:w="3062" w:type="dxa"/>
          </w:tcPr>
          <w:p w:rsidR="00AE1E59" w:rsidRPr="00BB6772" w:rsidRDefault="00AE1E59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77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3472" w:type="dxa"/>
          </w:tcPr>
          <w:p w:rsidR="00AE1E59" w:rsidRPr="00C7056A" w:rsidRDefault="00AE1E59" w:rsidP="00833C0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Даниил Витальевич</w:t>
            </w:r>
          </w:p>
        </w:tc>
        <w:tc>
          <w:tcPr>
            <w:tcW w:w="3062" w:type="dxa"/>
          </w:tcPr>
          <w:p w:rsidR="00AE1E59" w:rsidRPr="00BB6772" w:rsidRDefault="00AE1E59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77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3472" w:type="dxa"/>
          </w:tcPr>
          <w:p w:rsidR="00AE1E59" w:rsidRPr="00C7056A" w:rsidRDefault="00AE1E59" w:rsidP="00833C0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Болдырева Снежана Александровна</w:t>
            </w:r>
          </w:p>
        </w:tc>
        <w:tc>
          <w:tcPr>
            <w:tcW w:w="3062" w:type="dxa"/>
          </w:tcPr>
          <w:p w:rsidR="00AE1E59" w:rsidRPr="00BB6772" w:rsidRDefault="00AE1E59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77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3472" w:type="dxa"/>
          </w:tcPr>
          <w:p w:rsidR="00AE1E59" w:rsidRPr="00C7056A" w:rsidRDefault="00AE1E59" w:rsidP="00833C0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Антон Навасардович</w:t>
            </w:r>
          </w:p>
        </w:tc>
        <w:tc>
          <w:tcPr>
            <w:tcW w:w="3062" w:type="dxa"/>
          </w:tcPr>
          <w:p w:rsidR="00AE1E59" w:rsidRPr="00BB6772" w:rsidRDefault="00AE1E59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77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3472" w:type="dxa"/>
          </w:tcPr>
          <w:p w:rsidR="00AE1E59" w:rsidRPr="00C7056A" w:rsidRDefault="00AE1E59" w:rsidP="00833C0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Дмитрий Александрович</w:t>
            </w:r>
          </w:p>
        </w:tc>
        <w:tc>
          <w:tcPr>
            <w:tcW w:w="3062" w:type="dxa"/>
          </w:tcPr>
          <w:p w:rsidR="00AE1E59" w:rsidRPr="00BB6772" w:rsidRDefault="00AE1E59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77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3472" w:type="dxa"/>
          </w:tcPr>
          <w:p w:rsidR="00AE1E59" w:rsidRPr="00C7056A" w:rsidRDefault="00AE1E59" w:rsidP="00833C0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Осипова Анастасия Васильевна</w:t>
            </w:r>
          </w:p>
        </w:tc>
        <w:tc>
          <w:tcPr>
            <w:tcW w:w="3062" w:type="dxa"/>
          </w:tcPr>
          <w:p w:rsidR="00AE1E59" w:rsidRPr="00BB6772" w:rsidRDefault="00AE1E59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77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3472" w:type="dxa"/>
          </w:tcPr>
          <w:p w:rsidR="00AE1E59" w:rsidRPr="00C7056A" w:rsidRDefault="00AE1E59" w:rsidP="00833C0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Хдрян Аня Мартиновна</w:t>
            </w:r>
          </w:p>
        </w:tc>
        <w:tc>
          <w:tcPr>
            <w:tcW w:w="3062" w:type="dxa"/>
          </w:tcPr>
          <w:p w:rsidR="00AE1E59" w:rsidRPr="00BB6772" w:rsidRDefault="00AE1E59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77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3472" w:type="dxa"/>
          </w:tcPr>
          <w:p w:rsidR="00AE1E59" w:rsidRPr="00C7056A" w:rsidRDefault="00AE1E59" w:rsidP="00833C0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960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Моисеева Марина Вячеславовна</w:t>
            </w:r>
          </w:p>
        </w:tc>
        <w:tc>
          <w:tcPr>
            <w:tcW w:w="3062" w:type="dxa"/>
          </w:tcPr>
          <w:p w:rsidR="00AE1E59" w:rsidRPr="00BB6772" w:rsidRDefault="00AE1E59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77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3472" w:type="dxa"/>
          </w:tcPr>
          <w:p w:rsidR="00AE1E59" w:rsidRPr="00C7056A" w:rsidRDefault="00AE1E59" w:rsidP="00833C0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960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Арутюнян Ангелина Алексановна</w:t>
            </w:r>
          </w:p>
        </w:tc>
        <w:tc>
          <w:tcPr>
            <w:tcW w:w="3062" w:type="dxa"/>
          </w:tcPr>
          <w:p w:rsidR="00AE1E59" w:rsidRPr="00BB6772" w:rsidRDefault="00AE1E59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77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3472" w:type="dxa"/>
          </w:tcPr>
          <w:p w:rsidR="00AE1E59" w:rsidRPr="00C7056A" w:rsidRDefault="00AE1E59" w:rsidP="00833C0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960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Чертилин Данила Сергеевич</w:t>
            </w:r>
          </w:p>
        </w:tc>
        <w:tc>
          <w:tcPr>
            <w:tcW w:w="3062" w:type="dxa"/>
          </w:tcPr>
          <w:p w:rsidR="00AE1E59" w:rsidRPr="00BB6772" w:rsidRDefault="00AE1E59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77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3472" w:type="dxa"/>
          </w:tcPr>
          <w:p w:rsidR="00AE1E59" w:rsidRPr="00C7056A" w:rsidRDefault="00AE1E59" w:rsidP="00833C0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960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3062" w:type="dxa"/>
          </w:tcPr>
          <w:p w:rsidR="00AE1E59" w:rsidRPr="00BB6772" w:rsidRDefault="00AE1E59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77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3472" w:type="dxa"/>
          </w:tcPr>
          <w:p w:rsidR="00AE1E59" w:rsidRPr="00C7056A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960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 Алексей Юрьевич</w:t>
            </w:r>
          </w:p>
        </w:tc>
        <w:tc>
          <w:tcPr>
            <w:tcW w:w="3062" w:type="dxa"/>
          </w:tcPr>
          <w:p w:rsidR="00AE1E59" w:rsidRPr="00BB6772" w:rsidRDefault="00AE1E59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77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Б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3472" w:type="dxa"/>
          </w:tcPr>
          <w:p w:rsidR="00AE1E59" w:rsidRPr="00C7056A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960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Сатанина Олеся Владимировна</w:t>
            </w:r>
          </w:p>
        </w:tc>
        <w:tc>
          <w:tcPr>
            <w:tcW w:w="3062" w:type="dxa"/>
          </w:tcPr>
          <w:p w:rsidR="00AE1E59" w:rsidRPr="00BB6772" w:rsidRDefault="00AE1E59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77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AE1E59" w:rsidRPr="000E5CC2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3472" w:type="dxa"/>
          </w:tcPr>
          <w:p w:rsidR="00AE1E59" w:rsidRPr="00C7056A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27</w:t>
            </w:r>
          </w:p>
        </w:tc>
      </w:tr>
      <w:tr w:rsidR="00AE1E59" w:rsidRPr="000E5CC2" w:rsidTr="00833C04">
        <w:tc>
          <w:tcPr>
            <w:tcW w:w="1308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960" w:type="dxa"/>
          </w:tcPr>
          <w:p w:rsidR="00AE1E59" w:rsidRDefault="00AE1E5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Лагутин Алексей Юрьевич</w:t>
            </w:r>
          </w:p>
        </w:tc>
        <w:tc>
          <w:tcPr>
            <w:tcW w:w="3062" w:type="dxa"/>
          </w:tcPr>
          <w:p w:rsidR="00AE1E59" w:rsidRPr="00BB6772" w:rsidRDefault="00AE1E59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772"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 филиал МБОУ 2-Гавриловская сош</w:t>
            </w:r>
          </w:p>
        </w:tc>
        <w:tc>
          <w:tcPr>
            <w:tcW w:w="1276" w:type="dxa"/>
          </w:tcPr>
          <w:p w:rsidR="00AE1E59" w:rsidRDefault="00AE1E59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8</w:t>
            </w:r>
          </w:p>
        </w:tc>
        <w:tc>
          <w:tcPr>
            <w:tcW w:w="4678" w:type="dxa"/>
          </w:tcPr>
          <w:p w:rsidR="00AE1E59" w:rsidRDefault="00AE1E59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Семикина Ольга Семеновна</w:t>
            </w:r>
          </w:p>
        </w:tc>
        <w:tc>
          <w:tcPr>
            <w:tcW w:w="3472" w:type="dxa"/>
          </w:tcPr>
          <w:p w:rsidR="00AE1E59" w:rsidRPr="00C7056A" w:rsidRDefault="00AE1E59" w:rsidP="00833C04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C7056A">
              <w:rPr>
                <w:b/>
                <w:bCs/>
                <w:kern w:val="16"/>
                <w:sz w:val="28"/>
                <w:szCs w:val="28"/>
                <w:lang w:bidi="hi-IN"/>
              </w:rPr>
              <w:t>27</w:t>
            </w:r>
          </w:p>
        </w:tc>
      </w:tr>
    </w:tbl>
    <w:p w:rsidR="00AE1E59" w:rsidRPr="002408B0" w:rsidRDefault="00AE1E59" w:rsidP="001D4F33"/>
    <w:p w:rsidR="00AE1E59" w:rsidRPr="002408B0" w:rsidRDefault="00AE1E59" w:rsidP="001D4F33"/>
    <w:p w:rsidR="00AE1E59" w:rsidRDefault="00AE1E59" w:rsidP="00E4211F">
      <w:pPr>
        <w:pStyle w:val="BodySingle"/>
        <w:tabs>
          <w:tab w:val="left" w:pos="-1985"/>
        </w:tabs>
        <w:ind w:left="4956"/>
        <w:jc w:val="right"/>
      </w:pPr>
    </w:p>
    <w:p w:rsidR="00AE1E59" w:rsidRPr="00402A0B" w:rsidRDefault="00AE1E59" w:rsidP="00E4211F">
      <w:pPr>
        <w:widowControl w:val="0"/>
        <w:ind w:firstLine="709"/>
        <w:jc w:val="both"/>
        <w:rPr>
          <w:sz w:val="28"/>
          <w:szCs w:val="28"/>
        </w:rPr>
      </w:pPr>
    </w:p>
    <w:p w:rsidR="00AE1E59" w:rsidRDefault="00AE1E59"/>
    <w:sectPr w:rsidR="00AE1E59" w:rsidSect="001D4F33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53C87"/>
    <w:rsid w:val="000C20E0"/>
    <w:rsid w:val="000E2B33"/>
    <w:rsid w:val="000E5CC2"/>
    <w:rsid w:val="00123D3B"/>
    <w:rsid w:val="001C09B8"/>
    <w:rsid w:val="001D4F33"/>
    <w:rsid w:val="001D64CD"/>
    <w:rsid w:val="001F3818"/>
    <w:rsid w:val="002408B0"/>
    <w:rsid w:val="00247A62"/>
    <w:rsid w:val="00282F0B"/>
    <w:rsid w:val="002A647D"/>
    <w:rsid w:val="002A6A56"/>
    <w:rsid w:val="002F3215"/>
    <w:rsid w:val="00345B95"/>
    <w:rsid w:val="0035238A"/>
    <w:rsid w:val="00355CFB"/>
    <w:rsid w:val="00390F0B"/>
    <w:rsid w:val="00392B4B"/>
    <w:rsid w:val="003F7696"/>
    <w:rsid w:val="00402A0B"/>
    <w:rsid w:val="0044759E"/>
    <w:rsid w:val="0045584A"/>
    <w:rsid w:val="00522E24"/>
    <w:rsid w:val="00620B3D"/>
    <w:rsid w:val="006A414A"/>
    <w:rsid w:val="006C5AAA"/>
    <w:rsid w:val="006F0BF2"/>
    <w:rsid w:val="006F7AD7"/>
    <w:rsid w:val="00700D14"/>
    <w:rsid w:val="0074005C"/>
    <w:rsid w:val="00765580"/>
    <w:rsid w:val="0079323D"/>
    <w:rsid w:val="007A344E"/>
    <w:rsid w:val="007D3A33"/>
    <w:rsid w:val="007E7640"/>
    <w:rsid w:val="00833C04"/>
    <w:rsid w:val="00880789"/>
    <w:rsid w:val="009170A1"/>
    <w:rsid w:val="009239C2"/>
    <w:rsid w:val="00954629"/>
    <w:rsid w:val="009E1972"/>
    <w:rsid w:val="009E7F5E"/>
    <w:rsid w:val="00A1611A"/>
    <w:rsid w:val="00A476C0"/>
    <w:rsid w:val="00A825B8"/>
    <w:rsid w:val="00AE1E59"/>
    <w:rsid w:val="00B05570"/>
    <w:rsid w:val="00B1073B"/>
    <w:rsid w:val="00B31DD5"/>
    <w:rsid w:val="00B37FC8"/>
    <w:rsid w:val="00B47E43"/>
    <w:rsid w:val="00B7558A"/>
    <w:rsid w:val="00B84412"/>
    <w:rsid w:val="00B86D35"/>
    <w:rsid w:val="00BB6772"/>
    <w:rsid w:val="00C039A2"/>
    <w:rsid w:val="00C04B3E"/>
    <w:rsid w:val="00C11439"/>
    <w:rsid w:val="00C213B1"/>
    <w:rsid w:val="00C7056A"/>
    <w:rsid w:val="00D229FC"/>
    <w:rsid w:val="00DB2F2A"/>
    <w:rsid w:val="00DD0F58"/>
    <w:rsid w:val="00E4211F"/>
    <w:rsid w:val="00E612C4"/>
    <w:rsid w:val="00E83E58"/>
    <w:rsid w:val="00F17AA3"/>
    <w:rsid w:val="00F321D0"/>
    <w:rsid w:val="00F479C6"/>
    <w:rsid w:val="00F763EB"/>
    <w:rsid w:val="00FA651D"/>
    <w:rsid w:val="00FD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1D4F33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4F33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7</Pages>
  <Words>1133</Words>
  <Characters>6462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Репин Валерий</cp:lastModifiedBy>
  <cp:revision>17</cp:revision>
  <cp:lastPrinted>2016-12-22T07:28:00Z</cp:lastPrinted>
  <dcterms:created xsi:type="dcterms:W3CDTF">2016-11-09T07:28:00Z</dcterms:created>
  <dcterms:modified xsi:type="dcterms:W3CDTF">2016-12-22T07:30:00Z</dcterms:modified>
</cp:coreProperties>
</file>