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7" w:rsidRPr="00432D34" w:rsidRDefault="00F7730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32D34">
        <w:rPr>
          <w:sz w:val="28"/>
          <w:szCs w:val="28"/>
          <w:lang w:eastAsia="ru-RU"/>
        </w:rPr>
        <w:t>АДМИНИСТРАЦИЯ ГАВРИЛОВСКОГО РАЙОНА</w:t>
      </w:r>
    </w:p>
    <w:p w:rsidR="00F77307" w:rsidRPr="00432D34" w:rsidRDefault="00F7730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32D34">
        <w:rPr>
          <w:sz w:val="28"/>
          <w:szCs w:val="28"/>
          <w:lang w:eastAsia="ru-RU"/>
        </w:rPr>
        <w:t>ОТДЕЛ ОБРАЗОВАНИЯ</w:t>
      </w:r>
    </w:p>
    <w:p w:rsidR="00F77307" w:rsidRPr="00432D34" w:rsidRDefault="00F7730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F77307" w:rsidRPr="00432D34" w:rsidRDefault="00F7730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32D34">
        <w:rPr>
          <w:sz w:val="28"/>
          <w:szCs w:val="28"/>
          <w:lang w:eastAsia="ru-RU"/>
        </w:rPr>
        <w:t>П Р И К А З</w:t>
      </w:r>
    </w:p>
    <w:p w:rsidR="00F77307" w:rsidRPr="00432D34" w:rsidRDefault="00F7730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77307" w:rsidRPr="00432D34" w:rsidTr="00247A62">
        <w:tc>
          <w:tcPr>
            <w:tcW w:w="3190" w:type="dxa"/>
          </w:tcPr>
          <w:p w:rsidR="00F77307" w:rsidRPr="00432D34" w:rsidRDefault="00F7730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32D34">
              <w:rPr>
                <w:sz w:val="28"/>
                <w:szCs w:val="28"/>
                <w:lang w:eastAsia="ru-RU"/>
              </w:rPr>
              <w:t>30.10.2017</w:t>
            </w:r>
          </w:p>
        </w:tc>
        <w:tc>
          <w:tcPr>
            <w:tcW w:w="3190" w:type="dxa"/>
          </w:tcPr>
          <w:p w:rsidR="00F77307" w:rsidRPr="00432D34" w:rsidRDefault="00F7730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32D34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F77307" w:rsidRPr="00432D34" w:rsidRDefault="00F7730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32D34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432D34">
              <w:rPr>
                <w:sz w:val="28"/>
                <w:szCs w:val="28"/>
                <w:lang w:eastAsia="ru-RU"/>
              </w:rPr>
              <w:t>186</w:t>
            </w:r>
          </w:p>
        </w:tc>
      </w:tr>
    </w:tbl>
    <w:p w:rsidR="00F77307" w:rsidRPr="00432D34" w:rsidRDefault="00F77307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F77307" w:rsidRPr="00432D34" w:rsidRDefault="00F77307" w:rsidP="00E4211F">
      <w:pPr>
        <w:spacing w:line="240" w:lineRule="exact"/>
        <w:jc w:val="both"/>
      </w:pPr>
    </w:p>
    <w:p w:rsidR="00F77307" w:rsidRPr="00432D34" w:rsidRDefault="00F77307" w:rsidP="00E4211F">
      <w:pPr>
        <w:spacing w:line="240" w:lineRule="exact"/>
        <w:jc w:val="both"/>
        <w:rPr>
          <w:sz w:val="28"/>
          <w:szCs w:val="28"/>
        </w:rPr>
      </w:pPr>
      <w:r w:rsidRPr="00432D34">
        <w:rPr>
          <w:sz w:val="28"/>
          <w:szCs w:val="28"/>
        </w:rPr>
        <w:t>Об итогах школьного этапа всероссийской олимпиады школьников по физической культуре среди обучающихся общеобразовательных учреждений Гавриловского района в 2017-2018 учебном году</w:t>
      </w:r>
    </w:p>
    <w:p w:rsidR="00F77307" w:rsidRPr="00432D34" w:rsidRDefault="00F77307" w:rsidP="00E4211F">
      <w:pPr>
        <w:spacing w:line="240" w:lineRule="exact"/>
        <w:jc w:val="both"/>
        <w:rPr>
          <w:sz w:val="28"/>
          <w:szCs w:val="28"/>
        </w:rPr>
      </w:pPr>
    </w:p>
    <w:p w:rsidR="00F77307" w:rsidRPr="00432D34" w:rsidRDefault="00F77307" w:rsidP="00E4211F">
      <w:pPr>
        <w:spacing w:line="240" w:lineRule="exact"/>
        <w:jc w:val="both"/>
        <w:rPr>
          <w:sz w:val="28"/>
          <w:szCs w:val="28"/>
        </w:rPr>
      </w:pPr>
    </w:p>
    <w:p w:rsidR="00F77307" w:rsidRPr="00432D34" w:rsidRDefault="00F77307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</w:rPr>
      </w:pPr>
      <w:r w:rsidRPr="00432D3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432D34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77307" w:rsidRPr="00432D34" w:rsidRDefault="00F77307" w:rsidP="00E4211F">
      <w:pPr>
        <w:ind w:right="426" w:firstLine="851"/>
        <w:jc w:val="both"/>
        <w:rPr>
          <w:sz w:val="28"/>
          <w:szCs w:val="28"/>
        </w:rPr>
      </w:pPr>
      <w:r w:rsidRPr="00432D34">
        <w:rPr>
          <w:sz w:val="28"/>
          <w:szCs w:val="28"/>
        </w:rPr>
        <w:t>1.Утвердить результаты школьного этапа всероссийской олимпиады школьников по физической культуре в 2017-2018 учебном году(приложение№1).</w:t>
      </w:r>
    </w:p>
    <w:p w:rsidR="00F77307" w:rsidRPr="00432D34" w:rsidRDefault="00F77307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 w:rsidRPr="00432D34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</w:t>
      </w:r>
      <w:r w:rsidRPr="00432D34">
        <w:rPr>
          <w:rFonts w:ascii="Times New Roman" w:hAnsi="Times New Roman"/>
          <w:sz w:val="28"/>
          <w:szCs w:val="28"/>
        </w:rPr>
        <w:t xml:space="preserve"> физической культуре</w:t>
      </w:r>
      <w:r w:rsidRPr="00432D34">
        <w:rPr>
          <w:rFonts w:ascii="Times New Roman" w:hAnsi="Times New Roman"/>
          <w:bCs/>
          <w:sz w:val="28"/>
        </w:rPr>
        <w:t xml:space="preserve"> в </w:t>
      </w:r>
      <w:r w:rsidRPr="00432D34">
        <w:rPr>
          <w:rFonts w:ascii="Times New Roman" w:hAnsi="Times New Roman"/>
          <w:sz w:val="28"/>
          <w:szCs w:val="28"/>
        </w:rPr>
        <w:t xml:space="preserve">2017-2018 </w:t>
      </w:r>
      <w:r w:rsidRPr="00432D34">
        <w:rPr>
          <w:rFonts w:ascii="Times New Roman" w:hAnsi="Times New Roman"/>
          <w:bCs/>
          <w:sz w:val="28"/>
        </w:rPr>
        <w:t>учебном году(приложение №2).</w:t>
      </w:r>
      <w:r w:rsidRPr="00432D34">
        <w:rPr>
          <w:rFonts w:ascii="Times New Roman" w:hAnsi="Times New Roman"/>
          <w:sz w:val="28"/>
          <w:szCs w:val="28"/>
        </w:rPr>
        <w:t xml:space="preserve"> </w:t>
      </w:r>
    </w:p>
    <w:p w:rsidR="00F77307" w:rsidRPr="00432D34" w:rsidRDefault="00F7730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432D34">
        <w:rPr>
          <w:sz w:val="28"/>
          <w:szCs w:val="28"/>
        </w:rPr>
        <w:t>3.Утвердить рейтинг призеров школьного этапа всероссийской олимпиады школьников по физической культуре в 2017-2018 учебном году (приложение№3)</w:t>
      </w:r>
    </w:p>
    <w:p w:rsidR="00F77307" w:rsidRPr="00432D34" w:rsidRDefault="00F7730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432D34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F77307" w:rsidRPr="00432D34" w:rsidRDefault="00F7730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7307" w:rsidRPr="00432D34" w:rsidRDefault="00F7730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7307" w:rsidRDefault="00F77307" w:rsidP="001B24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F77307" w:rsidRDefault="00F77307" w:rsidP="001B2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F77307" w:rsidRPr="00432D34" w:rsidRDefault="00F77307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  <w:sectPr w:rsidR="00F77307" w:rsidRPr="00432D34" w:rsidSect="001D4F33">
          <w:pgSz w:w="11906" w:h="16838"/>
          <w:pgMar w:top="1134" w:right="709" w:bottom="1134" w:left="1701" w:header="720" w:footer="720" w:gutter="0"/>
          <w:cols w:space="720"/>
          <w:docGrid w:linePitch="381"/>
        </w:sectPr>
      </w:pPr>
    </w:p>
    <w:p w:rsidR="00F77307" w:rsidRPr="00432D34" w:rsidRDefault="00F77307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</w:pPr>
    </w:p>
    <w:p w:rsidR="00F77307" w:rsidRPr="00432D34" w:rsidRDefault="00F77307" w:rsidP="00E4211F">
      <w:pPr>
        <w:pStyle w:val="BodySingle"/>
        <w:tabs>
          <w:tab w:val="left" w:pos="-1985"/>
        </w:tabs>
        <w:ind w:left="4956"/>
        <w:jc w:val="right"/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УТВЕРЖДЕНЫ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           30.10.2017         №186</w:t>
      </w:r>
    </w:p>
    <w:p w:rsidR="00F77307" w:rsidRPr="00432D34" w:rsidRDefault="00F77307" w:rsidP="001D4F33">
      <w:pPr>
        <w:pStyle w:val="BodyText"/>
        <w:ind w:right="23"/>
        <w:rPr>
          <w:szCs w:val="28"/>
        </w:rPr>
      </w:pPr>
      <w:r w:rsidRPr="00432D34">
        <w:rPr>
          <w:szCs w:val="28"/>
        </w:rPr>
        <w:t xml:space="preserve">                      </w:t>
      </w:r>
    </w:p>
    <w:p w:rsidR="00F77307" w:rsidRPr="00432D34" w:rsidRDefault="00F77307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D34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F77307" w:rsidRPr="00432D34" w:rsidRDefault="00F77307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D3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 по</w:t>
      </w:r>
      <w:r w:rsidRPr="00432D34"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  <w:r w:rsidRPr="00432D3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432D34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432D3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77307" w:rsidRPr="00432D34" w:rsidRDefault="00F77307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307" w:rsidRPr="00432D34" w:rsidRDefault="00F77307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800"/>
      </w:tblGrid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CC548A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700" w:type="dxa"/>
            <w:gridSpan w:val="3"/>
          </w:tcPr>
          <w:p w:rsidR="00F77307" w:rsidRPr="00432D34" w:rsidRDefault="00F77307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Владислав Ринатович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Дыков Денис Сергеевич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Трухачева Виктория Александровна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Джураева Альбина Мирзахалиловна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 Юрий Николаевич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Позднякова Мирослава Олеговна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Роберт Норайрович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 Анна Анатольевна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Шикотько Диана Витальевна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 Дмитрий Сергеевич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Кузин Никита Геннадьевич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Анна Александровна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 Алексеевич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CC548A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280" w:type="dxa"/>
            <w:gridSpan w:val="5"/>
          </w:tcPr>
          <w:p w:rsidR="00F77307" w:rsidRPr="00432D34" w:rsidRDefault="00F77307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Лагутин Алексей Юрьевич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24</w:t>
            </w:r>
          </w:p>
        </w:tc>
        <w:tc>
          <w:tcPr>
            <w:tcW w:w="1800" w:type="dxa"/>
          </w:tcPr>
          <w:p w:rsidR="00F77307" w:rsidRPr="00432D34" w:rsidRDefault="00F77307" w:rsidP="001E7517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Белобрысова Диана Валерьевна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  <w:tc>
          <w:tcPr>
            <w:tcW w:w="1800" w:type="dxa"/>
          </w:tcPr>
          <w:p w:rsidR="00F77307" w:rsidRPr="00432D34" w:rsidRDefault="00F77307" w:rsidP="001E7517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F77307" w:rsidRPr="00432D34" w:rsidTr="00582BCF">
        <w:tc>
          <w:tcPr>
            <w:tcW w:w="1308" w:type="dxa"/>
          </w:tcPr>
          <w:p w:rsidR="00F77307" w:rsidRPr="00432D34" w:rsidRDefault="00F77307" w:rsidP="00CC548A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280" w:type="dxa"/>
            <w:gridSpan w:val="5"/>
          </w:tcPr>
          <w:p w:rsidR="00F77307" w:rsidRPr="00432D34" w:rsidRDefault="00F77307" w:rsidP="00CC548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Осино-Гайский филиал МБОУ 2-Гавриловской сош </w:t>
            </w:r>
          </w:p>
          <w:p w:rsidR="00F77307" w:rsidRPr="00432D34" w:rsidRDefault="00F77307" w:rsidP="00CC548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Виктория Константиновна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Варнавская Кристина Николаевна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 Кирилл Игоревич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Анастасия Витальевна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Зайцев Сергей Витальевич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Верин Егор Юрьевич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Софья Михайловна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 Данила Игоревич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Михайловна 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Тарасов Максим Викторович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800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F77307" w:rsidRPr="00432D34" w:rsidTr="004F1690">
        <w:tc>
          <w:tcPr>
            <w:tcW w:w="1308" w:type="dxa"/>
          </w:tcPr>
          <w:p w:rsidR="00F77307" w:rsidRPr="00432D34" w:rsidRDefault="00F77307" w:rsidP="00CC548A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432D34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280" w:type="dxa"/>
            <w:gridSpan w:val="5"/>
          </w:tcPr>
          <w:p w:rsidR="00F77307" w:rsidRPr="00432D34" w:rsidRDefault="00F77307" w:rsidP="00CC548A">
            <w:pPr>
              <w:pStyle w:val="NormalWeb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80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 Александр Алексеевич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Участник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 Максим Иванович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CC548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УТВЕРЖДЕНЫ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от 30.10.2017         №186</w:t>
      </w:r>
    </w:p>
    <w:p w:rsidR="00F77307" w:rsidRPr="00432D34" w:rsidRDefault="00F77307" w:rsidP="001D4F33">
      <w:pPr>
        <w:pStyle w:val="BodyText"/>
        <w:ind w:right="23"/>
        <w:jc w:val="right"/>
        <w:rPr>
          <w:szCs w:val="28"/>
        </w:rPr>
      </w:pPr>
      <w:r w:rsidRPr="00432D34">
        <w:rPr>
          <w:szCs w:val="28"/>
        </w:rPr>
        <w:t xml:space="preserve">                      </w:t>
      </w:r>
    </w:p>
    <w:p w:rsidR="00F77307" w:rsidRPr="00432D34" w:rsidRDefault="00F77307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D34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F77307" w:rsidRPr="00432D34" w:rsidRDefault="00F77307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D3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77307" w:rsidRPr="00432D34" w:rsidRDefault="00F77307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D3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32D34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432D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32D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2D34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432D3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77307" w:rsidRPr="00432D34" w:rsidRDefault="00F77307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307" w:rsidRPr="00432D34" w:rsidRDefault="00F77307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F77307" w:rsidRPr="00432D34" w:rsidRDefault="00F77307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Шикотько Диана Витальевна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Анна Александровна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Лагутин Алексей Юрьевич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F77307" w:rsidRPr="00432D34" w:rsidRDefault="00F77307"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Власов Александр Анатольевич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24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Белобрысова Диана Валерьевна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8" w:type="dxa"/>
          </w:tcPr>
          <w:p w:rsidR="00F77307" w:rsidRPr="00432D34" w:rsidRDefault="00F77307">
            <w:r w:rsidRPr="00432D34">
              <w:rPr>
                <w:bCs/>
                <w:kern w:val="16"/>
                <w:sz w:val="28"/>
                <w:szCs w:val="28"/>
                <w:lang w:bidi="hi-IN"/>
              </w:rPr>
              <w:t>Власов Александр Анатольевич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Варнавская Кристина Николаевна 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21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Анастасия Витальевна 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16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Анастасия Витальевна 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16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Софья Михайловна 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20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 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16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432D3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77307" w:rsidRPr="00432D34" w:rsidRDefault="00F77307">
            <w:r w:rsidRPr="00432D34">
              <w:rPr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32D34">
              <w:rPr>
                <w:b/>
                <w:bCs/>
                <w:kern w:val="16"/>
                <w:sz w:val="28"/>
                <w:szCs w:val="28"/>
                <w:lang w:bidi="hi-IN"/>
              </w:rPr>
              <w:t>18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F77307" w:rsidRPr="00432D34" w:rsidTr="00CC548A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3062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1484" w:type="dxa"/>
          </w:tcPr>
          <w:p w:rsidR="00F77307" w:rsidRPr="00432D34" w:rsidRDefault="00F77307" w:rsidP="001E751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:rsidR="00F77307" w:rsidRPr="00432D34" w:rsidRDefault="00F77307" w:rsidP="001D4F33"/>
    <w:p w:rsidR="00F77307" w:rsidRPr="00432D34" w:rsidRDefault="00F77307" w:rsidP="001D4F33"/>
    <w:p w:rsidR="00F77307" w:rsidRPr="00432D34" w:rsidRDefault="00F77307" w:rsidP="00432D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УТВЕРЖДЕНЫ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77307" w:rsidRPr="00432D34" w:rsidRDefault="00F77307" w:rsidP="001D4F3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32D34">
        <w:rPr>
          <w:rFonts w:ascii="Times New Roman" w:hAnsi="Times New Roman" w:cs="Times New Roman"/>
          <w:sz w:val="28"/>
          <w:szCs w:val="28"/>
        </w:rPr>
        <w:t>от  30.10.2017         №186</w:t>
      </w:r>
    </w:p>
    <w:p w:rsidR="00F77307" w:rsidRPr="00432D34" w:rsidRDefault="00F77307" w:rsidP="001D4F33">
      <w:pPr>
        <w:pStyle w:val="BodyText"/>
        <w:ind w:right="23"/>
        <w:rPr>
          <w:szCs w:val="28"/>
        </w:rPr>
      </w:pPr>
      <w:r w:rsidRPr="00432D34">
        <w:rPr>
          <w:szCs w:val="28"/>
        </w:rPr>
        <w:t xml:space="preserve">                      </w:t>
      </w:r>
    </w:p>
    <w:p w:rsidR="00F77307" w:rsidRPr="00432D34" w:rsidRDefault="00F77307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D34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F77307" w:rsidRPr="00432D34" w:rsidRDefault="00F77307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D3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77307" w:rsidRPr="00432D34" w:rsidRDefault="00F77307" w:rsidP="001D4F3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D3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32D34">
        <w:rPr>
          <w:rFonts w:ascii="Times New Roman" w:hAnsi="Times New Roman" w:cs="Times New Roman"/>
          <w:sz w:val="28"/>
          <w:szCs w:val="28"/>
        </w:rPr>
        <w:t xml:space="preserve">физической культуре </w:t>
      </w:r>
      <w:r w:rsidRPr="00432D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2D34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432D3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77307" w:rsidRPr="00432D34" w:rsidRDefault="00F77307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307" w:rsidRPr="00432D34" w:rsidRDefault="00F77307" w:rsidP="001D4F3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844"/>
      </w:tblGrid>
      <w:tr w:rsidR="00F77307" w:rsidRPr="00432D34" w:rsidTr="00432D34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F77307" w:rsidRPr="00432D34" w:rsidRDefault="00F77307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844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77307" w:rsidRPr="00432D34" w:rsidTr="00432D34">
        <w:tc>
          <w:tcPr>
            <w:tcW w:w="130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F77307" w:rsidRPr="00432D34" w:rsidRDefault="00F77307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F77307" w:rsidRPr="00432D34" w:rsidRDefault="00F7730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F77307" w:rsidRPr="00432D34" w:rsidRDefault="00F77307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77307" w:rsidRPr="00432D34" w:rsidRDefault="00F77307"/>
    <w:sectPr w:rsidR="00F77307" w:rsidRPr="00432D34" w:rsidSect="001D4F33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E2B33"/>
    <w:rsid w:val="000E5CC2"/>
    <w:rsid w:val="00123D3B"/>
    <w:rsid w:val="00175F78"/>
    <w:rsid w:val="001A18CE"/>
    <w:rsid w:val="001B245D"/>
    <w:rsid w:val="001C09B8"/>
    <w:rsid w:val="001D4F33"/>
    <w:rsid w:val="001D64CD"/>
    <w:rsid w:val="001E7517"/>
    <w:rsid w:val="001F3818"/>
    <w:rsid w:val="002408B0"/>
    <w:rsid w:val="00247A62"/>
    <w:rsid w:val="00260FE9"/>
    <w:rsid w:val="00282F0B"/>
    <w:rsid w:val="002A647D"/>
    <w:rsid w:val="002A6A56"/>
    <w:rsid w:val="002B0A42"/>
    <w:rsid w:val="002F3215"/>
    <w:rsid w:val="00345B95"/>
    <w:rsid w:val="0035238A"/>
    <w:rsid w:val="00354656"/>
    <w:rsid w:val="00355CFB"/>
    <w:rsid w:val="00390F0B"/>
    <w:rsid w:val="003913FA"/>
    <w:rsid w:val="00392B4B"/>
    <w:rsid w:val="003F7696"/>
    <w:rsid w:val="00402A0B"/>
    <w:rsid w:val="00432D34"/>
    <w:rsid w:val="0044759E"/>
    <w:rsid w:val="0045584A"/>
    <w:rsid w:val="004670DF"/>
    <w:rsid w:val="004B3E01"/>
    <w:rsid w:val="004F1690"/>
    <w:rsid w:val="0052020F"/>
    <w:rsid w:val="00522E24"/>
    <w:rsid w:val="00526E03"/>
    <w:rsid w:val="0057187A"/>
    <w:rsid w:val="00582BCF"/>
    <w:rsid w:val="00620B3D"/>
    <w:rsid w:val="006549BF"/>
    <w:rsid w:val="00697E94"/>
    <w:rsid w:val="006A414A"/>
    <w:rsid w:val="006C5AAA"/>
    <w:rsid w:val="006F0BF2"/>
    <w:rsid w:val="006F7AD7"/>
    <w:rsid w:val="00700D14"/>
    <w:rsid w:val="0074005C"/>
    <w:rsid w:val="00765580"/>
    <w:rsid w:val="00790759"/>
    <w:rsid w:val="0079323D"/>
    <w:rsid w:val="007A344E"/>
    <w:rsid w:val="007D3A33"/>
    <w:rsid w:val="007E7640"/>
    <w:rsid w:val="00817417"/>
    <w:rsid w:val="00833C04"/>
    <w:rsid w:val="00880789"/>
    <w:rsid w:val="009170A1"/>
    <w:rsid w:val="009239C2"/>
    <w:rsid w:val="00954629"/>
    <w:rsid w:val="00961AAC"/>
    <w:rsid w:val="009E1972"/>
    <w:rsid w:val="009E7F5E"/>
    <w:rsid w:val="00A1611A"/>
    <w:rsid w:val="00A476C0"/>
    <w:rsid w:val="00A825B8"/>
    <w:rsid w:val="00AE1E59"/>
    <w:rsid w:val="00B05570"/>
    <w:rsid w:val="00B1073B"/>
    <w:rsid w:val="00B31DD5"/>
    <w:rsid w:val="00B37FC8"/>
    <w:rsid w:val="00B41264"/>
    <w:rsid w:val="00B47E43"/>
    <w:rsid w:val="00B7558A"/>
    <w:rsid w:val="00B84412"/>
    <w:rsid w:val="00B86D35"/>
    <w:rsid w:val="00BB6772"/>
    <w:rsid w:val="00C039A2"/>
    <w:rsid w:val="00C04B3E"/>
    <w:rsid w:val="00C11439"/>
    <w:rsid w:val="00C213B1"/>
    <w:rsid w:val="00C7056A"/>
    <w:rsid w:val="00CC548A"/>
    <w:rsid w:val="00D229FC"/>
    <w:rsid w:val="00DB2F2A"/>
    <w:rsid w:val="00DD0F58"/>
    <w:rsid w:val="00DE44B7"/>
    <w:rsid w:val="00E33E1B"/>
    <w:rsid w:val="00E4211F"/>
    <w:rsid w:val="00E53DA7"/>
    <w:rsid w:val="00E612C4"/>
    <w:rsid w:val="00E81347"/>
    <w:rsid w:val="00E83E58"/>
    <w:rsid w:val="00F17AA3"/>
    <w:rsid w:val="00F321D0"/>
    <w:rsid w:val="00F479C6"/>
    <w:rsid w:val="00F763EB"/>
    <w:rsid w:val="00F77307"/>
    <w:rsid w:val="00FA651D"/>
    <w:rsid w:val="00FB6E8F"/>
    <w:rsid w:val="00FD0D99"/>
    <w:rsid w:val="00FE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1D4F33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4F33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CC548A"/>
    <w:pPr>
      <w:spacing w:before="280" w:after="119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9</Pages>
  <Words>1324</Words>
  <Characters>7552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2016-12-22T07:28:00Z</cp:lastPrinted>
  <dcterms:created xsi:type="dcterms:W3CDTF">2017-11-07T10:45:00Z</dcterms:created>
  <dcterms:modified xsi:type="dcterms:W3CDTF">2017-11-10T13:17:00Z</dcterms:modified>
</cp:coreProperties>
</file>