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40" w:rsidRPr="0045584A" w:rsidRDefault="0008254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82540" w:rsidRPr="0045584A" w:rsidRDefault="0008254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82540" w:rsidRPr="0045584A" w:rsidRDefault="0008254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82540" w:rsidRPr="0045584A" w:rsidRDefault="0008254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82540" w:rsidRPr="0045584A" w:rsidRDefault="0008254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82540" w:rsidRPr="0045584A" w:rsidTr="00247A62">
        <w:tc>
          <w:tcPr>
            <w:tcW w:w="3190" w:type="dxa"/>
          </w:tcPr>
          <w:p w:rsidR="00082540" w:rsidRPr="0045584A" w:rsidRDefault="0008254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20.11.2016</w:t>
            </w:r>
          </w:p>
        </w:tc>
        <w:tc>
          <w:tcPr>
            <w:tcW w:w="3190" w:type="dxa"/>
          </w:tcPr>
          <w:p w:rsidR="00082540" w:rsidRPr="0045584A" w:rsidRDefault="0008254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82540" w:rsidRPr="0045584A" w:rsidRDefault="0008254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121</w:t>
            </w:r>
          </w:p>
        </w:tc>
      </w:tr>
    </w:tbl>
    <w:p w:rsidR="00082540" w:rsidRPr="00620B3D" w:rsidRDefault="0008254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82540" w:rsidRDefault="00082540" w:rsidP="00E4211F">
      <w:pPr>
        <w:spacing w:line="240" w:lineRule="exact"/>
        <w:jc w:val="both"/>
      </w:pPr>
    </w:p>
    <w:p w:rsidR="00082540" w:rsidRDefault="0008254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физике среди обучающихся общеобразовательных учреждений Гавриловского района в 2016-2017 учебном году</w:t>
      </w:r>
    </w:p>
    <w:p w:rsidR="00082540" w:rsidRDefault="00082540" w:rsidP="00E4211F">
      <w:pPr>
        <w:spacing w:line="240" w:lineRule="exact"/>
        <w:jc w:val="both"/>
        <w:rPr>
          <w:sz w:val="28"/>
          <w:szCs w:val="28"/>
        </w:rPr>
      </w:pPr>
    </w:p>
    <w:p w:rsidR="00082540" w:rsidRDefault="00082540" w:rsidP="00E4211F">
      <w:pPr>
        <w:spacing w:line="240" w:lineRule="exact"/>
        <w:jc w:val="both"/>
        <w:rPr>
          <w:sz w:val="28"/>
          <w:szCs w:val="28"/>
        </w:rPr>
      </w:pPr>
    </w:p>
    <w:p w:rsidR="00082540" w:rsidRPr="0045584A" w:rsidRDefault="0008254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82540" w:rsidRDefault="00082540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физике в 2016-2017 учебном году(приложение№1).</w:t>
      </w:r>
    </w:p>
    <w:p w:rsidR="00082540" w:rsidRPr="006F0BF2" w:rsidRDefault="00082540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 xml:space="preserve">ой олимпиады школьников по физике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82540" w:rsidRDefault="0008254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физике в 2016-2017 учебном году (приложение№3)</w:t>
      </w:r>
    </w:p>
    <w:p w:rsidR="00082540" w:rsidRPr="00B05570" w:rsidRDefault="0008254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82540" w:rsidRPr="00B05570" w:rsidRDefault="0008254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2540" w:rsidRPr="00B05570" w:rsidRDefault="0008254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2540" w:rsidRPr="00390F0B" w:rsidRDefault="0008254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82540" w:rsidRPr="00390F0B" w:rsidRDefault="0008254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82540" w:rsidRDefault="0008254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082540" w:rsidSect="0009664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82540" w:rsidRPr="00390F0B" w:rsidRDefault="0008254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82540" w:rsidRDefault="00082540" w:rsidP="00E4211F">
      <w:pPr>
        <w:pStyle w:val="BodySingle"/>
        <w:tabs>
          <w:tab w:val="left" w:pos="-1985"/>
        </w:tabs>
        <w:ind w:left="4956"/>
        <w:jc w:val="right"/>
      </w:pPr>
    </w:p>
    <w:p w:rsidR="00082540" w:rsidRDefault="00082540" w:rsidP="00E4211F">
      <w:pPr>
        <w:pStyle w:val="BodySingle"/>
        <w:tabs>
          <w:tab w:val="left" w:pos="-1985"/>
        </w:tabs>
        <w:ind w:left="4956"/>
        <w:jc w:val="right"/>
      </w:pPr>
    </w:p>
    <w:p w:rsidR="00082540" w:rsidRPr="00402A0B" w:rsidRDefault="00082540" w:rsidP="00E4211F">
      <w:pPr>
        <w:widowControl w:val="0"/>
        <w:ind w:firstLine="709"/>
        <w:jc w:val="both"/>
        <w:rPr>
          <w:sz w:val="28"/>
          <w:szCs w:val="28"/>
        </w:rPr>
      </w:pP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2540" w:rsidRPr="00C04B3E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20.11.2016                     №121</w:t>
      </w:r>
    </w:p>
    <w:p w:rsidR="00082540" w:rsidRDefault="00082540" w:rsidP="00096648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82540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82540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540" w:rsidRPr="00345B95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094"/>
        <w:gridCol w:w="4860"/>
        <w:gridCol w:w="780"/>
        <w:gridCol w:w="3472"/>
        <w:gridCol w:w="2010"/>
        <w:gridCol w:w="4136"/>
        <w:gridCol w:w="4136"/>
        <w:gridCol w:w="4136"/>
      </w:tblGrid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082540" w:rsidRPr="009A1F8C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082540" w:rsidRPr="009A1F8C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082540" w:rsidRPr="009A1F8C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082540" w:rsidRPr="009A1F8C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082540" w:rsidRPr="009A1F8C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082540" w:rsidRPr="007870A4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082540" w:rsidRPr="007870A4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Геннадиевна</w:t>
            </w:r>
          </w:p>
        </w:tc>
        <w:tc>
          <w:tcPr>
            <w:tcW w:w="1094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082540" w:rsidRPr="007870A4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082540" w:rsidRPr="007870A4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Чуповский филиал </w:t>
            </w: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082540" w:rsidRPr="00123672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082540" w:rsidRPr="00123672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2540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094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082540" w:rsidRPr="007870A4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082540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82540" w:rsidSect="0009664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2540" w:rsidRPr="00C04B3E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20.11.2016                           №121</w:t>
      </w:r>
    </w:p>
    <w:p w:rsidR="00082540" w:rsidRDefault="00082540" w:rsidP="0009664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82540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540" w:rsidRPr="00345B95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082540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2540" w:rsidRPr="000E5CC2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2540" w:rsidRPr="00C000DC" w:rsidRDefault="0008254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306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082540" w:rsidRPr="00AE07EA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/>
    <w:p w:rsidR="00082540" w:rsidRDefault="00082540" w:rsidP="000966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2540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2540" w:rsidRPr="00C04B3E" w:rsidRDefault="00082540" w:rsidP="0009664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20.11.2016                 №121</w:t>
      </w:r>
    </w:p>
    <w:p w:rsidR="00082540" w:rsidRDefault="00082540" w:rsidP="0009664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2540" w:rsidRDefault="00082540" w:rsidP="0009664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82540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540" w:rsidRPr="00345B95" w:rsidRDefault="00082540" w:rsidP="0009664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2540" w:rsidRPr="000E5CC2" w:rsidRDefault="0008254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3062" w:type="dxa"/>
          </w:tcPr>
          <w:p w:rsidR="00082540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Геннадиевна</w:t>
            </w:r>
          </w:p>
        </w:tc>
        <w:tc>
          <w:tcPr>
            <w:tcW w:w="3062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82540" w:rsidRPr="000E5CC2" w:rsidTr="00833C04">
        <w:tc>
          <w:tcPr>
            <w:tcW w:w="1308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082540" w:rsidRPr="000E5CC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3062" w:type="dxa"/>
          </w:tcPr>
          <w:p w:rsidR="00082540" w:rsidRPr="00123672" w:rsidRDefault="000825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2-Гавриловская сош</w:t>
            </w:r>
          </w:p>
        </w:tc>
        <w:tc>
          <w:tcPr>
            <w:tcW w:w="1276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82540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3472" w:type="dxa"/>
          </w:tcPr>
          <w:p w:rsidR="00082540" w:rsidRPr="00123672" w:rsidRDefault="000825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082540" w:rsidRPr="002408B0" w:rsidRDefault="00082540" w:rsidP="00096648"/>
    <w:p w:rsidR="00082540" w:rsidRPr="002408B0" w:rsidRDefault="00082540" w:rsidP="00096648"/>
    <w:p w:rsidR="00082540" w:rsidRDefault="00082540"/>
    <w:sectPr w:rsidR="00082540" w:rsidSect="0009664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559AD"/>
    <w:rsid w:val="00082540"/>
    <w:rsid w:val="00096648"/>
    <w:rsid w:val="000C20E0"/>
    <w:rsid w:val="000E2B33"/>
    <w:rsid w:val="000E4CA3"/>
    <w:rsid w:val="000E5CC2"/>
    <w:rsid w:val="00123672"/>
    <w:rsid w:val="00123D3B"/>
    <w:rsid w:val="001C2A71"/>
    <w:rsid w:val="001D64CD"/>
    <w:rsid w:val="00215446"/>
    <w:rsid w:val="00237826"/>
    <w:rsid w:val="002408B0"/>
    <w:rsid w:val="00247A62"/>
    <w:rsid w:val="00282F0B"/>
    <w:rsid w:val="002A6A56"/>
    <w:rsid w:val="002C2D77"/>
    <w:rsid w:val="002C580E"/>
    <w:rsid w:val="002E3FB6"/>
    <w:rsid w:val="00345B95"/>
    <w:rsid w:val="00355CFB"/>
    <w:rsid w:val="00386EF7"/>
    <w:rsid w:val="00390F0B"/>
    <w:rsid w:val="003D2612"/>
    <w:rsid w:val="00402A0B"/>
    <w:rsid w:val="00442320"/>
    <w:rsid w:val="0044759E"/>
    <w:rsid w:val="0045584A"/>
    <w:rsid w:val="00610F9B"/>
    <w:rsid w:val="00620B3D"/>
    <w:rsid w:val="00671139"/>
    <w:rsid w:val="00683E5B"/>
    <w:rsid w:val="006F0BF2"/>
    <w:rsid w:val="006F7AD7"/>
    <w:rsid w:val="00736474"/>
    <w:rsid w:val="0074005C"/>
    <w:rsid w:val="00765580"/>
    <w:rsid w:val="00770EBD"/>
    <w:rsid w:val="007870A4"/>
    <w:rsid w:val="007A344E"/>
    <w:rsid w:val="007E7640"/>
    <w:rsid w:val="00813752"/>
    <w:rsid w:val="00833C04"/>
    <w:rsid w:val="008C2C0C"/>
    <w:rsid w:val="009166DE"/>
    <w:rsid w:val="009239C2"/>
    <w:rsid w:val="009A1F8C"/>
    <w:rsid w:val="00A015B8"/>
    <w:rsid w:val="00A476C0"/>
    <w:rsid w:val="00A47F34"/>
    <w:rsid w:val="00A7511F"/>
    <w:rsid w:val="00AC3298"/>
    <w:rsid w:val="00AC7BA1"/>
    <w:rsid w:val="00AE07EA"/>
    <w:rsid w:val="00AF7467"/>
    <w:rsid w:val="00B05570"/>
    <w:rsid w:val="00B1073B"/>
    <w:rsid w:val="00B37FC8"/>
    <w:rsid w:val="00B47E43"/>
    <w:rsid w:val="00B84412"/>
    <w:rsid w:val="00B86D35"/>
    <w:rsid w:val="00C000DC"/>
    <w:rsid w:val="00C04B3E"/>
    <w:rsid w:val="00C11439"/>
    <w:rsid w:val="00C33424"/>
    <w:rsid w:val="00C35ABE"/>
    <w:rsid w:val="00C86048"/>
    <w:rsid w:val="00CC733C"/>
    <w:rsid w:val="00CE6D1B"/>
    <w:rsid w:val="00D10D6F"/>
    <w:rsid w:val="00DB2F2A"/>
    <w:rsid w:val="00E4211F"/>
    <w:rsid w:val="00E57821"/>
    <w:rsid w:val="00E612C4"/>
    <w:rsid w:val="00EB2464"/>
    <w:rsid w:val="00EE7C0B"/>
    <w:rsid w:val="00F17AA3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9664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648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558</Words>
  <Characters>3187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19</cp:revision>
  <cp:lastPrinted>2016-12-21T12:17:00Z</cp:lastPrinted>
  <dcterms:created xsi:type="dcterms:W3CDTF">2016-11-09T07:28:00Z</dcterms:created>
  <dcterms:modified xsi:type="dcterms:W3CDTF">2016-12-22T06:48:00Z</dcterms:modified>
</cp:coreProperties>
</file>