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A" w:rsidRPr="004B3E01" w:rsidRDefault="003C776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B3E01">
        <w:rPr>
          <w:sz w:val="28"/>
          <w:szCs w:val="28"/>
          <w:lang w:eastAsia="ru-RU"/>
        </w:rPr>
        <w:t>АДМИНИСТРАЦИЯ ГАВРИЛОВСКОГО РАЙОНА</w:t>
      </w:r>
    </w:p>
    <w:p w:rsidR="003C776A" w:rsidRPr="004B3E01" w:rsidRDefault="003C776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B3E01">
        <w:rPr>
          <w:sz w:val="28"/>
          <w:szCs w:val="28"/>
          <w:lang w:eastAsia="ru-RU"/>
        </w:rPr>
        <w:t>ОТДЕЛ ОБРАЗОВАНИЯ</w:t>
      </w:r>
    </w:p>
    <w:p w:rsidR="003C776A" w:rsidRPr="004B3E01" w:rsidRDefault="003C776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C776A" w:rsidRPr="004B3E01" w:rsidRDefault="003C776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B3E01">
        <w:rPr>
          <w:sz w:val="28"/>
          <w:szCs w:val="28"/>
          <w:lang w:eastAsia="ru-RU"/>
        </w:rPr>
        <w:t>П Р И К А З</w:t>
      </w:r>
    </w:p>
    <w:p w:rsidR="003C776A" w:rsidRPr="004B3E01" w:rsidRDefault="003C776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C776A" w:rsidRPr="004B3E01" w:rsidTr="00247A62">
        <w:tc>
          <w:tcPr>
            <w:tcW w:w="3190" w:type="dxa"/>
          </w:tcPr>
          <w:p w:rsidR="003C776A" w:rsidRPr="004B3E01" w:rsidRDefault="003C776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B3E01">
              <w:rPr>
                <w:sz w:val="28"/>
                <w:szCs w:val="28"/>
                <w:lang w:eastAsia="ru-RU"/>
              </w:rPr>
              <w:t>20.10.2017</w:t>
            </w:r>
          </w:p>
        </w:tc>
        <w:tc>
          <w:tcPr>
            <w:tcW w:w="3190" w:type="dxa"/>
          </w:tcPr>
          <w:p w:rsidR="003C776A" w:rsidRPr="004B3E01" w:rsidRDefault="003C776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B3E01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3C776A" w:rsidRPr="004B3E01" w:rsidRDefault="003C776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B3E01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4B3E01">
              <w:rPr>
                <w:sz w:val="28"/>
                <w:szCs w:val="28"/>
                <w:lang w:eastAsia="ru-RU"/>
              </w:rPr>
              <w:t>178</w:t>
            </w:r>
          </w:p>
        </w:tc>
      </w:tr>
    </w:tbl>
    <w:p w:rsidR="003C776A" w:rsidRPr="004B3E01" w:rsidRDefault="003C776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3C776A" w:rsidRPr="004B3E01" w:rsidRDefault="003C776A" w:rsidP="00E4211F">
      <w:pPr>
        <w:spacing w:line="240" w:lineRule="exact"/>
        <w:jc w:val="both"/>
      </w:pPr>
    </w:p>
    <w:p w:rsidR="003C776A" w:rsidRPr="004B3E01" w:rsidRDefault="003C776A" w:rsidP="00E4211F">
      <w:pPr>
        <w:spacing w:line="240" w:lineRule="exact"/>
        <w:jc w:val="both"/>
        <w:rPr>
          <w:sz w:val="28"/>
          <w:szCs w:val="28"/>
        </w:rPr>
      </w:pPr>
      <w:r w:rsidRPr="004B3E01">
        <w:rPr>
          <w:sz w:val="28"/>
          <w:szCs w:val="28"/>
        </w:rPr>
        <w:t>Об итогах школьного этапа всероссийской олимпиады школьников по физике среди обучающихся общеобразовательных учреждений Гавриловского района в 2017-2018 учебном году</w:t>
      </w:r>
    </w:p>
    <w:p w:rsidR="003C776A" w:rsidRPr="004B3E01" w:rsidRDefault="003C776A" w:rsidP="00E4211F">
      <w:pPr>
        <w:spacing w:line="240" w:lineRule="exact"/>
        <w:jc w:val="both"/>
        <w:rPr>
          <w:sz w:val="28"/>
          <w:szCs w:val="28"/>
        </w:rPr>
      </w:pPr>
    </w:p>
    <w:p w:rsidR="003C776A" w:rsidRPr="004B3E01" w:rsidRDefault="003C776A" w:rsidP="00E4211F">
      <w:pPr>
        <w:spacing w:line="240" w:lineRule="exact"/>
        <w:jc w:val="both"/>
        <w:rPr>
          <w:sz w:val="28"/>
          <w:szCs w:val="28"/>
        </w:rPr>
      </w:pPr>
    </w:p>
    <w:p w:rsidR="003C776A" w:rsidRPr="004B3E01" w:rsidRDefault="003C776A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</w:rPr>
      </w:pPr>
      <w:r w:rsidRPr="004B3E01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4B3E01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C776A" w:rsidRPr="004B3E01" w:rsidRDefault="003C776A" w:rsidP="00E4211F">
      <w:pPr>
        <w:ind w:right="426" w:firstLine="851"/>
        <w:jc w:val="both"/>
        <w:rPr>
          <w:sz w:val="28"/>
          <w:szCs w:val="28"/>
        </w:rPr>
      </w:pPr>
      <w:r w:rsidRPr="004B3E01">
        <w:rPr>
          <w:sz w:val="28"/>
          <w:szCs w:val="28"/>
        </w:rPr>
        <w:t>1.Утвердить результаты школьного этапа всероссийской олимпиады школьников по физике в 2017-2018 учебном году(приложение№1).</w:t>
      </w:r>
    </w:p>
    <w:p w:rsidR="003C776A" w:rsidRPr="004B3E01" w:rsidRDefault="003C776A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 w:rsidRPr="004B3E01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физике в </w:t>
      </w:r>
      <w:r w:rsidRPr="004B3E01">
        <w:rPr>
          <w:rFonts w:ascii="Times New Roman" w:hAnsi="Times New Roman"/>
          <w:sz w:val="28"/>
          <w:szCs w:val="28"/>
        </w:rPr>
        <w:t xml:space="preserve">2017-2018 </w:t>
      </w:r>
      <w:r w:rsidRPr="004B3E01">
        <w:rPr>
          <w:rFonts w:ascii="Times New Roman" w:hAnsi="Times New Roman"/>
          <w:bCs/>
          <w:sz w:val="28"/>
        </w:rPr>
        <w:t>учебном году(приложение №2).</w:t>
      </w:r>
      <w:r w:rsidRPr="004B3E01">
        <w:rPr>
          <w:rFonts w:ascii="Times New Roman" w:hAnsi="Times New Roman"/>
          <w:sz w:val="28"/>
          <w:szCs w:val="28"/>
        </w:rPr>
        <w:t xml:space="preserve"> </w:t>
      </w:r>
    </w:p>
    <w:p w:rsidR="003C776A" w:rsidRPr="004B3E01" w:rsidRDefault="003C776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4B3E01">
        <w:rPr>
          <w:sz w:val="28"/>
          <w:szCs w:val="28"/>
        </w:rPr>
        <w:t>3.Утвердить рейтинг призеров школьного этапа всероссийской олимпиады школьников по физике в 2017-2018 учебном году (приложение№3)</w:t>
      </w:r>
    </w:p>
    <w:p w:rsidR="003C776A" w:rsidRPr="004B3E01" w:rsidRDefault="003C776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4B3E01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3C776A" w:rsidRPr="004B3E01" w:rsidRDefault="003C776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76A" w:rsidRPr="004B3E01" w:rsidRDefault="003C776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76A" w:rsidRDefault="003C776A" w:rsidP="004E5A5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3C776A" w:rsidRDefault="003C776A" w:rsidP="004E5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3C776A" w:rsidRPr="004B3E01" w:rsidRDefault="003C776A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  <w:sectPr w:rsidR="003C776A" w:rsidRPr="004B3E01" w:rsidSect="0009664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C776A" w:rsidRPr="004B3E01" w:rsidRDefault="003C776A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</w:pPr>
    </w:p>
    <w:p w:rsidR="003C776A" w:rsidRPr="004B3E01" w:rsidRDefault="003C776A" w:rsidP="00E4211F">
      <w:pPr>
        <w:pStyle w:val="BodySingle"/>
        <w:tabs>
          <w:tab w:val="left" w:pos="-1985"/>
        </w:tabs>
        <w:ind w:left="4956"/>
        <w:jc w:val="right"/>
      </w:pPr>
    </w:p>
    <w:p w:rsidR="003C776A" w:rsidRPr="004B3E01" w:rsidRDefault="003C776A" w:rsidP="00E4211F">
      <w:pPr>
        <w:pStyle w:val="BodySingle"/>
        <w:tabs>
          <w:tab w:val="left" w:pos="-1985"/>
        </w:tabs>
        <w:ind w:left="4956"/>
        <w:jc w:val="right"/>
      </w:pPr>
    </w:p>
    <w:p w:rsidR="003C776A" w:rsidRPr="004B3E01" w:rsidRDefault="003C776A" w:rsidP="00E4211F">
      <w:pPr>
        <w:widowControl w:val="0"/>
        <w:ind w:firstLine="709"/>
        <w:jc w:val="both"/>
        <w:rPr>
          <w:sz w:val="28"/>
          <w:szCs w:val="28"/>
        </w:rPr>
      </w:pP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УТВЕРЖДЕНЫ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от 20.10.2017                    №178</w:t>
      </w:r>
    </w:p>
    <w:p w:rsidR="003C776A" w:rsidRPr="004B3E01" w:rsidRDefault="003C776A" w:rsidP="00096648">
      <w:pPr>
        <w:pStyle w:val="BodyText"/>
        <w:ind w:right="23"/>
        <w:jc w:val="right"/>
        <w:rPr>
          <w:szCs w:val="28"/>
        </w:rPr>
      </w:pPr>
      <w:r w:rsidRPr="004B3E01">
        <w:rPr>
          <w:szCs w:val="28"/>
        </w:rPr>
        <w:t xml:space="preserve">                      </w:t>
      </w:r>
    </w:p>
    <w:p w:rsidR="003C776A" w:rsidRPr="004B3E01" w:rsidRDefault="003C776A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E01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C776A" w:rsidRPr="004B3E01" w:rsidRDefault="003C776A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E01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4B3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 w:rsidRPr="004B3E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B3E01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4B3E01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C776A" w:rsidRPr="004B3E01" w:rsidRDefault="003C776A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76A" w:rsidRPr="004B3E01" w:rsidRDefault="003C776A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7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3"/>
        <w:gridCol w:w="5745"/>
        <w:gridCol w:w="1094"/>
        <w:gridCol w:w="4859"/>
        <w:gridCol w:w="780"/>
        <w:gridCol w:w="1980"/>
        <w:gridCol w:w="3501"/>
        <w:gridCol w:w="4135"/>
        <w:gridCol w:w="4135"/>
        <w:gridCol w:w="286"/>
      </w:tblGrid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5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094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859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C776A" w:rsidRPr="004B3E01" w:rsidTr="004B3E01"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8" w:type="dxa"/>
            <w:gridSpan w:val="4"/>
          </w:tcPr>
          <w:p w:rsidR="003C776A" w:rsidRPr="004B3E01" w:rsidRDefault="003C776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1" w:type="dxa"/>
            <w:gridSpan w:val="2"/>
          </w:tcPr>
          <w:p w:rsidR="003C776A" w:rsidRPr="004B3E01" w:rsidRDefault="003C776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5" w:type="dxa"/>
          </w:tcPr>
          <w:p w:rsidR="003C776A" w:rsidRPr="004B3E01" w:rsidRDefault="003C776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5" w:type="dxa"/>
          </w:tcPr>
          <w:p w:rsidR="003C776A" w:rsidRPr="004B3E01" w:rsidRDefault="003C776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:rsidR="003C776A" w:rsidRPr="004B3E01" w:rsidRDefault="003C776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3C776A" w:rsidRPr="007F0DAE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Сергей Васильевич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 Дмитрий Сергеевич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3C776A" w:rsidRPr="007F0DAE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Ольга Викторовна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3C776A" w:rsidRPr="007F0DAE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3C776A" w:rsidRPr="007F0DAE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3C776A" w:rsidRPr="007F0DAE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3C776A" w:rsidRPr="007F0DAE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Дмитрий Александрович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3C776A" w:rsidRPr="007F0DAE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Николаевич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4B3E01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458" w:type="dxa"/>
            <w:gridSpan w:val="5"/>
          </w:tcPr>
          <w:p w:rsidR="003C776A" w:rsidRPr="004B3E01" w:rsidRDefault="003C776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3E01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Скотникова Вера Павловна</w:t>
            </w:r>
          </w:p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BodySingle"/>
              <w:spacing w:line="276" w:lineRule="auto"/>
              <w:jc w:val="center"/>
              <w:rPr>
                <w:bCs/>
              </w:rPr>
            </w:pPr>
            <w:r w:rsidRPr="004B3E01">
              <w:rPr>
                <w:bCs/>
              </w:rPr>
              <w:t>9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3E01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3E01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Глистин Юрий Юрьевич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3C776A" w:rsidRPr="004B3E01" w:rsidRDefault="003C776A" w:rsidP="006D1CD9">
            <w:pPr>
              <w:pStyle w:val="BodySingle"/>
              <w:jc w:val="both"/>
              <w:rPr>
                <w:bCs/>
              </w:rPr>
            </w:pP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BodySingle"/>
              <w:jc w:val="both"/>
              <w:rPr>
                <w:bCs/>
              </w:rPr>
            </w:pPr>
            <w:r w:rsidRPr="004B3E01">
              <w:rPr>
                <w:bCs/>
              </w:rPr>
              <w:t>0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3E01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3C776A" w:rsidRPr="004B3E01" w:rsidRDefault="003C776A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B3E0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Зайцев Виктор Николаевич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BodySingle"/>
              <w:spacing w:line="276" w:lineRule="auto"/>
              <w:jc w:val="both"/>
              <w:rPr>
                <w:bCs/>
              </w:rPr>
            </w:pPr>
            <w:r w:rsidRPr="004B3E01">
              <w:rPr>
                <w:bCs/>
              </w:rPr>
              <w:t>15</w:t>
            </w:r>
          </w:p>
        </w:tc>
        <w:tc>
          <w:tcPr>
            <w:tcW w:w="1980" w:type="dxa"/>
          </w:tcPr>
          <w:p w:rsidR="003C776A" w:rsidRPr="004B3E01" w:rsidRDefault="003C776A"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4B3E01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458" w:type="dxa"/>
            <w:gridSpan w:val="5"/>
          </w:tcPr>
          <w:p w:rsidR="003C776A" w:rsidRPr="004B3E01" w:rsidRDefault="003C776A" w:rsidP="004B3E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Королев Александр Прокофьевич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  <w:tc>
          <w:tcPr>
            <w:tcW w:w="1980" w:type="dxa"/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/>
                <w:bCs/>
                <w:kern w:val="16"/>
                <w:sz w:val="28"/>
                <w:szCs w:val="28"/>
                <w:lang w:bidi="hi-IN"/>
              </w:rPr>
              <w:t xml:space="preserve">Призер 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Бучко Валерий Андреевич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Королев Александр Прокофьевич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1980" w:type="dxa"/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/>
                <w:bCs/>
                <w:kern w:val="16"/>
                <w:sz w:val="28"/>
                <w:szCs w:val="28"/>
                <w:lang w:bidi="hi-IN"/>
              </w:rPr>
              <w:t xml:space="preserve">Призер 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98" w:type="dxa"/>
            <w:gridSpan w:val="3"/>
          </w:tcPr>
          <w:p w:rsidR="003C776A" w:rsidRPr="007F0DAE" w:rsidRDefault="003C776A" w:rsidP="004B3E01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F0DAE">
              <w:rPr>
                <w:b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  <w:tc>
          <w:tcPr>
            <w:tcW w:w="2760" w:type="dxa"/>
            <w:gridSpan w:val="2"/>
            <w:tcBorders>
              <w:right w:val="nil"/>
            </w:tcBorders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Зуйкова Ульяна Сергеевна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  <w:tcBorders>
              <w:top w:val="nil"/>
            </w:tcBorders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  <w:tcBorders>
              <w:top w:val="nil"/>
            </w:tcBorders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3C776A" w:rsidRDefault="003C776A">
            <w:r w:rsidRPr="00DF5DAD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Коростелев Михаил Александрович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BodySingle"/>
              <w:jc w:val="both"/>
              <w:rPr>
                <w:bCs/>
              </w:rPr>
            </w:pPr>
            <w:r w:rsidRPr="004B3E01">
              <w:rPr>
                <w:bCs/>
              </w:rPr>
              <w:t>15</w:t>
            </w:r>
          </w:p>
        </w:tc>
        <w:tc>
          <w:tcPr>
            <w:tcW w:w="1980" w:type="dxa"/>
          </w:tcPr>
          <w:p w:rsidR="003C776A" w:rsidRDefault="003C776A">
            <w:r w:rsidRPr="00DF5DAD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3C776A" w:rsidRDefault="003C776A">
            <w:r w:rsidRPr="00DF5DAD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45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Мистюков Иван Дмитриевич</w:t>
            </w:r>
          </w:p>
        </w:tc>
        <w:tc>
          <w:tcPr>
            <w:tcW w:w="1094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3C776A" w:rsidRPr="004B3E01" w:rsidRDefault="003C776A" w:rsidP="006D1CD9">
            <w:pPr>
              <w:pStyle w:val="BodySingle"/>
              <w:jc w:val="both"/>
              <w:rPr>
                <w:bCs/>
              </w:rPr>
            </w:pPr>
            <w:r w:rsidRPr="004B3E01">
              <w:rPr>
                <w:bCs/>
              </w:rPr>
              <w:t>17</w:t>
            </w:r>
          </w:p>
        </w:tc>
        <w:tc>
          <w:tcPr>
            <w:tcW w:w="1980" w:type="dxa"/>
          </w:tcPr>
          <w:p w:rsidR="003C776A" w:rsidRDefault="003C776A">
            <w:r w:rsidRPr="00DF5DAD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901FEB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8" w:type="dxa"/>
            <w:gridSpan w:val="5"/>
            <w:tcBorders>
              <w:top w:val="nil"/>
            </w:tcBorders>
          </w:tcPr>
          <w:p w:rsidR="003C776A" w:rsidRPr="004B3E01" w:rsidRDefault="003C776A" w:rsidP="004B3E01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5817D7">
              <w:rPr>
                <w:b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45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094" w:type="dxa"/>
          </w:tcPr>
          <w:p w:rsidR="003C776A" w:rsidRPr="000E5CC2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0E5CC2" w:rsidRDefault="003C776A" w:rsidP="006D1CD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776A" w:rsidRPr="000E5CC2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34.</w:t>
            </w:r>
          </w:p>
        </w:tc>
        <w:tc>
          <w:tcPr>
            <w:tcW w:w="5745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Зайцев Сергей Витальевич </w:t>
            </w:r>
          </w:p>
        </w:tc>
        <w:tc>
          <w:tcPr>
            <w:tcW w:w="1094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0E5CC2" w:rsidRDefault="003C776A" w:rsidP="006D1CD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3C776A" w:rsidRDefault="003C776A">
            <w:r w:rsidRPr="00B70F24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35.</w:t>
            </w:r>
          </w:p>
        </w:tc>
        <w:tc>
          <w:tcPr>
            <w:tcW w:w="5745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094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0E5CC2" w:rsidRDefault="003C776A" w:rsidP="006D1CD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3C776A" w:rsidRDefault="003C776A">
            <w:r w:rsidRPr="00B70F24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36.</w:t>
            </w:r>
          </w:p>
        </w:tc>
        <w:tc>
          <w:tcPr>
            <w:tcW w:w="5745" w:type="dxa"/>
          </w:tcPr>
          <w:p w:rsidR="003C776A" w:rsidRPr="000E5CC2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094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3C776A" w:rsidRPr="000E5CC2" w:rsidRDefault="003C776A" w:rsidP="006D1CD9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776A" w:rsidRDefault="003C776A" w:rsidP="006D1C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37.</w:t>
            </w:r>
          </w:p>
        </w:tc>
        <w:tc>
          <w:tcPr>
            <w:tcW w:w="5745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1094" w:type="dxa"/>
          </w:tcPr>
          <w:p w:rsidR="003C776A" w:rsidRPr="000E5CC2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3C776A" w:rsidRPr="000E5CC2" w:rsidRDefault="003C776A" w:rsidP="006D1CD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776A" w:rsidRPr="000E5CC2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sz w:val="28"/>
                <w:szCs w:val="28"/>
              </w:rPr>
              <w:t>Участник</w:t>
            </w:r>
          </w:p>
        </w:tc>
      </w:tr>
      <w:tr w:rsidR="003C776A" w:rsidRPr="004B3E01" w:rsidTr="004B3E01">
        <w:trPr>
          <w:gridAfter w:val="4"/>
          <w:wAfter w:w="12057" w:type="dxa"/>
        </w:trPr>
        <w:tc>
          <w:tcPr>
            <w:tcW w:w="1313" w:type="dxa"/>
          </w:tcPr>
          <w:p w:rsidR="003C776A" w:rsidRPr="004B3E01" w:rsidRDefault="003C776A" w:rsidP="00833C04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5745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3C776A" w:rsidRDefault="003C776A" w:rsidP="006D1CD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</w:p>
        </w:tc>
      </w:tr>
    </w:tbl>
    <w:p w:rsidR="003C776A" w:rsidRPr="004B3E01" w:rsidRDefault="003C776A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3C776A" w:rsidRPr="004B3E01" w:rsidSect="00096648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УТВЕРЖДЕНЫ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от 20.10.2017                    №178</w:t>
      </w:r>
    </w:p>
    <w:p w:rsidR="003C776A" w:rsidRPr="004B3E01" w:rsidRDefault="003C776A" w:rsidP="00096648">
      <w:pPr>
        <w:pStyle w:val="BodyText"/>
        <w:ind w:right="23"/>
        <w:rPr>
          <w:szCs w:val="28"/>
        </w:rPr>
      </w:pPr>
      <w:r w:rsidRPr="004B3E01">
        <w:rPr>
          <w:szCs w:val="28"/>
        </w:rPr>
        <w:t xml:space="preserve">                      </w:t>
      </w:r>
    </w:p>
    <w:p w:rsidR="003C776A" w:rsidRPr="004B3E01" w:rsidRDefault="003C776A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E01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3C776A" w:rsidRPr="004B3E01" w:rsidRDefault="003C776A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E01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C776A" w:rsidRPr="004B3E01" w:rsidRDefault="003C776A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E0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B3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 w:rsidRPr="004B3E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B3E01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4B3E01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C776A" w:rsidRPr="004B3E01" w:rsidRDefault="003C776A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76A" w:rsidRPr="004B3E01" w:rsidRDefault="003C776A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3C776A" w:rsidRPr="004B3E01" w:rsidTr="00050D8B">
        <w:tc>
          <w:tcPr>
            <w:tcW w:w="130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C776A" w:rsidRPr="004B3E01" w:rsidRDefault="003C776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3062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3C776A" w:rsidRPr="004B3E01" w:rsidRDefault="003C776A" w:rsidP="006D1C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1484" w:type="dxa"/>
          </w:tcPr>
          <w:p w:rsidR="003C776A" w:rsidRPr="007F0DAE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3062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3C776A" w:rsidRPr="004B3E01" w:rsidRDefault="003C776A" w:rsidP="006D1CD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1484" w:type="dxa"/>
          </w:tcPr>
          <w:p w:rsidR="003C776A" w:rsidRPr="007F0DAE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Ольга Викторовна</w:t>
            </w:r>
          </w:p>
        </w:tc>
        <w:tc>
          <w:tcPr>
            <w:tcW w:w="3062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3C776A" w:rsidRPr="007F0DAE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3062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3C776A" w:rsidRPr="007F0DAE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Дмитрий Александрович</w:t>
            </w:r>
          </w:p>
        </w:tc>
        <w:tc>
          <w:tcPr>
            <w:tcW w:w="3062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3C776A" w:rsidRPr="007F0DAE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3062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1276" w:type="dxa"/>
          </w:tcPr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3C776A" w:rsidRPr="004B3E01" w:rsidRDefault="003C776A" w:rsidP="007F0DA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3C776A" w:rsidRPr="004B3E01" w:rsidRDefault="003C776A" w:rsidP="006D1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3C776A" w:rsidRPr="004B3E01" w:rsidRDefault="003C776A" w:rsidP="006D1CD9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24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3C776A" w:rsidRPr="000E5CC2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3062" w:type="dxa"/>
          </w:tcPr>
          <w:p w:rsidR="003C776A" w:rsidRPr="007F0DAE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DA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3C776A" w:rsidRPr="000E5CC2" w:rsidRDefault="003C776A" w:rsidP="006D1CD9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C776A" w:rsidRDefault="003C776A" w:rsidP="006D1C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1484" w:type="dxa"/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32</w:t>
            </w:r>
          </w:p>
        </w:tc>
      </w:tr>
    </w:tbl>
    <w:p w:rsidR="003C776A" w:rsidRPr="004B3E01" w:rsidRDefault="003C776A" w:rsidP="000966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C776A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776A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УТВЕРЖДЕНЫ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C776A" w:rsidRPr="004B3E01" w:rsidRDefault="003C776A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от 20.10.2017                    №178</w:t>
      </w:r>
    </w:p>
    <w:p w:rsidR="003C776A" w:rsidRPr="004B3E01" w:rsidRDefault="003C776A" w:rsidP="00096648">
      <w:pPr>
        <w:pStyle w:val="BodyText"/>
        <w:ind w:right="23"/>
        <w:rPr>
          <w:szCs w:val="28"/>
        </w:rPr>
      </w:pPr>
      <w:r w:rsidRPr="004B3E01">
        <w:rPr>
          <w:szCs w:val="28"/>
        </w:rPr>
        <w:t xml:space="preserve">                      </w:t>
      </w:r>
    </w:p>
    <w:p w:rsidR="003C776A" w:rsidRPr="004B3E01" w:rsidRDefault="003C776A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E01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C776A" w:rsidRPr="004B3E01" w:rsidRDefault="003C776A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E01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C776A" w:rsidRPr="004B3E01" w:rsidRDefault="003C776A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E0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B3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 w:rsidRPr="004B3E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B3E01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4B3E01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C776A" w:rsidRPr="004B3E01" w:rsidRDefault="003C776A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76A" w:rsidRPr="004B3E01" w:rsidRDefault="003C776A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3C776A" w:rsidRPr="004B3E01" w:rsidTr="00050D8B">
        <w:tc>
          <w:tcPr>
            <w:tcW w:w="130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C776A" w:rsidRPr="004B3E01" w:rsidRDefault="003C776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3062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3C776A" w:rsidRPr="007F0DAE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3062" w:type="dxa"/>
          </w:tcPr>
          <w:p w:rsidR="003C776A" w:rsidRPr="004B3E01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3C776A" w:rsidRPr="004B3E01" w:rsidRDefault="003C776A" w:rsidP="006D1CD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776A" w:rsidRPr="004B3E01" w:rsidRDefault="003C776A" w:rsidP="006D1CD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3C776A" w:rsidRPr="007F0DAE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3062" w:type="dxa"/>
          </w:tcPr>
          <w:p w:rsidR="003C776A" w:rsidRPr="007F0DAE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F0DAE">
              <w:rPr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  <w:tc>
          <w:tcPr>
            <w:tcW w:w="1276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Королев Александр Прокофьевич</w:t>
            </w:r>
          </w:p>
        </w:tc>
        <w:tc>
          <w:tcPr>
            <w:tcW w:w="1484" w:type="dxa"/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E0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Бучко Валерий Андреевич</w:t>
            </w:r>
          </w:p>
        </w:tc>
        <w:tc>
          <w:tcPr>
            <w:tcW w:w="3062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F0DAE">
              <w:rPr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  <w:tc>
          <w:tcPr>
            <w:tcW w:w="1276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3C776A" w:rsidRPr="004B3E01" w:rsidRDefault="003C776A" w:rsidP="006D1CD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3E01">
              <w:rPr>
                <w:bCs/>
                <w:kern w:val="16"/>
                <w:sz w:val="28"/>
                <w:szCs w:val="28"/>
                <w:lang w:bidi="hi-IN"/>
              </w:rPr>
              <w:t>Королев Александр Прокофьевич</w:t>
            </w:r>
          </w:p>
        </w:tc>
        <w:tc>
          <w:tcPr>
            <w:tcW w:w="1484" w:type="dxa"/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</w:tr>
      <w:tr w:rsidR="003C776A" w:rsidRPr="004B3E01" w:rsidTr="00050D8B">
        <w:tc>
          <w:tcPr>
            <w:tcW w:w="1308" w:type="dxa"/>
          </w:tcPr>
          <w:p w:rsidR="003C776A" w:rsidRPr="004B3E01" w:rsidRDefault="003C776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3C776A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3062" w:type="dxa"/>
          </w:tcPr>
          <w:p w:rsidR="003C776A" w:rsidRPr="0012026F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26F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3C776A" w:rsidRPr="000E5CC2" w:rsidRDefault="003C776A" w:rsidP="006D1CD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4678" w:type="dxa"/>
          </w:tcPr>
          <w:p w:rsidR="003C776A" w:rsidRPr="000E5CC2" w:rsidRDefault="003C776A" w:rsidP="006D1CD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1484" w:type="dxa"/>
          </w:tcPr>
          <w:p w:rsidR="003C776A" w:rsidRPr="004B3E01" w:rsidRDefault="003C776A" w:rsidP="006D1CD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22</w:t>
            </w:r>
          </w:p>
        </w:tc>
      </w:tr>
    </w:tbl>
    <w:p w:rsidR="003C776A" w:rsidRPr="004B3E01" w:rsidRDefault="003C776A" w:rsidP="00096648"/>
    <w:p w:rsidR="003C776A" w:rsidRPr="004B3E01" w:rsidRDefault="003C776A" w:rsidP="00096648"/>
    <w:p w:rsidR="003C776A" w:rsidRPr="004B3E01" w:rsidRDefault="003C776A"/>
    <w:sectPr w:rsidR="003C776A" w:rsidRPr="004B3E01" w:rsidSect="0009664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0D8B"/>
    <w:rsid w:val="00053C87"/>
    <w:rsid w:val="000559AD"/>
    <w:rsid w:val="00082540"/>
    <w:rsid w:val="00096648"/>
    <w:rsid w:val="000C20E0"/>
    <w:rsid w:val="000E2B33"/>
    <w:rsid w:val="000E4CA3"/>
    <w:rsid w:val="000E5CC2"/>
    <w:rsid w:val="00112457"/>
    <w:rsid w:val="0012026F"/>
    <w:rsid w:val="00123672"/>
    <w:rsid w:val="00123D3B"/>
    <w:rsid w:val="00145B90"/>
    <w:rsid w:val="001C2A71"/>
    <w:rsid w:val="001D64CD"/>
    <w:rsid w:val="0020530B"/>
    <w:rsid w:val="00215446"/>
    <w:rsid w:val="002276F5"/>
    <w:rsid w:val="00237826"/>
    <w:rsid w:val="002408B0"/>
    <w:rsid w:val="00247A62"/>
    <w:rsid w:val="00282F0B"/>
    <w:rsid w:val="002A6A56"/>
    <w:rsid w:val="002C1A0E"/>
    <w:rsid w:val="002C2D77"/>
    <w:rsid w:val="002C580E"/>
    <w:rsid w:val="002E3FB6"/>
    <w:rsid w:val="00345B95"/>
    <w:rsid w:val="00355CFB"/>
    <w:rsid w:val="00386EF7"/>
    <w:rsid w:val="00390F0B"/>
    <w:rsid w:val="003C776A"/>
    <w:rsid w:val="003D2612"/>
    <w:rsid w:val="00402A0B"/>
    <w:rsid w:val="00442320"/>
    <w:rsid w:val="0044759E"/>
    <w:rsid w:val="0045584A"/>
    <w:rsid w:val="00482273"/>
    <w:rsid w:val="004B3E01"/>
    <w:rsid w:val="004E5A50"/>
    <w:rsid w:val="005817D7"/>
    <w:rsid w:val="00586DE8"/>
    <w:rsid w:val="00610F9B"/>
    <w:rsid w:val="00620B3D"/>
    <w:rsid w:val="00671139"/>
    <w:rsid w:val="00683E5B"/>
    <w:rsid w:val="006D1CD9"/>
    <w:rsid w:val="006F0BF2"/>
    <w:rsid w:val="006F7AD7"/>
    <w:rsid w:val="00736474"/>
    <w:rsid w:val="00736A8A"/>
    <w:rsid w:val="0074005C"/>
    <w:rsid w:val="007454CB"/>
    <w:rsid w:val="00765580"/>
    <w:rsid w:val="00770EBD"/>
    <w:rsid w:val="007870A4"/>
    <w:rsid w:val="007A344E"/>
    <w:rsid w:val="007E7640"/>
    <w:rsid w:val="007F0DAE"/>
    <w:rsid w:val="00813752"/>
    <w:rsid w:val="00833C04"/>
    <w:rsid w:val="008C2C0C"/>
    <w:rsid w:val="008D0478"/>
    <w:rsid w:val="00901FEB"/>
    <w:rsid w:val="009166DE"/>
    <w:rsid w:val="009239C2"/>
    <w:rsid w:val="009A1F8C"/>
    <w:rsid w:val="009B78CD"/>
    <w:rsid w:val="009F72F9"/>
    <w:rsid w:val="00A015B8"/>
    <w:rsid w:val="00A17660"/>
    <w:rsid w:val="00A476C0"/>
    <w:rsid w:val="00A47F34"/>
    <w:rsid w:val="00A7511F"/>
    <w:rsid w:val="00AC3298"/>
    <w:rsid w:val="00AC7BA1"/>
    <w:rsid w:val="00AD72F3"/>
    <w:rsid w:val="00AE07EA"/>
    <w:rsid w:val="00AF7467"/>
    <w:rsid w:val="00B05570"/>
    <w:rsid w:val="00B1073B"/>
    <w:rsid w:val="00B37FC8"/>
    <w:rsid w:val="00B47E43"/>
    <w:rsid w:val="00B70F24"/>
    <w:rsid w:val="00B84412"/>
    <w:rsid w:val="00B86D35"/>
    <w:rsid w:val="00C000DC"/>
    <w:rsid w:val="00C04B3E"/>
    <w:rsid w:val="00C11439"/>
    <w:rsid w:val="00C30844"/>
    <w:rsid w:val="00C33424"/>
    <w:rsid w:val="00C35ABE"/>
    <w:rsid w:val="00C86048"/>
    <w:rsid w:val="00CC733C"/>
    <w:rsid w:val="00CD77C4"/>
    <w:rsid w:val="00CE407C"/>
    <w:rsid w:val="00CE6D1B"/>
    <w:rsid w:val="00D10D6F"/>
    <w:rsid w:val="00DB2F2A"/>
    <w:rsid w:val="00DF5DAD"/>
    <w:rsid w:val="00E4211F"/>
    <w:rsid w:val="00E57821"/>
    <w:rsid w:val="00E612C4"/>
    <w:rsid w:val="00EB2464"/>
    <w:rsid w:val="00EE7C0B"/>
    <w:rsid w:val="00F17AA3"/>
    <w:rsid w:val="00F42228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9664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664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4B3E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B3E01"/>
    <w:pPr>
      <w:spacing w:before="280" w:after="119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7</Pages>
  <Words>967</Words>
  <Characters>5517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6</cp:revision>
  <cp:lastPrinted>2017-02-27T12:14:00Z</cp:lastPrinted>
  <dcterms:created xsi:type="dcterms:W3CDTF">2017-11-03T06:03:00Z</dcterms:created>
  <dcterms:modified xsi:type="dcterms:W3CDTF">2017-11-10T13:16:00Z</dcterms:modified>
</cp:coreProperties>
</file>