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D9" w:rsidRPr="0045584A" w:rsidRDefault="003361D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3361D9" w:rsidRPr="0045584A" w:rsidRDefault="003361D9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3361D9" w:rsidRPr="0045584A" w:rsidRDefault="003361D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361D9" w:rsidRPr="0045584A" w:rsidRDefault="003361D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3361D9" w:rsidRPr="0045584A" w:rsidRDefault="003361D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361D9" w:rsidRPr="0045584A" w:rsidTr="00247A62">
        <w:tc>
          <w:tcPr>
            <w:tcW w:w="3190" w:type="dxa"/>
          </w:tcPr>
          <w:p w:rsidR="003361D9" w:rsidRPr="0045584A" w:rsidRDefault="003361D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24.10.2016</w:t>
            </w:r>
          </w:p>
        </w:tc>
        <w:tc>
          <w:tcPr>
            <w:tcW w:w="3190" w:type="dxa"/>
          </w:tcPr>
          <w:p w:rsidR="003361D9" w:rsidRPr="0045584A" w:rsidRDefault="003361D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361D9" w:rsidRPr="0045584A" w:rsidRDefault="003361D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123</w:t>
            </w:r>
          </w:p>
        </w:tc>
      </w:tr>
    </w:tbl>
    <w:p w:rsidR="003361D9" w:rsidRPr="00620B3D" w:rsidRDefault="003361D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3361D9" w:rsidRDefault="003361D9" w:rsidP="00E4211F">
      <w:pPr>
        <w:spacing w:line="240" w:lineRule="exact"/>
        <w:jc w:val="both"/>
      </w:pPr>
    </w:p>
    <w:p w:rsidR="003361D9" w:rsidRDefault="003361D9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технологии среди обучающихся общеобразовательных учреждений Гавриловского района в 2016-2017 учебном году</w:t>
      </w:r>
    </w:p>
    <w:p w:rsidR="003361D9" w:rsidRDefault="003361D9" w:rsidP="00E4211F">
      <w:pPr>
        <w:spacing w:line="240" w:lineRule="exact"/>
        <w:jc w:val="both"/>
        <w:rPr>
          <w:sz w:val="28"/>
          <w:szCs w:val="28"/>
        </w:rPr>
      </w:pPr>
    </w:p>
    <w:p w:rsidR="003361D9" w:rsidRDefault="003361D9" w:rsidP="00E4211F">
      <w:pPr>
        <w:spacing w:line="240" w:lineRule="exact"/>
        <w:jc w:val="both"/>
        <w:rPr>
          <w:sz w:val="28"/>
          <w:szCs w:val="28"/>
        </w:rPr>
      </w:pPr>
    </w:p>
    <w:p w:rsidR="003361D9" w:rsidRPr="0045584A" w:rsidRDefault="003361D9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361D9" w:rsidRDefault="003361D9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</w:t>
      </w:r>
      <w:r w:rsidRPr="00092D61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 в 2016-2017 учебном году(приложение№1).</w:t>
      </w:r>
    </w:p>
    <w:p w:rsidR="003361D9" w:rsidRPr="006F0BF2" w:rsidRDefault="003361D9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</w:t>
      </w:r>
      <w:r>
        <w:rPr>
          <w:rFonts w:ascii="Times New Roman" w:hAnsi="Times New Roman"/>
          <w:bCs/>
          <w:sz w:val="28"/>
        </w:rPr>
        <w:t xml:space="preserve">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технологии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3361D9" w:rsidRDefault="003361D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технологии в 2016-2017 учебном году (приложение№3)</w:t>
      </w:r>
    </w:p>
    <w:p w:rsidR="003361D9" w:rsidRPr="00B05570" w:rsidRDefault="003361D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3361D9" w:rsidRPr="00B05570" w:rsidRDefault="003361D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361D9" w:rsidRPr="00B05570" w:rsidRDefault="003361D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361D9" w:rsidRPr="00390F0B" w:rsidRDefault="003361D9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3361D9" w:rsidRPr="00390F0B" w:rsidRDefault="003361D9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3361D9" w:rsidRPr="00390F0B" w:rsidRDefault="003361D9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3361D9" w:rsidRDefault="003361D9" w:rsidP="00E4211F">
      <w:pPr>
        <w:pStyle w:val="BodySingle"/>
        <w:tabs>
          <w:tab w:val="left" w:pos="-1985"/>
        </w:tabs>
        <w:ind w:left="4956"/>
        <w:jc w:val="right"/>
        <w:sectPr w:rsidR="003361D9" w:rsidSect="003F2423">
          <w:pgSz w:w="11906" w:h="16838"/>
          <w:pgMar w:top="1134" w:right="709" w:bottom="1134" w:left="1701" w:header="720" w:footer="720" w:gutter="0"/>
          <w:cols w:space="720"/>
          <w:docGrid w:linePitch="381"/>
        </w:sectPr>
      </w:pPr>
    </w:p>
    <w:p w:rsidR="003361D9" w:rsidRDefault="003361D9" w:rsidP="00E4211F">
      <w:pPr>
        <w:pStyle w:val="BodySingle"/>
        <w:tabs>
          <w:tab w:val="left" w:pos="-1985"/>
        </w:tabs>
        <w:ind w:left="4956"/>
        <w:jc w:val="right"/>
      </w:pPr>
    </w:p>
    <w:p w:rsidR="003361D9" w:rsidRDefault="003361D9" w:rsidP="00E4211F">
      <w:pPr>
        <w:pStyle w:val="BodySingle"/>
        <w:tabs>
          <w:tab w:val="left" w:pos="-1985"/>
        </w:tabs>
        <w:ind w:left="4956"/>
        <w:jc w:val="right"/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361D9" w:rsidRDefault="003361D9" w:rsidP="003F24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от24.10.2016             № 123                                                         </w:t>
      </w:r>
    </w:p>
    <w:p w:rsidR="003361D9" w:rsidRPr="00C04B3E" w:rsidRDefault="003361D9" w:rsidP="003F24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3361D9" w:rsidRDefault="003361D9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361D9" w:rsidRDefault="003361D9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3361D9" w:rsidRDefault="003361D9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1D9" w:rsidRPr="00345B95" w:rsidRDefault="003361D9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226"/>
        <w:gridCol w:w="1276"/>
        <w:gridCol w:w="4678"/>
        <w:gridCol w:w="780"/>
        <w:gridCol w:w="3472"/>
      </w:tblGrid>
      <w:tr w:rsidR="003361D9" w:rsidRPr="000E5CC2" w:rsidTr="00833C04">
        <w:tc>
          <w:tcPr>
            <w:tcW w:w="828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226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361D9" w:rsidRPr="000E5CC2" w:rsidTr="00833C04">
        <w:tc>
          <w:tcPr>
            <w:tcW w:w="828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26" w:type="dxa"/>
          </w:tcPr>
          <w:p w:rsidR="003361D9" w:rsidRPr="003D1B7F" w:rsidRDefault="003361D9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3361D9" w:rsidRPr="003D1B7F" w:rsidRDefault="003361D9" w:rsidP="00833C04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361D9" w:rsidRPr="003D1B7F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3361D9" w:rsidRPr="003D1B7F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3361D9" w:rsidRPr="000C257C" w:rsidRDefault="003361D9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3361D9" w:rsidRPr="000E5CC2" w:rsidTr="00833C04">
        <w:tc>
          <w:tcPr>
            <w:tcW w:w="828" w:type="dxa"/>
          </w:tcPr>
          <w:p w:rsidR="003361D9" w:rsidRPr="000E5CC2" w:rsidRDefault="003361D9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2</w:t>
            </w:r>
          </w:p>
        </w:tc>
        <w:tc>
          <w:tcPr>
            <w:tcW w:w="6226" w:type="dxa"/>
          </w:tcPr>
          <w:p w:rsidR="003361D9" w:rsidRPr="003D1B7F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 Виктория Алексеевна</w:t>
            </w:r>
          </w:p>
        </w:tc>
        <w:tc>
          <w:tcPr>
            <w:tcW w:w="1276" w:type="dxa"/>
          </w:tcPr>
          <w:p w:rsidR="003361D9" w:rsidRPr="003D1B7F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3361D9" w:rsidRPr="003D1B7F" w:rsidRDefault="003361D9" w:rsidP="00833C04">
            <w:pPr>
              <w:pStyle w:val="BodyText"/>
              <w:rPr>
                <w:bCs/>
                <w:szCs w:val="28"/>
              </w:rPr>
            </w:pPr>
            <w:r w:rsidRPr="003D1B7F">
              <w:rPr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3361D9" w:rsidRPr="003D1B7F" w:rsidRDefault="003361D9" w:rsidP="00833C04">
            <w:pPr>
              <w:pStyle w:val="BodyText"/>
              <w:rPr>
                <w:bCs/>
                <w:szCs w:val="28"/>
              </w:rPr>
            </w:pPr>
            <w:r w:rsidRPr="003D1B7F">
              <w:rPr>
                <w:bCs/>
                <w:szCs w:val="28"/>
              </w:rPr>
              <w:t>42</w:t>
            </w:r>
          </w:p>
        </w:tc>
        <w:tc>
          <w:tcPr>
            <w:tcW w:w="3472" w:type="dxa"/>
          </w:tcPr>
          <w:p w:rsidR="003361D9" w:rsidRPr="001538D6" w:rsidRDefault="003361D9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3361D9" w:rsidRPr="000E5CC2" w:rsidTr="00833C04">
        <w:tc>
          <w:tcPr>
            <w:tcW w:w="828" w:type="dxa"/>
          </w:tcPr>
          <w:p w:rsidR="003361D9" w:rsidRPr="000E5CC2" w:rsidRDefault="003361D9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3</w:t>
            </w:r>
          </w:p>
        </w:tc>
        <w:tc>
          <w:tcPr>
            <w:tcW w:w="6226" w:type="dxa"/>
          </w:tcPr>
          <w:p w:rsidR="003361D9" w:rsidRPr="003D1B7F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3361D9" w:rsidRPr="003D1B7F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3361D9" w:rsidRPr="003D1B7F" w:rsidRDefault="003361D9" w:rsidP="00833C04">
            <w:pPr>
              <w:pStyle w:val="BodyText"/>
              <w:rPr>
                <w:bCs/>
                <w:szCs w:val="28"/>
              </w:rPr>
            </w:pPr>
            <w:r w:rsidRPr="003D1B7F">
              <w:rPr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3361D9" w:rsidRPr="003D1B7F" w:rsidRDefault="003361D9" w:rsidP="00833C04">
            <w:pPr>
              <w:pStyle w:val="BodyText"/>
              <w:rPr>
                <w:bCs/>
                <w:szCs w:val="28"/>
              </w:rPr>
            </w:pPr>
            <w:r w:rsidRPr="003D1B7F">
              <w:rPr>
                <w:bCs/>
                <w:szCs w:val="28"/>
              </w:rPr>
              <w:t>42</w:t>
            </w:r>
          </w:p>
        </w:tc>
        <w:tc>
          <w:tcPr>
            <w:tcW w:w="3472" w:type="dxa"/>
          </w:tcPr>
          <w:p w:rsidR="003361D9" w:rsidRPr="000C257C" w:rsidRDefault="003361D9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3361D9" w:rsidRPr="000E5CC2" w:rsidTr="00833C04">
        <w:tc>
          <w:tcPr>
            <w:tcW w:w="828" w:type="dxa"/>
          </w:tcPr>
          <w:p w:rsidR="003361D9" w:rsidRPr="000E5CC2" w:rsidRDefault="003361D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26" w:type="dxa"/>
          </w:tcPr>
          <w:p w:rsidR="003361D9" w:rsidRPr="003D1B7F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3361D9" w:rsidRPr="003D1B7F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B7F"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3361D9" w:rsidRPr="003D1B7F" w:rsidRDefault="003361D9" w:rsidP="00833C04">
            <w:pPr>
              <w:pStyle w:val="BodyText"/>
              <w:rPr>
                <w:bCs/>
                <w:szCs w:val="28"/>
              </w:rPr>
            </w:pPr>
            <w:r w:rsidRPr="003D1B7F">
              <w:rPr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3361D9" w:rsidRPr="003D1B7F" w:rsidRDefault="003361D9" w:rsidP="00833C04">
            <w:pPr>
              <w:pStyle w:val="BodyText"/>
              <w:rPr>
                <w:bCs/>
                <w:szCs w:val="28"/>
              </w:rPr>
            </w:pPr>
            <w:r w:rsidRPr="003D1B7F">
              <w:rPr>
                <w:bCs/>
                <w:szCs w:val="28"/>
              </w:rPr>
              <w:t>42</w:t>
            </w:r>
          </w:p>
        </w:tc>
        <w:tc>
          <w:tcPr>
            <w:tcW w:w="3472" w:type="dxa"/>
          </w:tcPr>
          <w:p w:rsidR="003361D9" w:rsidRPr="001538D6" w:rsidRDefault="003361D9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3361D9" w:rsidRPr="000E5CC2" w:rsidTr="00833C04">
        <w:tc>
          <w:tcPr>
            <w:tcW w:w="828" w:type="dxa"/>
          </w:tcPr>
          <w:p w:rsidR="003361D9" w:rsidRPr="000E5CC2" w:rsidRDefault="003361D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26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3D1B7F">
              <w:rPr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3361D9" w:rsidRPr="00AA0EC3" w:rsidRDefault="003361D9" w:rsidP="00833C0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A0EC3">
              <w:rPr>
                <w:b/>
                <w:bCs/>
                <w:kern w:val="16"/>
                <w:sz w:val="28"/>
                <w:szCs w:val="28"/>
                <w:lang w:bidi="hi-IN"/>
              </w:rPr>
              <w:t>45</w:t>
            </w:r>
          </w:p>
        </w:tc>
        <w:tc>
          <w:tcPr>
            <w:tcW w:w="3472" w:type="dxa"/>
          </w:tcPr>
          <w:p w:rsidR="003361D9" w:rsidRPr="001538D6" w:rsidRDefault="003361D9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3361D9" w:rsidRPr="000E5CC2" w:rsidTr="00833C04">
        <w:tc>
          <w:tcPr>
            <w:tcW w:w="828" w:type="dxa"/>
          </w:tcPr>
          <w:p w:rsidR="003361D9" w:rsidRPr="000E5CC2" w:rsidRDefault="003361D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26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361D9" w:rsidRPr="000E5CC2" w:rsidRDefault="003361D9" w:rsidP="00833C04">
            <w:pPr>
              <w:pStyle w:val="BodyText"/>
              <w:rPr>
                <w:bCs/>
                <w:szCs w:val="28"/>
              </w:rPr>
            </w:pPr>
            <w:r w:rsidRPr="003D1B7F">
              <w:rPr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3361D9" w:rsidRPr="00AA0EC3" w:rsidRDefault="003361D9" w:rsidP="00833C04">
            <w:pPr>
              <w:pStyle w:val="BodyText"/>
              <w:rPr>
                <w:b/>
                <w:bCs/>
                <w:szCs w:val="28"/>
              </w:rPr>
            </w:pPr>
            <w:r w:rsidRPr="00AA0EC3">
              <w:rPr>
                <w:b/>
                <w:bCs/>
                <w:szCs w:val="28"/>
              </w:rPr>
              <w:t>45</w:t>
            </w:r>
          </w:p>
        </w:tc>
        <w:tc>
          <w:tcPr>
            <w:tcW w:w="3472" w:type="dxa"/>
          </w:tcPr>
          <w:p w:rsidR="003361D9" w:rsidRPr="00AA0EC3" w:rsidRDefault="003361D9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AA0EC3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3361D9" w:rsidRPr="000E5CC2" w:rsidTr="00833C04">
        <w:tc>
          <w:tcPr>
            <w:tcW w:w="828" w:type="dxa"/>
          </w:tcPr>
          <w:p w:rsidR="003361D9" w:rsidRPr="000E5CC2" w:rsidRDefault="003361D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26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Димова Татьяна Сергеевна</w:t>
            </w:r>
          </w:p>
        </w:tc>
        <w:tc>
          <w:tcPr>
            <w:tcW w:w="1276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8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22</w:t>
            </w:r>
          </w:p>
        </w:tc>
        <w:tc>
          <w:tcPr>
            <w:tcW w:w="3472" w:type="dxa"/>
          </w:tcPr>
          <w:p w:rsidR="003361D9" w:rsidRPr="001538D6" w:rsidRDefault="003361D9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</w:tbl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361D9" w:rsidRPr="00C04B3E" w:rsidRDefault="003361D9" w:rsidP="003F24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  24.10.2016                   № 123                                                        </w:t>
      </w:r>
    </w:p>
    <w:p w:rsidR="003361D9" w:rsidRDefault="003361D9" w:rsidP="003F2423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3361D9" w:rsidRDefault="003361D9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361D9" w:rsidRDefault="003361D9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361D9" w:rsidRDefault="003361D9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3361D9" w:rsidRDefault="003361D9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1D9" w:rsidRPr="00345B95" w:rsidRDefault="003361D9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3361D9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361D9" w:rsidRPr="000E5CC2" w:rsidRDefault="003361D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3361D9" w:rsidRPr="000E5CC2" w:rsidTr="00833C04">
        <w:tc>
          <w:tcPr>
            <w:tcW w:w="1308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361D9" w:rsidRPr="00B7558A" w:rsidRDefault="003361D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3361D9" w:rsidRPr="002A369E" w:rsidRDefault="003361D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72" w:type="dxa"/>
          </w:tcPr>
          <w:p w:rsidR="003361D9" w:rsidRPr="00E83C20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3361D9" w:rsidRPr="001538D6" w:rsidRDefault="003361D9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3361D9" w:rsidRDefault="003361D9" w:rsidP="003F242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361D9" w:rsidRDefault="003361D9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361D9" w:rsidRPr="00C04B3E" w:rsidRDefault="003361D9" w:rsidP="003F242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от24.10.2016  №123                      </w:t>
      </w:r>
    </w:p>
    <w:p w:rsidR="003361D9" w:rsidRDefault="003361D9" w:rsidP="003F2423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3361D9" w:rsidRDefault="003361D9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361D9" w:rsidRDefault="003361D9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361D9" w:rsidRDefault="003361D9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3361D9" w:rsidRDefault="003361D9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1D9" w:rsidRPr="00345B95" w:rsidRDefault="003361D9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3361D9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361D9" w:rsidRPr="000E5CC2" w:rsidRDefault="003361D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3361D9" w:rsidRPr="000E5CC2" w:rsidTr="00833C04">
        <w:tc>
          <w:tcPr>
            <w:tcW w:w="1308" w:type="dxa"/>
          </w:tcPr>
          <w:p w:rsidR="003361D9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Зубарева Татьяна Владимировна</w:t>
            </w:r>
          </w:p>
        </w:tc>
        <w:tc>
          <w:tcPr>
            <w:tcW w:w="3062" w:type="dxa"/>
          </w:tcPr>
          <w:p w:rsidR="003361D9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3361D9" w:rsidRDefault="003361D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3D1B7F">
              <w:rPr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3361D9" w:rsidRPr="00AA0EC3" w:rsidRDefault="003361D9" w:rsidP="00833C0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A0EC3">
              <w:rPr>
                <w:b/>
                <w:bCs/>
                <w:kern w:val="16"/>
                <w:sz w:val="28"/>
                <w:szCs w:val="28"/>
                <w:lang w:bidi="hi-IN"/>
              </w:rPr>
              <w:t>45</w:t>
            </w:r>
          </w:p>
        </w:tc>
        <w:tc>
          <w:tcPr>
            <w:tcW w:w="3472" w:type="dxa"/>
          </w:tcPr>
          <w:p w:rsidR="003361D9" w:rsidRPr="001538D6" w:rsidRDefault="003361D9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1538D6">
              <w:rPr>
                <w:rStyle w:val="BodyTextChar"/>
                <w:b/>
                <w:bCs/>
                <w:sz w:val="28"/>
                <w:szCs w:val="28"/>
              </w:rPr>
              <w:t>П</w:t>
            </w:r>
            <w:r>
              <w:rPr>
                <w:rStyle w:val="BodyTextChar"/>
                <w:b/>
                <w:bCs/>
                <w:sz w:val="28"/>
                <w:szCs w:val="28"/>
              </w:rPr>
              <w:t>ризер</w:t>
            </w:r>
          </w:p>
        </w:tc>
      </w:tr>
      <w:tr w:rsidR="003361D9" w:rsidRPr="000E5CC2" w:rsidTr="00833C04">
        <w:tc>
          <w:tcPr>
            <w:tcW w:w="1308" w:type="dxa"/>
          </w:tcPr>
          <w:p w:rsidR="003361D9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3361D9" w:rsidRPr="00BF241C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361D9" w:rsidRPr="000E5CC2" w:rsidRDefault="003361D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361D9" w:rsidRPr="000E5CC2" w:rsidRDefault="003361D9" w:rsidP="00833C04">
            <w:pPr>
              <w:pStyle w:val="BodyText"/>
              <w:rPr>
                <w:bCs/>
                <w:szCs w:val="28"/>
              </w:rPr>
            </w:pPr>
            <w:r w:rsidRPr="003D1B7F">
              <w:rPr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3361D9" w:rsidRPr="00AA0EC3" w:rsidRDefault="003361D9" w:rsidP="00833C04">
            <w:pPr>
              <w:pStyle w:val="BodyText"/>
              <w:rPr>
                <w:b/>
                <w:bCs/>
                <w:szCs w:val="28"/>
              </w:rPr>
            </w:pPr>
            <w:r w:rsidRPr="00AA0EC3">
              <w:rPr>
                <w:b/>
                <w:bCs/>
                <w:szCs w:val="28"/>
              </w:rPr>
              <w:t>45</w:t>
            </w:r>
          </w:p>
        </w:tc>
        <w:tc>
          <w:tcPr>
            <w:tcW w:w="3472" w:type="dxa"/>
          </w:tcPr>
          <w:p w:rsidR="003361D9" w:rsidRPr="001538D6" w:rsidRDefault="003361D9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</w:p>
        </w:tc>
      </w:tr>
    </w:tbl>
    <w:p w:rsidR="003361D9" w:rsidRPr="002408B0" w:rsidRDefault="003361D9" w:rsidP="003F2423"/>
    <w:p w:rsidR="003361D9" w:rsidRPr="00402A0B" w:rsidRDefault="003361D9" w:rsidP="00E4211F">
      <w:pPr>
        <w:widowControl w:val="0"/>
        <w:ind w:firstLine="709"/>
        <w:jc w:val="both"/>
        <w:rPr>
          <w:sz w:val="28"/>
          <w:szCs w:val="28"/>
        </w:rPr>
      </w:pPr>
    </w:p>
    <w:p w:rsidR="003361D9" w:rsidRDefault="003361D9"/>
    <w:sectPr w:rsidR="003361D9" w:rsidSect="003F2423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92D61"/>
    <w:rsid w:val="000C20E0"/>
    <w:rsid w:val="000C257C"/>
    <w:rsid w:val="000E2B33"/>
    <w:rsid w:val="000E5CC2"/>
    <w:rsid w:val="00123D3B"/>
    <w:rsid w:val="001538D6"/>
    <w:rsid w:val="00173215"/>
    <w:rsid w:val="001C2A71"/>
    <w:rsid w:val="001D64CD"/>
    <w:rsid w:val="002125BC"/>
    <w:rsid w:val="00215446"/>
    <w:rsid w:val="00237826"/>
    <w:rsid w:val="002408B0"/>
    <w:rsid w:val="00247A62"/>
    <w:rsid w:val="00282F0B"/>
    <w:rsid w:val="00295AC8"/>
    <w:rsid w:val="00297174"/>
    <w:rsid w:val="002A369E"/>
    <w:rsid w:val="002A62E7"/>
    <w:rsid w:val="002A6A56"/>
    <w:rsid w:val="002C580E"/>
    <w:rsid w:val="003361D9"/>
    <w:rsid w:val="00345B95"/>
    <w:rsid w:val="00355CFB"/>
    <w:rsid w:val="0036781A"/>
    <w:rsid w:val="00386EF7"/>
    <w:rsid w:val="00390F0B"/>
    <w:rsid w:val="003B564C"/>
    <w:rsid w:val="003D1B7F"/>
    <w:rsid w:val="003D2612"/>
    <w:rsid w:val="003F2423"/>
    <w:rsid w:val="00402A0B"/>
    <w:rsid w:val="00410BBE"/>
    <w:rsid w:val="004124AC"/>
    <w:rsid w:val="0044759E"/>
    <w:rsid w:val="0045584A"/>
    <w:rsid w:val="00466037"/>
    <w:rsid w:val="00610F9B"/>
    <w:rsid w:val="00620B3D"/>
    <w:rsid w:val="00671139"/>
    <w:rsid w:val="006B3EDF"/>
    <w:rsid w:val="006F0BF2"/>
    <w:rsid w:val="006F7AD7"/>
    <w:rsid w:val="0074005C"/>
    <w:rsid w:val="00765580"/>
    <w:rsid w:val="00770EBD"/>
    <w:rsid w:val="007A344E"/>
    <w:rsid w:val="007E7640"/>
    <w:rsid w:val="00813752"/>
    <w:rsid w:val="00833C04"/>
    <w:rsid w:val="008F2A85"/>
    <w:rsid w:val="009239C2"/>
    <w:rsid w:val="00941434"/>
    <w:rsid w:val="00A476C0"/>
    <w:rsid w:val="00A7511F"/>
    <w:rsid w:val="00AA0EC3"/>
    <w:rsid w:val="00AC3298"/>
    <w:rsid w:val="00AF7467"/>
    <w:rsid w:val="00B05570"/>
    <w:rsid w:val="00B1073B"/>
    <w:rsid w:val="00B37FC8"/>
    <w:rsid w:val="00B47E43"/>
    <w:rsid w:val="00B7558A"/>
    <w:rsid w:val="00B84412"/>
    <w:rsid w:val="00B86D35"/>
    <w:rsid w:val="00BC7C7C"/>
    <w:rsid w:val="00BF241C"/>
    <w:rsid w:val="00C04B3E"/>
    <w:rsid w:val="00C11439"/>
    <w:rsid w:val="00C259AF"/>
    <w:rsid w:val="00C33424"/>
    <w:rsid w:val="00C56E55"/>
    <w:rsid w:val="00CE6D1B"/>
    <w:rsid w:val="00DB2F2A"/>
    <w:rsid w:val="00E4211F"/>
    <w:rsid w:val="00E57821"/>
    <w:rsid w:val="00E612C4"/>
    <w:rsid w:val="00E83C20"/>
    <w:rsid w:val="00ED51F6"/>
    <w:rsid w:val="00F17AA3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3F2423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423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F2423"/>
    <w:pPr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544</Words>
  <Characters>3102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19</cp:revision>
  <cp:lastPrinted>2016-12-22T06:52:00Z</cp:lastPrinted>
  <dcterms:created xsi:type="dcterms:W3CDTF">2016-11-09T07:28:00Z</dcterms:created>
  <dcterms:modified xsi:type="dcterms:W3CDTF">2016-12-22T06:56:00Z</dcterms:modified>
</cp:coreProperties>
</file>