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46" w:rsidRPr="00F36316" w:rsidRDefault="00D14C4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F36316">
        <w:rPr>
          <w:sz w:val="28"/>
          <w:szCs w:val="28"/>
          <w:lang w:eastAsia="ru-RU"/>
        </w:rPr>
        <w:t>АДМИНИСТРАЦИЯ ГАВРИЛОВСКОГО РАЙОНА</w:t>
      </w:r>
    </w:p>
    <w:p w:rsidR="00D14C46" w:rsidRPr="00F36316" w:rsidRDefault="00D14C4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F36316">
        <w:rPr>
          <w:sz w:val="28"/>
          <w:szCs w:val="28"/>
          <w:lang w:eastAsia="ru-RU"/>
        </w:rPr>
        <w:t>ОТДЕЛ ОБРАЗОВАНИЯ</w:t>
      </w:r>
    </w:p>
    <w:p w:rsidR="00D14C46" w:rsidRPr="00F36316" w:rsidRDefault="00D14C46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14C46" w:rsidRPr="00F36316" w:rsidRDefault="00D14C4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F36316">
        <w:rPr>
          <w:sz w:val="28"/>
          <w:szCs w:val="28"/>
          <w:lang w:eastAsia="ru-RU"/>
        </w:rPr>
        <w:t>П Р И К А З</w:t>
      </w:r>
    </w:p>
    <w:p w:rsidR="00D14C46" w:rsidRPr="00F36316" w:rsidRDefault="00D14C46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14C46" w:rsidRPr="00F36316" w:rsidTr="00247A62">
        <w:tc>
          <w:tcPr>
            <w:tcW w:w="3190" w:type="dxa"/>
          </w:tcPr>
          <w:p w:rsidR="00D14C46" w:rsidRPr="00F36316" w:rsidRDefault="00D14C4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6316">
              <w:rPr>
                <w:sz w:val="28"/>
                <w:szCs w:val="28"/>
                <w:lang w:eastAsia="ru-RU"/>
              </w:rPr>
              <w:t>23.10.2017</w:t>
            </w:r>
          </w:p>
        </w:tc>
        <w:tc>
          <w:tcPr>
            <w:tcW w:w="3190" w:type="dxa"/>
          </w:tcPr>
          <w:p w:rsidR="00D14C46" w:rsidRPr="00F36316" w:rsidRDefault="00D14C4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6316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14C46" w:rsidRPr="00F36316" w:rsidRDefault="00D14C46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36316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F36316">
              <w:rPr>
                <w:sz w:val="28"/>
                <w:szCs w:val="28"/>
                <w:lang w:eastAsia="ru-RU"/>
              </w:rPr>
              <w:t>179</w:t>
            </w:r>
          </w:p>
        </w:tc>
      </w:tr>
    </w:tbl>
    <w:p w:rsidR="00D14C46" w:rsidRPr="00F36316" w:rsidRDefault="00D14C46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14C46" w:rsidRPr="00F36316" w:rsidRDefault="00D14C46" w:rsidP="00E4211F">
      <w:pPr>
        <w:spacing w:line="240" w:lineRule="exact"/>
        <w:jc w:val="both"/>
        <w:rPr>
          <w:sz w:val="28"/>
          <w:szCs w:val="28"/>
        </w:rPr>
      </w:pPr>
    </w:p>
    <w:p w:rsidR="00D14C46" w:rsidRPr="00F36316" w:rsidRDefault="00D14C46" w:rsidP="00E4211F">
      <w:pPr>
        <w:spacing w:line="240" w:lineRule="exact"/>
        <w:jc w:val="both"/>
        <w:rPr>
          <w:sz w:val="28"/>
          <w:szCs w:val="28"/>
        </w:rPr>
      </w:pPr>
      <w:r w:rsidRPr="00F36316">
        <w:rPr>
          <w:sz w:val="28"/>
          <w:szCs w:val="28"/>
        </w:rPr>
        <w:t>Об итогах школьного этапа всероссийской олимпиады школьников по технологии среди обучающихся общеобразовательных учреждений Гавриловского района в 2017-2018 учебном году</w:t>
      </w:r>
    </w:p>
    <w:p w:rsidR="00D14C46" w:rsidRPr="00F36316" w:rsidRDefault="00D14C46" w:rsidP="00E4211F">
      <w:pPr>
        <w:spacing w:line="240" w:lineRule="exact"/>
        <w:jc w:val="both"/>
        <w:rPr>
          <w:sz w:val="28"/>
          <w:szCs w:val="28"/>
        </w:rPr>
      </w:pPr>
    </w:p>
    <w:p w:rsidR="00D14C46" w:rsidRPr="00F36316" w:rsidRDefault="00D14C46" w:rsidP="00E4211F">
      <w:pPr>
        <w:spacing w:line="240" w:lineRule="exact"/>
        <w:jc w:val="both"/>
        <w:rPr>
          <w:sz w:val="28"/>
          <w:szCs w:val="28"/>
        </w:rPr>
      </w:pPr>
    </w:p>
    <w:p w:rsidR="00D14C46" w:rsidRPr="00F36316" w:rsidRDefault="00D14C46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F36316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14C46" w:rsidRPr="00F36316" w:rsidRDefault="00D14C46" w:rsidP="00E4211F">
      <w:pPr>
        <w:ind w:right="426" w:firstLine="851"/>
        <w:jc w:val="both"/>
        <w:rPr>
          <w:sz w:val="28"/>
          <w:szCs w:val="28"/>
        </w:rPr>
      </w:pPr>
      <w:r w:rsidRPr="00F36316">
        <w:rPr>
          <w:sz w:val="28"/>
          <w:szCs w:val="28"/>
        </w:rPr>
        <w:t>1.Утвердить результаты школьного этапа всероссийской олимпиады школьников по технологии в 2017-2018 учебном году(приложение№1).</w:t>
      </w:r>
    </w:p>
    <w:p w:rsidR="00D14C46" w:rsidRPr="00F36316" w:rsidRDefault="00D14C46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  <w:szCs w:val="28"/>
        </w:rPr>
      </w:pPr>
      <w:r w:rsidRPr="00F36316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F36316">
        <w:rPr>
          <w:rFonts w:ascii="Times New Roman" w:hAnsi="Times New Roman"/>
          <w:sz w:val="28"/>
          <w:szCs w:val="28"/>
        </w:rPr>
        <w:t xml:space="preserve">технологии </w:t>
      </w:r>
      <w:r w:rsidRPr="00F36316">
        <w:rPr>
          <w:rFonts w:ascii="Times New Roman" w:hAnsi="Times New Roman"/>
          <w:bCs/>
          <w:sz w:val="28"/>
          <w:szCs w:val="28"/>
        </w:rPr>
        <w:t xml:space="preserve">в </w:t>
      </w:r>
      <w:r w:rsidRPr="00F36316">
        <w:rPr>
          <w:rFonts w:ascii="Times New Roman" w:hAnsi="Times New Roman"/>
          <w:sz w:val="28"/>
          <w:szCs w:val="28"/>
        </w:rPr>
        <w:t xml:space="preserve">2017-2018 </w:t>
      </w:r>
      <w:r w:rsidRPr="00F36316">
        <w:rPr>
          <w:rFonts w:ascii="Times New Roman" w:hAnsi="Times New Roman"/>
          <w:bCs/>
          <w:sz w:val="28"/>
          <w:szCs w:val="28"/>
        </w:rPr>
        <w:t>учебном году(приложение №2).</w:t>
      </w:r>
      <w:r w:rsidRPr="00F36316">
        <w:rPr>
          <w:rFonts w:ascii="Times New Roman" w:hAnsi="Times New Roman"/>
          <w:sz w:val="28"/>
          <w:szCs w:val="28"/>
        </w:rPr>
        <w:t xml:space="preserve"> </w:t>
      </w:r>
    </w:p>
    <w:p w:rsidR="00D14C46" w:rsidRPr="00F36316" w:rsidRDefault="00D14C46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F36316">
        <w:rPr>
          <w:sz w:val="28"/>
          <w:szCs w:val="28"/>
        </w:rPr>
        <w:t>3.Утвердить рейтинг призеров школьного этапа всероссийской олимпиады школьников по технологии в 2017-2018 учебном году (приложение№3)</w:t>
      </w:r>
    </w:p>
    <w:p w:rsidR="00D14C46" w:rsidRPr="00F36316" w:rsidRDefault="00D14C46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F36316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D14C46" w:rsidRPr="00F36316" w:rsidRDefault="00D14C4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14C46" w:rsidRPr="00F36316" w:rsidRDefault="00D14C4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14C46" w:rsidRDefault="00D14C46" w:rsidP="007100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D14C46" w:rsidRDefault="00D14C46" w:rsidP="00710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D14C46" w:rsidRPr="00F36316" w:rsidRDefault="00D14C46" w:rsidP="00390F0B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</w:pPr>
    </w:p>
    <w:p w:rsidR="00D14C46" w:rsidRPr="00F36316" w:rsidRDefault="00D14C46" w:rsidP="00E4211F">
      <w:pPr>
        <w:pStyle w:val="BodySingle"/>
        <w:tabs>
          <w:tab w:val="left" w:pos="-1985"/>
        </w:tabs>
        <w:ind w:left="4956"/>
        <w:jc w:val="right"/>
        <w:sectPr w:rsidR="00D14C46" w:rsidRPr="00F36316" w:rsidSect="003F2423">
          <w:pgSz w:w="11906" w:h="16838"/>
          <w:pgMar w:top="1134" w:right="709" w:bottom="1134" w:left="1701" w:header="720" w:footer="720" w:gutter="0"/>
          <w:cols w:space="720"/>
          <w:docGrid w:linePitch="381"/>
        </w:sectPr>
      </w:pPr>
    </w:p>
    <w:p w:rsidR="00D14C46" w:rsidRPr="00F36316" w:rsidRDefault="00D14C46" w:rsidP="00E4211F">
      <w:pPr>
        <w:pStyle w:val="BodySingle"/>
        <w:tabs>
          <w:tab w:val="left" w:pos="-1985"/>
        </w:tabs>
        <w:ind w:left="4956"/>
        <w:jc w:val="right"/>
      </w:pPr>
    </w:p>
    <w:p w:rsidR="00D14C46" w:rsidRPr="00F36316" w:rsidRDefault="00D14C46" w:rsidP="00E4211F">
      <w:pPr>
        <w:pStyle w:val="BodySingle"/>
        <w:tabs>
          <w:tab w:val="left" w:pos="-1985"/>
        </w:tabs>
        <w:ind w:left="4956"/>
        <w:jc w:val="right"/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>УТВЕРЖДЕНЫ</w:t>
      </w: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14C46" w:rsidRPr="00F36316" w:rsidRDefault="00D14C46" w:rsidP="003F242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23.10.2017  №179                      </w:t>
      </w:r>
    </w:p>
    <w:p w:rsidR="00D14C46" w:rsidRPr="00F36316" w:rsidRDefault="00D14C46" w:rsidP="003F242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BodyText"/>
        <w:ind w:right="23"/>
        <w:rPr>
          <w:szCs w:val="28"/>
        </w:rPr>
      </w:pPr>
      <w:r w:rsidRPr="00F36316">
        <w:rPr>
          <w:szCs w:val="28"/>
        </w:rPr>
        <w:t xml:space="preserve">                      </w:t>
      </w:r>
    </w:p>
    <w:p w:rsidR="00D14C46" w:rsidRPr="00F36316" w:rsidRDefault="00D14C46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316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14C46" w:rsidRPr="00F36316" w:rsidRDefault="00D14C46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316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F363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r w:rsidRPr="00F3631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36316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F36316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14C46" w:rsidRPr="00F36316" w:rsidRDefault="00D14C46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C46" w:rsidRPr="00F36316" w:rsidRDefault="00D14C46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6226"/>
        <w:gridCol w:w="74"/>
        <w:gridCol w:w="1202"/>
        <w:gridCol w:w="58"/>
        <w:gridCol w:w="4620"/>
        <w:gridCol w:w="60"/>
        <w:gridCol w:w="720"/>
        <w:gridCol w:w="1980"/>
      </w:tblGrid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226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D14C46" w:rsidRPr="00F36316" w:rsidRDefault="00D14C46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2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D14C46" w:rsidRPr="00F36316" w:rsidRDefault="00D14C46">
            <w:pPr>
              <w:rPr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3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D14C46" w:rsidRPr="00F36316" w:rsidRDefault="00D14C46">
            <w:pPr>
              <w:rPr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F3631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D14C46" w:rsidRPr="00F36316" w:rsidRDefault="00D14C46">
            <w:pPr>
              <w:rPr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F3631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Полина Александровна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D14C46" w:rsidRPr="00F36316" w:rsidRDefault="00D14C46">
            <w:pPr>
              <w:rPr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F3631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D14C46" w:rsidRPr="00F36316" w:rsidRDefault="00D14C46">
            <w:pPr>
              <w:rPr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F3631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D14C46" w:rsidRPr="00F36316" w:rsidRDefault="00D14C46">
            <w:pPr>
              <w:rPr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Голоскевич Виктория Витальевна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D14C46" w:rsidRPr="00F36316" w:rsidRDefault="00D14C46">
            <w:pPr>
              <w:rPr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Сметана Анна Анатольевна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D14C46" w:rsidRPr="00F36316" w:rsidRDefault="00D14C46">
            <w:pPr>
              <w:rPr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D14C46" w:rsidRPr="00F36316" w:rsidRDefault="00D14C46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F36316">
              <w:rPr>
                <w:b/>
                <w:sz w:val="28"/>
                <w:szCs w:val="28"/>
              </w:rPr>
              <w:t>Победитель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D14C46" w:rsidRPr="00F36316" w:rsidRDefault="00D14C46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F36316">
              <w:rPr>
                <w:b/>
                <w:sz w:val="28"/>
                <w:szCs w:val="28"/>
              </w:rPr>
              <w:t>Победитель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D14C46" w:rsidRPr="00F36316" w:rsidRDefault="00D14C46">
            <w:pPr>
              <w:rPr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D14C46" w:rsidRPr="00F36316" w:rsidRDefault="00D14C46">
            <w:pPr>
              <w:rPr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226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6" w:type="dxa"/>
            <w:gridSpan w:val="2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2"/>
          </w:tcPr>
          <w:p w:rsidR="00D14C46" w:rsidRPr="00F36316" w:rsidRDefault="00D14C46" w:rsidP="004635EB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  <w:gridSpan w:val="2"/>
          </w:tcPr>
          <w:p w:rsidR="00D14C46" w:rsidRPr="00F36316" w:rsidRDefault="00D14C46" w:rsidP="004635E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D14C46" w:rsidRPr="00F36316" w:rsidRDefault="00D14C46">
            <w:pPr>
              <w:rPr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521368">
        <w:tc>
          <w:tcPr>
            <w:tcW w:w="828" w:type="dxa"/>
          </w:tcPr>
          <w:p w:rsidR="00D14C46" w:rsidRPr="00F36316" w:rsidRDefault="00D14C46" w:rsidP="00F36316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 w:rsidRPr="00F3631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940" w:type="dxa"/>
            <w:gridSpan w:val="8"/>
          </w:tcPr>
          <w:p w:rsidR="00D14C46" w:rsidRPr="00F36316" w:rsidRDefault="00D14C46" w:rsidP="00F36316">
            <w:pPr>
              <w:jc w:val="center"/>
              <w:rPr>
                <w:rStyle w:val="BodyTextChar"/>
                <w:b/>
                <w:bCs/>
                <w:sz w:val="28"/>
                <w:szCs w:val="28"/>
              </w:rPr>
            </w:pPr>
            <w:r w:rsidRPr="00F36316">
              <w:rPr>
                <w:b/>
                <w:sz w:val="28"/>
                <w:szCs w:val="28"/>
              </w:rPr>
              <w:t>1-Пересыпкинский филиал МБОУ 2-Гавриловской сош___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F36316">
            <w:pPr>
              <w:pStyle w:val="NormalWeb"/>
              <w:rPr>
                <w:bCs/>
                <w:sz w:val="28"/>
                <w:szCs w:val="28"/>
              </w:rPr>
            </w:pPr>
            <w:r w:rsidRPr="00F3631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300" w:type="dxa"/>
            <w:gridSpan w:val="2"/>
          </w:tcPr>
          <w:p w:rsidR="00D14C46" w:rsidRPr="00F36316" w:rsidRDefault="00D14C46" w:rsidP="004635EB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Демина Альбина Владимировна</w:t>
            </w:r>
          </w:p>
        </w:tc>
        <w:tc>
          <w:tcPr>
            <w:tcW w:w="1260" w:type="dxa"/>
            <w:gridSpan w:val="2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gridSpan w:val="2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20" w:type="dxa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D14C46" w:rsidRPr="00F36316" w:rsidRDefault="00D14C46" w:rsidP="00F3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F36316">
            <w:pPr>
              <w:pStyle w:val="NormalWeb"/>
              <w:rPr>
                <w:bCs/>
                <w:sz w:val="28"/>
                <w:szCs w:val="28"/>
              </w:rPr>
            </w:pPr>
            <w:r w:rsidRPr="00F3631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300" w:type="dxa"/>
            <w:gridSpan w:val="2"/>
          </w:tcPr>
          <w:p w:rsidR="00D14C46" w:rsidRPr="00F36316" w:rsidRDefault="00D14C46" w:rsidP="004635EB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Лайшева Алина Шамилевна</w:t>
            </w:r>
          </w:p>
        </w:tc>
        <w:tc>
          <w:tcPr>
            <w:tcW w:w="1260" w:type="dxa"/>
            <w:gridSpan w:val="2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gridSpan w:val="2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20" w:type="dxa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14,5</w:t>
            </w:r>
          </w:p>
        </w:tc>
        <w:tc>
          <w:tcPr>
            <w:tcW w:w="1980" w:type="dxa"/>
          </w:tcPr>
          <w:p w:rsidR="00D14C46" w:rsidRPr="00F36316" w:rsidRDefault="00D14C46" w:rsidP="00757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F36316">
            <w:pPr>
              <w:pStyle w:val="NormalWeb"/>
              <w:rPr>
                <w:bCs/>
                <w:sz w:val="28"/>
                <w:szCs w:val="28"/>
              </w:rPr>
            </w:pPr>
            <w:r w:rsidRPr="00F3631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300" w:type="dxa"/>
            <w:gridSpan w:val="2"/>
          </w:tcPr>
          <w:p w:rsidR="00D14C46" w:rsidRPr="00F36316" w:rsidRDefault="00D14C46" w:rsidP="004635EB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 xml:space="preserve">Серповская Анастасия Сергеевна </w:t>
            </w:r>
          </w:p>
        </w:tc>
        <w:tc>
          <w:tcPr>
            <w:tcW w:w="1260" w:type="dxa"/>
            <w:gridSpan w:val="2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gridSpan w:val="2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20" w:type="dxa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D14C46" w:rsidRDefault="00D14C46">
            <w:r w:rsidRPr="00F51D22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F36316">
            <w:pPr>
              <w:pStyle w:val="NormalWeb"/>
              <w:rPr>
                <w:bCs/>
                <w:sz w:val="28"/>
                <w:szCs w:val="28"/>
              </w:rPr>
            </w:pPr>
            <w:r w:rsidRPr="00F36316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300" w:type="dxa"/>
            <w:gridSpan w:val="2"/>
          </w:tcPr>
          <w:p w:rsidR="00D14C46" w:rsidRPr="00F36316" w:rsidRDefault="00D14C46" w:rsidP="004635EB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60" w:type="dxa"/>
            <w:gridSpan w:val="2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gridSpan w:val="2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20" w:type="dxa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D14C46" w:rsidRDefault="00D14C46">
            <w:r w:rsidRPr="00F51D22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F36316" w:rsidRDefault="00D14C46" w:rsidP="00F36316">
            <w:pPr>
              <w:pStyle w:val="NormalWeb"/>
              <w:rPr>
                <w:bCs/>
                <w:sz w:val="28"/>
                <w:szCs w:val="28"/>
              </w:rPr>
            </w:pPr>
            <w:r w:rsidRPr="00F36316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300" w:type="dxa"/>
            <w:gridSpan w:val="2"/>
          </w:tcPr>
          <w:p w:rsidR="00D14C46" w:rsidRPr="00F36316" w:rsidRDefault="00D14C46" w:rsidP="004635EB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Банников Даниил Николаевич</w:t>
            </w:r>
          </w:p>
        </w:tc>
        <w:tc>
          <w:tcPr>
            <w:tcW w:w="1260" w:type="dxa"/>
            <w:gridSpan w:val="2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gridSpan w:val="2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ПышкинаОксана Владимировна</w:t>
            </w:r>
          </w:p>
        </w:tc>
        <w:tc>
          <w:tcPr>
            <w:tcW w:w="720" w:type="dxa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D14C46" w:rsidRPr="00F36316" w:rsidRDefault="00D14C46" w:rsidP="007571C1">
            <w:pPr>
              <w:rPr>
                <w:b/>
                <w:sz w:val="28"/>
                <w:szCs w:val="28"/>
              </w:rPr>
            </w:pPr>
            <w:r w:rsidRPr="00F36316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9C2371">
        <w:tc>
          <w:tcPr>
            <w:tcW w:w="828" w:type="dxa"/>
          </w:tcPr>
          <w:p w:rsidR="00D14C46" w:rsidRPr="00F36316" w:rsidRDefault="00D14C46" w:rsidP="00F36316">
            <w:pPr>
              <w:pStyle w:val="NormalWeb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940" w:type="dxa"/>
            <w:gridSpan w:val="8"/>
          </w:tcPr>
          <w:p w:rsidR="00D14C46" w:rsidRPr="00F36316" w:rsidRDefault="00D14C46" w:rsidP="00F36316">
            <w:pPr>
              <w:jc w:val="center"/>
              <w:rPr>
                <w:b/>
                <w:sz w:val="28"/>
                <w:szCs w:val="28"/>
              </w:rPr>
            </w:pPr>
            <w:r w:rsidRPr="00F36316">
              <w:rPr>
                <w:b/>
                <w:bCs/>
                <w:kern w:val="16"/>
                <w:sz w:val="28"/>
                <w:szCs w:val="28"/>
                <w:lang w:bidi="hi-IN"/>
              </w:rPr>
              <w:t>Булгаковский филиал МБОУ 2-Гавриловской СОШ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7571C1" w:rsidRDefault="00D14C46" w:rsidP="007571C1">
            <w:pPr>
              <w:pStyle w:val="NormalWeb"/>
              <w:rPr>
                <w:bCs/>
                <w:sz w:val="28"/>
                <w:szCs w:val="28"/>
              </w:rPr>
            </w:pPr>
            <w:r w:rsidRPr="007571C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00" w:type="dxa"/>
            <w:gridSpan w:val="2"/>
          </w:tcPr>
          <w:p w:rsidR="00D14C46" w:rsidRDefault="00D14C46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Акимова Диана Олеговна</w:t>
            </w:r>
          </w:p>
        </w:tc>
        <w:tc>
          <w:tcPr>
            <w:tcW w:w="1260" w:type="dxa"/>
            <w:gridSpan w:val="2"/>
          </w:tcPr>
          <w:p w:rsidR="00D14C46" w:rsidRDefault="00D14C46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80" w:type="dxa"/>
            <w:gridSpan w:val="2"/>
          </w:tcPr>
          <w:p w:rsidR="00D14C46" w:rsidRDefault="00D14C46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20" w:type="dxa"/>
          </w:tcPr>
          <w:p w:rsidR="00D14C46" w:rsidRDefault="00D14C46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13</w:t>
            </w:r>
          </w:p>
        </w:tc>
        <w:tc>
          <w:tcPr>
            <w:tcW w:w="1980" w:type="dxa"/>
          </w:tcPr>
          <w:p w:rsidR="00D14C46" w:rsidRDefault="00D14C46">
            <w:r w:rsidRPr="0088559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7571C1" w:rsidRDefault="00D14C46" w:rsidP="007571C1">
            <w:pPr>
              <w:pStyle w:val="NormalWeb"/>
              <w:rPr>
                <w:bCs/>
                <w:sz w:val="28"/>
                <w:szCs w:val="28"/>
              </w:rPr>
            </w:pPr>
            <w:r w:rsidRPr="007571C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300" w:type="dxa"/>
            <w:gridSpan w:val="2"/>
          </w:tcPr>
          <w:p w:rsidR="00D14C46" w:rsidRDefault="00D14C46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1260" w:type="dxa"/>
            <w:gridSpan w:val="2"/>
          </w:tcPr>
          <w:p w:rsidR="00D14C46" w:rsidRDefault="00D14C46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80" w:type="dxa"/>
            <w:gridSpan w:val="2"/>
          </w:tcPr>
          <w:p w:rsidR="00D14C46" w:rsidRDefault="00D14C46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20" w:type="dxa"/>
          </w:tcPr>
          <w:p w:rsidR="00D14C46" w:rsidRDefault="00D14C46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14</w:t>
            </w:r>
          </w:p>
        </w:tc>
        <w:tc>
          <w:tcPr>
            <w:tcW w:w="1980" w:type="dxa"/>
          </w:tcPr>
          <w:p w:rsidR="00D14C46" w:rsidRDefault="00D14C46">
            <w:r w:rsidRPr="0088559B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0E5A04">
        <w:tc>
          <w:tcPr>
            <w:tcW w:w="828" w:type="dxa"/>
          </w:tcPr>
          <w:p w:rsidR="00D14C46" w:rsidRPr="007571C1" w:rsidRDefault="00D14C46" w:rsidP="007571C1">
            <w:pPr>
              <w:pStyle w:val="NormalWeb"/>
              <w:rPr>
                <w:bCs/>
                <w:sz w:val="28"/>
                <w:szCs w:val="28"/>
              </w:rPr>
            </w:pPr>
            <w:r w:rsidRPr="007571C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940" w:type="dxa"/>
            <w:gridSpan w:val="8"/>
          </w:tcPr>
          <w:p w:rsidR="00D14C46" w:rsidRPr="00F36316" w:rsidRDefault="00D14C46" w:rsidP="00F36316">
            <w:pPr>
              <w:jc w:val="center"/>
              <w:rPr>
                <w:b/>
                <w:sz w:val="28"/>
                <w:szCs w:val="28"/>
              </w:rPr>
            </w:pPr>
            <w:r w:rsidRPr="00294FF9">
              <w:rPr>
                <w:b/>
                <w:bCs/>
                <w:sz w:val="28"/>
                <w:szCs w:val="28"/>
              </w:rPr>
              <w:t>Осино-Гайский филиал МБОУ 2-Гавриловской сош Гавриловского района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7571C1" w:rsidRDefault="00D14C46" w:rsidP="007571C1">
            <w:pPr>
              <w:pStyle w:val="NormalWeb"/>
              <w:rPr>
                <w:bCs/>
                <w:sz w:val="28"/>
                <w:szCs w:val="28"/>
              </w:rPr>
            </w:pPr>
            <w:r w:rsidRPr="007571C1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300" w:type="dxa"/>
            <w:gridSpan w:val="2"/>
          </w:tcPr>
          <w:p w:rsidR="00D14C46" w:rsidRPr="000E5CC2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60" w:type="dxa"/>
            <w:gridSpan w:val="2"/>
          </w:tcPr>
          <w:p w:rsidR="00D14C46" w:rsidRPr="000E5CC2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80" w:type="dxa"/>
            <w:gridSpan w:val="2"/>
          </w:tcPr>
          <w:p w:rsidR="00D14C46" w:rsidRPr="000E5CC2" w:rsidRDefault="00D14C46" w:rsidP="004635E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20" w:type="dxa"/>
          </w:tcPr>
          <w:p w:rsidR="00D14C46" w:rsidRPr="000E5CC2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D14C46" w:rsidRDefault="00D14C46">
            <w:r w:rsidRPr="001E683F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7571C1" w:rsidRDefault="00D14C46" w:rsidP="007571C1">
            <w:pPr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7571C1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23</w:t>
            </w:r>
          </w:p>
        </w:tc>
        <w:tc>
          <w:tcPr>
            <w:tcW w:w="6300" w:type="dxa"/>
            <w:gridSpan w:val="2"/>
          </w:tcPr>
          <w:p w:rsidR="00D14C46" w:rsidRPr="000E5CC2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Дарья Сергеевна </w:t>
            </w:r>
          </w:p>
        </w:tc>
        <w:tc>
          <w:tcPr>
            <w:tcW w:w="1260" w:type="dxa"/>
            <w:gridSpan w:val="2"/>
          </w:tcPr>
          <w:p w:rsidR="00D14C46" w:rsidRPr="000E5CC2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80" w:type="dxa"/>
            <w:gridSpan w:val="2"/>
          </w:tcPr>
          <w:p w:rsidR="00D14C46" w:rsidRPr="000E5CC2" w:rsidRDefault="00D14C46" w:rsidP="004635E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20" w:type="dxa"/>
          </w:tcPr>
          <w:p w:rsidR="00D14C46" w:rsidRPr="000E5CC2" w:rsidRDefault="00D14C46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D14C46" w:rsidRDefault="00D14C46">
            <w:r w:rsidRPr="001E683F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7571C1" w:rsidRDefault="00D14C46" w:rsidP="007571C1">
            <w:pPr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7571C1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24</w:t>
            </w:r>
          </w:p>
        </w:tc>
        <w:tc>
          <w:tcPr>
            <w:tcW w:w="6300" w:type="dxa"/>
            <w:gridSpan w:val="2"/>
          </w:tcPr>
          <w:p w:rsidR="00D14C46" w:rsidRPr="000E5CC2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1260" w:type="dxa"/>
            <w:gridSpan w:val="2"/>
          </w:tcPr>
          <w:p w:rsidR="00D14C46" w:rsidRPr="000E5CC2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80" w:type="dxa"/>
            <w:gridSpan w:val="2"/>
          </w:tcPr>
          <w:p w:rsidR="00D14C46" w:rsidRPr="000E5CC2" w:rsidRDefault="00D14C46" w:rsidP="004635E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20" w:type="dxa"/>
          </w:tcPr>
          <w:p w:rsidR="00D14C46" w:rsidRPr="000E5CC2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D14C46" w:rsidRDefault="00D14C46">
            <w:r w:rsidRPr="001E683F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7571C1" w:rsidRDefault="00D14C46" w:rsidP="007571C1">
            <w:pP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7571C1"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  <w:t>25</w:t>
            </w:r>
          </w:p>
        </w:tc>
        <w:tc>
          <w:tcPr>
            <w:tcW w:w="6300" w:type="dxa"/>
            <w:gridSpan w:val="2"/>
          </w:tcPr>
          <w:p w:rsidR="00D14C4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1260" w:type="dxa"/>
            <w:gridSpan w:val="2"/>
          </w:tcPr>
          <w:p w:rsidR="00D14C4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80" w:type="dxa"/>
            <w:gridSpan w:val="2"/>
          </w:tcPr>
          <w:p w:rsidR="00D14C46" w:rsidRPr="000E5CC2" w:rsidRDefault="00D14C46" w:rsidP="004635EB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20" w:type="dxa"/>
          </w:tcPr>
          <w:p w:rsidR="00D14C46" w:rsidRPr="000E5CC2" w:rsidRDefault="00D14C46" w:rsidP="00463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D14C46" w:rsidRDefault="00D14C46">
            <w:r w:rsidRPr="001E683F">
              <w:rPr>
                <w:rStyle w:val="BodyTextChar"/>
                <w:bCs/>
                <w:sz w:val="28"/>
                <w:szCs w:val="28"/>
              </w:rPr>
              <w:t>Участник</w:t>
            </w:r>
          </w:p>
        </w:tc>
      </w:tr>
      <w:tr w:rsidR="00D14C46" w:rsidRPr="00F36316" w:rsidTr="00F53B84">
        <w:tc>
          <w:tcPr>
            <w:tcW w:w="828" w:type="dxa"/>
          </w:tcPr>
          <w:p w:rsidR="00D14C46" w:rsidRPr="007571C1" w:rsidRDefault="00D14C46" w:rsidP="007571C1">
            <w:pPr>
              <w:jc w:val="right"/>
              <w:rPr>
                <w:rStyle w:val="33pt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7571C1">
              <w:rPr>
                <w:rStyle w:val="33pt"/>
                <w:bCs/>
                <w:spacing w:val="0"/>
                <w:sz w:val="28"/>
                <w:szCs w:val="28"/>
                <w:shd w:val="clear" w:color="auto" w:fill="auto"/>
              </w:rPr>
              <w:t>4.</w:t>
            </w:r>
          </w:p>
        </w:tc>
        <w:tc>
          <w:tcPr>
            <w:tcW w:w="14940" w:type="dxa"/>
            <w:gridSpan w:val="8"/>
          </w:tcPr>
          <w:p w:rsidR="00D14C46" w:rsidRPr="007571C1" w:rsidRDefault="00D14C46" w:rsidP="00F36316">
            <w:pPr>
              <w:jc w:val="center"/>
              <w:rPr>
                <w:b/>
                <w:sz w:val="28"/>
                <w:szCs w:val="28"/>
              </w:rPr>
            </w:pPr>
            <w:r w:rsidRPr="007571C1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7571C1" w:rsidRDefault="00D14C46" w:rsidP="007571C1">
            <w:pP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  <w:t>26</w:t>
            </w:r>
          </w:p>
        </w:tc>
        <w:tc>
          <w:tcPr>
            <w:tcW w:w="6300" w:type="dxa"/>
            <w:gridSpan w:val="2"/>
          </w:tcPr>
          <w:p w:rsidR="00D14C46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Арифжанов Глеб Александрович</w:t>
            </w:r>
          </w:p>
        </w:tc>
        <w:tc>
          <w:tcPr>
            <w:tcW w:w="1260" w:type="dxa"/>
            <w:gridSpan w:val="2"/>
          </w:tcPr>
          <w:p w:rsidR="00D14C46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80" w:type="dxa"/>
            <w:gridSpan w:val="2"/>
          </w:tcPr>
          <w:p w:rsidR="00D14C46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720" w:type="dxa"/>
          </w:tcPr>
          <w:p w:rsidR="00D14C46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D14C46" w:rsidRPr="007571C1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14C46" w:rsidRPr="00F36316" w:rsidTr="00F36316">
        <w:tc>
          <w:tcPr>
            <w:tcW w:w="828" w:type="dxa"/>
          </w:tcPr>
          <w:p w:rsidR="00D14C46" w:rsidRPr="007571C1" w:rsidRDefault="00D14C46" w:rsidP="007571C1">
            <w:pP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  <w:t>27</w:t>
            </w:r>
          </w:p>
        </w:tc>
        <w:tc>
          <w:tcPr>
            <w:tcW w:w="6300" w:type="dxa"/>
            <w:gridSpan w:val="2"/>
          </w:tcPr>
          <w:p w:rsidR="00D14C46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1260" w:type="dxa"/>
            <w:gridSpan w:val="2"/>
          </w:tcPr>
          <w:p w:rsidR="00D14C46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80" w:type="dxa"/>
            <w:gridSpan w:val="2"/>
          </w:tcPr>
          <w:p w:rsidR="00D14C46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720" w:type="dxa"/>
          </w:tcPr>
          <w:p w:rsidR="00D14C46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D14C46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59B">
              <w:rPr>
                <w:rStyle w:val="BodyTextChar"/>
                <w:rFonts w:ascii="Times New Roman" w:eastAsia="Calibri" w:hAnsi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Default="00D14C46" w:rsidP="007571C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14C46" w:rsidRDefault="00D14C46" w:rsidP="007571C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14C4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>УТВЕРЖДЕНЫ</w:t>
      </w: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14C46" w:rsidRPr="00F36316" w:rsidRDefault="00D14C46" w:rsidP="003F242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23.10.2017  №179                      </w:t>
      </w:r>
    </w:p>
    <w:p w:rsidR="00D14C46" w:rsidRPr="00F36316" w:rsidRDefault="00D14C46" w:rsidP="003F2423">
      <w:pPr>
        <w:pStyle w:val="BodyText"/>
        <w:ind w:right="23"/>
        <w:rPr>
          <w:szCs w:val="28"/>
        </w:rPr>
      </w:pPr>
      <w:r w:rsidRPr="00F36316">
        <w:rPr>
          <w:szCs w:val="28"/>
        </w:rPr>
        <w:t xml:space="preserve">                      </w:t>
      </w:r>
    </w:p>
    <w:p w:rsidR="00D14C46" w:rsidRPr="00F36316" w:rsidRDefault="00D14C46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316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14C46" w:rsidRPr="00F36316" w:rsidRDefault="00D14C46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316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14C46" w:rsidRPr="00F36316" w:rsidRDefault="00D14C46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31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363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r w:rsidRPr="00F3631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36316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F36316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14C46" w:rsidRPr="00F36316" w:rsidRDefault="00D14C46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C46" w:rsidRPr="00F36316" w:rsidRDefault="00D14C46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D14C46" w:rsidRPr="00F36316" w:rsidTr="007571C1">
        <w:tc>
          <w:tcPr>
            <w:tcW w:w="1308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14C46" w:rsidRPr="00F36316" w:rsidRDefault="00D14C46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14C46" w:rsidRPr="00F36316" w:rsidTr="007571C1">
        <w:tc>
          <w:tcPr>
            <w:tcW w:w="1308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3062" w:type="dxa"/>
          </w:tcPr>
          <w:p w:rsidR="00D14C46" w:rsidRPr="007571C1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1C1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484" w:type="dxa"/>
          </w:tcPr>
          <w:p w:rsidR="00D14C46" w:rsidRPr="00F36316" w:rsidRDefault="00D14C46" w:rsidP="004635EB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D14C46" w:rsidRPr="00F36316" w:rsidTr="007571C1">
        <w:tc>
          <w:tcPr>
            <w:tcW w:w="1308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14C46" w:rsidRPr="00F36316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3062" w:type="dxa"/>
          </w:tcPr>
          <w:p w:rsidR="00D14C46" w:rsidRPr="007571C1" w:rsidRDefault="00D14C46" w:rsidP="004635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1C1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14C46" w:rsidRPr="00F36316" w:rsidRDefault="00D14C46" w:rsidP="004635E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484" w:type="dxa"/>
          </w:tcPr>
          <w:p w:rsidR="00D14C46" w:rsidRPr="00F36316" w:rsidRDefault="00D14C46" w:rsidP="004635EB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14C46" w:rsidRPr="00F36316" w:rsidTr="007571C1">
        <w:tc>
          <w:tcPr>
            <w:tcW w:w="1308" w:type="dxa"/>
          </w:tcPr>
          <w:p w:rsidR="00D14C4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14C46" w:rsidRPr="00F36316" w:rsidRDefault="00D14C46" w:rsidP="004635EB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Демина Альбина Владимировна</w:t>
            </w:r>
          </w:p>
        </w:tc>
        <w:tc>
          <w:tcPr>
            <w:tcW w:w="3062" w:type="dxa"/>
          </w:tcPr>
          <w:p w:rsidR="00D14C46" w:rsidRPr="007571C1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1C1">
              <w:rPr>
                <w:sz w:val="28"/>
                <w:szCs w:val="28"/>
              </w:rPr>
              <w:t>1-Пересыпкинский филиал МБОУ 2-Гавриловской сош___</w:t>
            </w:r>
          </w:p>
        </w:tc>
        <w:tc>
          <w:tcPr>
            <w:tcW w:w="1276" w:type="dxa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F36316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1484" w:type="dxa"/>
          </w:tcPr>
          <w:p w:rsidR="00D14C46" w:rsidRPr="00F36316" w:rsidRDefault="00D14C46" w:rsidP="00757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D14C46" w:rsidRPr="00F36316" w:rsidRDefault="00D14C46" w:rsidP="003F242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>УТВЕРЖДЕНЫ</w:t>
      </w: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14C46" w:rsidRPr="00F36316" w:rsidRDefault="00D14C46" w:rsidP="003F242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14C46" w:rsidRPr="00F36316" w:rsidRDefault="00D14C46" w:rsidP="003F242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F36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от23.10.2017  №179                      </w:t>
      </w:r>
    </w:p>
    <w:p w:rsidR="00D14C46" w:rsidRPr="00F36316" w:rsidRDefault="00D14C46" w:rsidP="003F2423">
      <w:pPr>
        <w:pStyle w:val="BodyText"/>
        <w:ind w:right="23"/>
        <w:rPr>
          <w:szCs w:val="28"/>
        </w:rPr>
      </w:pPr>
      <w:r w:rsidRPr="00F36316">
        <w:rPr>
          <w:szCs w:val="28"/>
        </w:rPr>
        <w:t xml:space="preserve">                      </w:t>
      </w:r>
    </w:p>
    <w:p w:rsidR="00D14C46" w:rsidRPr="00F36316" w:rsidRDefault="00D14C46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316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14C46" w:rsidRPr="00F36316" w:rsidRDefault="00D14C46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316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14C46" w:rsidRPr="00F36316" w:rsidRDefault="00D14C46" w:rsidP="003F242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31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363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r w:rsidRPr="00F3631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36316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F36316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14C46" w:rsidRPr="00F36316" w:rsidRDefault="00D14C46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C46" w:rsidRPr="00F36316" w:rsidRDefault="00D14C46" w:rsidP="003F242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664"/>
      </w:tblGrid>
      <w:tr w:rsidR="00D14C46" w:rsidRPr="00F36316" w:rsidTr="002E44CE">
        <w:tc>
          <w:tcPr>
            <w:tcW w:w="1308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14C46" w:rsidRPr="00F36316" w:rsidRDefault="00D14C46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64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14C46" w:rsidRPr="00F36316" w:rsidTr="002E44CE">
        <w:tc>
          <w:tcPr>
            <w:tcW w:w="1308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14C46" w:rsidRPr="00F36316" w:rsidRDefault="00D14C46" w:rsidP="004635EB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Лайшева Алина Шамилевна</w:t>
            </w:r>
          </w:p>
        </w:tc>
        <w:tc>
          <w:tcPr>
            <w:tcW w:w="3062" w:type="dxa"/>
          </w:tcPr>
          <w:p w:rsidR="00D14C46" w:rsidRPr="007571C1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1C1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14C46" w:rsidRPr="00F36316" w:rsidRDefault="00D14C46" w:rsidP="00463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316">
              <w:rPr>
                <w:sz w:val="28"/>
                <w:szCs w:val="28"/>
              </w:rPr>
              <w:t>Пышкина</w:t>
            </w:r>
            <w:r>
              <w:rPr>
                <w:sz w:val="28"/>
                <w:szCs w:val="28"/>
              </w:rPr>
              <w:t xml:space="preserve"> </w:t>
            </w:r>
            <w:r w:rsidRPr="00F36316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1664" w:type="dxa"/>
          </w:tcPr>
          <w:p w:rsidR="00D14C46" w:rsidRPr="00F36316" w:rsidRDefault="00D14C46" w:rsidP="009E4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</w:t>
            </w:r>
          </w:p>
        </w:tc>
      </w:tr>
      <w:tr w:rsidR="00D14C46" w:rsidRPr="00F36316" w:rsidTr="002E44CE">
        <w:tc>
          <w:tcPr>
            <w:tcW w:w="1308" w:type="dxa"/>
          </w:tcPr>
          <w:p w:rsidR="00D14C46" w:rsidRPr="00F36316" w:rsidRDefault="00D14C4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31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14C46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Арифжанов Глеб Александрович</w:t>
            </w:r>
          </w:p>
        </w:tc>
        <w:tc>
          <w:tcPr>
            <w:tcW w:w="3062" w:type="dxa"/>
          </w:tcPr>
          <w:p w:rsidR="00D14C46" w:rsidRPr="009E4BF7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BF7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D14C46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14C46" w:rsidRDefault="00D14C46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1664" w:type="dxa"/>
          </w:tcPr>
          <w:p w:rsidR="00D14C46" w:rsidRPr="007571C1" w:rsidRDefault="00D14C46" w:rsidP="009E4BF7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D14C46" w:rsidRPr="00F36316" w:rsidRDefault="00D14C46" w:rsidP="003F2423">
      <w:pPr>
        <w:rPr>
          <w:sz w:val="28"/>
          <w:szCs w:val="28"/>
        </w:rPr>
      </w:pPr>
    </w:p>
    <w:p w:rsidR="00D14C46" w:rsidRPr="00F36316" w:rsidRDefault="00D14C46" w:rsidP="00E4211F">
      <w:pPr>
        <w:widowControl w:val="0"/>
        <w:ind w:firstLine="709"/>
        <w:jc w:val="both"/>
        <w:rPr>
          <w:sz w:val="28"/>
          <w:szCs w:val="28"/>
        </w:rPr>
      </w:pPr>
    </w:p>
    <w:p w:rsidR="00D14C46" w:rsidRPr="00F36316" w:rsidRDefault="00D14C46">
      <w:pPr>
        <w:rPr>
          <w:sz w:val="28"/>
          <w:szCs w:val="28"/>
        </w:rPr>
      </w:pPr>
    </w:p>
    <w:sectPr w:rsidR="00D14C46" w:rsidRPr="00F36316" w:rsidSect="003F2423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92D61"/>
    <w:rsid w:val="000C20E0"/>
    <w:rsid w:val="000C257C"/>
    <w:rsid w:val="000E2B33"/>
    <w:rsid w:val="000E5A04"/>
    <w:rsid w:val="000E5CC2"/>
    <w:rsid w:val="00123D3B"/>
    <w:rsid w:val="001538D6"/>
    <w:rsid w:val="00173215"/>
    <w:rsid w:val="001932C0"/>
    <w:rsid w:val="001A480F"/>
    <w:rsid w:val="001C2A71"/>
    <w:rsid w:val="001D64CD"/>
    <w:rsid w:val="001E683F"/>
    <w:rsid w:val="002125BC"/>
    <w:rsid w:val="00215446"/>
    <w:rsid w:val="00237826"/>
    <w:rsid w:val="002408B0"/>
    <w:rsid w:val="00247A62"/>
    <w:rsid w:val="00277D68"/>
    <w:rsid w:val="00282F0B"/>
    <w:rsid w:val="00294FF9"/>
    <w:rsid w:val="00295AC8"/>
    <w:rsid w:val="00297174"/>
    <w:rsid w:val="002A369E"/>
    <w:rsid w:val="002A62E7"/>
    <w:rsid w:val="002A6A56"/>
    <w:rsid w:val="002C580E"/>
    <w:rsid w:val="002E44CE"/>
    <w:rsid w:val="003361D9"/>
    <w:rsid w:val="00345B95"/>
    <w:rsid w:val="00355CFB"/>
    <w:rsid w:val="0036781A"/>
    <w:rsid w:val="00386EF7"/>
    <w:rsid w:val="00390F0B"/>
    <w:rsid w:val="003B564C"/>
    <w:rsid w:val="003D1B7F"/>
    <w:rsid w:val="003D2612"/>
    <w:rsid w:val="003F2423"/>
    <w:rsid w:val="00402A0B"/>
    <w:rsid w:val="00410BBE"/>
    <w:rsid w:val="004124AC"/>
    <w:rsid w:val="0044759E"/>
    <w:rsid w:val="0045584A"/>
    <w:rsid w:val="004635EB"/>
    <w:rsid w:val="00466037"/>
    <w:rsid w:val="004D2A0D"/>
    <w:rsid w:val="00521368"/>
    <w:rsid w:val="005F38F6"/>
    <w:rsid w:val="00610F9B"/>
    <w:rsid w:val="00620B3D"/>
    <w:rsid w:val="006263F6"/>
    <w:rsid w:val="00671139"/>
    <w:rsid w:val="006B3EDF"/>
    <w:rsid w:val="006F0BF2"/>
    <w:rsid w:val="006F7AD7"/>
    <w:rsid w:val="00710060"/>
    <w:rsid w:val="0074005C"/>
    <w:rsid w:val="007571C1"/>
    <w:rsid w:val="00765580"/>
    <w:rsid w:val="00770EBD"/>
    <w:rsid w:val="007A344E"/>
    <w:rsid w:val="007E7640"/>
    <w:rsid w:val="00813752"/>
    <w:rsid w:val="00833C04"/>
    <w:rsid w:val="008518F7"/>
    <w:rsid w:val="008532F9"/>
    <w:rsid w:val="0088559B"/>
    <w:rsid w:val="008F2A85"/>
    <w:rsid w:val="009239C2"/>
    <w:rsid w:val="00941434"/>
    <w:rsid w:val="00952C69"/>
    <w:rsid w:val="009C2371"/>
    <w:rsid w:val="009E4BF7"/>
    <w:rsid w:val="00A476C0"/>
    <w:rsid w:val="00A7511F"/>
    <w:rsid w:val="00AA0EC3"/>
    <w:rsid w:val="00AC3298"/>
    <w:rsid w:val="00AF7467"/>
    <w:rsid w:val="00B05570"/>
    <w:rsid w:val="00B1073B"/>
    <w:rsid w:val="00B37FC8"/>
    <w:rsid w:val="00B47E43"/>
    <w:rsid w:val="00B7558A"/>
    <w:rsid w:val="00B84412"/>
    <w:rsid w:val="00B86D35"/>
    <w:rsid w:val="00BC7C7C"/>
    <w:rsid w:val="00BF241C"/>
    <w:rsid w:val="00C04B3E"/>
    <w:rsid w:val="00C11439"/>
    <w:rsid w:val="00C259AF"/>
    <w:rsid w:val="00C33424"/>
    <w:rsid w:val="00C56E55"/>
    <w:rsid w:val="00CC1176"/>
    <w:rsid w:val="00CE6D1B"/>
    <w:rsid w:val="00D14C46"/>
    <w:rsid w:val="00DB2F2A"/>
    <w:rsid w:val="00E4211F"/>
    <w:rsid w:val="00E57821"/>
    <w:rsid w:val="00E612C4"/>
    <w:rsid w:val="00E83C20"/>
    <w:rsid w:val="00ED51F6"/>
    <w:rsid w:val="00F17AA3"/>
    <w:rsid w:val="00F23AB2"/>
    <w:rsid w:val="00F36316"/>
    <w:rsid w:val="00F479C6"/>
    <w:rsid w:val="00F51D22"/>
    <w:rsid w:val="00F53B84"/>
    <w:rsid w:val="00F5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3F2423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2423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3F2423"/>
    <w:pPr>
      <w:spacing w:before="280" w:after="119"/>
    </w:pPr>
    <w:rPr>
      <w:lang w:eastAsia="ar-SA"/>
    </w:rPr>
  </w:style>
  <w:style w:type="character" w:customStyle="1" w:styleId="3">
    <w:name w:val="Основной текст (3)_"/>
    <w:link w:val="30"/>
    <w:uiPriority w:val="99"/>
    <w:locked/>
    <w:rsid w:val="007571C1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571C1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3pt">
    <w:name w:val="Основной текст (3) + Интервал 3 pt"/>
    <w:uiPriority w:val="99"/>
    <w:rsid w:val="007571C1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831</Words>
  <Characters>4740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5</cp:revision>
  <cp:lastPrinted>2016-12-22T06:52:00Z</cp:lastPrinted>
  <dcterms:created xsi:type="dcterms:W3CDTF">2017-11-03T06:40:00Z</dcterms:created>
  <dcterms:modified xsi:type="dcterms:W3CDTF">2017-11-10T13:15:00Z</dcterms:modified>
</cp:coreProperties>
</file>