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676" w:rsidRPr="0045584A" w:rsidRDefault="005C7676" w:rsidP="0045584A">
      <w:pPr>
        <w:suppressAutoHyphens w:val="0"/>
        <w:jc w:val="center"/>
        <w:rPr>
          <w:sz w:val="28"/>
          <w:szCs w:val="28"/>
          <w:lang w:eastAsia="ru-RU"/>
        </w:rPr>
      </w:pPr>
      <w:r w:rsidRPr="0045584A">
        <w:rPr>
          <w:sz w:val="28"/>
          <w:szCs w:val="28"/>
          <w:lang w:eastAsia="ru-RU"/>
        </w:rPr>
        <w:t>АДМИНИСТРАЦИЯ ГАВРИЛОВСКОГО РАЙОНА</w:t>
      </w:r>
    </w:p>
    <w:p w:rsidR="005C7676" w:rsidRPr="0045584A" w:rsidRDefault="005C7676" w:rsidP="0045584A">
      <w:pPr>
        <w:suppressAutoHyphens w:val="0"/>
        <w:jc w:val="center"/>
        <w:rPr>
          <w:sz w:val="28"/>
          <w:szCs w:val="28"/>
          <w:lang w:eastAsia="ru-RU"/>
        </w:rPr>
      </w:pPr>
      <w:smartTag w:uri="urn:schemas-microsoft-com:office:smarttags" w:element="PersonName">
        <w:smartTagPr>
          <w:attr w:name="ProductID" w:val="ОТДЕЛ ОБРАЗОВАНИЯ"/>
        </w:smartTagPr>
        <w:r w:rsidRPr="0045584A">
          <w:rPr>
            <w:sz w:val="28"/>
            <w:szCs w:val="28"/>
            <w:lang w:eastAsia="ru-RU"/>
          </w:rPr>
          <w:t>ОТДЕЛ ОБРАЗОВАНИЯ</w:t>
        </w:r>
      </w:smartTag>
    </w:p>
    <w:p w:rsidR="005C7676" w:rsidRPr="0045584A" w:rsidRDefault="005C7676" w:rsidP="0045584A">
      <w:pPr>
        <w:suppressAutoHyphens w:val="0"/>
        <w:jc w:val="center"/>
        <w:rPr>
          <w:sz w:val="28"/>
          <w:szCs w:val="28"/>
          <w:lang w:eastAsia="ru-RU"/>
        </w:rPr>
      </w:pPr>
    </w:p>
    <w:p w:rsidR="005C7676" w:rsidRPr="0045584A" w:rsidRDefault="005C7676" w:rsidP="0045584A">
      <w:pPr>
        <w:suppressAutoHyphens w:val="0"/>
        <w:jc w:val="center"/>
        <w:rPr>
          <w:sz w:val="28"/>
          <w:szCs w:val="28"/>
          <w:lang w:eastAsia="ru-RU"/>
        </w:rPr>
      </w:pPr>
      <w:r w:rsidRPr="0045584A">
        <w:rPr>
          <w:sz w:val="28"/>
          <w:szCs w:val="28"/>
          <w:lang w:eastAsia="ru-RU"/>
        </w:rPr>
        <w:t>П Р И К А З</w:t>
      </w:r>
    </w:p>
    <w:p w:rsidR="005C7676" w:rsidRPr="0045584A" w:rsidRDefault="005C7676" w:rsidP="0045584A">
      <w:pPr>
        <w:suppressAutoHyphens w:val="0"/>
        <w:jc w:val="center"/>
        <w:rPr>
          <w:sz w:val="28"/>
          <w:szCs w:val="28"/>
          <w:lang w:eastAsia="ru-RU"/>
        </w:rPr>
      </w:pPr>
    </w:p>
    <w:tbl>
      <w:tblPr>
        <w:tblW w:w="0" w:type="auto"/>
        <w:tblLook w:val="01E0"/>
      </w:tblPr>
      <w:tblGrid>
        <w:gridCol w:w="3190"/>
        <w:gridCol w:w="3190"/>
        <w:gridCol w:w="3191"/>
      </w:tblGrid>
      <w:tr w:rsidR="005C7676" w:rsidRPr="0045584A" w:rsidTr="00247A62">
        <w:tc>
          <w:tcPr>
            <w:tcW w:w="3190" w:type="dxa"/>
          </w:tcPr>
          <w:p w:rsidR="005C7676" w:rsidRPr="0045584A" w:rsidRDefault="005C7676" w:rsidP="0045584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30.10.2017</w:t>
            </w:r>
          </w:p>
        </w:tc>
        <w:tc>
          <w:tcPr>
            <w:tcW w:w="3190" w:type="dxa"/>
          </w:tcPr>
          <w:p w:rsidR="005C7676" w:rsidRPr="0045584A" w:rsidRDefault="005C7676" w:rsidP="0045584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5584A">
              <w:rPr>
                <w:sz w:val="28"/>
                <w:szCs w:val="28"/>
                <w:lang w:eastAsia="ru-RU"/>
              </w:rPr>
              <w:t>с.  Гавриловка 2-я</w:t>
            </w:r>
          </w:p>
        </w:tc>
        <w:tc>
          <w:tcPr>
            <w:tcW w:w="3191" w:type="dxa"/>
          </w:tcPr>
          <w:p w:rsidR="005C7676" w:rsidRPr="0045584A" w:rsidRDefault="005C7676" w:rsidP="00390F0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5584A">
              <w:rPr>
                <w:sz w:val="28"/>
                <w:szCs w:val="28"/>
                <w:lang w:eastAsia="ru-RU"/>
              </w:rPr>
              <w:t>№</w:t>
            </w:r>
            <w:bookmarkStart w:id="0" w:name="_GoBack"/>
            <w:bookmarkEnd w:id="0"/>
            <w:r>
              <w:rPr>
                <w:sz w:val="28"/>
                <w:szCs w:val="28"/>
                <w:lang w:eastAsia="ru-RU"/>
              </w:rPr>
              <w:t>185</w:t>
            </w:r>
          </w:p>
        </w:tc>
      </w:tr>
    </w:tbl>
    <w:p w:rsidR="005C7676" w:rsidRPr="00620B3D" w:rsidRDefault="005C7676" w:rsidP="00E4211F">
      <w:pPr>
        <w:spacing w:line="240" w:lineRule="exact"/>
        <w:jc w:val="both"/>
        <w:rPr>
          <w:color w:val="000000"/>
          <w:sz w:val="28"/>
          <w:szCs w:val="28"/>
          <w:lang w:eastAsia="ar-SA"/>
        </w:rPr>
      </w:pPr>
    </w:p>
    <w:p w:rsidR="005C7676" w:rsidRDefault="005C7676" w:rsidP="00E4211F">
      <w:pPr>
        <w:spacing w:line="240" w:lineRule="exact"/>
        <w:jc w:val="both"/>
      </w:pPr>
    </w:p>
    <w:p w:rsidR="005C7676" w:rsidRDefault="005C7676" w:rsidP="00E4211F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Об итогах школьного этапа всероссийской олимпиады школьников по русскому языку среди обучающихся общеобразовательных учреждений Гавриловского района в 2017-2018 учебном году</w:t>
      </w:r>
    </w:p>
    <w:p w:rsidR="005C7676" w:rsidRDefault="005C7676" w:rsidP="00E4211F">
      <w:pPr>
        <w:spacing w:line="240" w:lineRule="exact"/>
        <w:jc w:val="both"/>
        <w:rPr>
          <w:sz w:val="28"/>
          <w:szCs w:val="28"/>
        </w:rPr>
      </w:pPr>
    </w:p>
    <w:p w:rsidR="005C7676" w:rsidRDefault="005C7676" w:rsidP="00E4211F">
      <w:pPr>
        <w:spacing w:line="240" w:lineRule="exact"/>
        <w:jc w:val="both"/>
        <w:rPr>
          <w:sz w:val="28"/>
          <w:szCs w:val="28"/>
        </w:rPr>
      </w:pPr>
    </w:p>
    <w:p w:rsidR="005C7676" w:rsidRPr="0045584A" w:rsidRDefault="005C7676" w:rsidP="0045584A">
      <w:pPr>
        <w:pStyle w:val="Standard"/>
        <w:shd w:val="clear" w:color="auto" w:fill="FFFFFF"/>
        <w:tabs>
          <w:tab w:val="num" w:pos="0"/>
        </w:tabs>
        <w:ind w:right="-16" w:firstLine="840"/>
        <w:jc w:val="both"/>
      </w:pPr>
      <w:r w:rsidRPr="00B86D35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Порядком проведения всероссийской олимпиады школьников, утвержденным приказом Министерства образования и науки Российской Федерации от 18.11.2013 №1252«Об утверждении Порядка проведения всероссийской олимпиады школьников», приказом отдела образования администрации района от </w:t>
      </w:r>
      <w:r w:rsidRPr="004B3E01">
        <w:rPr>
          <w:rFonts w:ascii="Times New Roman" w:hAnsi="Times New Roman" w:cs="Times New Roman"/>
          <w:sz w:val="28"/>
          <w:szCs w:val="28"/>
        </w:rPr>
        <w:t xml:space="preserve">02.10.2017 №161 </w:t>
      </w:r>
      <w:r>
        <w:rPr>
          <w:sz w:val="28"/>
          <w:szCs w:val="28"/>
        </w:rPr>
        <w:t xml:space="preserve">«О подготовке и проведении школьного этапа всероссийской олимпиады школьников на территории  района в 2017-2018 учебном году», </w:t>
      </w:r>
      <w:r w:rsidRPr="000C20E0">
        <w:rPr>
          <w:rFonts w:ascii="Times New Roman" w:hAnsi="Times New Roman" w:cs="Times New Roman"/>
          <w:color w:val="000000"/>
          <w:sz w:val="28"/>
          <w:szCs w:val="28"/>
        </w:rPr>
        <w:t>ПРИКАЗЫВАЮ:</w:t>
      </w:r>
    </w:p>
    <w:p w:rsidR="005C7676" w:rsidRDefault="005C7676" w:rsidP="00E4211F">
      <w:pPr>
        <w:ind w:right="426" w:firstLine="851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результаты школьного этапа всероссийской олимпиады школьников по русскому языку в 2017-2018 учебном году(приложение№1).</w:t>
      </w:r>
    </w:p>
    <w:p w:rsidR="005C7676" w:rsidRPr="006F0BF2" w:rsidRDefault="005C7676" w:rsidP="006F0BF2">
      <w:pPr>
        <w:pStyle w:val="NoSpacing"/>
        <w:ind w:right="426" w:firstLine="851"/>
        <w:jc w:val="both"/>
        <w:rPr>
          <w:rFonts w:ascii="Times New Roman" w:hAnsi="Times New Roman"/>
          <w:bCs/>
          <w:sz w:val="28"/>
        </w:rPr>
      </w:pPr>
      <w:r>
        <w:rPr>
          <w:bCs/>
          <w:sz w:val="28"/>
        </w:rPr>
        <w:t xml:space="preserve"> </w:t>
      </w:r>
      <w:r w:rsidRPr="006F0BF2">
        <w:rPr>
          <w:rFonts w:ascii="Times New Roman" w:hAnsi="Times New Roman"/>
          <w:bCs/>
          <w:sz w:val="28"/>
        </w:rPr>
        <w:t xml:space="preserve">2.Утвердить рейтинг победителей школьного этапа всероссийской олимпиады школьников по </w:t>
      </w:r>
      <w:r>
        <w:rPr>
          <w:rFonts w:ascii="Times New Roman" w:hAnsi="Times New Roman"/>
          <w:sz w:val="28"/>
          <w:szCs w:val="28"/>
        </w:rPr>
        <w:t xml:space="preserve">русскому </w:t>
      </w:r>
      <w:r w:rsidRPr="00A1611A">
        <w:rPr>
          <w:rFonts w:ascii="Times New Roman" w:hAnsi="Times New Roman"/>
          <w:sz w:val="28"/>
          <w:szCs w:val="28"/>
        </w:rPr>
        <w:t>языку</w:t>
      </w:r>
      <w:r>
        <w:rPr>
          <w:sz w:val="28"/>
          <w:szCs w:val="28"/>
        </w:rPr>
        <w:t xml:space="preserve"> </w:t>
      </w:r>
      <w:r w:rsidRPr="006F0BF2">
        <w:rPr>
          <w:rFonts w:ascii="Times New Roman" w:hAnsi="Times New Roman"/>
          <w:bCs/>
          <w:sz w:val="28"/>
        </w:rPr>
        <w:t xml:space="preserve">в </w:t>
      </w:r>
      <w:r w:rsidRPr="000C3955">
        <w:rPr>
          <w:rFonts w:ascii="Times New Roman" w:hAnsi="Times New Roman"/>
          <w:sz w:val="28"/>
          <w:szCs w:val="28"/>
        </w:rPr>
        <w:t>2017-2018</w:t>
      </w:r>
      <w:r>
        <w:rPr>
          <w:sz w:val="28"/>
          <w:szCs w:val="28"/>
        </w:rPr>
        <w:t xml:space="preserve"> </w:t>
      </w:r>
      <w:r w:rsidRPr="006F0BF2">
        <w:rPr>
          <w:rFonts w:ascii="Times New Roman" w:hAnsi="Times New Roman"/>
          <w:bCs/>
          <w:sz w:val="28"/>
        </w:rPr>
        <w:t>учебном году(приложение №2).</w:t>
      </w:r>
      <w:r w:rsidRPr="006F0BF2">
        <w:rPr>
          <w:rFonts w:ascii="Times New Roman" w:hAnsi="Times New Roman"/>
          <w:sz w:val="28"/>
          <w:szCs w:val="28"/>
        </w:rPr>
        <w:t xml:space="preserve"> </w:t>
      </w:r>
    </w:p>
    <w:p w:rsidR="005C7676" w:rsidRDefault="005C7676" w:rsidP="00E4211F">
      <w:pPr>
        <w:suppressAutoHyphens w:val="0"/>
        <w:autoSpaceDE w:val="0"/>
        <w:autoSpaceDN w:val="0"/>
        <w:adjustRightInd w:val="0"/>
        <w:ind w:right="426"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3.Утвердить рейтинг призеров школьного этапа всероссийской олимпиады школьников по</w:t>
      </w:r>
      <w:r w:rsidRPr="00A1611A">
        <w:rPr>
          <w:sz w:val="28"/>
          <w:szCs w:val="28"/>
        </w:rPr>
        <w:t xml:space="preserve"> </w:t>
      </w:r>
      <w:r>
        <w:rPr>
          <w:sz w:val="28"/>
          <w:szCs w:val="28"/>
        </w:rPr>
        <w:t>русскому языку в 2017-2018 учебном году (приложение№3)</w:t>
      </w:r>
    </w:p>
    <w:p w:rsidR="005C7676" w:rsidRPr="00B05570" w:rsidRDefault="005C7676" w:rsidP="00E4211F">
      <w:pPr>
        <w:suppressAutoHyphens w:val="0"/>
        <w:autoSpaceDE w:val="0"/>
        <w:autoSpaceDN w:val="0"/>
        <w:adjustRightInd w:val="0"/>
        <w:ind w:right="426"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</w:t>
      </w:r>
      <w:r w:rsidRPr="00B05570">
        <w:rPr>
          <w:sz w:val="28"/>
          <w:szCs w:val="28"/>
          <w:lang w:eastAsia="ru-RU"/>
        </w:rPr>
        <w:t xml:space="preserve">Контроль за исполнением настоящего </w:t>
      </w:r>
      <w:r>
        <w:rPr>
          <w:sz w:val="28"/>
          <w:szCs w:val="28"/>
          <w:lang w:eastAsia="ru-RU"/>
        </w:rPr>
        <w:t>приказа оставляю за собой</w:t>
      </w:r>
      <w:r w:rsidRPr="00B05570">
        <w:rPr>
          <w:sz w:val="28"/>
          <w:szCs w:val="28"/>
          <w:lang w:eastAsia="ru-RU"/>
        </w:rPr>
        <w:t>.</w:t>
      </w:r>
    </w:p>
    <w:p w:rsidR="005C7676" w:rsidRPr="00B05570" w:rsidRDefault="005C7676" w:rsidP="00E4211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5C7676" w:rsidRPr="00B05570" w:rsidRDefault="005C7676" w:rsidP="00E4211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5C7676" w:rsidRDefault="005C7676" w:rsidP="001C618A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образования                                              Н.Н. Кузенкова</w:t>
      </w:r>
    </w:p>
    <w:p w:rsidR="005C7676" w:rsidRDefault="005C7676" w:rsidP="001C61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администрации района</w:t>
      </w:r>
    </w:p>
    <w:p w:rsidR="005C7676" w:rsidRDefault="005C7676" w:rsidP="00E4211F">
      <w:pPr>
        <w:pStyle w:val="BodySingle"/>
        <w:tabs>
          <w:tab w:val="left" w:pos="-1985"/>
        </w:tabs>
        <w:ind w:left="4956"/>
        <w:jc w:val="right"/>
        <w:sectPr w:rsidR="005C7676" w:rsidSect="006335A5">
          <w:pgSz w:w="11906" w:h="16838"/>
          <w:pgMar w:top="1134" w:right="709" w:bottom="1134" w:left="1701" w:header="709" w:footer="709" w:gutter="0"/>
          <w:cols w:space="708"/>
          <w:docGrid w:linePitch="360"/>
        </w:sectPr>
      </w:pPr>
    </w:p>
    <w:p w:rsidR="005C7676" w:rsidRDefault="005C7676" w:rsidP="00E4211F">
      <w:pPr>
        <w:pStyle w:val="BodySingle"/>
        <w:tabs>
          <w:tab w:val="left" w:pos="-1985"/>
        </w:tabs>
        <w:ind w:left="4956"/>
        <w:jc w:val="right"/>
      </w:pPr>
    </w:p>
    <w:p w:rsidR="005C7676" w:rsidRDefault="005C7676" w:rsidP="00E4211F">
      <w:pPr>
        <w:pStyle w:val="BodySingle"/>
        <w:tabs>
          <w:tab w:val="left" w:pos="-1985"/>
        </w:tabs>
        <w:ind w:left="4956"/>
        <w:jc w:val="right"/>
      </w:pPr>
    </w:p>
    <w:p w:rsidR="005C7676" w:rsidRPr="00402A0B" w:rsidRDefault="005C7676" w:rsidP="00E4211F">
      <w:pPr>
        <w:widowControl w:val="0"/>
        <w:ind w:firstLine="709"/>
        <w:jc w:val="both"/>
        <w:rPr>
          <w:sz w:val="28"/>
          <w:szCs w:val="28"/>
        </w:rPr>
      </w:pPr>
    </w:p>
    <w:p w:rsidR="005C7676" w:rsidRDefault="005C7676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5C7676" w:rsidRDefault="005C7676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5C7676" w:rsidRDefault="005C7676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отдела образования</w:t>
      </w:r>
    </w:p>
    <w:p w:rsidR="005C7676" w:rsidRDefault="005C7676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5C7676" w:rsidRPr="00C04B3E" w:rsidRDefault="005C7676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от                 30.10.2017        №185</w:t>
      </w:r>
    </w:p>
    <w:p w:rsidR="005C7676" w:rsidRDefault="005C7676" w:rsidP="006335A5">
      <w:pPr>
        <w:pStyle w:val="BodyText"/>
        <w:ind w:right="23"/>
        <w:rPr>
          <w:szCs w:val="28"/>
        </w:rPr>
      </w:pPr>
      <w:r w:rsidRPr="00DB2F2A">
        <w:rPr>
          <w:szCs w:val="28"/>
        </w:rPr>
        <w:t xml:space="preserve">             </w:t>
      </w:r>
      <w:r>
        <w:rPr>
          <w:szCs w:val="28"/>
        </w:rPr>
        <w:t xml:space="preserve">         </w:t>
      </w:r>
    </w:p>
    <w:p w:rsidR="005C7676" w:rsidRDefault="005C7676" w:rsidP="006335A5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Результаты</w:t>
      </w:r>
    </w:p>
    <w:p w:rsidR="005C7676" w:rsidRDefault="005C7676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школьного этапа всероссийской олимпиады школьников по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русскому языку</w:t>
      </w:r>
      <w:r>
        <w:rPr>
          <w:rFonts w:ascii="Times New Roman" w:hAnsi="Times New Roman" w:cs="Times New Roman"/>
          <w:bCs/>
          <w:sz w:val="28"/>
          <w:szCs w:val="28"/>
        </w:rPr>
        <w:t xml:space="preserve"> в </w:t>
      </w:r>
      <w:r>
        <w:rPr>
          <w:sz w:val="28"/>
          <w:szCs w:val="28"/>
        </w:rPr>
        <w:t xml:space="preserve">2017-2018 </w:t>
      </w:r>
      <w:r>
        <w:rPr>
          <w:rFonts w:ascii="Times New Roman" w:hAnsi="Times New Roman" w:cs="Times New Roman"/>
          <w:bCs/>
          <w:sz w:val="28"/>
          <w:szCs w:val="28"/>
        </w:rPr>
        <w:t>учебном году</w:t>
      </w:r>
    </w:p>
    <w:p w:rsidR="005C7676" w:rsidRDefault="005C7676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C7676" w:rsidRPr="00345B95" w:rsidRDefault="005C7676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tbl>
      <w:tblPr>
        <w:tblW w:w="21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08"/>
        <w:gridCol w:w="5746"/>
        <w:gridCol w:w="1276"/>
        <w:gridCol w:w="4678"/>
        <w:gridCol w:w="780"/>
        <w:gridCol w:w="1800"/>
        <w:gridCol w:w="2136"/>
        <w:gridCol w:w="2136"/>
        <w:gridCol w:w="2136"/>
      </w:tblGrid>
      <w:tr w:rsidR="005C7676" w:rsidRPr="000E5CC2" w:rsidTr="00A8294B">
        <w:trPr>
          <w:gridAfter w:val="3"/>
          <w:wAfter w:w="6408" w:type="dxa"/>
        </w:trPr>
        <w:tc>
          <w:tcPr>
            <w:tcW w:w="1308" w:type="dxa"/>
          </w:tcPr>
          <w:p w:rsidR="005C7676" w:rsidRPr="000E5CC2" w:rsidRDefault="005C7676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5746" w:type="dxa"/>
          </w:tcPr>
          <w:p w:rsidR="005C7676" w:rsidRPr="000E5CC2" w:rsidRDefault="005C7676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участника (полностью)</w:t>
            </w:r>
          </w:p>
        </w:tc>
        <w:tc>
          <w:tcPr>
            <w:tcW w:w="1276" w:type="dxa"/>
          </w:tcPr>
          <w:p w:rsidR="005C7676" w:rsidRPr="000E5CC2" w:rsidRDefault="005C7676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4678" w:type="dxa"/>
          </w:tcPr>
          <w:p w:rsidR="005C7676" w:rsidRPr="000E5CC2" w:rsidRDefault="005C7676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учителя (полностью)</w:t>
            </w:r>
          </w:p>
        </w:tc>
        <w:tc>
          <w:tcPr>
            <w:tcW w:w="780" w:type="dxa"/>
          </w:tcPr>
          <w:p w:rsidR="005C7676" w:rsidRPr="000E5CC2" w:rsidRDefault="005C7676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Кол-во баллов</w:t>
            </w:r>
          </w:p>
        </w:tc>
        <w:tc>
          <w:tcPr>
            <w:tcW w:w="1800" w:type="dxa"/>
          </w:tcPr>
          <w:p w:rsidR="005C7676" w:rsidRPr="000E5CC2" w:rsidRDefault="005C7676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Тип результата</w:t>
            </w:r>
          </w:p>
        </w:tc>
      </w:tr>
      <w:tr w:rsidR="005C7676" w:rsidRPr="000E5CC2" w:rsidTr="00A8294B">
        <w:trPr>
          <w:gridAfter w:val="3"/>
          <w:wAfter w:w="6408" w:type="dxa"/>
        </w:trPr>
        <w:tc>
          <w:tcPr>
            <w:tcW w:w="1308" w:type="dxa"/>
          </w:tcPr>
          <w:p w:rsidR="005C7676" w:rsidRPr="00440EC7" w:rsidRDefault="005C7676" w:rsidP="00440EC7">
            <w:pPr>
              <w:pStyle w:val="Standard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40E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11700" w:type="dxa"/>
            <w:gridSpan w:val="3"/>
          </w:tcPr>
          <w:p w:rsidR="005C7676" w:rsidRPr="00DE74EF" w:rsidRDefault="005C7676" w:rsidP="00833C04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74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МБОУ 2-Гавриловской сош</w:t>
            </w:r>
          </w:p>
        </w:tc>
        <w:tc>
          <w:tcPr>
            <w:tcW w:w="780" w:type="dxa"/>
          </w:tcPr>
          <w:p w:rsidR="005C7676" w:rsidRPr="000E5CC2" w:rsidRDefault="005C7676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00" w:type="dxa"/>
          </w:tcPr>
          <w:p w:rsidR="005C7676" w:rsidRDefault="005C7676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C7676" w:rsidRPr="000E5CC2" w:rsidTr="00A8294B">
        <w:trPr>
          <w:gridAfter w:val="3"/>
          <w:wAfter w:w="6408" w:type="dxa"/>
        </w:trPr>
        <w:tc>
          <w:tcPr>
            <w:tcW w:w="1308" w:type="dxa"/>
          </w:tcPr>
          <w:p w:rsidR="005C7676" w:rsidRPr="000E5CC2" w:rsidRDefault="005C7676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746" w:type="dxa"/>
          </w:tcPr>
          <w:p w:rsidR="005C7676" w:rsidRPr="00D55D42" w:rsidRDefault="005C7676" w:rsidP="002E0D72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D42">
              <w:rPr>
                <w:rFonts w:ascii="Times New Roman" w:hAnsi="Times New Roman" w:cs="Times New Roman"/>
                <w:bCs/>
                <w:sz w:val="28"/>
                <w:szCs w:val="28"/>
              </w:rPr>
              <w:t>Иванова Кристина Сергеевна</w:t>
            </w:r>
          </w:p>
        </w:tc>
        <w:tc>
          <w:tcPr>
            <w:tcW w:w="1276" w:type="dxa"/>
          </w:tcPr>
          <w:p w:rsidR="005C7676" w:rsidRPr="00D55D42" w:rsidRDefault="005C7676" w:rsidP="002E0D7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D42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:rsidR="005C7676" w:rsidRPr="00D55D42" w:rsidRDefault="005C7676" w:rsidP="002E0D7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D42">
              <w:rPr>
                <w:rFonts w:ascii="Times New Roman" w:hAnsi="Times New Roman" w:cs="Times New Roman"/>
                <w:bCs/>
                <w:sz w:val="28"/>
                <w:szCs w:val="28"/>
              </w:rPr>
              <w:t>Бирюкова Людмила Петровна</w:t>
            </w:r>
          </w:p>
        </w:tc>
        <w:tc>
          <w:tcPr>
            <w:tcW w:w="780" w:type="dxa"/>
          </w:tcPr>
          <w:p w:rsidR="005C7676" w:rsidRPr="00D55D42" w:rsidRDefault="005C7676" w:rsidP="002E0D7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53</w:t>
            </w:r>
          </w:p>
        </w:tc>
        <w:tc>
          <w:tcPr>
            <w:tcW w:w="1800" w:type="dxa"/>
          </w:tcPr>
          <w:p w:rsidR="005C7676" w:rsidRDefault="005C7676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5C7676" w:rsidRPr="000E5CC2" w:rsidTr="00A8294B">
        <w:trPr>
          <w:gridAfter w:val="3"/>
          <w:wAfter w:w="6408" w:type="dxa"/>
        </w:trPr>
        <w:tc>
          <w:tcPr>
            <w:tcW w:w="1308" w:type="dxa"/>
          </w:tcPr>
          <w:p w:rsidR="005C7676" w:rsidRPr="000E5CC2" w:rsidRDefault="005C7676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5746" w:type="dxa"/>
          </w:tcPr>
          <w:p w:rsidR="005C7676" w:rsidRPr="00D55D42" w:rsidRDefault="005C7676" w:rsidP="002E0D72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D42">
              <w:rPr>
                <w:rFonts w:ascii="Times New Roman" w:hAnsi="Times New Roman" w:cs="Times New Roman"/>
                <w:bCs/>
                <w:sz w:val="28"/>
                <w:szCs w:val="28"/>
              </w:rPr>
              <w:t>Тельников Максим Сергеевич</w:t>
            </w:r>
          </w:p>
        </w:tc>
        <w:tc>
          <w:tcPr>
            <w:tcW w:w="1276" w:type="dxa"/>
          </w:tcPr>
          <w:p w:rsidR="005C7676" w:rsidRPr="00D55D42" w:rsidRDefault="005C7676" w:rsidP="002E0D7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D42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:rsidR="005C7676" w:rsidRPr="00D55D42" w:rsidRDefault="005C7676" w:rsidP="002E0D7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D42">
              <w:rPr>
                <w:rFonts w:ascii="Times New Roman" w:hAnsi="Times New Roman" w:cs="Times New Roman"/>
                <w:bCs/>
                <w:sz w:val="28"/>
                <w:szCs w:val="28"/>
              </w:rPr>
              <w:t>Бирюкова Людмила Петровна</w:t>
            </w:r>
          </w:p>
        </w:tc>
        <w:tc>
          <w:tcPr>
            <w:tcW w:w="780" w:type="dxa"/>
          </w:tcPr>
          <w:p w:rsidR="005C7676" w:rsidRPr="00D55D42" w:rsidRDefault="005C7676" w:rsidP="002E0D7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49</w:t>
            </w:r>
          </w:p>
        </w:tc>
        <w:tc>
          <w:tcPr>
            <w:tcW w:w="1800" w:type="dxa"/>
          </w:tcPr>
          <w:p w:rsidR="005C7676" w:rsidRDefault="005C7676">
            <w:r w:rsidRPr="00895220">
              <w:rPr>
                <w:bCs/>
                <w:sz w:val="28"/>
                <w:szCs w:val="28"/>
              </w:rPr>
              <w:t>Участник</w:t>
            </w:r>
          </w:p>
        </w:tc>
      </w:tr>
      <w:tr w:rsidR="005C7676" w:rsidRPr="000E5CC2" w:rsidTr="00A8294B">
        <w:trPr>
          <w:gridAfter w:val="3"/>
          <w:wAfter w:w="6408" w:type="dxa"/>
        </w:trPr>
        <w:tc>
          <w:tcPr>
            <w:tcW w:w="1308" w:type="dxa"/>
          </w:tcPr>
          <w:p w:rsidR="005C7676" w:rsidRPr="000E5CC2" w:rsidRDefault="005C7676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5746" w:type="dxa"/>
          </w:tcPr>
          <w:p w:rsidR="005C7676" w:rsidRPr="00D55D42" w:rsidRDefault="005C7676" w:rsidP="002E0D7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D42">
              <w:rPr>
                <w:rFonts w:ascii="Times New Roman" w:hAnsi="Times New Roman" w:cs="Times New Roman"/>
                <w:bCs/>
                <w:sz w:val="28"/>
                <w:szCs w:val="28"/>
              </w:rPr>
              <w:t>Вискова Анна Валерьевна</w:t>
            </w:r>
          </w:p>
        </w:tc>
        <w:tc>
          <w:tcPr>
            <w:tcW w:w="1276" w:type="dxa"/>
          </w:tcPr>
          <w:p w:rsidR="005C7676" w:rsidRPr="00D55D42" w:rsidRDefault="005C7676" w:rsidP="002E0D7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D42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:rsidR="005C7676" w:rsidRPr="00D55D42" w:rsidRDefault="005C7676" w:rsidP="002E0D7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D42">
              <w:rPr>
                <w:rFonts w:ascii="Times New Roman" w:hAnsi="Times New Roman" w:cs="Times New Roman"/>
                <w:bCs/>
                <w:sz w:val="28"/>
                <w:szCs w:val="28"/>
              </w:rPr>
              <w:t>Бирюкова Людмила Петровна</w:t>
            </w:r>
          </w:p>
        </w:tc>
        <w:tc>
          <w:tcPr>
            <w:tcW w:w="780" w:type="dxa"/>
          </w:tcPr>
          <w:p w:rsidR="005C7676" w:rsidRPr="00D55D42" w:rsidRDefault="005C7676" w:rsidP="002E0D7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57</w:t>
            </w:r>
          </w:p>
        </w:tc>
        <w:tc>
          <w:tcPr>
            <w:tcW w:w="1800" w:type="dxa"/>
          </w:tcPr>
          <w:p w:rsidR="005C7676" w:rsidRDefault="005C7676">
            <w:r w:rsidRPr="00895220">
              <w:rPr>
                <w:bCs/>
                <w:sz w:val="28"/>
                <w:szCs w:val="28"/>
              </w:rPr>
              <w:t>Участник</w:t>
            </w:r>
          </w:p>
        </w:tc>
      </w:tr>
      <w:tr w:rsidR="005C7676" w:rsidRPr="000E5CC2" w:rsidTr="00A8294B">
        <w:trPr>
          <w:gridAfter w:val="3"/>
          <w:wAfter w:w="6408" w:type="dxa"/>
        </w:trPr>
        <w:tc>
          <w:tcPr>
            <w:tcW w:w="1308" w:type="dxa"/>
          </w:tcPr>
          <w:p w:rsidR="005C7676" w:rsidRPr="000E5CC2" w:rsidRDefault="005C7676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5746" w:type="dxa"/>
          </w:tcPr>
          <w:p w:rsidR="005C7676" w:rsidRPr="00D55D42" w:rsidRDefault="005C7676" w:rsidP="002E0D7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D42">
              <w:rPr>
                <w:rFonts w:ascii="Times New Roman" w:hAnsi="Times New Roman" w:cs="Times New Roman"/>
                <w:bCs/>
                <w:sz w:val="28"/>
                <w:szCs w:val="28"/>
              </w:rPr>
              <w:t>Григорян Лена Эдуардовна</w:t>
            </w:r>
          </w:p>
        </w:tc>
        <w:tc>
          <w:tcPr>
            <w:tcW w:w="1276" w:type="dxa"/>
          </w:tcPr>
          <w:p w:rsidR="005C7676" w:rsidRPr="00D55D42" w:rsidRDefault="005C7676" w:rsidP="002E0D7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D42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:rsidR="005C7676" w:rsidRPr="00D55D42" w:rsidRDefault="005C7676" w:rsidP="002E0D7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D42">
              <w:rPr>
                <w:rFonts w:ascii="Times New Roman" w:hAnsi="Times New Roman" w:cs="Times New Roman"/>
                <w:bCs/>
                <w:sz w:val="28"/>
                <w:szCs w:val="28"/>
              </w:rPr>
              <w:t>Дыкова Елена Николаевна</w:t>
            </w:r>
          </w:p>
        </w:tc>
        <w:tc>
          <w:tcPr>
            <w:tcW w:w="780" w:type="dxa"/>
          </w:tcPr>
          <w:p w:rsidR="005C7676" w:rsidRPr="000E5CC2" w:rsidRDefault="005C7676" w:rsidP="002E0D7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69</w:t>
            </w:r>
          </w:p>
        </w:tc>
        <w:tc>
          <w:tcPr>
            <w:tcW w:w="1800" w:type="dxa"/>
          </w:tcPr>
          <w:p w:rsidR="005C7676" w:rsidRDefault="005C7676">
            <w:r w:rsidRPr="00895220">
              <w:rPr>
                <w:bCs/>
                <w:sz w:val="28"/>
                <w:szCs w:val="28"/>
              </w:rPr>
              <w:t>Участник</w:t>
            </w:r>
          </w:p>
        </w:tc>
      </w:tr>
      <w:tr w:rsidR="005C7676" w:rsidRPr="000E5CC2" w:rsidTr="00A8294B">
        <w:trPr>
          <w:gridAfter w:val="3"/>
          <w:wAfter w:w="6408" w:type="dxa"/>
        </w:trPr>
        <w:tc>
          <w:tcPr>
            <w:tcW w:w="1308" w:type="dxa"/>
          </w:tcPr>
          <w:p w:rsidR="005C7676" w:rsidRPr="000E5CC2" w:rsidRDefault="005C7676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5746" w:type="dxa"/>
          </w:tcPr>
          <w:p w:rsidR="005C7676" w:rsidRPr="00D55D42" w:rsidRDefault="005C7676" w:rsidP="002E0D7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D42">
              <w:rPr>
                <w:rFonts w:ascii="Times New Roman" w:hAnsi="Times New Roman" w:cs="Times New Roman"/>
                <w:bCs/>
                <w:sz w:val="28"/>
                <w:szCs w:val="28"/>
              </w:rPr>
              <w:t>Шитова Анна Алексеевна</w:t>
            </w:r>
          </w:p>
        </w:tc>
        <w:tc>
          <w:tcPr>
            <w:tcW w:w="1276" w:type="dxa"/>
          </w:tcPr>
          <w:p w:rsidR="005C7676" w:rsidRPr="00D55D42" w:rsidRDefault="005C7676" w:rsidP="002E0D7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D42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:rsidR="005C7676" w:rsidRPr="00D55D42" w:rsidRDefault="005C7676" w:rsidP="002E0D7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D42">
              <w:rPr>
                <w:rFonts w:ascii="Times New Roman" w:hAnsi="Times New Roman" w:cs="Times New Roman"/>
                <w:bCs/>
                <w:sz w:val="28"/>
                <w:szCs w:val="28"/>
              </w:rPr>
              <w:t>Дыкова Елена Николаевна</w:t>
            </w:r>
          </w:p>
        </w:tc>
        <w:tc>
          <w:tcPr>
            <w:tcW w:w="780" w:type="dxa"/>
          </w:tcPr>
          <w:p w:rsidR="005C7676" w:rsidRPr="000E5CC2" w:rsidRDefault="005C7676" w:rsidP="002E0D7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63</w:t>
            </w:r>
          </w:p>
        </w:tc>
        <w:tc>
          <w:tcPr>
            <w:tcW w:w="1800" w:type="dxa"/>
          </w:tcPr>
          <w:p w:rsidR="005C7676" w:rsidRDefault="005C7676">
            <w:r w:rsidRPr="00895220">
              <w:rPr>
                <w:bCs/>
                <w:sz w:val="28"/>
                <w:szCs w:val="28"/>
              </w:rPr>
              <w:t>Участник</w:t>
            </w:r>
          </w:p>
        </w:tc>
      </w:tr>
      <w:tr w:rsidR="005C7676" w:rsidRPr="000E5CC2" w:rsidTr="00A8294B">
        <w:trPr>
          <w:gridAfter w:val="3"/>
          <w:wAfter w:w="6408" w:type="dxa"/>
        </w:trPr>
        <w:tc>
          <w:tcPr>
            <w:tcW w:w="1308" w:type="dxa"/>
          </w:tcPr>
          <w:p w:rsidR="005C7676" w:rsidRPr="000E5CC2" w:rsidRDefault="005C7676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5746" w:type="dxa"/>
          </w:tcPr>
          <w:p w:rsidR="005C7676" w:rsidRPr="00D55D42" w:rsidRDefault="005C7676" w:rsidP="002E0D7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D42">
              <w:rPr>
                <w:rFonts w:ascii="Times New Roman" w:hAnsi="Times New Roman" w:cs="Times New Roman"/>
                <w:bCs/>
                <w:sz w:val="28"/>
                <w:szCs w:val="28"/>
              </w:rPr>
              <w:t>Кузнецова Анна Владимировна</w:t>
            </w:r>
          </w:p>
        </w:tc>
        <w:tc>
          <w:tcPr>
            <w:tcW w:w="1276" w:type="dxa"/>
          </w:tcPr>
          <w:p w:rsidR="005C7676" w:rsidRPr="00D55D42" w:rsidRDefault="005C7676" w:rsidP="002E0D7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D42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:rsidR="005C7676" w:rsidRPr="00D55D42" w:rsidRDefault="005C7676" w:rsidP="002E0D7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D42">
              <w:rPr>
                <w:rFonts w:ascii="Times New Roman" w:hAnsi="Times New Roman" w:cs="Times New Roman"/>
                <w:bCs/>
                <w:sz w:val="28"/>
                <w:szCs w:val="28"/>
              </w:rPr>
              <w:t>Дыкова Елена Николаевна</w:t>
            </w:r>
          </w:p>
        </w:tc>
        <w:tc>
          <w:tcPr>
            <w:tcW w:w="780" w:type="dxa"/>
          </w:tcPr>
          <w:p w:rsidR="005C7676" w:rsidRPr="000E5CC2" w:rsidRDefault="005C7676" w:rsidP="002E0D7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76</w:t>
            </w:r>
          </w:p>
        </w:tc>
        <w:tc>
          <w:tcPr>
            <w:tcW w:w="1800" w:type="dxa"/>
          </w:tcPr>
          <w:p w:rsidR="005C7676" w:rsidRDefault="005C7676">
            <w:r w:rsidRPr="00895220">
              <w:rPr>
                <w:bCs/>
                <w:sz w:val="28"/>
                <w:szCs w:val="28"/>
              </w:rPr>
              <w:t>Участник</w:t>
            </w:r>
          </w:p>
        </w:tc>
      </w:tr>
      <w:tr w:rsidR="005C7676" w:rsidRPr="000E5CC2" w:rsidTr="00A8294B">
        <w:trPr>
          <w:gridAfter w:val="3"/>
          <w:wAfter w:w="6408" w:type="dxa"/>
        </w:trPr>
        <w:tc>
          <w:tcPr>
            <w:tcW w:w="1308" w:type="dxa"/>
          </w:tcPr>
          <w:p w:rsidR="005C7676" w:rsidRPr="000E5CC2" w:rsidRDefault="005C7676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5746" w:type="dxa"/>
          </w:tcPr>
          <w:p w:rsidR="005C7676" w:rsidRPr="00D55D42" w:rsidRDefault="005C7676" w:rsidP="002E0D7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D42">
              <w:rPr>
                <w:rFonts w:ascii="Times New Roman" w:hAnsi="Times New Roman" w:cs="Times New Roman"/>
                <w:bCs/>
                <w:sz w:val="28"/>
                <w:szCs w:val="28"/>
              </w:rPr>
              <w:t>Мероян София Артуровна</w:t>
            </w:r>
          </w:p>
        </w:tc>
        <w:tc>
          <w:tcPr>
            <w:tcW w:w="1276" w:type="dxa"/>
          </w:tcPr>
          <w:p w:rsidR="005C7676" w:rsidRPr="00D55D42" w:rsidRDefault="005C7676" w:rsidP="002E0D7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D42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:rsidR="005C7676" w:rsidRPr="00D55D42" w:rsidRDefault="005C7676" w:rsidP="002E0D7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D42">
              <w:rPr>
                <w:rFonts w:ascii="Times New Roman" w:hAnsi="Times New Roman" w:cs="Times New Roman"/>
                <w:bCs/>
                <w:sz w:val="28"/>
                <w:szCs w:val="28"/>
              </w:rPr>
              <w:t>Дыкова Елена Николаевна</w:t>
            </w:r>
          </w:p>
        </w:tc>
        <w:tc>
          <w:tcPr>
            <w:tcW w:w="780" w:type="dxa"/>
          </w:tcPr>
          <w:p w:rsidR="005C7676" w:rsidRPr="000E5CC2" w:rsidRDefault="005C7676" w:rsidP="002E0D7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74</w:t>
            </w:r>
          </w:p>
        </w:tc>
        <w:tc>
          <w:tcPr>
            <w:tcW w:w="1800" w:type="dxa"/>
          </w:tcPr>
          <w:p w:rsidR="005C7676" w:rsidRDefault="005C7676">
            <w:r w:rsidRPr="00895220">
              <w:rPr>
                <w:bCs/>
                <w:sz w:val="28"/>
                <w:szCs w:val="28"/>
              </w:rPr>
              <w:t>Участник</w:t>
            </w:r>
          </w:p>
        </w:tc>
      </w:tr>
      <w:tr w:rsidR="005C7676" w:rsidRPr="000E5CC2" w:rsidTr="00A8294B">
        <w:trPr>
          <w:gridAfter w:val="3"/>
          <w:wAfter w:w="6408" w:type="dxa"/>
        </w:trPr>
        <w:tc>
          <w:tcPr>
            <w:tcW w:w="1308" w:type="dxa"/>
          </w:tcPr>
          <w:p w:rsidR="005C7676" w:rsidRPr="000E5CC2" w:rsidRDefault="005C7676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5746" w:type="dxa"/>
          </w:tcPr>
          <w:p w:rsidR="005C7676" w:rsidRPr="00D55D42" w:rsidRDefault="005C7676" w:rsidP="002E0D7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D42">
              <w:rPr>
                <w:rFonts w:ascii="Times New Roman" w:hAnsi="Times New Roman" w:cs="Times New Roman"/>
                <w:bCs/>
                <w:sz w:val="28"/>
                <w:szCs w:val="28"/>
              </w:rPr>
              <w:t>Королев Артем Федорович</w:t>
            </w:r>
          </w:p>
        </w:tc>
        <w:tc>
          <w:tcPr>
            <w:tcW w:w="1276" w:type="dxa"/>
          </w:tcPr>
          <w:p w:rsidR="005C7676" w:rsidRPr="00D55D42" w:rsidRDefault="005C7676" w:rsidP="002E0D7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D42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:rsidR="005C7676" w:rsidRPr="00D55D42" w:rsidRDefault="005C7676" w:rsidP="002E0D72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D42">
              <w:rPr>
                <w:rFonts w:ascii="Times New Roman" w:hAnsi="Times New Roman" w:cs="Times New Roman"/>
                <w:bCs/>
                <w:sz w:val="28"/>
                <w:szCs w:val="28"/>
              </w:rPr>
              <w:t>Дыкова Елена Николаевна</w:t>
            </w:r>
          </w:p>
        </w:tc>
        <w:tc>
          <w:tcPr>
            <w:tcW w:w="780" w:type="dxa"/>
          </w:tcPr>
          <w:p w:rsidR="005C7676" w:rsidRPr="000E5CC2" w:rsidRDefault="005C7676" w:rsidP="002E0D72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37</w:t>
            </w:r>
          </w:p>
        </w:tc>
        <w:tc>
          <w:tcPr>
            <w:tcW w:w="1800" w:type="dxa"/>
          </w:tcPr>
          <w:p w:rsidR="005C7676" w:rsidRDefault="005C7676">
            <w:r w:rsidRPr="00895220">
              <w:rPr>
                <w:bCs/>
                <w:sz w:val="28"/>
                <w:szCs w:val="28"/>
              </w:rPr>
              <w:t>Участник</w:t>
            </w:r>
          </w:p>
        </w:tc>
      </w:tr>
      <w:tr w:rsidR="005C7676" w:rsidRPr="000E5CC2" w:rsidTr="00A8294B">
        <w:trPr>
          <w:gridAfter w:val="3"/>
          <w:wAfter w:w="6408" w:type="dxa"/>
        </w:trPr>
        <w:tc>
          <w:tcPr>
            <w:tcW w:w="1308" w:type="dxa"/>
          </w:tcPr>
          <w:p w:rsidR="005C7676" w:rsidRPr="000E5CC2" w:rsidRDefault="005C7676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5746" w:type="dxa"/>
          </w:tcPr>
          <w:p w:rsidR="005C7676" w:rsidRPr="000E5CC2" w:rsidRDefault="005C7676" w:rsidP="002E0D7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Костина Ангелина Вадимовна</w:t>
            </w:r>
          </w:p>
        </w:tc>
        <w:tc>
          <w:tcPr>
            <w:tcW w:w="1276" w:type="dxa"/>
          </w:tcPr>
          <w:p w:rsidR="005C7676" w:rsidRPr="000E5CC2" w:rsidRDefault="005C7676" w:rsidP="002E0D7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678" w:type="dxa"/>
          </w:tcPr>
          <w:p w:rsidR="005C7676" w:rsidRPr="000E5CC2" w:rsidRDefault="005C7676" w:rsidP="002E0D7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Морозова Нина Борисовна</w:t>
            </w:r>
          </w:p>
        </w:tc>
        <w:tc>
          <w:tcPr>
            <w:tcW w:w="780" w:type="dxa"/>
          </w:tcPr>
          <w:p w:rsidR="005C7676" w:rsidRPr="000E5CC2" w:rsidRDefault="005C7676" w:rsidP="002E0D7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35</w:t>
            </w:r>
          </w:p>
        </w:tc>
        <w:tc>
          <w:tcPr>
            <w:tcW w:w="1800" w:type="dxa"/>
          </w:tcPr>
          <w:p w:rsidR="005C7676" w:rsidRDefault="005C7676">
            <w:r w:rsidRPr="00895220">
              <w:rPr>
                <w:bCs/>
                <w:sz w:val="28"/>
                <w:szCs w:val="28"/>
              </w:rPr>
              <w:t>Участник</w:t>
            </w:r>
          </w:p>
        </w:tc>
      </w:tr>
      <w:tr w:rsidR="005C7676" w:rsidRPr="000E5CC2" w:rsidTr="00A8294B">
        <w:trPr>
          <w:gridAfter w:val="3"/>
          <w:wAfter w:w="6408" w:type="dxa"/>
        </w:trPr>
        <w:tc>
          <w:tcPr>
            <w:tcW w:w="1308" w:type="dxa"/>
          </w:tcPr>
          <w:p w:rsidR="005C7676" w:rsidRPr="000E5CC2" w:rsidRDefault="005C7676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5746" w:type="dxa"/>
          </w:tcPr>
          <w:p w:rsidR="005C7676" w:rsidRPr="000E5CC2" w:rsidRDefault="005C7676" w:rsidP="002E0D7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Катрджян Лусине Рустамовна</w:t>
            </w:r>
          </w:p>
        </w:tc>
        <w:tc>
          <w:tcPr>
            <w:tcW w:w="1276" w:type="dxa"/>
          </w:tcPr>
          <w:p w:rsidR="005C7676" w:rsidRPr="000E5CC2" w:rsidRDefault="005C7676" w:rsidP="002E0D7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678" w:type="dxa"/>
          </w:tcPr>
          <w:p w:rsidR="005C7676" w:rsidRPr="000E5CC2" w:rsidRDefault="005C7676" w:rsidP="002E0D7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Морозова Нина Борисовна</w:t>
            </w:r>
          </w:p>
        </w:tc>
        <w:tc>
          <w:tcPr>
            <w:tcW w:w="780" w:type="dxa"/>
          </w:tcPr>
          <w:p w:rsidR="005C7676" w:rsidRPr="000E5CC2" w:rsidRDefault="005C7676" w:rsidP="002E0D7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50</w:t>
            </w:r>
          </w:p>
        </w:tc>
        <w:tc>
          <w:tcPr>
            <w:tcW w:w="1800" w:type="dxa"/>
          </w:tcPr>
          <w:p w:rsidR="005C7676" w:rsidRDefault="005C7676">
            <w:r w:rsidRPr="00895220">
              <w:rPr>
                <w:bCs/>
                <w:sz w:val="28"/>
                <w:szCs w:val="28"/>
              </w:rPr>
              <w:t>Участник</w:t>
            </w:r>
          </w:p>
        </w:tc>
      </w:tr>
      <w:tr w:rsidR="005C7676" w:rsidRPr="000E5CC2" w:rsidTr="00A8294B">
        <w:trPr>
          <w:gridAfter w:val="3"/>
          <w:wAfter w:w="6408" w:type="dxa"/>
        </w:trPr>
        <w:tc>
          <w:tcPr>
            <w:tcW w:w="1308" w:type="dxa"/>
          </w:tcPr>
          <w:p w:rsidR="005C7676" w:rsidRPr="000E5CC2" w:rsidRDefault="005C7676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5746" w:type="dxa"/>
          </w:tcPr>
          <w:p w:rsidR="005C7676" w:rsidRPr="00C41631" w:rsidRDefault="005C7676" w:rsidP="002E0D7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Хдрян Аня Мартиновна</w:t>
            </w:r>
          </w:p>
        </w:tc>
        <w:tc>
          <w:tcPr>
            <w:tcW w:w="1276" w:type="dxa"/>
          </w:tcPr>
          <w:p w:rsidR="005C7676" w:rsidRPr="000E5CC2" w:rsidRDefault="005C7676" w:rsidP="002E0D7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678" w:type="dxa"/>
          </w:tcPr>
          <w:p w:rsidR="005C7676" w:rsidRPr="000E5CC2" w:rsidRDefault="005C7676" w:rsidP="002E0D7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Морозова Нина Борисовна</w:t>
            </w:r>
          </w:p>
        </w:tc>
        <w:tc>
          <w:tcPr>
            <w:tcW w:w="780" w:type="dxa"/>
          </w:tcPr>
          <w:p w:rsidR="005C7676" w:rsidRPr="000E5CC2" w:rsidRDefault="005C7676" w:rsidP="002E0D7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29</w:t>
            </w:r>
          </w:p>
        </w:tc>
        <w:tc>
          <w:tcPr>
            <w:tcW w:w="1800" w:type="dxa"/>
          </w:tcPr>
          <w:p w:rsidR="005C7676" w:rsidRDefault="005C7676">
            <w:r w:rsidRPr="00895220">
              <w:rPr>
                <w:bCs/>
                <w:sz w:val="28"/>
                <w:szCs w:val="28"/>
              </w:rPr>
              <w:t>Участник</w:t>
            </w:r>
          </w:p>
        </w:tc>
      </w:tr>
      <w:tr w:rsidR="005C7676" w:rsidRPr="000E5CC2" w:rsidTr="00A8294B">
        <w:trPr>
          <w:gridAfter w:val="3"/>
          <w:wAfter w:w="6408" w:type="dxa"/>
        </w:trPr>
        <w:tc>
          <w:tcPr>
            <w:tcW w:w="1308" w:type="dxa"/>
          </w:tcPr>
          <w:p w:rsidR="005C7676" w:rsidRPr="000E5CC2" w:rsidRDefault="005C7676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5746" w:type="dxa"/>
          </w:tcPr>
          <w:p w:rsidR="005C7676" w:rsidRDefault="005C7676" w:rsidP="002E0D7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Осипова Анастасия Васильевна</w:t>
            </w:r>
          </w:p>
        </w:tc>
        <w:tc>
          <w:tcPr>
            <w:tcW w:w="1276" w:type="dxa"/>
          </w:tcPr>
          <w:p w:rsidR="005C7676" w:rsidRPr="000E5CC2" w:rsidRDefault="005C7676" w:rsidP="002E0D7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678" w:type="dxa"/>
          </w:tcPr>
          <w:p w:rsidR="005C7676" w:rsidRPr="000E5CC2" w:rsidRDefault="005C7676" w:rsidP="002E0D7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Морозова Нина Борисовна</w:t>
            </w:r>
          </w:p>
        </w:tc>
        <w:tc>
          <w:tcPr>
            <w:tcW w:w="780" w:type="dxa"/>
          </w:tcPr>
          <w:p w:rsidR="005C7676" w:rsidRPr="000E5CC2" w:rsidRDefault="005C7676" w:rsidP="002E0D7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52</w:t>
            </w:r>
          </w:p>
        </w:tc>
        <w:tc>
          <w:tcPr>
            <w:tcW w:w="1800" w:type="dxa"/>
          </w:tcPr>
          <w:p w:rsidR="005C7676" w:rsidRDefault="005C7676">
            <w:r w:rsidRPr="00F573A6">
              <w:rPr>
                <w:bCs/>
                <w:sz w:val="28"/>
                <w:szCs w:val="28"/>
              </w:rPr>
              <w:t>Участник</w:t>
            </w:r>
          </w:p>
        </w:tc>
      </w:tr>
      <w:tr w:rsidR="005C7676" w:rsidRPr="000E5CC2" w:rsidTr="00A8294B">
        <w:trPr>
          <w:gridAfter w:val="3"/>
          <w:wAfter w:w="6408" w:type="dxa"/>
        </w:trPr>
        <w:tc>
          <w:tcPr>
            <w:tcW w:w="1308" w:type="dxa"/>
          </w:tcPr>
          <w:p w:rsidR="005C7676" w:rsidRDefault="005C7676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746" w:type="dxa"/>
          </w:tcPr>
          <w:p w:rsidR="005C7676" w:rsidRDefault="005C7676" w:rsidP="002E0D7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Арутюнян Ангелина Алексановна</w:t>
            </w:r>
          </w:p>
        </w:tc>
        <w:tc>
          <w:tcPr>
            <w:tcW w:w="1276" w:type="dxa"/>
          </w:tcPr>
          <w:p w:rsidR="005C7676" w:rsidRPr="000E5CC2" w:rsidRDefault="005C7676" w:rsidP="002E0D7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678" w:type="dxa"/>
          </w:tcPr>
          <w:p w:rsidR="005C7676" w:rsidRPr="000E5CC2" w:rsidRDefault="005C7676" w:rsidP="002E0D7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Морозова Нина Борисовна</w:t>
            </w:r>
          </w:p>
        </w:tc>
        <w:tc>
          <w:tcPr>
            <w:tcW w:w="780" w:type="dxa"/>
          </w:tcPr>
          <w:p w:rsidR="005C7676" w:rsidRPr="000E5CC2" w:rsidRDefault="005C7676" w:rsidP="002E0D7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1800" w:type="dxa"/>
          </w:tcPr>
          <w:p w:rsidR="005C7676" w:rsidRDefault="005C7676">
            <w:r w:rsidRPr="00F573A6">
              <w:rPr>
                <w:bCs/>
                <w:sz w:val="28"/>
                <w:szCs w:val="28"/>
              </w:rPr>
              <w:t>Участник</w:t>
            </w:r>
          </w:p>
        </w:tc>
      </w:tr>
      <w:tr w:rsidR="005C7676" w:rsidRPr="000E5CC2" w:rsidTr="00A8294B">
        <w:trPr>
          <w:gridAfter w:val="3"/>
          <w:wAfter w:w="6408" w:type="dxa"/>
        </w:trPr>
        <w:tc>
          <w:tcPr>
            <w:tcW w:w="1308" w:type="dxa"/>
          </w:tcPr>
          <w:p w:rsidR="005C7676" w:rsidRDefault="005C7676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5746" w:type="dxa"/>
          </w:tcPr>
          <w:p w:rsidR="005C7676" w:rsidRDefault="005C7676" w:rsidP="002E0D7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Панкова Ангелина Сергеевна</w:t>
            </w:r>
          </w:p>
        </w:tc>
        <w:tc>
          <w:tcPr>
            <w:tcW w:w="1276" w:type="dxa"/>
          </w:tcPr>
          <w:p w:rsidR="005C7676" w:rsidRPr="000E5CC2" w:rsidRDefault="005C7676" w:rsidP="002E0D7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678" w:type="dxa"/>
          </w:tcPr>
          <w:p w:rsidR="005C7676" w:rsidRPr="000E5CC2" w:rsidRDefault="005C7676" w:rsidP="002E0D7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Липунцова Татьяна Федоровна</w:t>
            </w:r>
          </w:p>
        </w:tc>
        <w:tc>
          <w:tcPr>
            <w:tcW w:w="780" w:type="dxa"/>
          </w:tcPr>
          <w:p w:rsidR="005C7676" w:rsidRPr="000E5CC2" w:rsidRDefault="005C7676" w:rsidP="002E0D7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28</w:t>
            </w:r>
          </w:p>
        </w:tc>
        <w:tc>
          <w:tcPr>
            <w:tcW w:w="1800" w:type="dxa"/>
          </w:tcPr>
          <w:p w:rsidR="005C7676" w:rsidRDefault="005C7676">
            <w:r w:rsidRPr="00F573A6">
              <w:rPr>
                <w:bCs/>
                <w:sz w:val="28"/>
                <w:szCs w:val="28"/>
              </w:rPr>
              <w:t>Участник</w:t>
            </w:r>
          </w:p>
        </w:tc>
      </w:tr>
      <w:tr w:rsidR="005C7676" w:rsidRPr="000E5CC2" w:rsidTr="00A8294B">
        <w:trPr>
          <w:gridAfter w:val="3"/>
          <w:wAfter w:w="6408" w:type="dxa"/>
        </w:trPr>
        <w:tc>
          <w:tcPr>
            <w:tcW w:w="1308" w:type="dxa"/>
          </w:tcPr>
          <w:p w:rsidR="005C7676" w:rsidRDefault="005C7676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5746" w:type="dxa"/>
          </w:tcPr>
          <w:p w:rsidR="005C7676" w:rsidRDefault="005C7676" w:rsidP="002E0D7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Баронина Александра Александровна</w:t>
            </w:r>
          </w:p>
        </w:tc>
        <w:tc>
          <w:tcPr>
            <w:tcW w:w="1276" w:type="dxa"/>
          </w:tcPr>
          <w:p w:rsidR="005C7676" w:rsidRPr="000E5CC2" w:rsidRDefault="005C7676" w:rsidP="002E0D7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678" w:type="dxa"/>
          </w:tcPr>
          <w:p w:rsidR="005C7676" w:rsidRPr="000E5CC2" w:rsidRDefault="005C7676" w:rsidP="002E0D7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Липунцова Татьяна Федоровна</w:t>
            </w:r>
          </w:p>
        </w:tc>
        <w:tc>
          <w:tcPr>
            <w:tcW w:w="780" w:type="dxa"/>
          </w:tcPr>
          <w:p w:rsidR="005C7676" w:rsidRPr="000E5CC2" w:rsidRDefault="005C7676" w:rsidP="002E0D7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41</w:t>
            </w:r>
          </w:p>
        </w:tc>
        <w:tc>
          <w:tcPr>
            <w:tcW w:w="1800" w:type="dxa"/>
          </w:tcPr>
          <w:p w:rsidR="005C7676" w:rsidRDefault="005C7676">
            <w:r w:rsidRPr="00F573A6">
              <w:rPr>
                <w:bCs/>
                <w:sz w:val="28"/>
                <w:szCs w:val="28"/>
              </w:rPr>
              <w:t>Участник</w:t>
            </w:r>
          </w:p>
        </w:tc>
      </w:tr>
      <w:tr w:rsidR="005C7676" w:rsidRPr="000E5CC2" w:rsidTr="00A8294B">
        <w:trPr>
          <w:gridAfter w:val="3"/>
          <w:wAfter w:w="6408" w:type="dxa"/>
        </w:trPr>
        <w:tc>
          <w:tcPr>
            <w:tcW w:w="1308" w:type="dxa"/>
          </w:tcPr>
          <w:p w:rsidR="005C7676" w:rsidRDefault="005C7676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5746" w:type="dxa"/>
          </w:tcPr>
          <w:p w:rsidR="005C7676" w:rsidRDefault="005C7676" w:rsidP="002E0D7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Сорокина Дарья Олеговна</w:t>
            </w:r>
          </w:p>
        </w:tc>
        <w:tc>
          <w:tcPr>
            <w:tcW w:w="1276" w:type="dxa"/>
          </w:tcPr>
          <w:p w:rsidR="005C7676" w:rsidRPr="000E5CC2" w:rsidRDefault="005C7676" w:rsidP="002E0D7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678" w:type="dxa"/>
          </w:tcPr>
          <w:p w:rsidR="005C7676" w:rsidRPr="000E5CC2" w:rsidRDefault="005C7676" w:rsidP="002E0D7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Липунцова Татьяна Федоровна</w:t>
            </w:r>
          </w:p>
        </w:tc>
        <w:tc>
          <w:tcPr>
            <w:tcW w:w="780" w:type="dxa"/>
          </w:tcPr>
          <w:p w:rsidR="005C7676" w:rsidRPr="000E5CC2" w:rsidRDefault="005C7676" w:rsidP="002E0D7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34</w:t>
            </w:r>
          </w:p>
        </w:tc>
        <w:tc>
          <w:tcPr>
            <w:tcW w:w="1800" w:type="dxa"/>
          </w:tcPr>
          <w:p w:rsidR="005C7676" w:rsidRDefault="005C7676">
            <w:r w:rsidRPr="00F573A6">
              <w:rPr>
                <w:bCs/>
                <w:sz w:val="28"/>
                <w:szCs w:val="28"/>
              </w:rPr>
              <w:t>Участник</w:t>
            </w:r>
          </w:p>
        </w:tc>
      </w:tr>
      <w:tr w:rsidR="005C7676" w:rsidRPr="000E5CC2" w:rsidTr="00A8294B">
        <w:trPr>
          <w:gridAfter w:val="3"/>
          <w:wAfter w:w="6408" w:type="dxa"/>
        </w:trPr>
        <w:tc>
          <w:tcPr>
            <w:tcW w:w="1308" w:type="dxa"/>
          </w:tcPr>
          <w:p w:rsidR="005C7676" w:rsidRDefault="005C7676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5746" w:type="dxa"/>
          </w:tcPr>
          <w:p w:rsidR="005C7676" w:rsidRDefault="005C7676" w:rsidP="002E0D7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Мальцева Екатерина Александровна</w:t>
            </w:r>
          </w:p>
        </w:tc>
        <w:tc>
          <w:tcPr>
            <w:tcW w:w="1276" w:type="dxa"/>
          </w:tcPr>
          <w:p w:rsidR="005C7676" w:rsidRPr="000E5CC2" w:rsidRDefault="005C7676" w:rsidP="002E0D7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678" w:type="dxa"/>
          </w:tcPr>
          <w:p w:rsidR="005C7676" w:rsidRPr="000E5CC2" w:rsidRDefault="005C7676" w:rsidP="002E0D7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Липунцова Татьяна Федоровна</w:t>
            </w:r>
          </w:p>
        </w:tc>
        <w:tc>
          <w:tcPr>
            <w:tcW w:w="780" w:type="dxa"/>
          </w:tcPr>
          <w:p w:rsidR="005C7676" w:rsidRPr="000E5CC2" w:rsidRDefault="005C7676" w:rsidP="002E0D7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29</w:t>
            </w:r>
          </w:p>
        </w:tc>
        <w:tc>
          <w:tcPr>
            <w:tcW w:w="1800" w:type="dxa"/>
          </w:tcPr>
          <w:p w:rsidR="005C7676" w:rsidRDefault="005C7676">
            <w:r w:rsidRPr="00F573A6">
              <w:rPr>
                <w:bCs/>
                <w:sz w:val="28"/>
                <w:szCs w:val="28"/>
              </w:rPr>
              <w:t>Участник</w:t>
            </w:r>
          </w:p>
        </w:tc>
      </w:tr>
      <w:tr w:rsidR="005C7676" w:rsidRPr="000E5CC2" w:rsidTr="00A8294B">
        <w:trPr>
          <w:gridAfter w:val="3"/>
          <w:wAfter w:w="6408" w:type="dxa"/>
        </w:trPr>
        <w:tc>
          <w:tcPr>
            <w:tcW w:w="1308" w:type="dxa"/>
          </w:tcPr>
          <w:p w:rsidR="005C7676" w:rsidRDefault="005C7676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5746" w:type="dxa"/>
          </w:tcPr>
          <w:p w:rsidR="005C7676" w:rsidRDefault="005C7676" w:rsidP="002E0D7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Морозов Игорь Валерьевич</w:t>
            </w:r>
          </w:p>
        </w:tc>
        <w:tc>
          <w:tcPr>
            <w:tcW w:w="1276" w:type="dxa"/>
          </w:tcPr>
          <w:p w:rsidR="005C7676" w:rsidRPr="000E5CC2" w:rsidRDefault="005C7676" w:rsidP="002E0D7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678" w:type="dxa"/>
          </w:tcPr>
          <w:p w:rsidR="005C7676" w:rsidRPr="000E5CC2" w:rsidRDefault="005C7676" w:rsidP="002E0D7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Липунцова Татьяна Федоровна</w:t>
            </w:r>
          </w:p>
        </w:tc>
        <w:tc>
          <w:tcPr>
            <w:tcW w:w="780" w:type="dxa"/>
          </w:tcPr>
          <w:p w:rsidR="005C7676" w:rsidRPr="000E5CC2" w:rsidRDefault="005C7676" w:rsidP="002E0D7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36</w:t>
            </w:r>
          </w:p>
        </w:tc>
        <w:tc>
          <w:tcPr>
            <w:tcW w:w="1800" w:type="dxa"/>
          </w:tcPr>
          <w:p w:rsidR="005C7676" w:rsidRDefault="005C7676">
            <w:r w:rsidRPr="00F573A6">
              <w:rPr>
                <w:bCs/>
                <w:sz w:val="28"/>
                <w:szCs w:val="28"/>
              </w:rPr>
              <w:t>Участник</w:t>
            </w:r>
          </w:p>
        </w:tc>
      </w:tr>
      <w:tr w:rsidR="005C7676" w:rsidRPr="000E5CC2" w:rsidTr="00A8294B">
        <w:trPr>
          <w:gridAfter w:val="3"/>
          <w:wAfter w:w="6408" w:type="dxa"/>
        </w:trPr>
        <w:tc>
          <w:tcPr>
            <w:tcW w:w="1308" w:type="dxa"/>
          </w:tcPr>
          <w:p w:rsidR="005C7676" w:rsidRDefault="005C7676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</w:p>
        </w:tc>
        <w:tc>
          <w:tcPr>
            <w:tcW w:w="5746" w:type="dxa"/>
          </w:tcPr>
          <w:p w:rsidR="005C7676" w:rsidRDefault="005C7676" w:rsidP="002E0D72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Плужникова Полина Александровна</w:t>
            </w:r>
          </w:p>
        </w:tc>
        <w:tc>
          <w:tcPr>
            <w:tcW w:w="1276" w:type="dxa"/>
          </w:tcPr>
          <w:p w:rsidR="005C7676" w:rsidRPr="000E5CC2" w:rsidRDefault="005C7676" w:rsidP="002E0D72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678" w:type="dxa"/>
          </w:tcPr>
          <w:p w:rsidR="005C7676" w:rsidRPr="000E5CC2" w:rsidRDefault="005C7676" w:rsidP="002E0D72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Липунцова Татьяна Федоровна</w:t>
            </w:r>
          </w:p>
        </w:tc>
        <w:tc>
          <w:tcPr>
            <w:tcW w:w="780" w:type="dxa"/>
          </w:tcPr>
          <w:p w:rsidR="005C7676" w:rsidRPr="000E5CC2" w:rsidRDefault="005C7676" w:rsidP="002E0D72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28</w:t>
            </w:r>
          </w:p>
        </w:tc>
        <w:tc>
          <w:tcPr>
            <w:tcW w:w="1800" w:type="dxa"/>
          </w:tcPr>
          <w:p w:rsidR="005C7676" w:rsidRDefault="005C7676">
            <w:r w:rsidRPr="00F573A6">
              <w:rPr>
                <w:bCs/>
                <w:sz w:val="28"/>
                <w:szCs w:val="28"/>
              </w:rPr>
              <w:t>Участник</w:t>
            </w:r>
          </w:p>
        </w:tc>
      </w:tr>
      <w:tr w:rsidR="005C7676" w:rsidRPr="000E5CC2" w:rsidTr="00A8294B">
        <w:trPr>
          <w:gridAfter w:val="3"/>
          <w:wAfter w:w="6408" w:type="dxa"/>
        </w:trPr>
        <w:tc>
          <w:tcPr>
            <w:tcW w:w="1308" w:type="dxa"/>
          </w:tcPr>
          <w:p w:rsidR="005C7676" w:rsidRDefault="005C7676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</w:p>
        </w:tc>
        <w:tc>
          <w:tcPr>
            <w:tcW w:w="5746" w:type="dxa"/>
          </w:tcPr>
          <w:p w:rsidR="005C7676" w:rsidRPr="000E5CC2" w:rsidRDefault="005C7676" w:rsidP="002E0D7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Карякин Вадим Дмитриевич</w:t>
            </w:r>
          </w:p>
        </w:tc>
        <w:tc>
          <w:tcPr>
            <w:tcW w:w="1276" w:type="dxa"/>
          </w:tcPr>
          <w:p w:rsidR="005C7676" w:rsidRPr="000E5CC2" w:rsidRDefault="005C7676" w:rsidP="002E0D7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5C7676" w:rsidRPr="000E5CC2" w:rsidRDefault="005C7676" w:rsidP="002E0D7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Бирюкова Людмила Петровна</w:t>
            </w:r>
          </w:p>
        </w:tc>
        <w:tc>
          <w:tcPr>
            <w:tcW w:w="780" w:type="dxa"/>
          </w:tcPr>
          <w:p w:rsidR="005C7676" w:rsidRPr="000E5CC2" w:rsidRDefault="005C7676" w:rsidP="002E0D7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29</w:t>
            </w:r>
          </w:p>
        </w:tc>
        <w:tc>
          <w:tcPr>
            <w:tcW w:w="1800" w:type="dxa"/>
          </w:tcPr>
          <w:p w:rsidR="005C7676" w:rsidRPr="006C5AAA" w:rsidRDefault="005C7676" w:rsidP="00833C04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Призер</w:t>
            </w:r>
          </w:p>
        </w:tc>
      </w:tr>
      <w:tr w:rsidR="005C7676" w:rsidRPr="000E5CC2" w:rsidTr="00A8294B">
        <w:trPr>
          <w:gridAfter w:val="3"/>
          <w:wAfter w:w="6408" w:type="dxa"/>
        </w:trPr>
        <w:tc>
          <w:tcPr>
            <w:tcW w:w="1308" w:type="dxa"/>
          </w:tcPr>
          <w:p w:rsidR="005C7676" w:rsidRDefault="005C7676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5746" w:type="dxa"/>
          </w:tcPr>
          <w:p w:rsidR="005C7676" w:rsidRPr="000E5CC2" w:rsidRDefault="005C7676" w:rsidP="002E0D7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Костин Кирилл Валерьевич</w:t>
            </w:r>
          </w:p>
        </w:tc>
        <w:tc>
          <w:tcPr>
            <w:tcW w:w="1276" w:type="dxa"/>
          </w:tcPr>
          <w:p w:rsidR="005C7676" w:rsidRPr="000E5CC2" w:rsidRDefault="005C7676" w:rsidP="002E0D7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5C7676" w:rsidRPr="000E5CC2" w:rsidRDefault="005C7676" w:rsidP="002E0D7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Бирюкова Людмила Петровна</w:t>
            </w:r>
          </w:p>
        </w:tc>
        <w:tc>
          <w:tcPr>
            <w:tcW w:w="780" w:type="dxa"/>
          </w:tcPr>
          <w:p w:rsidR="005C7676" w:rsidRPr="000E5CC2" w:rsidRDefault="005C7676" w:rsidP="002E0D7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</w:tc>
        <w:tc>
          <w:tcPr>
            <w:tcW w:w="1800" w:type="dxa"/>
          </w:tcPr>
          <w:p w:rsidR="005C7676" w:rsidRDefault="005C7676">
            <w:r w:rsidRPr="00220806">
              <w:rPr>
                <w:bCs/>
                <w:sz w:val="28"/>
                <w:szCs w:val="28"/>
              </w:rPr>
              <w:t>Участник</w:t>
            </w:r>
          </w:p>
        </w:tc>
      </w:tr>
      <w:tr w:rsidR="005C7676" w:rsidRPr="000E5CC2" w:rsidTr="00A8294B">
        <w:trPr>
          <w:gridAfter w:val="3"/>
          <w:wAfter w:w="6408" w:type="dxa"/>
        </w:trPr>
        <w:tc>
          <w:tcPr>
            <w:tcW w:w="1308" w:type="dxa"/>
          </w:tcPr>
          <w:p w:rsidR="005C7676" w:rsidRDefault="005C7676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</w:p>
        </w:tc>
        <w:tc>
          <w:tcPr>
            <w:tcW w:w="5746" w:type="dxa"/>
          </w:tcPr>
          <w:p w:rsidR="005C7676" w:rsidRPr="000E5CC2" w:rsidRDefault="005C7676" w:rsidP="002E0D7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Баимбетова Дарья Владиславовна</w:t>
            </w:r>
          </w:p>
        </w:tc>
        <w:tc>
          <w:tcPr>
            <w:tcW w:w="1276" w:type="dxa"/>
          </w:tcPr>
          <w:p w:rsidR="005C7676" w:rsidRPr="000E5CC2" w:rsidRDefault="005C7676" w:rsidP="002E0D7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5C7676" w:rsidRPr="000E5CC2" w:rsidRDefault="005C7676" w:rsidP="002E0D7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Бирюкова Людмила Петровна</w:t>
            </w:r>
          </w:p>
        </w:tc>
        <w:tc>
          <w:tcPr>
            <w:tcW w:w="780" w:type="dxa"/>
          </w:tcPr>
          <w:p w:rsidR="005C7676" w:rsidRPr="000E5CC2" w:rsidRDefault="005C7676" w:rsidP="002E0D7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26</w:t>
            </w:r>
          </w:p>
        </w:tc>
        <w:tc>
          <w:tcPr>
            <w:tcW w:w="1800" w:type="dxa"/>
          </w:tcPr>
          <w:p w:rsidR="005C7676" w:rsidRDefault="005C7676">
            <w:r w:rsidRPr="00220806">
              <w:rPr>
                <w:bCs/>
                <w:sz w:val="28"/>
                <w:szCs w:val="28"/>
              </w:rPr>
              <w:t>Участник</w:t>
            </w:r>
          </w:p>
        </w:tc>
      </w:tr>
      <w:tr w:rsidR="005C7676" w:rsidRPr="000E5CC2" w:rsidTr="00A8294B">
        <w:trPr>
          <w:gridAfter w:val="3"/>
          <w:wAfter w:w="6408" w:type="dxa"/>
        </w:trPr>
        <w:tc>
          <w:tcPr>
            <w:tcW w:w="1308" w:type="dxa"/>
          </w:tcPr>
          <w:p w:rsidR="005C7676" w:rsidRDefault="005C7676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</w:p>
        </w:tc>
        <w:tc>
          <w:tcPr>
            <w:tcW w:w="5746" w:type="dxa"/>
          </w:tcPr>
          <w:p w:rsidR="005C7676" w:rsidRDefault="005C7676" w:rsidP="002E0D7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Лачкова Елена Александровна</w:t>
            </w:r>
          </w:p>
        </w:tc>
        <w:tc>
          <w:tcPr>
            <w:tcW w:w="1276" w:type="dxa"/>
          </w:tcPr>
          <w:p w:rsidR="005C7676" w:rsidRDefault="005C7676" w:rsidP="002E0D7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5C7676" w:rsidRPr="000E5CC2" w:rsidRDefault="005C7676" w:rsidP="002E0D7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Бирюкова Людмила Петровна</w:t>
            </w:r>
          </w:p>
        </w:tc>
        <w:tc>
          <w:tcPr>
            <w:tcW w:w="780" w:type="dxa"/>
          </w:tcPr>
          <w:p w:rsidR="005C7676" w:rsidRPr="000E5CC2" w:rsidRDefault="005C7676" w:rsidP="002E0D7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1800" w:type="dxa"/>
          </w:tcPr>
          <w:p w:rsidR="005C7676" w:rsidRDefault="005C7676">
            <w:r w:rsidRPr="00220806">
              <w:rPr>
                <w:bCs/>
                <w:sz w:val="28"/>
                <w:szCs w:val="28"/>
              </w:rPr>
              <w:t>Участник</w:t>
            </w:r>
          </w:p>
        </w:tc>
      </w:tr>
      <w:tr w:rsidR="005C7676" w:rsidRPr="000E5CC2" w:rsidTr="00A8294B">
        <w:trPr>
          <w:gridAfter w:val="3"/>
          <w:wAfter w:w="6408" w:type="dxa"/>
        </w:trPr>
        <w:tc>
          <w:tcPr>
            <w:tcW w:w="1308" w:type="dxa"/>
          </w:tcPr>
          <w:p w:rsidR="005C7676" w:rsidRDefault="005C7676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23</w:t>
            </w:r>
          </w:p>
        </w:tc>
        <w:tc>
          <w:tcPr>
            <w:tcW w:w="5746" w:type="dxa"/>
          </w:tcPr>
          <w:p w:rsidR="005C7676" w:rsidRDefault="005C7676" w:rsidP="002E0D7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Медведева Софья Алексеевна</w:t>
            </w:r>
          </w:p>
        </w:tc>
        <w:tc>
          <w:tcPr>
            <w:tcW w:w="1276" w:type="dxa"/>
          </w:tcPr>
          <w:p w:rsidR="005C7676" w:rsidRDefault="005C7676" w:rsidP="002E0D7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5C7676" w:rsidRPr="000E5CC2" w:rsidRDefault="005C7676" w:rsidP="002E0D72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Бирюкова Людмила Петровна</w:t>
            </w:r>
          </w:p>
        </w:tc>
        <w:tc>
          <w:tcPr>
            <w:tcW w:w="780" w:type="dxa"/>
          </w:tcPr>
          <w:p w:rsidR="005C7676" w:rsidRDefault="005C7676" w:rsidP="002E0D72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35</w:t>
            </w:r>
          </w:p>
        </w:tc>
        <w:tc>
          <w:tcPr>
            <w:tcW w:w="1800" w:type="dxa"/>
          </w:tcPr>
          <w:p w:rsidR="005C7676" w:rsidRPr="006C5AAA" w:rsidRDefault="005C7676" w:rsidP="00833C04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Победитель</w:t>
            </w:r>
          </w:p>
        </w:tc>
      </w:tr>
      <w:tr w:rsidR="005C7676" w:rsidRPr="000E5CC2" w:rsidTr="00A8294B">
        <w:trPr>
          <w:gridAfter w:val="3"/>
          <w:wAfter w:w="6408" w:type="dxa"/>
        </w:trPr>
        <w:tc>
          <w:tcPr>
            <w:tcW w:w="1308" w:type="dxa"/>
          </w:tcPr>
          <w:p w:rsidR="005C7676" w:rsidRDefault="005C7676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24</w:t>
            </w:r>
          </w:p>
        </w:tc>
        <w:tc>
          <w:tcPr>
            <w:tcW w:w="5746" w:type="dxa"/>
          </w:tcPr>
          <w:p w:rsidR="005C7676" w:rsidRPr="00B7558A" w:rsidRDefault="005C7676" w:rsidP="002E0D72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Кузнецов Александр Сергеевич</w:t>
            </w:r>
          </w:p>
        </w:tc>
        <w:tc>
          <w:tcPr>
            <w:tcW w:w="1276" w:type="dxa"/>
          </w:tcPr>
          <w:p w:rsidR="005C7676" w:rsidRPr="000E5CC2" w:rsidRDefault="005C7676" w:rsidP="002E0D7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5C7676" w:rsidRPr="000E5CC2" w:rsidRDefault="005C7676" w:rsidP="002E0D7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Бабкова Елена Николаевна</w:t>
            </w:r>
          </w:p>
        </w:tc>
        <w:tc>
          <w:tcPr>
            <w:tcW w:w="780" w:type="dxa"/>
          </w:tcPr>
          <w:p w:rsidR="005C7676" w:rsidRPr="000E5CC2" w:rsidRDefault="005C7676" w:rsidP="002E0D7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39</w:t>
            </w:r>
          </w:p>
        </w:tc>
        <w:tc>
          <w:tcPr>
            <w:tcW w:w="1800" w:type="dxa"/>
          </w:tcPr>
          <w:p w:rsidR="005C7676" w:rsidRDefault="005C7676">
            <w:r w:rsidRPr="00A250B1">
              <w:rPr>
                <w:bCs/>
                <w:sz w:val="28"/>
                <w:szCs w:val="28"/>
              </w:rPr>
              <w:t>Участник</w:t>
            </w:r>
          </w:p>
        </w:tc>
      </w:tr>
      <w:tr w:rsidR="005C7676" w:rsidRPr="000E5CC2" w:rsidTr="00A8294B">
        <w:trPr>
          <w:gridAfter w:val="3"/>
          <w:wAfter w:w="6408" w:type="dxa"/>
        </w:trPr>
        <w:tc>
          <w:tcPr>
            <w:tcW w:w="1308" w:type="dxa"/>
          </w:tcPr>
          <w:p w:rsidR="005C7676" w:rsidRDefault="005C7676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</w:tc>
        <w:tc>
          <w:tcPr>
            <w:tcW w:w="5746" w:type="dxa"/>
          </w:tcPr>
          <w:p w:rsidR="005C7676" w:rsidRPr="000E5CC2" w:rsidRDefault="005C7676" w:rsidP="002E0D7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Харитонова Ангелина Владимировна</w:t>
            </w:r>
          </w:p>
        </w:tc>
        <w:tc>
          <w:tcPr>
            <w:tcW w:w="1276" w:type="dxa"/>
          </w:tcPr>
          <w:p w:rsidR="005C7676" w:rsidRPr="000E5CC2" w:rsidRDefault="005C7676" w:rsidP="002E0D7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5C7676" w:rsidRPr="000E5CC2" w:rsidRDefault="005C7676" w:rsidP="002E0D7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Бабкова Елена Николаевна</w:t>
            </w:r>
          </w:p>
        </w:tc>
        <w:tc>
          <w:tcPr>
            <w:tcW w:w="780" w:type="dxa"/>
          </w:tcPr>
          <w:p w:rsidR="005C7676" w:rsidRPr="000E5CC2" w:rsidRDefault="005C7676" w:rsidP="002E0D7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</w:tc>
        <w:tc>
          <w:tcPr>
            <w:tcW w:w="1800" w:type="dxa"/>
          </w:tcPr>
          <w:p w:rsidR="005C7676" w:rsidRDefault="005C7676">
            <w:r w:rsidRPr="00A250B1">
              <w:rPr>
                <w:bCs/>
                <w:sz w:val="28"/>
                <w:szCs w:val="28"/>
              </w:rPr>
              <w:t>Участник</w:t>
            </w:r>
          </w:p>
        </w:tc>
      </w:tr>
      <w:tr w:rsidR="005C7676" w:rsidRPr="000E5CC2" w:rsidTr="00A8294B">
        <w:trPr>
          <w:gridAfter w:val="3"/>
          <w:wAfter w:w="6408" w:type="dxa"/>
        </w:trPr>
        <w:tc>
          <w:tcPr>
            <w:tcW w:w="1308" w:type="dxa"/>
          </w:tcPr>
          <w:p w:rsidR="005C7676" w:rsidRDefault="005C7676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26</w:t>
            </w:r>
          </w:p>
        </w:tc>
        <w:tc>
          <w:tcPr>
            <w:tcW w:w="5746" w:type="dxa"/>
          </w:tcPr>
          <w:p w:rsidR="005C7676" w:rsidRDefault="005C7676" w:rsidP="002E0D7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Спорова Алиса Владимировна</w:t>
            </w:r>
          </w:p>
        </w:tc>
        <w:tc>
          <w:tcPr>
            <w:tcW w:w="1276" w:type="dxa"/>
          </w:tcPr>
          <w:p w:rsidR="005C7676" w:rsidRDefault="005C7676" w:rsidP="002E0D7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5C7676" w:rsidRPr="000E5CC2" w:rsidRDefault="005C7676" w:rsidP="002E0D7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Бабкова Елена Николаевна</w:t>
            </w:r>
          </w:p>
        </w:tc>
        <w:tc>
          <w:tcPr>
            <w:tcW w:w="780" w:type="dxa"/>
          </w:tcPr>
          <w:p w:rsidR="005C7676" w:rsidRPr="000E5CC2" w:rsidRDefault="005C7676" w:rsidP="002E0D7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45</w:t>
            </w:r>
          </w:p>
        </w:tc>
        <w:tc>
          <w:tcPr>
            <w:tcW w:w="1800" w:type="dxa"/>
          </w:tcPr>
          <w:p w:rsidR="005C7676" w:rsidRPr="006C5AAA" w:rsidRDefault="005C7676" w:rsidP="002E0D72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Призер</w:t>
            </w:r>
          </w:p>
        </w:tc>
      </w:tr>
      <w:tr w:rsidR="005C7676" w:rsidRPr="000E5CC2" w:rsidTr="00A8294B">
        <w:trPr>
          <w:gridAfter w:val="3"/>
          <w:wAfter w:w="6408" w:type="dxa"/>
        </w:trPr>
        <w:tc>
          <w:tcPr>
            <w:tcW w:w="1308" w:type="dxa"/>
          </w:tcPr>
          <w:p w:rsidR="005C7676" w:rsidRDefault="005C7676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27</w:t>
            </w:r>
          </w:p>
        </w:tc>
        <w:tc>
          <w:tcPr>
            <w:tcW w:w="5746" w:type="dxa"/>
          </w:tcPr>
          <w:p w:rsidR="005C7676" w:rsidRDefault="005C7676" w:rsidP="002E0D7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Зуграв Алина Георгиевна</w:t>
            </w:r>
          </w:p>
        </w:tc>
        <w:tc>
          <w:tcPr>
            <w:tcW w:w="1276" w:type="dxa"/>
          </w:tcPr>
          <w:p w:rsidR="005C7676" w:rsidRDefault="005C7676" w:rsidP="002E0D7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5C7676" w:rsidRPr="000E5CC2" w:rsidRDefault="005C7676" w:rsidP="002E0D7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Бабкова Елена Николаевна</w:t>
            </w:r>
          </w:p>
        </w:tc>
        <w:tc>
          <w:tcPr>
            <w:tcW w:w="780" w:type="dxa"/>
          </w:tcPr>
          <w:p w:rsidR="005C7676" w:rsidRPr="000E5CC2" w:rsidRDefault="005C7676" w:rsidP="002E0D7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48</w:t>
            </w:r>
          </w:p>
        </w:tc>
        <w:tc>
          <w:tcPr>
            <w:tcW w:w="1800" w:type="dxa"/>
          </w:tcPr>
          <w:p w:rsidR="005C7676" w:rsidRDefault="005C7676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Победитель</w:t>
            </w:r>
          </w:p>
        </w:tc>
      </w:tr>
      <w:tr w:rsidR="005C7676" w:rsidRPr="000E5CC2" w:rsidTr="00A8294B">
        <w:trPr>
          <w:gridAfter w:val="3"/>
          <w:wAfter w:w="6408" w:type="dxa"/>
        </w:trPr>
        <w:tc>
          <w:tcPr>
            <w:tcW w:w="1308" w:type="dxa"/>
          </w:tcPr>
          <w:p w:rsidR="005C7676" w:rsidRDefault="005C7676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28</w:t>
            </w:r>
          </w:p>
        </w:tc>
        <w:tc>
          <w:tcPr>
            <w:tcW w:w="5746" w:type="dxa"/>
          </w:tcPr>
          <w:p w:rsidR="005C7676" w:rsidRDefault="005C7676" w:rsidP="002E0D7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Алексеева Виктория Алексеевна</w:t>
            </w:r>
          </w:p>
        </w:tc>
        <w:tc>
          <w:tcPr>
            <w:tcW w:w="1276" w:type="dxa"/>
          </w:tcPr>
          <w:p w:rsidR="005C7676" w:rsidRDefault="005C7676" w:rsidP="002E0D7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5C7676" w:rsidRPr="000E5CC2" w:rsidRDefault="005C7676" w:rsidP="002E0D7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Бабкова Елена Николаевна</w:t>
            </w:r>
          </w:p>
        </w:tc>
        <w:tc>
          <w:tcPr>
            <w:tcW w:w="780" w:type="dxa"/>
          </w:tcPr>
          <w:p w:rsidR="005C7676" w:rsidRPr="000E5CC2" w:rsidRDefault="005C7676" w:rsidP="002E0D7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41</w:t>
            </w:r>
          </w:p>
        </w:tc>
        <w:tc>
          <w:tcPr>
            <w:tcW w:w="1800" w:type="dxa"/>
          </w:tcPr>
          <w:p w:rsidR="005C7676" w:rsidRDefault="005C7676">
            <w:r w:rsidRPr="00E93A6D">
              <w:rPr>
                <w:bCs/>
                <w:sz w:val="28"/>
                <w:szCs w:val="28"/>
              </w:rPr>
              <w:t>Участник</w:t>
            </w:r>
          </w:p>
        </w:tc>
      </w:tr>
      <w:tr w:rsidR="005C7676" w:rsidRPr="000E5CC2" w:rsidTr="00A8294B">
        <w:trPr>
          <w:gridAfter w:val="3"/>
          <w:wAfter w:w="6408" w:type="dxa"/>
        </w:trPr>
        <w:tc>
          <w:tcPr>
            <w:tcW w:w="1308" w:type="dxa"/>
          </w:tcPr>
          <w:p w:rsidR="005C7676" w:rsidRDefault="005C7676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29</w:t>
            </w:r>
          </w:p>
        </w:tc>
        <w:tc>
          <w:tcPr>
            <w:tcW w:w="5746" w:type="dxa"/>
          </w:tcPr>
          <w:p w:rsidR="005C7676" w:rsidRDefault="005C7676" w:rsidP="002E0D7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Мухаметов Кирилл Ринатович</w:t>
            </w:r>
          </w:p>
        </w:tc>
        <w:tc>
          <w:tcPr>
            <w:tcW w:w="1276" w:type="dxa"/>
          </w:tcPr>
          <w:p w:rsidR="005C7676" w:rsidRDefault="005C7676" w:rsidP="002E0D7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5C7676" w:rsidRPr="000E5CC2" w:rsidRDefault="005C7676" w:rsidP="002E0D72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Бабкова Елена Николаевна</w:t>
            </w:r>
          </w:p>
        </w:tc>
        <w:tc>
          <w:tcPr>
            <w:tcW w:w="780" w:type="dxa"/>
          </w:tcPr>
          <w:p w:rsidR="005C7676" w:rsidRPr="000E5CC2" w:rsidRDefault="005C7676" w:rsidP="002E0D72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38</w:t>
            </w:r>
          </w:p>
        </w:tc>
        <w:tc>
          <w:tcPr>
            <w:tcW w:w="1800" w:type="dxa"/>
          </w:tcPr>
          <w:p w:rsidR="005C7676" w:rsidRDefault="005C7676">
            <w:r w:rsidRPr="00E93A6D">
              <w:rPr>
                <w:bCs/>
                <w:sz w:val="28"/>
                <w:szCs w:val="28"/>
              </w:rPr>
              <w:t>Участник</w:t>
            </w:r>
          </w:p>
        </w:tc>
      </w:tr>
      <w:tr w:rsidR="005C7676" w:rsidRPr="000E5CC2" w:rsidTr="00A8294B">
        <w:trPr>
          <w:gridAfter w:val="3"/>
          <w:wAfter w:w="6408" w:type="dxa"/>
        </w:trPr>
        <w:tc>
          <w:tcPr>
            <w:tcW w:w="1308" w:type="dxa"/>
          </w:tcPr>
          <w:p w:rsidR="005C7676" w:rsidRDefault="005C7676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</w:p>
        </w:tc>
        <w:tc>
          <w:tcPr>
            <w:tcW w:w="5746" w:type="dxa"/>
          </w:tcPr>
          <w:p w:rsidR="005C7676" w:rsidRDefault="005C7676" w:rsidP="002E0D7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Киселева Анастасия Сергеевна</w:t>
            </w:r>
          </w:p>
        </w:tc>
        <w:tc>
          <w:tcPr>
            <w:tcW w:w="1276" w:type="dxa"/>
          </w:tcPr>
          <w:p w:rsidR="005C7676" w:rsidRPr="000E5CC2" w:rsidRDefault="005C7676" w:rsidP="002E0D7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5C7676" w:rsidRPr="000E5CC2" w:rsidRDefault="005C7676" w:rsidP="002E0D7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Бабкова Елена Николаевна</w:t>
            </w:r>
          </w:p>
        </w:tc>
        <w:tc>
          <w:tcPr>
            <w:tcW w:w="780" w:type="dxa"/>
          </w:tcPr>
          <w:p w:rsidR="005C7676" w:rsidRPr="000E5CC2" w:rsidRDefault="005C7676" w:rsidP="002E0D7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59</w:t>
            </w:r>
          </w:p>
        </w:tc>
        <w:tc>
          <w:tcPr>
            <w:tcW w:w="1800" w:type="dxa"/>
          </w:tcPr>
          <w:p w:rsidR="005C7676" w:rsidRDefault="005C7676">
            <w:r w:rsidRPr="00E93A6D">
              <w:rPr>
                <w:bCs/>
                <w:sz w:val="28"/>
                <w:szCs w:val="28"/>
              </w:rPr>
              <w:t>Участник</w:t>
            </w:r>
          </w:p>
        </w:tc>
      </w:tr>
      <w:tr w:rsidR="005C7676" w:rsidRPr="000E5CC2" w:rsidTr="00A8294B">
        <w:trPr>
          <w:gridAfter w:val="3"/>
          <w:wAfter w:w="6408" w:type="dxa"/>
        </w:trPr>
        <w:tc>
          <w:tcPr>
            <w:tcW w:w="1308" w:type="dxa"/>
          </w:tcPr>
          <w:p w:rsidR="005C7676" w:rsidRDefault="005C7676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31</w:t>
            </w:r>
          </w:p>
        </w:tc>
        <w:tc>
          <w:tcPr>
            <w:tcW w:w="5746" w:type="dxa"/>
          </w:tcPr>
          <w:p w:rsidR="005C7676" w:rsidRDefault="005C7676" w:rsidP="002E0D7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Нефедова Анна Олеговна</w:t>
            </w:r>
          </w:p>
        </w:tc>
        <w:tc>
          <w:tcPr>
            <w:tcW w:w="1276" w:type="dxa"/>
          </w:tcPr>
          <w:p w:rsidR="005C7676" w:rsidRPr="000E5CC2" w:rsidRDefault="005C7676" w:rsidP="002E0D7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5C7676" w:rsidRPr="000E5CC2" w:rsidRDefault="005C7676" w:rsidP="002E0D7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Бабкова Елена Николаевна</w:t>
            </w:r>
          </w:p>
        </w:tc>
        <w:tc>
          <w:tcPr>
            <w:tcW w:w="780" w:type="dxa"/>
          </w:tcPr>
          <w:p w:rsidR="005C7676" w:rsidRPr="000E5CC2" w:rsidRDefault="005C7676" w:rsidP="002E0D7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60</w:t>
            </w:r>
          </w:p>
        </w:tc>
        <w:tc>
          <w:tcPr>
            <w:tcW w:w="1800" w:type="dxa"/>
          </w:tcPr>
          <w:p w:rsidR="005C7676" w:rsidRDefault="005C7676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Призер</w:t>
            </w:r>
          </w:p>
        </w:tc>
      </w:tr>
      <w:tr w:rsidR="005C7676" w:rsidRPr="000E5CC2" w:rsidTr="00A8294B">
        <w:trPr>
          <w:gridAfter w:val="3"/>
          <w:wAfter w:w="6408" w:type="dxa"/>
        </w:trPr>
        <w:tc>
          <w:tcPr>
            <w:tcW w:w="1308" w:type="dxa"/>
          </w:tcPr>
          <w:p w:rsidR="005C7676" w:rsidRDefault="005C7676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32</w:t>
            </w:r>
          </w:p>
        </w:tc>
        <w:tc>
          <w:tcPr>
            <w:tcW w:w="5746" w:type="dxa"/>
          </w:tcPr>
          <w:p w:rsidR="005C7676" w:rsidRDefault="005C7676" w:rsidP="002E0D7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Попов Даниил Сергеевич</w:t>
            </w:r>
          </w:p>
        </w:tc>
        <w:tc>
          <w:tcPr>
            <w:tcW w:w="1276" w:type="dxa"/>
          </w:tcPr>
          <w:p w:rsidR="005C7676" w:rsidRPr="000E5CC2" w:rsidRDefault="005C7676" w:rsidP="002E0D7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5C7676" w:rsidRPr="000E5CC2" w:rsidRDefault="005C7676" w:rsidP="002E0D7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Дыкова Елена Николаевна</w:t>
            </w:r>
          </w:p>
        </w:tc>
        <w:tc>
          <w:tcPr>
            <w:tcW w:w="780" w:type="dxa"/>
          </w:tcPr>
          <w:p w:rsidR="005C7676" w:rsidRPr="000E5CC2" w:rsidRDefault="005C7676" w:rsidP="002E0D7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60</w:t>
            </w:r>
          </w:p>
        </w:tc>
        <w:tc>
          <w:tcPr>
            <w:tcW w:w="1800" w:type="dxa"/>
          </w:tcPr>
          <w:p w:rsidR="005C7676" w:rsidRPr="006C5AAA" w:rsidRDefault="005C7676" w:rsidP="00833C04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Призер</w:t>
            </w:r>
          </w:p>
        </w:tc>
      </w:tr>
      <w:tr w:rsidR="005C7676" w:rsidRPr="000E5CC2" w:rsidTr="00A8294B">
        <w:trPr>
          <w:gridAfter w:val="3"/>
          <w:wAfter w:w="6408" w:type="dxa"/>
        </w:trPr>
        <w:tc>
          <w:tcPr>
            <w:tcW w:w="1308" w:type="dxa"/>
          </w:tcPr>
          <w:p w:rsidR="005C7676" w:rsidRDefault="005C7676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33</w:t>
            </w:r>
          </w:p>
        </w:tc>
        <w:tc>
          <w:tcPr>
            <w:tcW w:w="5746" w:type="dxa"/>
          </w:tcPr>
          <w:p w:rsidR="005C7676" w:rsidRDefault="005C7676" w:rsidP="002E0D7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Щербакова Виктория Николаевна</w:t>
            </w:r>
          </w:p>
        </w:tc>
        <w:tc>
          <w:tcPr>
            <w:tcW w:w="1276" w:type="dxa"/>
          </w:tcPr>
          <w:p w:rsidR="005C7676" w:rsidRPr="000E5CC2" w:rsidRDefault="005C7676" w:rsidP="002E0D7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5C7676" w:rsidRPr="000E5CC2" w:rsidRDefault="005C7676" w:rsidP="002E0D72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Дыкова Елена Николаевна</w:t>
            </w:r>
          </w:p>
        </w:tc>
        <w:tc>
          <w:tcPr>
            <w:tcW w:w="780" w:type="dxa"/>
          </w:tcPr>
          <w:p w:rsidR="005C7676" w:rsidRPr="000E5CC2" w:rsidRDefault="005C7676" w:rsidP="002E0D72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64,5</w:t>
            </w:r>
          </w:p>
        </w:tc>
        <w:tc>
          <w:tcPr>
            <w:tcW w:w="1800" w:type="dxa"/>
          </w:tcPr>
          <w:p w:rsidR="005C7676" w:rsidRPr="00DE74EF" w:rsidRDefault="005C7676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Победитель</w:t>
            </w:r>
          </w:p>
        </w:tc>
      </w:tr>
      <w:tr w:rsidR="005C7676" w:rsidRPr="000E5CC2" w:rsidTr="00A8294B">
        <w:trPr>
          <w:gridAfter w:val="3"/>
          <w:wAfter w:w="6408" w:type="dxa"/>
        </w:trPr>
        <w:tc>
          <w:tcPr>
            <w:tcW w:w="1308" w:type="dxa"/>
          </w:tcPr>
          <w:p w:rsidR="005C7676" w:rsidRDefault="005C7676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34</w:t>
            </w:r>
          </w:p>
        </w:tc>
        <w:tc>
          <w:tcPr>
            <w:tcW w:w="5746" w:type="dxa"/>
          </w:tcPr>
          <w:p w:rsidR="005C7676" w:rsidRDefault="005C7676" w:rsidP="002E0D7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Зубарева Марина Михайловна</w:t>
            </w:r>
          </w:p>
        </w:tc>
        <w:tc>
          <w:tcPr>
            <w:tcW w:w="1276" w:type="dxa"/>
          </w:tcPr>
          <w:p w:rsidR="005C7676" w:rsidRPr="000E5CC2" w:rsidRDefault="005C7676" w:rsidP="002E0D7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5C7676" w:rsidRPr="000E5CC2" w:rsidRDefault="005C7676" w:rsidP="002E0D7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Дыкова Елена Николаевна</w:t>
            </w:r>
          </w:p>
        </w:tc>
        <w:tc>
          <w:tcPr>
            <w:tcW w:w="780" w:type="dxa"/>
          </w:tcPr>
          <w:p w:rsidR="005C7676" w:rsidRPr="000E5CC2" w:rsidRDefault="005C7676" w:rsidP="002E0D7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55</w:t>
            </w:r>
          </w:p>
        </w:tc>
        <w:tc>
          <w:tcPr>
            <w:tcW w:w="1800" w:type="dxa"/>
          </w:tcPr>
          <w:p w:rsidR="005C7676" w:rsidRPr="006C5AAA" w:rsidRDefault="005C7676" w:rsidP="00833C04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Призер</w:t>
            </w:r>
          </w:p>
        </w:tc>
      </w:tr>
      <w:tr w:rsidR="005C7676" w:rsidRPr="000E5CC2" w:rsidTr="00A8294B">
        <w:trPr>
          <w:gridAfter w:val="3"/>
          <w:wAfter w:w="6408" w:type="dxa"/>
        </w:trPr>
        <w:tc>
          <w:tcPr>
            <w:tcW w:w="1308" w:type="dxa"/>
          </w:tcPr>
          <w:p w:rsidR="005C7676" w:rsidRDefault="005C7676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35</w:t>
            </w:r>
          </w:p>
        </w:tc>
        <w:tc>
          <w:tcPr>
            <w:tcW w:w="5746" w:type="dxa"/>
          </w:tcPr>
          <w:p w:rsidR="005C7676" w:rsidRDefault="005C7676" w:rsidP="002E0D7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Лебедева Елизавета Владимировна</w:t>
            </w:r>
          </w:p>
        </w:tc>
        <w:tc>
          <w:tcPr>
            <w:tcW w:w="1276" w:type="dxa"/>
          </w:tcPr>
          <w:p w:rsidR="005C7676" w:rsidRDefault="005C7676" w:rsidP="002E0D7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5C7676" w:rsidRPr="000E5CC2" w:rsidRDefault="005C7676" w:rsidP="002E0D7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Дыкова Елена Николаевна</w:t>
            </w:r>
          </w:p>
        </w:tc>
        <w:tc>
          <w:tcPr>
            <w:tcW w:w="780" w:type="dxa"/>
          </w:tcPr>
          <w:p w:rsidR="005C7676" w:rsidRPr="000E5CC2" w:rsidRDefault="005C7676" w:rsidP="002E0D7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49</w:t>
            </w:r>
          </w:p>
        </w:tc>
        <w:tc>
          <w:tcPr>
            <w:tcW w:w="1800" w:type="dxa"/>
          </w:tcPr>
          <w:p w:rsidR="005C7676" w:rsidRDefault="005C7676">
            <w:r w:rsidRPr="003D7015">
              <w:rPr>
                <w:bCs/>
                <w:sz w:val="28"/>
                <w:szCs w:val="28"/>
              </w:rPr>
              <w:t>Участник</w:t>
            </w:r>
          </w:p>
        </w:tc>
      </w:tr>
      <w:tr w:rsidR="005C7676" w:rsidRPr="000E5CC2" w:rsidTr="00A8294B">
        <w:trPr>
          <w:gridAfter w:val="3"/>
          <w:wAfter w:w="6408" w:type="dxa"/>
        </w:trPr>
        <w:tc>
          <w:tcPr>
            <w:tcW w:w="1308" w:type="dxa"/>
          </w:tcPr>
          <w:p w:rsidR="005C7676" w:rsidRDefault="005C7676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36</w:t>
            </w:r>
          </w:p>
        </w:tc>
        <w:tc>
          <w:tcPr>
            <w:tcW w:w="5746" w:type="dxa"/>
          </w:tcPr>
          <w:p w:rsidR="005C7676" w:rsidRDefault="005C7676" w:rsidP="002E0D7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Забадаева Маргарита Юрьевна</w:t>
            </w:r>
          </w:p>
        </w:tc>
        <w:tc>
          <w:tcPr>
            <w:tcW w:w="1276" w:type="dxa"/>
          </w:tcPr>
          <w:p w:rsidR="005C7676" w:rsidRDefault="005C7676" w:rsidP="002E0D7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5C7676" w:rsidRPr="000E5CC2" w:rsidRDefault="005C7676" w:rsidP="002E0D7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Дыкова Елена Николаевна</w:t>
            </w:r>
          </w:p>
        </w:tc>
        <w:tc>
          <w:tcPr>
            <w:tcW w:w="780" w:type="dxa"/>
          </w:tcPr>
          <w:p w:rsidR="005C7676" w:rsidRPr="000E5CC2" w:rsidRDefault="005C7676" w:rsidP="002E0D7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54</w:t>
            </w:r>
          </w:p>
        </w:tc>
        <w:tc>
          <w:tcPr>
            <w:tcW w:w="1800" w:type="dxa"/>
          </w:tcPr>
          <w:p w:rsidR="005C7676" w:rsidRDefault="005C7676">
            <w:r w:rsidRPr="003D7015">
              <w:rPr>
                <w:bCs/>
                <w:sz w:val="28"/>
                <w:szCs w:val="28"/>
              </w:rPr>
              <w:t>Участник</w:t>
            </w:r>
          </w:p>
        </w:tc>
      </w:tr>
      <w:tr w:rsidR="005C7676" w:rsidRPr="000E5CC2" w:rsidTr="00A8294B">
        <w:trPr>
          <w:gridAfter w:val="3"/>
          <w:wAfter w:w="6408" w:type="dxa"/>
        </w:trPr>
        <w:tc>
          <w:tcPr>
            <w:tcW w:w="1308" w:type="dxa"/>
          </w:tcPr>
          <w:p w:rsidR="005C7676" w:rsidRDefault="005C7676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37</w:t>
            </w:r>
          </w:p>
        </w:tc>
        <w:tc>
          <w:tcPr>
            <w:tcW w:w="5746" w:type="dxa"/>
          </w:tcPr>
          <w:p w:rsidR="005C7676" w:rsidRDefault="005C7676" w:rsidP="002E0D7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Ефремова Евгения Олеговна</w:t>
            </w:r>
          </w:p>
        </w:tc>
        <w:tc>
          <w:tcPr>
            <w:tcW w:w="1276" w:type="dxa"/>
          </w:tcPr>
          <w:p w:rsidR="005C7676" w:rsidRDefault="005C7676" w:rsidP="002E0D7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5C7676" w:rsidRPr="000E5CC2" w:rsidRDefault="005C7676" w:rsidP="002E0D72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Дыкова Елена Николаевна</w:t>
            </w:r>
          </w:p>
        </w:tc>
        <w:tc>
          <w:tcPr>
            <w:tcW w:w="780" w:type="dxa"/>
          </w:tcPr>
          <w:p w:rsidR="005C7676" w:rsidRPr="000E5CC2" w:rsidRDefault="005C7676" w:rsidP="002E0D72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57,5</w:t>
            </w:r>
          </w:p>
        </w:tc>
        <w:tc>
          <w:tcPr>
            <w:tcW w:w="1800" w:type="dxa"/>
          </w:tcPr>
          <w:p w:rsidR="005C7676" w:rsidRPr="006C5AAA" w:rsidRDefault="005C7676" w:rsidP="00833C04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Победитель</w:t>
            </w:r>
          </w:p>
        </w:tc>
      </w:tr>
      <w:tr w:rsidR="005C7676" w:rsidRPr="000E5CC2" w:rsidTr="00A8294B">
        <w:trPr>
          <w:gridAfter w:val="3"/>
          <w:wAfter w:w="6408" w:type="dxa"/>
        </w:trPr>
        <w:tc>
          <w:tcPr>
            <w:tcW w:w="1308" w:type="dxa"/>
          </w:tcPr>
          <w:p w:rsidR="005C7676" w:rsidRDefault="005C7676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38</w:t>
            </w:r>
          </w:p>
        </w:tc>
        <w:tc>
          <w:tcPr>
            <w:tcW w:w="5746" w:type="dxa"/>
          </w:tcPr>
          <w:p w:rsidR="005C7676" w:rsidRPr="000E5CC2" w:rsidRDefault="005C7676" w:rsidP="002E0D7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Вачева Алина Александровна</w:t>
            </w:r>
          </w:p>
        </w:tc>
        <w:tc>
          <w:tcPr>
            <w:tcW w:w="1276" w:type="dxa"/>
          </w:tcPr>
          <w:p w:rsidR="005C7676" w:rsidRPr="000E5CC2" w:rsidRDefault="005C7676" w:rsidP="002E0D7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5C7676" w:rsidRPr="000E5CC2" w:rsidRDefault="005C7676" w:rsidP="002E0D7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Морозова Нина Борисовна</w:t>
            </w:r>
          </w:p>
        </w:tc>
        <w:tc>
          <w:tcPr>
            <w:tcW w:w="780" w:type="dxa"/>
          </w:tcPr>
          <w:p w:rsidR="005C7676" w:rsidRDefault="005C7676" w:rsidP="002E0D7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48</w:t>
            </w:r>
          </w:p>
        </w:tc>
        <w:tc>
          <w:tcPr>
            <w:tcW w:w="1800" w:type="dxa"/>
          </w:tcPr>
          <w:p w:rsidR="005C7676" w:rsidRPr="006C5AAA" w:rsidRDefault="005C7676" w:rsidP="00833C04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5C7676" w:rsidRPr="000E5CC2" w:rsidTr="00A8294B">
        <w:trPr>
          <w:gridAfter w:val="3"/>
          <w:wAfter w:w="6408" w:type="dxa"/>
        </w:trPr>
        <w:tc>
          <w:tcPr>
            <w:tcW w:w="1308" w:type="dxa"/>
          </w:tcPr>
          <w:p w:rsidR="005C7676" w:rsidRDefault="005C7676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39</w:t>
            </w:r>
          </w:p>
        </w:tc>
        <w:tc>
          <w:tcPr>
            <w:tcW w:w="5746" w:type="dxa"/>
          </w:tcPr>
          <w:p w:rsidR="005C7676" w:rsidRPr="000E5CC2" w:rsidRDefault="005C7676" w:rsidP="002E0D72">
            <w:pPr>
              <w:pStyle w:val="Standard"/>
              <w:tabs>
                <w:tab w:val="left" w:pos="3703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Следина Дарья Николаевна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</w:r>
          </w:p>
        </w:tc>
        <w:tc>
          <w:tcPr>
            <w:tcW w:w="1276" w:type="dxa"/>
          </w:tcPr>
          <w:p w:rsidR="005C7676" w:rsidRPr="000E5CC2" w:rsidRDefault="005C7676" w:rsidP="002E0D7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5C7676" w:rsidRPr="000E5CC2" w:rsidRDefault="005C7676" w:rsidP="002E0D7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Морозова Нина Борисовна</w:t>
            </w:r>
          </w:p>
        </w:tc>
        <w:tc>
          <w:tcPr>
            <w:tcW w:w="780" w:type="dxa"/>
          </w:tcPr>
          <w:p w:rsidR="005C7676" w:rsidRDefault="005C7676" w:rsidP="002E0D7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54</w:t>
            </w:r>
          </w:p>
        </w:tc>
        <w:tc>
          <w:tcPr>
            <w:tcW w:w="1800" w:type="dxa"/>
          </w:tcPr>
          <w:p w:rsidR="005C7676" w:rsidRDefault="005C7676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Победитель</w:t>
            </w:r>
          </w:p>
        </w:tc>
      </w:tr>
      <w:tr w:rsidR="005C7676" w:rsidRPr="000E5CC2" w:rsidTr="00A8294B">
        <w:trPr>
          <w:gridAfter w:val="3"/>
          <w:wAfter w:w="6408" w:type="dxa"/>
        </w:trPr>
        <w:tc>
          <w:tcPr>
            <w:tcW w:w="1308" w:type="dxa"/>
          </w:tcPr>
          <w:p w:rsidR="005C7676" w:rsidRDefault="005C7676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40</w:t>
            </w:r>
          </w:p>
        </w:tc>
        <w:tc>
          <w:tcPr>
            <w:tcW w:w="5746" w:type="dxa"/>
          </w:tcPr>
          <w:p w:rsidR="005C7676" w:rsidRPr="000E5CC2" w:rsidRDefault="005C7676" w:rsidP="002E0D7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Макарова Александра Валентиновна</w:t>
            </w:r>
          </w:p>
        </w:tc>
        <w:tc>
          <w:tcPr>
            <w:tcW w:w="1276" w:type="dxa"/>
          </w:tcPr>
          <w:p w:rsidR="005C7676" w:rsidRPr="000E5CC2" w:rsidRDefault="005C7676" w:rsidP="002E0D7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5C7676" w:rsidRPr="000E5CC2" w:rsidRDefault="005C7676" w:rsidP="002E0D72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Морозова Нина Борисовна</w:t>
            </w:r>
          </w:p>
        </w:tc>
        <w:tc>
          <w:tcPr>
            <w:tcW w:w="780" w:type="dxa"/>
          </w:tcPr>
          <w:p w:rsidR="005C7676" w:rsidRDefault="005C7676" w:rsidP="002E0D72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39</w:t>
            </w:r>
          </w:p>
        </w:tc>
        <w:tc>
          <w:tcPr>
            <w:tcW w:w="1800" w:type="dxa"/>
          </w:tcPr>
          <w:p w:rsidR="005C7676" w:rsidRPr="006C5AAA" w:rsidRDefault="005C7676" w:rsidP="00833C04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5C7676" w:rsidRPr="000E5CC2" w:rsidTr="00A8294B">
        <w:trPr>
          <w:gridAfter w:val="3"/>
          <w:wAfter w:w="6408" w:type="dxa"/>
        </w:trPr>
        <w:tc>
          <w:tcPr>
            <w:tcW w:w="1308" w:type="dxa"/>
          </w:tcPr>
          <w:p w:rsidR="005C7676" w:rsidRPr="00440EC7" w:rsidRDefault="005C7676" w:rsidP="00440EC7">
            <w:pPr>
              <w:pStyle w:val="Standard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40E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14280" w:type="dxa"/>
            <w:gridSpan w:val="5"/>
          </w:tcPr>
          <w:p w:rsidR="005C7676" w:rsidRPr="00440EC7" w:rsidRDefault="005C7676" w:rsidP="00833C04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40E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1- Пересыпкинский филиал_МБОУ 2-Гавриловской СОШ</w:t>
            </w:r>
          </w:p>
        </w:tc>
      </w:tr>
      <w:tr w:rsidR="005C7676" w:rsidRPr="000E5CC2" w:rsidTr="00A8294B">
        <w:trPr>
          <w:gridAfter w:val="3"/>
          <w:wAfter w:w="6408" w:type="dxa"/>
        </w:trPr>
        <w:tc>
          <w:tcPr>
            <w:tcW w:w="1308" w:type="dxa"/>
          </w:tcPr>
          <w:p w:rsidR="005C7676" w:rsidRDefault="005C7676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746" w:type="dxa"/>
          </w:tcPr>
          <w:p w:rsidR="005C7676" w:rsidRPr="000E5CC2" w:rsidRDefault="005C7676" w:rsidP="002E0D72">
            <w:pPr>
              <w:pStyle w:val="NormalWeb"/>
              <w:widowControl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Пустовалов Артём  Сергеевич</w:t>
            </w:r>
          </w:p>
        </w:tc>
        <w:tc>
          <w:tcPr>
            <w:tcW w:w="1276" w:type="dxa"/>
          </w:tcPr>
          <w:p w:rsidR="005C7676" w:rsidRPr="000E5CC2" w:rsidRDefault="005C7676" w:rsidP="002E0D72">
            <w:pPr>
              <w:pStyle w:val="NormalWeb"/>
              <w:widowControl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5</w:t>
            </w:r>
          </w:p>
        </w:tc>
        <w:tc>
          <w:tcPr>
            <w:tcW w:w="4678" w:type="dxa"/>
          </w:tcPr>
          <w:p w:rsidR="005C7676" w:rsidRDefault="005C7676">
            <w:r w:rsidRPr="00691A39">
              <w:rPr>
                <w:bCs/>
                <w:sz w:val="28"/>
                <w:szCs w:val="28"/>
              </w:rPr>
              <w:t>Пинясова  Людмила Алексеевна</w:t>
            </w:r>
          </w:p>
        </w:tc>
        <w:tc>
          <w:tcPr>
            <w:tcW w:w="780" w:type="dxa"/>
          </w:tcPr>
          <w:p w:rsidR="005C7676" w:rsidRPr="00E24282" w:rsidRDefault="005C7676" w:rsidP="002E0D72">
            <w:pPr>
              <w:pStyle w:val="NormalWeb"/>
              <w:widowControl w:val="0"/>
              <w:jc w:val="both"/>
              <w:rPr>
                <w:lang w:eastAsia="zh-CN" w:bidi="hi-IN"/>
              </w:rPr>
            </w:pPr>
            <w:r>
              <w:rPr>
                <w:bCs/>
                <w:sz w:val="28"/>
                <w:szCs w:val="28"/>
              </w:rPr>
              <w:t xml:space="preserve">         28</w:t>
            </w:r>
          </w:p>
        </w:tc>
        <w:tc>
          <w:tcPr>
            <w:tcW w:w="1800" w:type="dxa"/>
          </w:tcPr>
          <w:p w:rsidR="005C7676" w:rsidRPr="006C5AAA" w:rsidRDefault="005C7676" w:rsidP="00833C04">
            <w:pPr>
              <w:jc w:val="both"/>
              <w:rPr>
                <w:rStyle w:val="3"/>
                <w:bCs/>
                <w:sz w:val="28"/>
                <w:szCs w:val="28"/>
                <w:shd w:val="clear" w:color="auto" w:fill="auto"/>
              </w:rPr>
            </w:pPr>
            <w:r>
              <w:rPr>
                <w:rStyle w:val="3"/>
                <w:bCs/>
                <w:sz w:val="28"/>
                <w:szCs w:val="28"/>
                <w:shd w:val="clear" w:color="auto" w:fill="auto"/>
              </w:rPr>
              <w:t>Победитель</w:t>
            </w:r>
          </w:p>
        </w:tc>
      </w:tr>
      <w:tr w:rsidR="005C7676" w:rsidRPr="000E5CC2" w:rsidTr="00A8294B">
        <w:trPr>
          <w:gridAfter w:val="3"/>
          <w:wAfter w:w="6408" w:type="dxa"/>
        </w:trPr>
        <w:tc>
          <w:tcPr>
            <w:tcW w:w="1308" w:type="dxa"/>
          </w:tcPr>
          <w:p w:rsidR="005C7676" w:rsidRDefault="005C7676" w:rsidP="00833C04">
            <w:pPr>
              <w:jc w:val="both"/>
              <w:rPr>
                <w:rStyle w:val="3"/>
                <w:b w:val="0"/>
                <w:bCs/>
                <w:sz w:val="28"/>
                <w:szCs w:val="28"/>
                <w:shd w:val="clear" w:color="auto" w:fill="auto"/>
              </w:rPr>
            </w:pPr>
          </w:p>
        </w:tc>
        <w:tc>
          <w:tcPr>
            <w:tcW w:w="5746" w:type="dxa"/>
          </w:tcPr>
          <w:p w:rsidR="005C7676" w:rsidRDefault="005C7676" w:rsidP="002E0D72">
            <w:pPr>
              <w:pStyle w:val="NormalWeb"/>
              <w:widowControl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Речнова  Елизавета Михайловна</w:t>
            </w:r>
          </w:p>
        </w:tc>
        <w:tc>
          <w:tcPr>
            <w:tcW w:w="1276" w:type="dxa"/>
          </w:tcPr>
          <w:p w:rsidR="005C7676" w:rsidRDefault="005C7676" w:rsidP="002E0D72">
            <w:pPr>
              <w:pStyle w:val="NormalWeb"/>
              <w:widowControl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5</w:t>
            </w:r>
          </w:p>
        </w:tc>
        <w:tc>
          <w:tcPr>
            <w:tcW w:w="4678" w:type="dxa"/>
          </w:tcPr>
          <w:p w:rsidR="005C7676" w:rsidRDefault="005C7676">
            <w:r w:rsidRPr="00691A39">
              <w:rPr>
                <w:bCs/>
                <w:sz w:val="28"/>
                <w:szCs w:val="28"/>
              </w:rPr>
              <w:t>Пинясова  Людмила Алексеевна</w:t>
            </w:r>
          </w:p>
        </w:tc>
        <w:tc>
          <w:tcPr>
            <w:tcW w:w="780" w:type="dxa"/>
          </w:tcPr>
          <w:p w:rsidR="005C7676" w:rsidRDefault="005C7676" w:rsidP="002E0D72">
            <w:pPr>
              <w:pStyle w:val="NormalWeb"/>
              <w:widowControl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32</w:t>
            </w:r>
          </w:p>
        </w:tc>
        <w:tc>
          <w:tcPr>
            <w:tcW w:w="1800" w:type="dxa"/>
          </w:tcPr>
          <w:p w:rsidR="005C7676" w:rsidRDefault="005C7676">
            <w:r w:rsidRPr="00EA03C8">
              <w:rPr>
                <w:bCs/>
                <w:sz w:val="28"/>
                <w:szCs w:val="28"/>
              </w:rPr>
              <w:t>Участник</w:t>
            </w:r>
          </w:p>
        </w:tc>
      </w:tr>
      <w:tr w:rsidR="005C7676" w:rsidRPr="000E5CC2" w:rsidTr="00A8294B">
        <w:trPr>
          <w:gridAfter w:val="3"/>
          <w:wAfter w:w="6408" w:type="dxa"/>
        </w:trPr>
        <w:tc>
          <w:tcPr>
            <w:tcW w:w="1308" w:type="dxa"/>
          </w:tcPr>
          <w:p w:rsidR="005C7676" w:rsidRDefault="005C7676" w:rsidP="00833C04">
            <w:pPr>
              <w:jc w:val="both"/>
              <w:rPr>
                <w:rStyle w:val="3"/>
                <w:b w:val="0"/>
                <w:bCs/>
                <w:sz w:val="28"/>
                <w:szCs w:val="28"/>
                <w:shd w:val="clear" w:color="auto" w:fill="auto"/>
              </w:rPr>
            </w:pPr>
          </w:p>
        </w:tc>
        <w:tc>
          <w:tcPr>
            <w:tcW w:w="5746" w:type="dxa"/>
          </w:tcPr>
          <w:p w:rsidR="005C7676" w:rsidRDefault="005C7676" w:rsidP="002E0D72">
            <w:pPr>
              <w:pStyle w:val="NormalWeb"/>
              <w:widowControl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Семерников  Роман Сергеевич</w:t>
            </w:r>
          </w:p>
        </w:tc>
        <w:tc>
          <w:tcPr>
            <w:tcW w:w="1276" w:type="dxa"/>
          </w:tcPr>
          <w:p w:rsidR="005C7676" w:rsidRDefault="005C7676" w:rsidP="002E0D72">
            <w:pPr>
              <w:pStyle w:val="NormalWeb"/>
              <w:widowControl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5</w:t>
            </w:r>
          </w:p>
        </w:tc>
        <w:tc>
          <w:tcPr>
            <w:tcW w:w="4678" w:type="dxa"/>
          </w:tcPr>
          <w:p w:rsidR="005C7676" w:rsidRDefault="005C7676">
            <w:r w:rsidRPr="00691A39">
              <w:rPr>
                <w:bCs/>
                <w:sz w:val="28"/>
                <w:szCs w:val="28"/>
              </w:rPr>
              <w:t>Пинясова  Людмила Алексеевна</w:t>
            </w:r>
          </w:p>
        </w:tc>
        <w:tc>
          <w:tcPr>
            <w:tcW w:w="780" w:type="dxa"/>
          </w:tcPr>
          <w:p w:rsidR="005C7676" w:rsidRDefault="005C7676" w:rsidP="002E0D72">
            <w:pPr>
              <w:pStyle w:val="NormalWeb"/>
              <w:widowControl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10</w:t>
            </w:r>
          </w:p>
        </w:tc>
        <w:tc>
          <w:tcPr>
            <w:tcW w:w="1800" w:type="dxa"/>
          </w:tcPr>
          <w:p w:rsidR="005C7676" w:rsidRDefault="005C7676">
            <w:r w:rsidRPr="00EA03C8">
              <w:rPr>
                <w:bCs/>
                <w:sz w:val="28"/>
                <w:szCs w:val="28"/>
              </w:rPr>
              <w:t>Участник</w:t>
            </w:r>
          </w:p>
        </w:tc>
      </w:tr>
      <w:tr w:rsidR="005C7676" w:rsidRPr="000E5CC2" w:rsidTr="00A8294B">
        <w:trPr>
          <w:gridAfter w:val="3"/>
          <w:wAfter w:w="6408" w:type="dxa"/>
        </w:trPr>
        <w:tc>
          <w:tcPr>
            <w:tcW w:w="1308" w:type="dxa"/>
          </w:tcPr>
          <w:p w:rsidR="005C7676" w:rsidRDefault="005C7676" w:rsidP="00833C04">
            <w:pPr>
              <w:jc w:val="both"/>
              <w:rPr>
                <w:rStyle w:val="3"/>
                <w:b w:val="0"/>
                <w:bCs/>
                <w:sz w:val="28"/>
                <w:szCs w:val="28"/>
                <w:shd w:val="clear" w:color="auto" w:fill="auto"/>
              </w:rPr>
            </w:pPr>
          </w:p>
        </w:tc>
        <w:tc>
          <w:tcPr>
            <w:tcW w:w="5746" w:type="dxa"/>
          </w:tcPr>
          <w:p w:rsidR="005C7676" w:rsidRDefault="005C7676" w:rsidP="002E0D72">
            <w:pPr>
              <w:pStyle w:val="NormalWeb"/>
              <w:widowControl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Шитиков Даниил Игоревич</w:t>
            </w:r>
          </w:p>
        </w:tc>
        <w:tc>
          <w:tcPr>
            <w:tcW w:w="1276" w:type="dxa"/>
          </w:tcPr>
          <w:p w:rsidR="005C7676" w:rsidRDefault="005C7676" w:rsidP="002E0D72">
            <w:pPr>
              <w:pStyle w:val="NormalWeb"/>
              <w:widowControl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5 </w:t>
            </w:r>
          </w:p>
        </w:tc>
        <w:tc>
          <w:tcPr>
            <w:tcW w:w="4678" w:type="dxa"/>
          </w:tcPr>
          <w:p w:rsidR="005C7676" w:rsidRDefault="005C7676">
            <w:r w:rsidRPr="00691A39">
              <w:rPr>
                <w:bCs/>
                <w:sz w:val="28"/>
                <w:szCs w:val="28"/>
              </w:rPr>
              <w:t>Пинясова  Людмила Алексеевна</w:t>
            </w:r>
          </w:p>
        </w:tc>
        <w:tc>
          <w:tcPr>
            <w:tcW w:w="780" w:type="dxa"/>
          </w:tcPr>
          <w:p w:rsidR="005C7676" w:rsidRDefault="005C7676" w:rsidP="002E0D72">
            <w:pPr>
              <w:pStyle w:val="NormalWeb"/>
              <w:widowControl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32</w:t>
            </w:r>
          </w:p>
        </w:tc>
        <w:tc>
          <w:tcPr>
            <w:tcW w:w="1800" w:type="dxa"/>
          </w:tcPr>
          <w:p w:rsidR="005C7676" w:rsidRDefault="005C7676">
            <w:r w:rsidRPr="00EA03C8">
              <w:rPr>
                <w:bCs/>
                <w:sz w:val="28"/>
                <w:szCs w:val="28"/>
              </w:rPr>
              <w:t>Участник</w:t>
            </w:r>
          </w:p>
        </w:tc>
      </w:tr>
      <w:tr w:rsidR="005C7676" w:rsidRPr="000E5CC2" w:rsidTr="00A8294B">
        <w:trPr>
          <w:gridAfter w:val="3"/>
          <w:wAfter w:w="6408" w:type="dxa"/>
        </w:trPr>
        <w:tc>
          <w:tcPr>
            <w:tcW w:w="1308" w:type="dxa"/>
          </w:tcPr>
          <w:p w:rsidR="005C7676" w:rsidRDefault="005C7676" w:rsidP="00833C04">
            <w:pPr>
              <w:jc w:val="both"/>
              <w:rPr>
                <w:rStyle w:val="3"/>
                <w:b w:val="0"/>
                <w:bCs/>
                <w:sz w:val="28"/>
                <w:szCs w:val="28"/>
                <w:shd w:val="clear" w:color="auto" w:fill="auto"/>
              </w:rPr>
            </w:pPr>
          </w:p>
        </w:tc>
        <w:tc>
          <w:tcPr>
            <w:tcW w:w="5746" w:type="dxa"/>
          </w:tcPr>
          <w:p w:rsidR="005C7676" w:rsidRDefault="005C7676" w:rsidP="002E0D72">
            <w:pPr>
              <w:pStyle w:val="NormalWeb"/>
              <w:widowControl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Глистин Юрий Юрьевич</w:t>
            </w:r>
          </w:p>
        </w:tc>
        <w:tc>
          <w:tcPr>
            <w:tcW w:w="1276" w:type="dxa"/>
          </w:tcPr>
          <w:p w:rsidR="005C7676" w:rsidRDefault="005C7676" w:rsidP="002E0D72">
            <w:pPr>
              <w:pStyle w:val="NormalWeb"/>
              <w:widowControl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8 </w:t>
            </w:r>
          </w:p>
        </w:tc>
        <w:tc>
          <w:tcPr>
            <w:tcW w:w="4678" w:type="dxa"/>
          </w:tcPr>
          <w:p w:rsidR="005C7676" w:rsidRDefault="005C7676">
            <w:r w:rsidRPr="00691A39">
              <w:rPr>
                <w:bCs/>
                <w:sz w:val="28"/>
                <w:szCs w:val="28"/>
              </w:rPr>
              <w:t>Пинясова  Людмила Алексеевна</w:t>
            </w:r>
          </w:p>
        </w:tc>
        <w:tc>
          <w:tcPr>
            <w:tcW w:w="780" w:type="dxa"/>
          </w:tcPr>
          <w:p w:rsidR="005C7676" w:rsidRDefault="005C7676" w:rsidP="002E0D72">
            <w:pPr>
              <w:pStyle w:val="NormalWeb"/>
              <w:widowControl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19</w:t>
            </w:r>
          </w:p>
        </w:tc>
        <w:tc>
          <w:tcPr>
            <w:tcW w:w="1800" w:type="dxa"/>
          </w:tcPr>
          <w:p w:rsidR="005C7676" w:rsidRDefault="005C7676">
            <w:r w:rsidRPr="005D2518">
              <w:rPr>
                <w:bCs/>
                <w:sz w:val="28"/>
                <w:szCs w:val="28"/>
              </w:rPr>
              <w:t>Участник</w:t>
            </w:r>
          </w:p>
        </w:tc>
      </w:tr>
      <w:tr w:rsidR="005C7676" w:rsidRPr="000E5CC2" w:rsidTr="00A8294B">
        <w:trPr>
          <w:gridAfter w:val="3"/>
          <w:wAfter w:w="6408" w:type="dxa"/>
        </w:trPr>
        <w:tc>
          <w:tcPr>
            <w:tcW w:w="1308" w:type="dxa"/>
          </w:tcPr>
          <w:p w:rsidR="005C7676" w:rsidRDefault="005C7676" w:rsidP="00833C04">
            <w:pPr>
              <w:jc w:val="both"/>
              <w:rPr>
                <w:rStyle w:val="3"/>
                <w:b w:val="0"/>
                <w:bCs/>
                <w:sz w:val="28"/>
                <w:szCs w:val="28"/>
                <w:shd w:val="clear" w:color="auto" w:fill="auto"/>
              </w:rPr>
            </w:pPr>
          </w:p>
        </w:tc>
        <w:tc>
          <w:tcPr>
            <w:tcW w:w="5746" w:type="dxa"/>
          </w:tcPr>
          <w:p w:rsidR="005C7676" w:rsidRDefault="005C7676" w:rsidP="002E0D72">
            <w:pPr>
              <w:pStyle w:val="NormalWeb"/>
              <w:widowControl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Логинов Антон Николаевич</w:t>
            </w:r>
          </w:p>
        </w:tc>
        <w:tc>
          <w:tcPr>
            <w:tcW w:w="1276" w:type="dxa"/>
          </w:tcPr>
          <w:p w:rsidR="005C7676" w:rsidRDefault="005C7676" w:rsidP="002E0D72">
            <w:pPr>
              <w:pStyle w:val="NormalWeb"/>
              <w:widowControl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8</w:t>
            </w:r>
          </w:p>
        </w:tc>
        <w:tc>
          <w:tcPr>
            <w:tcW w:w="4678" w:type="dxa"/>
          </w:tcPr>
          <w:p w:rsidR="005C7676" w:rsidRDefault="005C7676">
            <w:r w:rsidRPr="00691A39">
              <w:rPr>
                <w:bCs/>
                <w:sz w:val="28"/>
                <w:szCs w:val="28"/>
              </w:rPr>
              <w:t>Пинясова  Людмила Алексеевна</w:t>
            </w:r>
          </w:p>
        </w:tc>
        <w:tc>
          <w:tcPr>
            <w:tcW w:w="780" w:type="dxa"/>
          </w:tcPr>
          <w:p w:rsidR="005C7676" w:rsidRDefault="005C7676" w:rsidP="002E0D72">
            <w:pPr>
              <w:rPr>
                <w:bCs/>
                <w:sz w:val="28"/>
                <w:szCs w:val="28"/>
              </w:rPr>
            </w:pPr>
            <w:r>
              <w:rPr>
                <w:lang w:bidi="hi-IN"/>
              </w:rPr>
              <w:t xml:space="preserve">           </w:t>
            </w:r>
            <w:r>
              <w:rPr>
                <w:sz w:val="28"/>
                <w:lang w:bidi="hi-IN"/>
              </w:rPr>
              <w:t>2</w:t>
            </w:r>
            <w:r w:rsidRPr="00E24282">
              <w:rPr>
                <w:sz w:val="28"/>
                <w:lang w:bidi="hi-IN"/>
              </w:rPr>
              <w:t>1</w:t>
            </w:r>
          </w:p>
        </w:tc>
        <w:tc>
          <w:tcPr>
            <w:tcW w:w="1800" w:type="dxa"/>
          </w:tcPr>
          <w:p w:rsidR="005C7676" w:rsidRDefault="005C7676">
            <w:r w:rsidRPr="005D2518">
              <w:rPr>
                <w:bCs/>
                <w:sz w:val="28"/>
                <w:szCs w:val="28"/>
              </w:rPr>
              <w:t>Участник</w:t>
            </w:r>
          </w:p>
        </w:tc>
      </w:tr>
      <w:tr w:rsidR="005C7676" w:rsidRPr="000E5CC2" w:rsidTr="00A8294B">
        <w:trPr>
          <w:gridAfter w:val="3"/>
          <w:wAfter w:w="6408" w:type="dxa"/>
        </w:trPr>
        <w:tc>
          <w:tcPr>
            <w:tcW w:w="1308" w:type="dxa"/>
          </w:tcPr>
          <w:p w:rsidR="005C7676" w:rsidRDefault="005C7676" w:rsidP="00833C04">
            <w:pPr>
              <w:jc w:val="both"/>
              <w:rPr>
                <w:rStyle w:val="3"/>
                <w:b w:val="0"/>
                <w:bCs/>
                <w:sz w:val="28"/>
                <w:szCs w:val="28"/>
                <w:shd w:val="clear" w:color="auto" w:fill="auto"/>
              </w:rPr>
            </w:pPr>
          </w:p>
        </w:tc>
        <w:tc>
          <w:tcPr>
            <w:tcW w:w="5746" w:type="dxa"/>
          </w:tcPr>
          <w:p w:rsidR="005C7676" w:rsidRDefault="005C7676" w:rsidP="002E0D72">
            <w:pPr>
              <w:pStyle w:val="NormalWeb"/>
              <w:widowControl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Палатов Михаил Михайлович</w:t>
            </w:r>
          </w:p>
        </w:tc>
        <w:tc>
          <w:tcPr>
            <w:tcW w:w="1276" w:type="dxa"/>
          </w:tcPr>
          <w:p w:rsidR="005C7676" w:rsidRDefault="005C7676" w:rsidP="002E0D72">
            <w:pPr>
              <w:pStyle w:val="NormalWeb"/>
              <w:widowControl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9</w:t>
            </w:r>
          </w:p>
        </w:tc>
        <w:tc>
          <w:tcPr>
            <w:tcW w:w="4678" w:type="dxa"/>
          </w:tcPr>
          <w:p w:rsidR="005C7676" w:rsidRDefault="005C7676">
            <w:r w:rsidRPr="00691A39">
              <w:rPr>
                <w:bCs/>
                <w:sz w:val="28"/>
                <w:szCs w:val="28"/>
              </w:rPr>
              <w:t>Пинясова  Людмила Алексеевна</w:t>
            </w:r>
          </w:p>
        </w:tc>
        <w:tc>
          <w:tcPr>
            <w:tcW w:w="780" w:type="dxa"/>
          </w:tcPr>
          <w:p w:rsidR="005C7676" w:rsidRDefault="005C7676" w:rsidP="002E0D72">
            <w:pPr>
              <w:rPr>
                <w:lang w:bidi="hi-IN"/>
              </w:rPr>
            </w:pPr>
            <w:r>
              <w:rPr>
                <w:sz w:val="28"/>
                <w:lang w:bidi="hi-IN"/>
              </w:rPr>
              <w:t xml:space="preserve">         </w:t>
            </w:r>
            <w:r w:rsidRPr="00E24282">
              <w:rPr>
                <w:sz w:val="28"/>
                <w:lang w:bidi="hi-IN"/>
              </w:rPr>
              <w:t>56</w:t>
            </w:r>
          </w:p>
        </w:tc>
        <w:tc>
          <w:tcPr>
            <w:tcW w:w="1800" w:type="dxa"/>
          </w:tcPr>
          <w:p w:rsidR="005C7676" w:rsidRDefault="005C7676">
            <w:r w:rsidRPr="005D2518">
              <w:rPr>
                <w:bCs/>
                <w:sz w:val="28"/>
                <w:szCs w:val="28"/>
              </w:rPr>
              <w:t>Участник</w:t>
            </w:r>
          </w:p>
        </w:tc>
      </w:tr>
      <w:tr w:rsidR="005C7676" w:rsidRPr="000E5CC2" w:rsidTr="00A8294B">
        <w:trPr>
          <w:gridAfter w:val="3"/>
          <w:wAfter w:w="6408" w:type="dxa"/>
        </w:trPr>
        <w:tc>
          <w:tcPr>
            <w:tcW w:w="1308" w:type="dxa"/>
          </w:tcPr>
          <w:p w:rsidR="005C7676" w:rsidRDefault="005C7676" w:rsidP="00833C04">
            <w:pPr>
              <w:jc w:val="both"/>
              <w:rPr>
                <w:rStyle w:val="3"/>
                <w:b w:val="0"/>
                <w:bCs/>
                <w:sz w:val="28"/>
                <w:szCs w:val="28"/>
                <w:shd w:val="clear" w:color="auto" w:fill="auto"/>
              </w:rPr>
            </w:pPr>
          </w:p>
        </w:tc>
        <w:tc>
          <w:tcPr>
            <w:tcW w:w="5746" w:type="dxa"/>
          </w:tcPr>
          <w:p w:rsidR="005C7676" w:rsidRDefault="005C7676" w:rsidP="002E0D72">
            <w:pPr>
              <w:pStyle w:val="NormalWeb"/>
              <w:widowControl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Скотникова Вера Павловна</w:t>
            </w:r>
          </w:p>
        </w:tc>
        <w:tc>
          <w:tcPr>
            <w:tcW w:w="1276" w:type="dxa"/>
          </w:tcPr>
          <w:p w:rsidR="005C7676" w:rsidRDefault="005C7676" w:rsidP="002E0D72">
            <w:pPr>
              <w:pStyle w:val="NormalWeb"/>
              <w:widowControl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9</w:t>
            </w:r>
          </w:p>
        </w:tc>
        <w:tc>
          <w:tcPr>
            <w:tcW w:w="4678" w:type="dxa"/>
          </w:tcPr>
          <w:p w:rsidR="005C7676" w:rsidRDefault="005C7676">
            <w:r w:rsidRPr="00691A39">
              <w:rPr>
                <w:bCs/>
                <w:sz w:val="28"/>
                <w:szCs w:val="28"/>
              </w:rPr>
              <w:t>Пинясова  Людмила Алексеевна</w:t>
            </w:r>
          </w:p>
        </w:tc>
        <w:tc>
          <w:tcPr>
            <w:tcW w:w="780" w:type="dxa"/>
          </w:tcPr>
          <w:p w:rsidR="005C7676" w:rsidRDefault="005C7676" w:rsidP="002E0D72">
            <w:pPr>
              <w:rPr>
                <w:sz w:val="28"/>
                <w:lang w:bidi="hi-IN"/>
              </w:rPr>
            </w:pPr>
            <w:r>
              <w:rPr>
                <w:sz w:val="28"/>
                <w:lang w:bidi="hi-IN"/>
              </w:rPr>
              <w:t xml:space="preserve">         27</w:t>
            </w:r>
          </w:p>
        </w:tc>
        <w:tc>
          <w:tcPr>
            <w:tcW w:w="1800" w:type="dxa"/>
          </w:tcPr>
          <w:p w:rsidR="005C7676" w:rsidRDefault="005C7676">
            <w:r w:rsidRPr="005D2518">
              <w:rPr>
                <w:bCs/>
                <w:sz w:val="28"/>
                <w:szCs w:val="28"/>
              </w:rPr>
              <w:t>Участник</w:t>
            </w:r>
          </w:p>
        </w:tc>
      </w:tr>
      <w:tr w:rsidR="005C7676" w:rsidRPr="000E5CC2" w:rsidTr="00A8294B">
        <w:trPr>
          <w:gridAfter w:val="3"/>
          <w:wAfter w:w="6408" w:type="dxa"/>
        </w:trPr>
        <w:tc>
          <w:tcPr>
            <w:tcW w:w="1308" w:type="dxa"/>
          </w:tcPr>
          <w:p w:rsidR="005C7676" w:rsidRDefault="005C7676" w:rsidP="00833C04">
            <w:pPr>
              <w:jc w:val="both"/>
              <w:rPr>
                <w:rStyle w:val="3"/>
                <w:b w:val="0"/>
                <w:bCs/>
                <w:sz w:val="28"/>
                <w:szCs w:val="28"/>
                <w:shd w:val="clear" w:color="auto" w:fill="auto"/>
              </w:rPr>
            </w:pPr>
          </w:p>
        </w:tc>
        <w:tc>
          <w:tcPr>
            <w:tcW w:w="5746" w:type="dxa"/>
          </w:tcPr>
          <w:p w:rsidR="005C7676" w:rsidRDefault="005C7676" w:rsidP="002E0D72">
            <w:pPr>
              <w:pStyle w:val="NormalWeb"/>
              <w:widowControl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Кузьминская Алина Вячеславовна</w:t>
            </w:r>
          </w:p>
        </w:tc>
        <w:tc>
          <w:tcPr>
            <w:tcW w:w="1276" w:type="dxa"/>
          </w:tcPr>
          <w:p w:rsidR="005C7676" w:rsidRDefault="005C7676" w:rsidP="002E0D72">
            <w:pPr>
              <w:pStyle w:val="NormalWeb"/>
              <w:widowControl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10</w:t>
            </w:r>
          </w:p>
        </w:tc>
        <w:tc>
          <w:tcPr>
            <w:tcW w:w="4678" w:type="dxa"/>
          </w:tcPr>
          <w:p w:rsidR="005C7676" w:rsidRDefault="005C7676">
            <w:r w:rsidRPr="00691A39">
              <w:rPr>
                <w:bCs/>
                <w:sz w:val="28"/>
                <w:szCs w:val="28"/>
              </w:rPr>
              <w:t>Пинясова  Людмила Алексеевна</w:t>
            </w:r>
          </w:p>
        </w:tc>
        <w:tc>
          <w:tcPr>
            <w:tcW w:w="780" w:type="dxa"/>
          </w:tcPr>
          <w:p w:rsidR="005C7676" w:rsidRDefault="005C7676" w:rsidP="002E0D72">
            <w:pPr>
              <w:rPr>
                <w:sz w:val="28"/>
                <w:lang w:bidi="hi-IN"/>
              </w:rPr>
            </w:pPr>
            <w:r>
              <w:rPr>
                <w:sz w:val="28"/>
                <w:lang w:bidi="hi-IN"/>
              </w:rPr>
              <w:t xml:space="preserve">          62</w:t>
            </w:r>
          </w:p>
        </w:tc>
        <w:tc>
          <w:tcPr>
            <w:tcW w:w="1800" w:type="dxa"/>
          </w:tcPr>
          <w:p w:rsidR="005C7676" w:rsidRDefault="005C7676">
            <w:r w:rsidRPr="005D2518">
              <w:rPr>
                <w:bCs/>
                <w:sz w:val="28"/>
                <w:szCs w:val="28"/>
              </w:rPr>
              <w:t>Участник</w:t>
            </w:r>
          </w:p>
        </w:tc>
      </w:tr>
      <w:tr w:rsidR="005C7676" w:rsidRPr="000E5CC2" w:rsidTr="00A8294B">
        <w:trPr>
          <w:gridAfter w:val="3"/>
          <w:wAfter w:w="6408" w:type="dxa"/>
        </w:trPr>
        <w:tc>
          <w:tcPr>
            <w:tcW w:w="1308" w:type="dxa"/>
          </w:tcPr>
          <w:p w:rsidR="005C7676" w:rsidRDefault="005C7676" w:rsidP="00833C04">
            <w:pPr>
              <w:jc w:val="both"/>
              <w:rPr>
                <w:rStyle w:val="3"/>
                <w:b w:val="0"/>
                <w:bCs/>
                <w:sz w:val="28"/>
                <w:szCs w:val="28"/>
                <w:shd w:val="clear" w:color="auto" w:fill="auto"/>
              </w:rPr>
            </w:pPr>
          </w:p>
        </w:tc>
        <w:tc>
          <w:tcPr>
            <w:tcW w:w="5746" w:type="dxa"/>
          </w:tcPr>
          <w:p w:rsidR="005C7676" w:rsidRDefault="005C7676" w:rsidP="002E0D72">
            <w:pPr>
              <w:pStyle w:val="NormalWeb"/>
              <w:widowControl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Климентова Анастасия Анатольевна</w:t>
            </w:r>
          </w:p>
        </w:tc>
        <w:tc>
          <w:tcPr>
            <w:tcW w:w="1276" w:type="dxa"/>
          </w:tcPr>
          <w:p w:rsidR="005C7676" w:rsidRDefault="005C7676" w:rsidP="002E0D72">
            <w:pPr>
              <w:pStyle w:val="NormalWeb"/>
              <w:widowControl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10</w:t>
            </w:r>
          </w:p>
        </w:tc>
        <w:tc>
          <w:tcPr>
            <w:tcW w:w="4678" w:type="dxa"/>
          </w:tcPr>
          <w:p w:rsidR="005C7676" w:rsidRDefault="005C7676">
            <w:r w:rsidRPr="00691A39">
              <w:rPr>
                <w:bCs/>
                <w:sz w:val="28"/>
                <w:szCs w:val="28"/>
              </w:rPr>
              <w:t>Пинясова  Людмила Алексеевна</w:t>
            </w:r>
          </w:p>
        </w:tc>
        <w:tc>
          <w:tcPr>
            <w:tcW w:w="780" w:type="dxa"/>
          </w:tcPr>
          <w:p w:rsidR="005C7676" w:rsidRDefault="005C7676" w:rsidP="002E0D72">
            <w:pPr>
              <w:rPr>
                <w:sz w:val="28"/>
                <w:lang w:bidi="hi-IN"/>
              </w:rPr>
            </w:pPr>
            <w:r>
              <w:rPr>
                <w:sz w:val="28"/>
                <w:lang w:bidi="hi-IN"/>
              </w:rPr>
              <w:t xml:space="preserve">          65</w:t>
            </w:r>
          </w:p>
        </w:tc>
        <w:tc>
          <w:tcPr>
            <w:tcW w:w="1800" w:type="dxa"/>
          </w:tcPr>
          <w:p w:rsidR="005C7676" w:rsidRDefault="005C7676">
            <w:r w:rsidRPr="005C0092">
              <w:rPr>
                <w:bCs/>
                <w:sz w:val="28"/>
                <w:szCs w:val="28"/>
              </w:rPr>
              <w:t>Участник</w:t>
            </w:r>
          </w:p>
        </w:tc>
      </w:tr>
      <w:tr w:rsidR="005C7676" w:rsidRPr="000E5CC2" w:rsidTr="00A8294B">
        <w:trPr>
          <w:gridAfter w:val="3"/>
          <w:wAfter w:w="6408" w:type="dxa"/>
        </w:trPr>
        <w:tc>
          <w:tcPr>
            <w:tcW w:w="1308" w:type="dxa"/>
          </w:tcPr>
          <w:p w:rsidR="005C7676" w:rsidRDefault="005C7676" w:rsidP="00833C04">
            <w:pPr>
              <w:jc w:val="both"/>
              <w:rPr>
                <w:rStyle w:val="3"/>
                <w:b w:val="0"/>
                <w:bCs/>
                <w:sz w:val="28"/>
                <w:szCs w:val="28"/>
                <w:shd w:val="clear" w:color="auto" w:fill="auto"/>
              </w:rPr>
            </w:pPr>
          </w:p>
        </w:tc>
        <w:tc>
          <w:tcPr>
            <w:tcW w:w="5746" w:type="dxa"/>
          </w:tcPr>
          <w:p w:rsidR="005C7676" w:rsidRDefault="005C7676" w:rsidP="002E0D72">
            <w:pPr>
              <w:pStyle w:val="NormalWeb"/>
              <w:widowControl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Желудкова Екатерина Алексеевна</w:t>
            </w:r>
          </w:p>
        </w:tc>
        <w:tc>
          <w:tcPr>
            <w:tcW w:w="1276" w:type="dxa"/>
          </w:tcPr>
          <w:p w:rsidR="005C7676" w:rsidRDefault="005C7676" w:rsidP="002E0D72">
            <w:pPr>
              <w:pStyle w:val="NormalWeb"/>
              <w:widowControl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11</w:t>
            </w:r>
          </w:p>
        </w:tc>
        <w:tc>
          <w:tcPr>
            <w:tcW w:w="4678" w:type="dxa"/>
          </w:tcPr>
          <w:p w:rsidR="005C7676" w:rsidRDefault="005C7676">
            <w:r w:rsidRPr="00691A39">
              <w:rPr>
                <w:bCs/>
                <w:sz w:val="28"/>
                <w:szCs w:val="28"/>
              </w:rPr>
              <w:t>Пинясова  Людмила Алексеевна</w:t>
            </w:r>
          </w:p>
        </w:tc>
        <w:tc>
          <w:tcPr>
            <w:tcW w:w="780" w:type="dxa"/>
          </w:tcPr>
          <w:p w:rsidR="005C7676" w:rsidRDefault="005C7676" w:rsidP="002E0D72">
            <w:pPr>
              <w:rPr>
                <w:sz w:val="28"/>
                <w:lang w:bidi="hi-IN"/>
              </w:rPr>
            </w:pPr>
            <w:r>
              <w:rPr>
                <w:sz w:val="28"/>
                <w:lang w:bidi="hi-IN"/>
              </w:rPr>
              <w:t xml:space="preserve">          62</w:t>
            </w:r>
          </w:p>
        </w:tc>
        <w:tc>
          <w:tcPr>
            <w:tcW w:w="1800" w:type="dxa"/>
          </w:tcPr>
          <w:p w:rsidR="005C7676" w:rsidRDefault="005C7676">
            <w:r w:rsidRPr="005C0092">
              <w:rPr>
                <w:bCs/>
                <w:sz w:val="28"/>
                <w:szCs w:val="28"/>
              </w:rPr>
              <w:t>Участник</w:t>
            </w:r>
          </w:p>
        </w:tc>
      </w:tr>
      <w:tr w:rsidR="005C7676" w:rsidRPr="000E5CC2" w:rsidTr="00A8294B">
        <w:trPr>
          <w:gridAfter w:val="3"/>
          <w:wAfter w:w="6408" w:type="dxa"/>
        </w:trPr>
        <w:tc>
          <w:tcPr>
            <w:tcW w:w="1308" w:type="dxa"/>
          </w:tcPr>
          <w:p w:rsidR="005C7676" w:rsidRDefault="005C7676" w:rsidP="00833C04">
            <w:pPr>
              <w:jc w:val="both"/>
              <w:rPr>
                <w:rStyle w:val="3"/>
                <w:b w:val="0"/>
                <w:bCs/>
                <w:sz w:val="28"/>
                <w:szCs w:val="28"/>
                <w:shd w:val="clear" w:color="auto" w:fill="auto"/>
              </w:rPr>
            </w:pPr>
          </w:p>
        </w:tc>
        <w:tc>
          <w:tcPr>
            <w:tcW w:w="5746" w:type="dxa"/>
          </w:tcPr>
          <w:p w:rsidR="005C7676" w:rsidRDefault="005C7676" w:rsidP="002E0D72">
            <w:pPr>
              <w:pStyle w:val="NormalWeb"/>
              <w:widowControl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Сутормина Елена Ивановна</w:t>
            </w:r>
          </w:p>
        </w:tc>
        <w:tc>
          <w:tcPr>
            <w:tcW w:w="1276" w:type="dxa"/>
          </w:tcPr>
          <w:p w:rsidR="005C7676" w:rsidRDefault="005C7676" w:rsidP="002E0D72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11</w:t>
            </w:r>
          </w:p>
          <w:p w:rsidR="005C7676" w:rsidRDefault="005C7676" w:rsidP="002E0D72">
            <w:pPr>
              <w:pStyle w:val="NormalWeb"/>
              <w:widowControl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678" w:type="dxa"/>
          </w:tcPr>
          <w:p w:rsidR="005C7676" w:rsidRDefault="005C7676">
            <w:r w:rsidRPr="00691A39">
              <w:rPr>
                <w:bCs/>
                <w:sz w:val="28"/>
                <w:szCs w:val="28"/>
              </w:rPr>
              <w:t>Пинясова  Людмила Алексеевна</w:t>
            </w:r>
          </w:p>
        </w:tc>
        <w:tc>
          <w:tcPr>
            <w:tcW w:w="780" w:type="dxa"/>
          </w:tcPr>
          <w:p w:rsidR="005C7676" w:rsidRDefault="005C7676" w:rsidP="002E0D72">
            <w:pPr>
              <w:rPr>
                <w:sz w:val="28"/>
                <w:lang w:bidi="hi-IN"/>
              </w:rPr>
            </w:pPr>
            <w:r>
              <w:rPr>
                <w:sz w:val="28"/>
                <w:lang w:bidi="hi-IN"/>
              </w:rPr>
              <w:t xml:space="preserve">          62</w:t>
            </w:r>
          </w:p>
          <w:p w:rsidR="005C7676" w:rsidRDefault="005C7676" w:rsidP="002E0D72">
            <w:pPr>
              <w:rPr>
                <w:sz w:val="28"/>
                <w:lang w:bidi="hi-IN"/>
              </w:rPr>
            </w:pPr>
          </w:p>
        </w:tc>
        <w:tc>
          <w:tcPr>
            <w:tcW w:w="1800" w:type="dxa"/>
          </w:tcPr>
          <w:p w:rsidR="005C7676" w:rsidRDefault="005C7676">
            <w:r w:rsidRPr="005C0092">
              <w:rPr>
                <w:bCs/>
                <w:sz w:val="28"/>
                <w:szCs w:val="28"/>
              </w:rPr>
              <w:t>Участник</w:t>
            </w:r>
          </w:p>
        </w:tc>
      </w:tr>
      <w:tr w:rsidR="005C7676" w:rsidRPr="000E5CC2" w:rsidTr="00A8294B">
        <w:trPr>
          <w:gridAfter w:val="3"/>
          <w:wAfter w:w="6408" w:type="dxa"/>
        </w:trPr>
        <w:tc>
          <w:tcPr>
            <w:tcW w:w="1308" w:type="dxa"/>
          </w:tcPr>
          <w:p w:rsidR="005C7676" w:rsidRDefault="005C7676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746" w:type="dxa"/>
          </w:tcPr>
          <w:p w:rsidR="005C7676" w:rsidRPr="00FC160C" w:rsidRDefault="005C7676" w:rsidP="002E0D7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Горячева Ульяна Александровна</w:t>
            </w:r>
          </w:p>
        </w:tc>
        <w:tc>
          <w:tcPr>
            <w:tcW w:w="1276" w:type="dxa"/>
          </w:tcPr>
          <w:p w:rsidR="005C7676" w:rsidRPr="008844B4" w:rsidRDefault="005C7676" w:rsidP="002E0D72">
            <w:pPr>
              <w:pStyle w:val="Standard"/>
              <w:jc w:val="both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8 </w:t>
            </w:r>
          </w:p>
        </w:tc>
        <w:tc>
          <w:tcPr>
            <w:tcW w:w="4678" w:type="dxa"/>
          </w:tcPr>
          <w:p w:rsidR="005C7676" w:rsidRPr="00E7252A" w:rsidRDefault="005C7676" w:rsidP="002E0D72">
            <w:pPr>
              <w:pStyle w:val="Standard"/>
              <w:jc w:val="both"/>
              <w:rPr>
                <w:sz w:val="28"/>
              </w:rPr>
            </w:pPr>
            <w:r w:rsidRPr="00E20C67">
              <w:rPr>
                <w:rFonts w:ascii="Times New Roman" w:hAnsi="Times New Roman" w:cs="Times New Roman"/>
                <w:bCs/>
                <w:sz w:val="28"/>
                <w:szCs w:val="28"/>
              </w:rPr>
              <w:t>Пинясова  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юдмила Алексеевна</w:t>
            </w:r>
          </w:p>
        </w:tc>
        <w:tc>
          <w:tcPr>
            <w:tcW w:w="780" w:type="dxa"/>
          </w:tcPr>
          <w:p w:rsidR="005C7676" w:rsidRPr="00E24282" w:rsidRDefault="005C7676" w:rsidP="002E0D72">
            <w:pPr>
              <w:rPr>
                <w:lang w:bidi="hi-IN"/>
              </w:rPr>
            </w:pPr>
            <w:r>
              <w:rPr>
                <w:sz w:val="28"/>
                <w:lang w:bidi="hi-IN"/>
              </w:rPr>
              <w:t xml:space="preserve">           40</w:t>
            </w:r>
          </w:p>
        </w:tc>
        <w:tc>
          <w:tcPr>
            <w:tcW w:w="1800" w:type="dxa"/>
          </w:tcPr>
          <w:p w:rsidR="005C7676" w:rsidRDefault="005C7676">
            <w:r w:rsidRPr="005C0092">
              <w:rPr>
                <w:bCs/>
                <w:sz w:val="28"/>
                <w:szCs w:val="28"/>
              </w:rPr>
              <w:t>Участник</w:t>
            </w:r>
          </w:p>
        </w:tc>
      </w:tr>
      <w:tr w:rsidR="005C7676" w:rsidRPr="000E5CC2" w:rsidTr="00A8294B">
        <w:trPr>
          <w:gridAfter w:val="3"/>
          <w:wAfter w:w="6408" w:type="dxa"/>
        </w:trPr>
        <w:tc>
          <w:tcPr>
            <w:tcW w:w="1308" w:type="dxa"/>
          </w:tcPr>
          <w:p w:rsidR="005C7676" w:rsidRDefault="005C7676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746" w:type="dxa"/>
          </w:tcPr>
          <w:p w:rsidR="005C7676" w:rsidRDefault="005C7676" w:rsidP="002E0D7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Кузнецов Кирилл Анатольевич</w:t>
            </w:r>
          </w:p>
        </w:tc>
        <w:tc>
          <w:tcPr>
            <w:tcW w:w="1276" w:type="dxa"/>
          </w:tcPr>
          <w:p w:rsidR="005C7676" w:rsidRDefault="005C7676" w:rsidP="002E0D7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8</w:t>
            </w:r>
          </w:p>
        </w:tc>
        <w:tc>
          <w:tcPr>
            <w:tcW w:w="4678" w:type="dxa"/>
          </w:tcPr>
          <w:p w:rsidR="005C7676" w:rsidRDefault="005C7676" w:rsidP="002E0D72">
            <w:r w:rsidRPr="00220BE1">
              <w:rPr>
                <w:bCs/>
                <w:sz w:val="28"/>
                <w:szCs w:val="28"/>
              </w:rPr>
              <w:t>Пинясова  Людмила Алексеевна</w:t>
            </w:r>
          </w:p>
        </w:tc>
        <w:tc>
          <w:tcPr>
            <w:tcW w:w="780" w:type="dxa"/>
          </w:tcPr>
          <w:p w:rsidR="005C7676" w:rsidRDefault="005C7676" w:rsidP="002E0D72">
            <w:pPr>
              <w:rPr>
                <w:sz w:val="28"/>
                <w:lang w:bidi="hi-IN"/>
              </w:rPr>
            </w:pPr>
            <w:r>
              <w:rPr>
                <w:sz w:val="28"/>
                <w:lang w:bidi="hi-IN"/>
              </w:rPr>
              <w:t xml:space="preserve">            49</w:t>
            </w:r>
          </w:p>
        </w:tc>
        <w:tc>
          <w:tcPr>
            <w:tcW w:w="1800" w:type="dxa"/>
          </w:tcPr>
          <w:p w:rsidR="005C7676" w:rsidRDefault="005C7676">
            <w:r w:rsidRPr="005C0092">
              <w:rPr>
                <w:bCs/>
                <w:sz w:val="28"/>
                <w:szCs w:val="28"/>
              </w:rPr>
              <w:t>Участник</w:t>
            </w:r>
          </w:p>
        </w:tc>
      </w:tr>
      <w:tr w:rsidR="005C7676" w:rsidRPr="000E5CC2" w:rsidTr="00A8294B">
        <w:trPr>
          <w:gridAfter w:val="3"/>
          <w:wAfter w:w="6408" w:type="dxa"/>
        </w:trPr>
        <w:tc>
          <w:tcPr>
            <w:tcW w:w="1308" w:type="dxa"/>
          </w:tcPr>
          <w:p w:rsidR="005C7676" w:rsidRDefault="005C7676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746" w:type="dxa"/>
          </w:tcPr>
          <w:p w:rsidR="005C7676" w:rsidRDefault="005C7676" w:rsidP="002E0D7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Мусаелян Ева Арменовна</w:t>
            </w:r>
          </w:p>
        </w:tc>
        <w:tc>
          <w:tcPr>
            <w:tcW w:w="1276" w:type="dxa"/>
          </w:tcPr>
          <w:p w:rsidR="005C7676" w:rsidRDefault="005C7676" w:rsidP="002E0D7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8</w:t>
            </w:r>
          </w:p>
        </w:tc>
        <w:tc>
          <w:tcPr>
            <w:tcW w:w="4678" w:type="dxa"/>
          </w:tcPr>
          <w:p w:rsidR="005C7676" w:rsidRDefault="005C7676" w:rsidP="002E0D72">
            <w:r w:rsidRPr="00220BE1">
              <w:rPr>
                <w:bCs/>
                <w:sz w:val="28"/>
                <w:szCs w:val="28"/>
              </w:rPr>
              <w:t>Пинясова  Людмила Алексеевна</w:t>
            </w:r>
          </w:p>
        </w:tc>
        <w:tc>
          <w:tcPr>
            <w:tcW w:w="780" w:type="dxa"/>
          </w:tcPr>
          <w:p w:rsidR="005C7676" w:rsidRDefault="005C7676" w:rsidP="002E0D72">
            <w:pPr>
              <w:rPr>
                <w:sz w:val="28"/>
                <w:lang w:bidi="hi-IN"/>
              </w:rPr>
            </w:pPr>
            <w:r>
              <w:rPr>
                <w:sz w:val="28"/>
                <w:lang w:bidi="hi-IN"/>
              </w:rPr>
              <w:t xml:space="preserve">            45</w:t>
            </w:r>
          </w:p>
        </w:tc>
        <w:tc>
          <w:tcPr>
            <w:tcW w:w="1800" w:type="dxa"/>
          </w:tcPr>
          <w:p w:rsidR="005C7676" w:rsidRDefault="005C7676">
            <w:r w:rsidRPr="005C0092">
              <w:rPr>
                <w:bCs/>
                <w:sz w:val="28"/>
                <w:szCs w:val="28"/>
              </w:rPr>
              <w:t>Участник</w:t>
            </w:r>
          </w:p>
        </w:tc>
      </w:tr>
      <w:tr w:rsidR="005C7676" w:rsidRPr="000E5CC2" w:rsidTr="00A8294B">
        <w:trPr>
          <w:gridAfter w:val="3"/>
          <w:wAfter w:w="6408" w:type="dxa"/>
        </w:trPr>
        <w:tc>
          <w:tcPr>
            <w:tcW w:w="1308" w:type="dxa"/>
          </w:tcPr>
          <w:p w:rsidR="005C7676" w:rsidRDefault="005C7676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746" w:type="dxa"/>
          </w:tcPr>
          <w:p w:rsidR="005C7676" w:rsidRDefault="005C7676" w:rsidP="002E0D7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Пустовалова Полина Сергеевна</w:t>
            </w:r>
          </w:p>
        </w:tc>
        <w:tc>
          <w:tcPr>
            <w:tcW w:w="1276" w:type="dxa"/>
          </w:tcPr>
          <w:p w:rsidR="005C7676" w:rsidRDefault="005C7676" w:rsidP="002E0D7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8</w:t>
            </w:r>
          </w:p>
        </w:tc>
        <w:tc>
          <w:tcPr>
            <w:tcW w:w="4678" w:type="dxa"/>
          </w:tcPr>
          <w:p w:rsidR="005C7676" w:rsidRDefault="005C7676" w:rsidP="002E0D72">
            <w:r w:rsidRPr="00220BE1">
              <w:rPr>
                <w:bCs/>
                <w:sz w:val="28"/>
                <w:szCs w:val="28"/>
              </w:rPr>
              <w:t>Пинясова  Людмила Алексеевна</w:t>
            </w:r>
          </w:p>
        </w:tc>
        <w:tc>
          <w:tcPr>
            <w:tcW w:w="780" w:type="dxa"/>
          </w:tcPr>
          <w:p w:rsidR="005C7676" w:rsidRDefault="005C7676" w:rsidP="002E0D72">
            <w:pPr>
              <w:rPr>
                <w:sz w:val="28"/>
                <w:lang w:bidi="hi-IN"/>
              </w:rPr>
            </w:pPr>
            <w:r>
              <w:rPr>
                <w:sz w:val="28"/>
                <w:lang w:bidi="hi-IN"/>
              </w:rPr>
              <w:t xml:space="preserve">            44</w:t>
            </w:r>
          </w:p>
        </w:tc>
        <w:tc>
          <w:tcPr>
            <w:tcW w:w="1800" w:type="dxa"/>
          </w:tcPr>
          <w:p w:rsidR="005C7676" w:rsidRDefault="005C7676">
            <w:r w:rsidRPr="005C0092">
              <w:rPr>
                <w:bCs/>
                <w:sz w:val="28"/>
                <w:szCs w:val="28"/>
              </w:rPr>
              <w:t>Участник</w:t>
            </w:r>
          </w:p>
        </w:tc>
      </w:tr>
      <w:tr w:rsidR="005C7676" w:rsidRPr="000E5CC2" w:rsidTr="00A8294B">
        <w:trPr>
          <w:gridAfter w:val="3"/>
          <w:wAfter w:w="6408" w:type="dxa"/>
        </w:trPr>
        <w:tc>
          <w:tcPr>
            <w:tcW w:w="1308" w:type="dxa"/>
          </w:tcPr>
          <w:p w:rsidR="005C7676" w:rsidRDefault="005C7676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746" w:type="dxa"/>
          </w:tcPr>
          <w:p w:rsidR="005C7676" w:rsidRDefault="005C7676" w:rsidP="002E0D7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Богатырёва Анастасия Владимировна</w:t>
            </w:r>
          </w:p>
        </w:tc>
        <w:tc>
          <w:tcPr>
            <w:tcW w:w="1276" w:type="dxa"/>
          </w:tcPr>
          <w:p w:rsidR="005C7676" w:rsidRDefault="005C7676" w:rsidP="002E0D7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9 </w:t>
            </w:r>
          </w:p>
        </w:tc>
        <w:tc>
          <w:tcPr>
            <w:tcW w:w="4678" w:type="dxa"/>
          </w:tcPr>
          <w:p w:rsidR="005C7676" w:rsidRDefault="005C7676" w:rsidP="002E0D72">
            <w:r w:rsidRPr="00220BE1">
              <w:rPr>
                <w:bCs/>
                <w:sz w:val="28"/>
                <w:szCs w:val="28"/>
              </w:rPr>
              <w:t>Пинясова  Людмила Алексеевна</w:t>
            </w:r>
          </w:p>
        </w:tc>
        <w:tc>
          <w:tcPr>
            <w:tcW w:w="780" w:type="dxa"/>
          </w:tcPr>
          <w:p w:rsidR="005C7676" w:rsidRDefault="005C7676" w:rsidP="002E0D72">
            <w:pPr>
              <w:rPr>
                <w:sz w:val="28"/>
                <w:lang w:bidi="hi-IN"/>
              </w:rPr>
            </w:pPr>
            <w:r>
              <w:rPr>
                <w:sz w:val="28"/>
                <w:lang w:bidi="hi-IN"/>
              </w:rPr>
              <w:t xml:space="preserve">            31</w:t>
            </w:r>
          </w:p>
        </w:tc>
        <w:tc>
          <w:tcPr>
            <w:tcW w:w="1800" w:type="dxa"/>
          </w:tcPr>
          <w:p w:rsidR="005C7676" w:rsidRDefault="005C7676">
            <w:r w:rsidRPr="00F83DA6">
              <w:rPr>
                <w:bCs/>
                <w:sz w:val="28"/>
                <w:szCs w:val="28"/>
              </w:rPr>
              <w:t>Участник</w:t>
            </w:r>
          </w:p>
        </w:tc>
      </w:tr>
      <w:tr w:rsidR="005C7676" w:rsidRPr="000E5CC2" w:rsidTr="00A8294B">
        <w:trPr>
          <w:gridAfter w:val="3"/>
          <w:wAfter w:w="6408" w:type="dxa"/>
        </w:trPr>
        <w:tc>
          <w:tcPr>
            <w:tcW w:w="1308" w:type="dxa"/>
          </w:tcPr>
          <w:p w:rsidR="005C7676" w:rsidRDefault="005C7676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746" w:type="dxa"/>
          </w:tcPr>
          <w:p w:rsidR="005C7676" w:rsidRDefault="005C7676" w:rsidP="002E0D7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Маслова Наталия Юрьевна</w:t>
            </w:r>
          </w:p>
        </w:tc>
        <w:tc>
          <w:tcPr>
            <w:tcW w:w="1276" w:type="dxa"/>
          </w:tcPr>
          <w:p w:rsidR="005C7676" w:rsidRDefault="005C7676" w:rsidP="002E0D7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9</w:t>
            </w:r>
          </w:p>
        </w:tc>
        <w:tc>
          <w:tcPr>
            <w:tcW w:w="4678" w:type="dxa"/>
          </w:tcPr>
          <w:p w:rsidR="005C7676" w:rsidRDefault="005C7676" w:rsidP="002E0D72">
            <w:r w:rsidRPr="00220BE1">
              <w:rPr>
                <w:bCs/>
                <w:sz w:val="28"/>
                <w:szCs w:val="28"/>
              </w:rPr>
              <w:t>Пинясова  Людмила Алексеевна</w:t>
            </w:r>
          </w:p>
        </w:tc>
        <w:tc>
          <w:tcPr>
            <w:tcW w:w="780" w:type="dxa"/>
          </w:tcPr>
          <w:p w:rsidR="005C7676" w:rsidRDefault="005C7676" w:rsidP="002E0D72">
            <w:pPr>
              <w:rPr>
                <w:sz w:val="28"/>
                <w:lang w:bidi="hi-IN"/>
              </w:rPr>
            </w:pPr>
            <w:r>
              <w:rPr>
                <w:sz w:val="28"/>
                <w:lang w:bidi="hi-IN"/>
              </w:rPr>
              <w:t xml:space="preserve">            48</w:t>
            </w:r>
          </w:p>
        </w:tc>
        <w:tc>
          <w:tcPr>
            <w:tcW w:w="1800" w:type="dxa"/>
          </w:tcPr>
          <w:p w:rsidR="005C7676" w:rsidRDefault="005C7676">
            <w:r w:rsidRPr="00F83DA6">
              <w:rPr>
                <w:bCs/>
                <w:sz w:val="28"/>
                <w:szCs w:val="28"/>
              </w:rPr>
              <w:t>Участник</w:t>
            </w:r>
          </w:p>
        </w:tc>
      </w:tr>
      <w:tr w:rsidR="005C7676" w:rsidRPr="000E5CC2" w:rsidTr="00A8294B">
        <w:trPr>
          <w:gridAfter w:val="3"/>
          <w:wAfter w:w="6408" w:type="dxa"/>
        </w:trPr>
        <w:tc>
          <w:tcPr>
            <w:tcW w:w="1308" w:type="dxa"/>
          </w:tcPr>
          <w:p w:rsidR="005C7676" w:rsidRDefault="005C7676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746" w:type="dxa"/>
          </w:tcPr>
          <w:p w:rsidR="005C7676" w:rsidRDefault="005C7676" w:rsidP="002E0D7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Пустовалов Алексей Сергеевич</w:t>
            </w:r>
          </w:p>
        </w:tc>
        <w:tc>
          <w:tcPr>
            <w:tcW w:w="1276" w:type="dxa"/>
          </w:tcPr>
          <w:p w:rsidR="005C7676" w:rsidRDefault="005C7676" w:rsidP="002E0D7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9</w:t>
            </w:r>
          </w:p>
        </w:tc>
        <w:tc>
          <w:tcPr>
            <w:tcW w:w="4678" w:type="dxa"/>
          </w:tcPr>
          <w:p w:rsidR="005C7676" w:rsidRDefault="005C7676" w:rsidP="002E0D72">
            <w:r w:rsidRPr="00220BE1">
              <w:rPr>
                <w:bCs/>
                <w:sz w:val="28"/>
                <w:szCs w:val="28"/>
              </w:rPr>
              <w:t>Пинясова  Людмила Алексеевна</w:t>
            </w:r>
          </w:p>
        </w:tc>
        <w:tc>
          <w:tcPr>
            <w:tcW w:w="780" w:type="dxa"/>
          </w:tcPr>
          <w:p w:rsidR="005C7676" w:rsidRDefault="005C7676" w:rsidP="002E0D72">
            <w:pPr>
              <w:rPr>
                <w:sz w:val="28"/>
                <w:lang w:bidi="hi-IN"/>
              </w:rPr>
            </w:pPr>
            <w:r>
              <w:rPr>
                <w:sz w:val="28"/>
                <w:lang w:bidi="hi-IN"/>
              </w:rPr>
              <w:t xml:space="preserve">             57</w:t>
            </w:r>
          </w:p>
        </w:tc>
        <w:tc>
          <w:tcPr>
            <w:tcW w:w="1800" w:type="dxa"/>
          </w:tcPr>
          <w:p w:rsidR="005C7676" w:rsidRDefault="005C7676">
            <w:r w:rsidRPr="00F83DA6">
              <w:rPr>
                <w:bCs/>
                <w:sz w:val="28"/>
                <w:szCs w:val="28"/>
              </w:rPr>
              <w:t>Участник</w:t>
            </w:r>
          </w:p>
        </w:tc>
      </w:tr>
      <w:tr w:rsidR="005C7676" w:rsidRPr="000E5CC2" w:rsidTr="00A8294B">
        <w:trPr>
          <w:gridAfter w:val="3"/>
          <w:wAfter w:w="6408" w:type="dxa"/>
        </w:trPr>
        <w:tc>
          <w:tcPr>
            <w:tcW w:w="1308" w:type="dxa"/>
          </w:tcPr>
          <w:p w:rsidR="005C7676" w:rsidRDefault="005C7676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746" w:type="dxa"/>
          </w:tcPr>
          <w:p w:rsidR="005C7676" w:rsidRDefault="005C7676" w:rsidP="002E0D7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Николаев Кирилл Юрьевич</w:t>
            </w:r>
          </w:p>
        </w:tc>
        <w:tc>
          <w:tcPr>
            <w:tcW w:w="1276" w:type="dxa"/>
          </w:tcPr>
          <w:p w:rsidR="005C7676" w:rsidRDefault="005C7676" w:rsidP="002E0D7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10</w:t>
            </w:r>
          </w:p>
        </w:tc>
        <w:tc>
          <w:tcPr>
            <w:tcW w:w="4678" w:type="dxa"/>
          </w:tcPr>
          <w:p w:rsidR="005C7676" w:rsidRDefault="005C7676" w:rsidP="002E0D72">
            <w:r w:rsidRPr="00220BE1">
              <w:rPr>
                <w:bCs/>
                <w:sz w:val="28"/>
                <w:szCs w:val="28"/>
              </w:rPr>
              <w:t>Пинясова  Людмила Алексеевна</w:t>
            </w:r>
          </w:p>
        </w:tc>
        <w:tc>
          <w:tcPr>
            <w:tcW w:w="780" w:type="dxa"/>
          </w:tcPr>
          <w:p w:rsidR="005C7676" w:rsidRDefault="005C7676" w:rsidP="002E0D72">
            <w:pPr>
              <w:rPr>
                <w:sz w:val="28"/>
                <w:lang w:bidi="hi-IN"/>
              </w:rPr>
            </w:pPr>
            <w:r>
              <w:rPr>
                <w:sz w:val="28"/>
                <w:lang w:bidi="hi-IN"/>
              </w:rPr>
              <w:t xml:space="preserve">            36</w:t>
            </w:r>
          </w:p>
        </w:tc>
        <w:tc>
          <w:tcPr>
            <w:tcW w:w="1800" w:type="dxa"/>
          </w:tcPr>
          <w:p w:rsidR="005C7676" w:rsidRDefault="005C7676">
            <w:r w:rsidRPr="00F83DA6">
              <w:rPr>
                <w:bCs/>
                <w:sz w:val="28"/>
                <w:szCs w:val="28"/>
              </w:rPr>
              <w:t>Участник</w:t>
            </w:r>
          </w:p>
        </w:tc>
      </w:tr>
      <w:tr w:rsidR="005C7676" w:rsidRPr="000E5CC2" w:rsidTr="00A8294B">
        <w:trPr>
          <w:gridAfter w:val="3"/>
          <w:wAfter w:w="6408" w:type="dxa"/>
        </w:trPr>
        <w:tc>
          <w:tcPr>
            <w:tcW w:w="1308" w:type="dxa"/>
          </w:tcPr>
          <w:p w:rsidR="005C7676" w:rsidRDefault="005C7676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746" w:type="dxa"/>
          </w:tcPr>
          <w:p w:rsidR="005C7676" w:rsidRDefault="005C7676" w:rsidP="002E0D7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Пенясова Оксана Алексеевна</w:t>
            </w:r>
          </w:p>
        </w:tc>
        <w:tc>
          <w:tcPr>
            <w:tcW w:w="1276" w:type="dxa"/>
          </w:tcPr>
          <w:p w:rsidR="005C7676" w:rsidRDefault="005C7676" w:rsidP="002E0D7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10</w:t>
            </w:r>
          </w:p>
        </w:tc>
        <w:tc>
          <w:tcPr>
            <w:tcW w:w="4678" w:type="dxa"/>
          </w:tcPr>
          <w:p w:rsidR="005C7676" w:rsidRDefault="005C7676" w:rsidP="002E0D72">
            <w:r w:rsidRPr="00220BE1">
              <w:rPr>
                <w:bCs/>
                <w:sz w:val="28"/>
                <w:szCs w:val="28"/>
              </w:rPr>
              <w:t>Пинясова  Людмила Алексеевна</w:t>
            </w:r>
          </w:p>
        </w:tc>
        <w:tc>
          <w:tcPr>
            <w:tcW w:w="780" w:type="dxa"/>
          </w:tcPr>
          <w:p w:rsidR="005C7676" w:rsidRDefault="005C7676" w:rsidP="002E0D72">
            <w:pPr>
              <w:rPr>
                <w:sz w:val="28"/>
                <w:lang w:bidi="hi-IN"/>
              </w:rPr>
            </w:pPr>
            <w:r>
              <w:rPr>
                <w:sz w:val="28"/>
                <w:lang w:bidi="hi-IN"/>
              </w:rPr>
              <w:t xml:space="preserve">            53</w:t>
            </w:r>
          </w:p>
        </w:tc>
        <w:tc>
          <w:tcPr>
            <w:tcW w:w="1800" w:type="dxa"/>
          </w:tcPr>
          <w:p w:rsidR="005C7676" w:rsidRDefault="005C7676">
            <w:r w:rsidRPr="00F83DA6">
              <w:rPr>
                <w:bCs/>
                <w:sz w:val="28"/>
                <w:szCs w:val="28"/>
              </w:rPr>
              <w:t>Участник</w:t>
            </w:r>
          </w:p>
        </w:tc>
      </w:tr>
      <w:tr w:rsidR="005C7676" w:rsidRPr="000E5CC2" w:rsidTr="00A8294B">
        <w:trPr>
          <w:gridAfter w:val="3"/>
          <w:wAfter w:w="6408" w:type="dxa"/>
        </w:trPr>
        <w:tc>
          <w:tcPr>
            <w:tcW w:w="1308" w:type="dxa"/>
          </w:tcPr>
          <w:p w:rsidR="005C7676" w:rsidRDefault="005C7676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746" w:type="dxa"/>
          </w:tcPr>
          <w:p w:rsidR="005C7676" w:rsidRDefault="005C7676" w:rsidP="002E0D7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Носаева Светлана Валерьевна\</w:t>
            </w:r>
          </w:p>
        </w:tc>
        <w:tc>
          <w:tcPr>
            <w:tcW w:w="1276" w:type="dxa"/>
          </w:tcPr>
          <w:p w:rsidR="005C7676" w:rsidRDefault="005C7676" w:rsidP="002E0D7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11</w:t>
            </w:r>
          </w:p>
        </w:tc>
        <w:tc>
          <w:tcPr>
            <w:tcW w:w="4678" w:type="dxa"/>
          </w:tcPr>
          <w:p w:rsidR="005C7676" w:rsidRDefault="005C7676" w:rsidP="002E0D72">
            <w:r w:rsidRPr="00220BE1">
              <w:rPr>
                <w:bCs/>
                <w:sz w:val="28"/>
                <w:szCs w:val="28"/>
              </w:rPr>
              <w:t>Пинясова  Людмила Алексеевна</w:t>
            </w:r>
          </w:p>
        </w:tc>
        <w:tc>
          <w:tcPr>
            <w:tcW w:w="780" w:type="dxa"/>
          </w:tcPr>
          <w:p w:rsidR="005C7676" w:rsidRDefault="005C7676" w:rsidP="002E0D72">
            <w:pPr>
              <w:rPr>
                <w:sz w:val="28"/>
                <w:lang w:bidi="hi-IN"/>
              </w:rPr>
            </w:pPr>
            <w:r>
              <w:rPr>
                <w:sz w:val="28"/>
                <w:lang w:bidi="hi-IN"/>
              </w:rPr>
              <w:t xml:space="preserve">            50</w:t>
            </w:r>
          </w:p>
        </w:tc>
        <w:tc>
          <w:tcPr>
            <w:tcW w:w="1800" w:type="dxa"/>
          </w:tcPr>
          <w:p w:rsidR="005C7676" w:rsidRDefault="005C7676">
            <w:r w:rsidRPr="005E48F6">
              <w:rPr>
                <w:bCs/>
                <w:sz w:val="28"/>
                <w:szCs w:val="28"/>
              </w:rPr>
              <w:t>Участник</w:t>
            </w:r>
          </w:p>
        </w:tc>
      </w:tr>
      <w:tr w:rsidR="005C7676" w:rsidRPr="000E5CC2" w:rsidTr="00A8294B">
        <w:trPr>
          <w:gridAfter w:val="3"/>
          <w:wAfter w:w="6408" w:type="dxa"/>
        </w:trPr>
        <w:tc>
          <w:tcPr>
            <w:tcW w:w="1308" w:type="dxa"/>
          </w:tcPr>
          <w:p w:rsidR="005C7676" w:rsidRDefault="005C7676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746" w:type="dxa"/>
          </w:tcPr>
          <w:p w:rsidR="005C7676" w:rsidRDefault="005C7676" w:rsidP="002E0D7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Полетухина Виктория Геннадиевна</w:t>
            </w:r>
          </w:p>
          <w:p w:rsidR="005C7676" w:rsidRDefault="005C7676" w:rsidP="002E0D7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5C7676" w:rsidRDefault="005C7676" w:rsidP="002E0D7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11</w:t>
            </w:r>
          </w:p>
          <w:p w:rsidR="005C7676" w:rsidRDefault="005C7676" w:rsidP="002E0D72">
            <w:pPr>
              <w:rPr>
                <w:bCs/>
                <w:sz w:val="28"/>
                <w:szCs w:val="28"/>
              </w:rPr>
            </w:pPr>
            <w:r>
              <w:rPr>
                <w:lang w:bidi="hi-IN"/>
              </w:rPr>
              <w:t xml:space="preserve">      </w:t>
            </w:r>
          </w:p>
        </w:tc>
        <w:tc>
          <w:tcPr>
            <w:tcW w:w="4678" w:type="dxa"/>
          </w:tcPr>
          <w:p w:rsidR="005C7676" w:rsidRDefault="005C7676" w:rsidP="002E0D72">
            <w:r w:rsidRPr="00220BE1">
              <w:rPr>
                <w:bCs/>
                <w:sz w:val="28"/>
                <w:szCs w:val="28"/>
              </w:rPr>
              <w:t>Пинясова  Людмила Алексеевна</w:t>
            </w:r>
          </w:p>
        </w:tc>
        <w:tc>
          <w:tcPr>
            <w:tcW w:w="780" w:type="dxa"/>
          </w:tcPr>
          <w:p w:rsidR="005C7676" w:rsidRDefault="005C7676" w:rsidP="002E0D72">
            <w:pPr>
              <w:rPr>
                <w:sz w:val="28"/>
                <w:lang w:bidi="hi-IN"/>
              </w:rPr>
            </w:pPr>
            <w:r>
              <w:rPr>
                <w:sz w:val="28"/>
                <w:lang w:bidi="hi-IN"/>
              </w:rPr>
              <w:t xml:space="preserve">             39</w:t>
            </w:r>
          </w:p>
          <w:p w:rsidR="005C7676" w:rsidRDefault="005C7676" w:rsidP="002E0D72">
            <w:pPr>
              <w:rPr>
                <w:sz w:val="28"/>
                <w:lang w:bidi="hi-IN"/>
              </w:rPr>
            </w:pPr>
            <w:r>
              <w:rPr>
                <w:sz w:val="28"/>
                <w:lang w:bidi="hi-IN"/>
              </w:rPr>
              <w:t xml:space="preserve">            </w:t>
            </w:r>
          </w:p>
        </w:tc>
        <w:tc>
          <w:tcPr>
            <w:tcW w:w="1800" w:type="dxa"/>
          </w:tcPr>
          <w:p w:rsidR="005C7676" w:rsidRDefault="005C7676">
            <w:r w:rsidRPr="005E48F6">
              <w:rPr>
                <w:bCs/>
                <w:sz w:val="28"/>
                <w:szCs w:val="28"/>
              </w:rPr>
              <w:t>Участник</w:t>
            </w:r>
          </w:p>
        </w:tc>
      </w:tr>
      <w:tr w:rsidR="005C7676" w:rsidRPr="000E5CC2" w:rsidTr="00A8294B">
        <w:trPr>
          <w:gridAfter w:val="3"/>
          <w:wAfter w:w="6408" w:type="dxa"/>
        </w:trPr>
        <w:tc>
          <w:tcPr>
            <w:tcW w:w="1308" w:type="dxa"/>
          </w:tcPr>
          <w:p w:rsidR="005C7676" w:rsidRDefault="005C7676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746" w:type="dxa"/>
          </w:tcPr>
          <w:p w:rsidR="005C7676" w:rsidRDefault="005C7676" w:rsidP="002E0D72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Шлыкова Виктория Юрьевна</w:t>
            </w:r>
          </w:p>
        </w:tc>
        <w:tc>
          <w:tcPr>
            <w:tcW w:w="1276" w:type="dxa"/>
          </w:tcPr>
          <w:p w:rsidR="005C7676" w:rsidRDefault="005C7676" w:rsidP="002E0D72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678" w:type="dxa"/>
          </w:tcPr>
          <w:p w:rsidR="005C7676" w:rsidRDefault="005C7676" w:rsidP="002E0D72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Пустовалова Татьяна Сергеевна</w:t>
            </w:r>
          </w:p>
        </w:tc>
        <w:tc>
          <w:tcPr>
            <w:tcW w:w="780" w:type="dxa"/>
          </w:tcPr>
          <w:p w:rsidR="005C7676" w:rsidRDefault="005C7676" w:rsidP="002E0D72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11,5</w:t>
            </w:r>
          </w:p>
        </w:tc>
        <w:tc>
          <w:tcPr>
            <w:tcW w:w="1800" w:type="dxa"/>
          </w:tcPr>
          <w:p w:rsidR="005C7676" w:rsidRDefault="005C7676">
            <w:r w:rsidRPr="005E48F6">
              <w:rPr>
                <w:bCs/>
                <w:sz w:val="28"/>
                <w:szCs w:val="28"/>
              </w:rPr>
              <w:t>Участник</w:t>
            </w:r>
          </w:p>
        </w:tc>
      </w:tr>
      <w:tr w:rsidR="005C7676" w:rsidRPr="000E5CC2" w:rsidTr="00A8294B">
        <w:trPr>
          <w:gridAfter w:val="3"/>
          <w:wAfter w:w="6408" w:type="dxa"/>
        </w:trPr>
        <w:tc>
          <w:tcPr>
            <w:tcW w:w="1308" w:type="dxa"/>
          </w:tcPr>
          <w:p w:rsidR="005C7676" w:rsidRDefault="005C7676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746" w:type="dxa"/>
          </w:tcPr>
          <w:p w:rsidR="005C7676" w:rsidRDefault="005C7676" w:rsidP="002E0D72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Галкин Сергей Фёдорович</w:t>
            </w:r>
          </w:p>
        </w:tc>
        <w:tc>
          <w:tcPr>
            <w:tcW w:w="1276" w:type="dxa"/>
          </w:tcPr>
          <w:p w:rsidR="005C7676" w:rsidRDefault="005C7676" w:rsidP="002E0D72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678" w:type="dxa"/>
          </w:tcPr>
          <w:p w:rsidR="005C7676" w:rsidRDefault="005C7676" w:rsidP="002E0D72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Пустовалова Татьяна Сергеевна</w:t>
            </w:r>
          </w:p>
        </w:tc>
        <w:tc>
          <w:tcPr>
            <w:tcW w:w="780" w:type="dxa"/>
          </w:tcPr>
          <w:p w:rsidR="005C7676" w:rsidRDefault="005C7676" w:rsidP="002E0D72">
            <w:pPr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1800" w:type="dxa"/>
          </w:tcPr>
          <w:p w:rsidR="005C7676" w:rsidRDefault="005C7676">
            <w:r w:rsidRPr="005E48F6">
              <w:rPr>
                <w:bCs/>
                <w:sz w:val="28"/>
                <w:szCs w:val="28"/>
              </w:rPr>
              <w:t>Участник</w:t>
            </w:r>
          </w:p>
        </w:tc>
      </w:tr>
      <w:tr w:rsidR="005C7676" w:rsidRPr="000E5CC2" w:rsidTr="00A8294B">
        <w:trPr>
          <w:gridAfter w:val="3"/>
          <w:wAfter w:w="6408" w:type="dxa"/>
        </w:trPr>
        <w:tc>
          <w:tcPr>
            <w:tcW w:w="1308" w:type="dxa"/>
          </w:tcPr>
          <w:p w:rsidR="005C7676" w:rsidRDefault="005C7676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746" w:type="dxa"/>
          </w:tcPr>
          <w:p w:rsidR="005C7676" w:rsidRDefault="005C7676" w:rsidP="002E0D72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Серповская Анастасия Сергеевна</w:t>
            </w:r>
          </w:p>
        </w:tc>
        <w:tc>
          <w:tcPr>
            <w:tcW w:w="1276" w:type="dxa"/>
          </w:tcPr>
          <w:p w:rsidR="005C7676" w:rsidRDefault="005C7676" w:rsidP="002E0D72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5C7676" w:rsidRDefault="005C7676" w:rsidP="002E0D72">
            <w:pPr>
              <w:pStyle w:val="Standard"/>
              <w:snapToGri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Пустовалова Татьяна Сергеевна</w:t>
            </w:r>
          </w:p>
        </w:tc>
        <w:tc>
          <w:tcPr>
            <w:tcW w:w="780" w:type="dxa"/>
          </w:tcPr>
          <w:p w:rsidR="005C7676" w:rsidRDefault="005C7676" w:rsidP="002E0D72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31</w:t>
            </w:r>
          </w:p>
        </w:tc>
        <w:tc>
          <w:tcPr>
            <w:tcW w:w="1800" w:type="dxa"/>
          </w:tcPr>
          <w:p w:rsidR="005C7676" w:rsidRDefault="005C7676">
            <w:r w:rsidRPr="005E48F6">
              <w:rPr>
                <w:bCs/>
                <w:sz w:val="28"/>
                <w:szCs w:val="28"/>
              </w:rPr>
              <w:t>Участник</w:t>
            </w:r>
          </w:p>
        </w:tc>
      </w:tr>
      <w:tr w:rsidR="005C7676" w:rsidRPr="000E5CC2" w:rsidTr="00A8294B">
        <w:tc>
          <w:tcPr>
            <w:tcW w:w="1308" w:type="dxa"/>
          </w:tcPr>
          <w:p w:rsidR="005C7676" w:rsidRDefault="005C7676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280" w:type="dxa"/>
            <w:gridSpan w:val="5"/>
          </w:tcPr>
          <w:p w:rsidR="005C7676" w:rsidRDefault="005C7676" w:rsidP="002E0D72">
            <w:pPr>
              <w:pStyle w:val="Standard"/>
              <w:snapToGri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Корпенко Василий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Васильевич</w:t>
            </w:r>
          </w:p>
        </w:tc>
        <w:tc>
          <w:tcPr>
            <w:tcW w:w="2136" w:type="dxa"/>
          </w:tcPr>
          <w:p w:rsidR="005C7676" w:rsidRDefault="005C7676" w:rsidP="002E0D72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2136" w:type="dxa"/>
          </w:tcPr>
          <w:p w:rsidR="005C7676" w:rsidRDefault="005C7676" w:rsidP="002E0D72">
            <w:pPr>
              <w:pStyle w:val="Standard"/>
              <w:snapToGri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Пустовалова Татьяна Сергеевна</w:t>
            </w:r>
          </w:p>
        </w:tc>
        <w:tc>
          <w:tcPr>
            <w:tcW w:w="2136" w:type="dxa"/>
          </w:tcPr>
          <w:p w:rsidR="005C7676" w:rsidRDefault="005C7676" w:rsidP="002E0D72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</w:tc>
      </w:tr>
      <w:tr w:rsidR="005C7676" w:rsidRPr="000E5CC2" w:rsidTr="00A8294B">
        <w:trPr>
          <w:gridAfter w:val="3"/>
          <w:wAfter w:w="6408" w:type="dxa"/>
        </w:trPr>
        <w:tc>
          <w:tcPr>
            <w:tcW w:w="1308" w:type="dxa"/>
          </w:tcPr>
          <w:p w:rsidR="005C7676" w:rsidRDefault="005C7676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746" w:type="dxa"/>
          </w:tcPr>
          <w:p w:rsidR="005C7676" w:rsidRDefault="005C7676" w:rsidP="002E0D72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Дёмина Альбина Владимровна</w:t>
            </w:r>
          </w:p>
          <w:p w:rsidR="005C7676" w:rsidRDefault="005C7676" w:rsidP="002E0D7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5C7676" w:rsidRDefault="005C7676" w:rsidP="002E0D72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5C7676" w:rsidRDefault="005C7676" w:rsidP="002E0D72">
            <w:pPr>
              <w:pStyle w:val="Standard"/>
              <w:snapToGri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Пустовалова Татьяна Сергеевна</w:t>
            </w:r>
          </w:p>
        </w:tc>
        <w:tc>
          <w:tcPr>
            <w:tcW w:w="780" w:type="dxa"/>
          </w:tcPr>
          <w:p w:rsidR="005C7676" w:rsidRDefault="005C7676" w:rsidP="002E0D72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</w:p>
        </w:tc>
        <w:tc>
          <w:tcPr>
            <w:tcW w:w="1800" w:type="dxa"/>
          </w:tcPr>
          <w:p w:rsidR="005C7676" w:rsidRDefault="005C7676">
            <w:r w:rsidRPr="00951DA3">
              <w:rPr>
                <w:bCs/>
                <w:sz w:val="28"/>
                <w:szCs w:val="28"/>
              </w:rPr>
              <w:t>Участник</w:t>
            </w:r>
          </w:p>
        </w:tc>
      </w:tr>
      <w:tr w:rsidR="005C7676" w:rsidRPr="000E5CC2" w:rsidTr="00A8294B">
        <w:trPr>
          <w:gridAfter w:val="3"/>
          <w:wAfter w:w="6408" w:type="dxa"/>
        </w:trPr>
        <w:tc>
          <w:tcPr>
            <w:tcW w:w="1308" w:type="dxa"/>
          </w:tcPr>
          <w:p w:rsidR="005C7676" w:rsidRDefault="005C7676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746" w:type="dxa"/>
          </w:tcPr>
          <w:p w:rsidR="005C7676" w:rsidRDefault="005C7676" w:rsidP="002E0D72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Банников Даниил Николаевич</w:t>
            </w:r>
          </w:p>
          <w:p w:rsidR="005C7676" w:rsidRDefault="005C7676" w:rsidP="002E0D7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5C7676" w:rsidRDefault="005C7676" w:rsidP="002E0D72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5C7676" w:rsidRDefault="005C7676" w:rsidP="002E0D72">
            <w:pPr>
              <w:snapToGri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Пустовалова Татьяна Сергеевна</w:t>
            </w:r>
          </w:p>
        </w:tc>
        <w:tc>
          <w:tcPr>
            <w:tcW w:w="780" w:type="dxa"/>
          </w:tcPr>
          <w:p w:rsidR="005C7676" w:rsidRDefault="005C7676" w:rsidP="002E0D72">
            <w:pPr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</w:t>
            </w:r>
          </w:p>
        </w:tc>
        <w:tc>
          <w:tcPr>
            <w:tcW w:w="1800" w:type="dxa"/>
          </w:tcPr>
          <w:p w:rsidR="005C7676" w:rsidRDefault="005C7676">
            <w:r w:rsidRPr="00951DA3">
              <w:rPr>
                <w:bCs/>
                <w:sz w:val="28"/>
                <w:szCs w:val="28"/>
              </w:rPr>
              <w:t>Участник</w:t>
            </w:r>
          </w:p>
        </w:tc>
      </w:tr>
      <w:tr w:rsidR="005C7676" w:rsidRPr="000E5CC2" w:rsidTr="00A8294B">
        <w:trPr>
          <w:gridAfter w:val="3"/>
          <w:wAfter w:w="6408" w:type="dxa"/>
        </w:trPr>
        <w:tc>
          <w:tcPr>
            <w:tcW w:w="1308" w:type="dxa"/>
          </w:tcPr>
          <w:p w:rsidR="005C7676" w:rsidRDefault="005C7676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746" w:type="dxa"/>
          </w:tcPr>
          <w:p w:rsidR="005C7676" w:rsidRDefault="005C7676" w:rsidP="002E0D72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Пустовалов Артём Сергеевич</w:t>
            </w:r>
          </w:p>
        </w:tc>
        <w:tc>
          <w:tcPr>
            <w:tcW w:w="1276" w:type="dxa"/>
          </w:tcPr>
          <w:p w:rsidR="005C7676" w:rsidRDefault="005C7676" w:rsidP="002E0D72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:rsidR="005C7676" w:rsidRDefault="005C7676" w:rsidP="002E0D72">
            <w:pPr>
              <w:pStyle w:val="Standard"/>
              <w:snapToGri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Пустовалова Татьяна Сергеевна</w:t>
            </w:r>
          </w:p>
        </w:tc>
        <w:tc>
          <w:tcPr>
            <w:tcW w:w="780" w:type="dxa"/>
          </w:tcPr>
          <w:p w:rsidR="005C7676" w:rsidRPr="005C219B" w:rsidRDefault="005C7676" w:rsidP="002E0D72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40</w:t>
            </w:r>
          </w:p>
        </w:tc>
        <w:tc>
          <w:tcPr>
            <w:tcW w:w="1800" w:type="dxa"/>
          </w:tcPr>
          <w:p w:rsidR="005C7676" w:rsidRPr="006C5AAA" w:rsidRDefault="005C7676" w:rsidP="00833C04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7015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5C7676" w:rsidRPr="000E5CC2" w:rsidTr="00A8294B">
        <w:trPr>
          <w:gridAfter w:val="3"/>
          <w:wAfter w:w="6408" w:type="dxa"/>
        </w:trPr>
        <w:tc>
          <w:tcPr>
            <w:tcW w:w="1308" w:type="dxa"/>
          </w:tcPr>
          <w:p w:rsidR="005C7676" w:rsidRDefault="005C7676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746" w:type="dxa"/>
          </w:tcPr>
          <w:p w:rsidR="005C7676" w:rsidRDefault="005C7676" w:rsidP="002E0D72">
            <w:pPr>
              <w:pStyle w:val="Standard"/>
              <w:snapToGrid w:val="0"/>
              <w:jc w:val="both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Семерников Роман </w:t>
            </w: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Сергеевич</w:t>
            </w:r>
          </w:p>
        </w:tc>
        <w:tc>
          <w:tcPr>
            <w:tcW w:w="1276" w:type="dxa"/>
          </w:tcPr>
          <w:p w:rsidR="005C7676" w:rsidRDefault="005C7676" w:rsidP="002E0D72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:rsidR="005C7676" w:rsidRDefault="005C7676" w:rsidP="002E0D72">
            <w:pPr>
              <w:pStyle w:val="Standard"/>
              <w:snapToGri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Пустовалова Татьяна Сергеевна</w:t>
            </w:r>
          </w:p>
        </w:tc>
        <w:tc>
          <w:tcPr>
            <w:tcW w:w="780" w:type="dxa"/>
          </w:tcPr>
          <w:p w:rsidR="005C7676" w:rsidRPr="005C219B" w:rsidRDefault="005C7676" w:rsidP="002E0D72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39</w:t>
            </w:r>
          </w:p>
        </w:tc>
        <w:tc>
          <w:tcPr>
            <w:tcW w:w="1800" w:type="dxa"/>
          </w:tcPr>
          <w:p w:rsidR="005C7676" w:rsidRDefault="005C7676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Победитель</w:t>
            </w:r>
          </w:p>
        </w:tc>
      </w:tr>
      <w:tr w:rsidR="005C7676" w:rsidRPr="000E5CC2" w:rsidTr="00A8294B">
        <w:trPr>
          <w:gridAfter w:val="3"/>
          <w:wAfter w:w="6408" w:type="dxa"/>
        </w:trPr>
        <w:tc>
          <w:tcPr>
            <w:tcW w:w="1308" w:type="dxa"/>
          </w:tcPr>
          <w:p w:rsidR="005C7676" w:rsidRDefault="005C7676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746" w:type="dxa"/>
          </w:tcPr>
          <w:p w:rsidR="005C7676" w:rsidRDefault="005C7676" w:rsidP="002E0D72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Шитиков Даниил Сергеевич</w:t>
            </w:r>
          </w:p>
        </w:tc>
        <w:tc>
          <w:tcPr>
            <w:tcW w:w="1276" w:type="dxa"/>
          </w:tcPr>
          <w:p w:rsidR="005C7676" w:rsidRDefault="005C7676" w:rsidP="002E0D72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:rsidR="005C7676" w:rsidRDefault="005C7676" w:rsidP="002E0D72">
            <w:pPr>
              <w:pStyle w:val="Standard"/>
              <w:snapToGri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Пустовалова Татьяна Сергеевна</w:t>
            </w:r>
          </w:p>
        </w:tc>
        <w:tc>
          <w:tcPr>
            <w:tcW w:w="780" w:type="dxa"/>
          </w:tcPr>
          <w:p w:rsidR="005C7676" w:rsidRPr="005C219B" w:rsidRDefault="005C7676" w:rsidP="002E0D72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38</w:t>
            </w:r>
          </w:p>
        </w:tc>
        <w:tc>
          <w:tcPr>
            <w:tcW w:w="1800" w:type="dxa"/>
          </w:tcPr>
          <w:p w:rsidR="005C7676" w:rsidRDefault="005C7676">
            <w:r w:rsidRPr="00422140">
              <w:rPr>
                <w:bCs/>
                <w:sz w:val="28"/>
                <w:szCs w:val="28"/>
              </w:rPr>
              <w:t>Участник</w:t>
            </w:r>
          </w:p>
        </w:tc>
      </w:tr>
      <w:tr w:rsidR="005C7676" w:rsidRPr="000E5CC2" w:rsidTr="00A8294B">
        <w:trPr>
          <w:gridAfter w:val="3"/>
          <w:wAfter w:w="6408" w:type="dxa"/>
        </w:trPr>
        <w:tc>
          <w:tcPr>
            <w:tcW w:w="1308" w:type="dxa"/>
          </w:tcPr>
          <w:p w:rsidR="005C7676" w:rsidRDefault="005C7676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746" w:type="dxa"/>
          </w:tcPr>
          <w:p w:rsidR="005C7676" w:rsidRDefault="005C7676" w:rsidP="002E0D72">
            <w:pPr>
              <w:pStyle w:val="Standard"/>
              <w:snapToGrid w:val="0"/>
              <w:jc w:val="both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Речнова Елизавета Михайловна</w:t>
            </w:r>
          </w:p>
        </w:tc>
        <w:tc>
          <w:tcPr>
            <w:tcW w:w="1276" w:type="dxa"/>
          </w:tcPr>
          <w:p w:rsidR="005C7676" w:rsidRDefault="005C7676" w:rsidP="002E0D72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:rsidR="005C7676" w:rsidRDefault="005C7676" w:rsidP="002E0D72">
            <w:pPr>
              <w:pStyle w:val="Standard"/>
              <w:snapToGri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Пустовалова Татьяна Сергеевна</w:t>
            </w:r>
          </w:p>
        </w:tc>
        <w:tc>
          <w:tcPr>
            <w:tcW w:w="780" w:type="dxa"/>
          </w:tcPr>
          <w:p w:rsidR="005C7676" w:rsidRPr="005C219B" w:rsidRDefault="005C7676" w:rsidP="002E0D72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800" w:type="dxa"/>
          </w:tcPr>
          <w:p w:rsidR="005C7676" w:rsidRDefault="005C7676">
            <w:r w:rsidRPr="00422140">
              <w:rPr>
                <w:bCs/>
                <w:sz w:val="28"/>
                <w:szCs w:val="28"/>
              </w:rPr>
              <w:t>Участник</w:t>
            </w:r>
          </w:p>
        </w:tc>
      </w:tr>
      <w:tr w:rsidR="005C7676" w:rsidRPr="000E5CC2" w:rsidTr="00A8294B">
        <w:trPr>
          <w:gridAfter w:val="3"/>
          <w:wAfter w:w="6408" w:type="dxa"/>
        </w:trPr>
        <w:tc>
          <w:tcPr>
            <w:tcW w:w="1308" w:type="dxa"/>
          </w:tcPr>
          <w:p w:rsidR="005C7676" w:rsidRDefault="005C7676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746" w:type="dxa"/>
          </w:tcPr>
          <w:p w:rsidR="005C7676" w:rsidRDefault="005C7676" w:rsidP="002E0D72">
            <w:pPr>
              <w:pStyle w:val="Standard"/>
              <w:snapToGri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Кузнецова Юлия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Анатольевна</w:t>
            </w:r>
          </w:p>
        </w:tc>
        <w:tc>
          <w:tcPr>
            <w:tcW w:w="1276" w:type="dxa"/>
          </w:tcPr>
          <w:p w:rsidR="005C7676" w:rsidRDefault="005C7676" w:rsidP="002E0D72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:rsidR="005C7676" w:rsidRDefault="005C7676" w:rsidP="002E0D72">
            <w:pPr>
              <w:snapToGri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Пустовалова Татьяна Сергеевна</w:t>
            </w:r>
          </w:p>
        </w:tc>
        <w:tc>
          <w:tcPr>
            <w:tcW w:w="780" w:type="dxa"/>
          </w:tcPr>
          <w:p w:rsidR="005C7676" w:rsidRPr="005C219B" w:rsidRDefault="005C7676" w:rsidP="002E0D72">
            <w:pPr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n-US"/>
              </w:rPr>
              <w:t>1</w:t>
            </w: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800" w:type="dxa"/>
          </w:tcPr>
          <w:p w:rsidR="005C7676" w:rsidRDefault="005C7676">
            <w:r w:rsidRPr="00422140">
              <w:rPr>
                <w:bCs/>
                <w:sz w:val="28"/>
                <w:szCs w:val="28"/>
              </w:rPr>
              <w:t>Участник</w:t>
            </w:r>
          </w:p>
        </w:tc>
      </w:tr>
      <w:tr w:rsidR="005C7676" w:rsidRPr="000E5CC2" w:rsidTr="00A8294B">
        <w:trPr>
          <w:gridAfter w:val="3"/>
          <w:wAfter w:w="6408" w:type="dxa"/>
        </w:trPr>
        <w:tc>
          <w:tcPr>
            <w:tcW w:w="1308" w:type="dxa"/>
          </w:tcPr>
          <w:p w:rsidR="005C7676" w:rsidRDefault="005C7676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746" w:type="dxa"/>
          </w:tcPr>
          <w:p w:rsidR="005C7676" w:rsidRDefault="005C7676" w:rsidP="002E0D72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Шлыкова Виктория Юрьевна</w:t>
            </w:r>
          </w:p>
        </w:tc>
        <w:tc>
          <w:tcPr>
            <w:tcW w:w="1276" w:type="dxa"/>
          </w:tcPr>
          <w:p w:rsidR="005C7676" w:rsidRDefault="005C7676" w:rsidP="002E0D72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678" w:type="dxa"/>
          </w:tcPr>
          <w:p w:rsidR="005C7676" w:rsidRDefault="005C7676" w:rsidP="002E0D72">
            <w:pPr>
              <w:pStyle w:val="Standard"/>
              <w:snapToGri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Пустовалова Татьяна Сергеевна</w:t>
            </w:r>
          </w:p>
        </w:tc>
        <w:tc>
          <w:tcPr>
            <w:tcW w:w="780" w:type="dxa"/>
          </w:tcPr>
          <w:p w:rsidR="005C7676" w:rsidRDefault="005C7676" w:rsidP="002E0D72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28</w:t>
            </w:r>
          </w:p>
        </w:tc>
        <w:tc>
          <w:tcPr>
            <w:tcW w:w="1800" w:type="dxa"/>
          </w:tcPr>
          <w:p w:rsidR="005C7676" w:rsidRPr="006C5AAA" w:rsidRDefault="005C7676" w:rsidP="00833C04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Призер</w:t>
            </w:r>
          </w:p>
        </w:tc>
      </w:tr>
      <w:tr w:rsidR="005C7676" w:rsidRPr="000E5CC2" w:rsidTr="00A8294B">
        <w:trPr>
          <w:gridAfter w:val="3"/>
          <w:wAfter w:w="6408" w:type="dxa"/>
        </w:trPr>
        <w:tc>
          <w:tcPr>
            <w:tcW w:w="1308" w:type="dxa"/>
          </w:tcPr>
          <w:p w:rsidR="005C7676" w:rsidRDefault="005C7676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746" w:type="dxa"/>
          </w:tcPr>
          <w:p w:rsidR="005C7676" w:rsidRDefault="005C7676" w:rsidP="002E0D72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Галкин Сергей Фёдорович</w:t>
            </w:r>
          </w:p>
        </w:tc>
        <w:tc>
          <w:tcPr>
            <w:tcW w:w="1276" w:type="dxa"/>
          </w:tcPr>
          <w:p w:rsidR="005C7676" w:rsidRDefault="005C7676" w:rsidP="002E0D72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678" w:type="dxa"/>
          </w:tcPr>
          <w:p w:rsidR="005C7676" w:rsidRDefault="005C7676" w:rsidP="002E0D72">
            <w:pPr>
              <w:pStyle w:val="Standard"/>
              <w:snapToGri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Пустовалова Татьяна Сергеевна</w:t>
            </w:r>
          </w:p>
        </w:tc>
        <w:tc>
          <w:tcPr>
            <w:tcW w:w="780" w:type="dxa"/>
          </w:tcPr>
          <w:p w:rsidR="005C7676" w:rsidRDefault="005C7676" w:rsidP="002E0D72">
            <w:pPr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</w:t>
            </w:r>
          </w:p>
        </w:tc>
        <w:tc>
          <w:tcPr>
            <w:tcW w:w="1800" w:type="dxa"/>
          </w:tcPr>
          <w:p w:rsidR="005C7676" w:rsidRPr="006C5AAA" w:rsidRDefault="005C7676" w:rsidP="00833C04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7015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5C7676" w:rsidRPr="000E5CC2" w:rsidTr="00A8294B">
        <w:trPr>
          <w:gridAfter w:val="3"/>
          <w:wAfter w:w="6408" w:type="dxa"/>
        </w:trPr>
        <w:tc>
          <w:tcPr>
            <w:tcW w:w="1308" w:type="dxa"/>
          </w:tcPr>
          <w:p w:rsidR="005C7676" w:rsidRDefault="005C7676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746" w:type="dxa"/>
          </w:tcPr>
          <w:p w:rsidR="005C7676" w:rsidRDefault="005C7676" w:rsidP="002E0D72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Серповская Анастасия Сергеевна</w:t>
            </w:r>
          </w:p>
        </w:tc>
        <w:tc>
          <w:tcPr>
            <w:tcW w:w="1276" w:type="dxa"/>
          </w:tcPr>
          <w:p w:rsidR="005C7676" w:rsidRDefault="005C7676" w:rsidP="002E0D72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5C7676" w:rsidRDefault="005C7676" w:rsidP="002E0D72">
            <w:pPr>
              <w:pStyle w:val="Standard"/>
              <w:snapToGri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Пустовалова Татьяна Сергеевна</w:t>
            </w:r>
          </w:p>
        </w:tc>
        <w:tc>
          <w:tcPr>
            <w:tcW w:w="780" w:type="dxa"/>
          </w:tcPr>
          <w:p w:rsidR="005C7676" w:rsidRDefault="005C7676" w:rsidP="002E0D72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35</w:t>
            </w:r>
          </w:p>
        </w:tc>
        <w:tc>
          <w:tcPr>
            <w:tcW w:w="1800" w:type="dxa"/>
          </w:tcPr>
          <w:p w:rsidR="005C7676" w:rsidRDefault="005C7676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Призер</w:t>
            </w:r>
          </w:p>
        </w:tc>
      </w:tr>
      <w:tr w:rsidR="005C7676" w:rsidRPr="000E5CC2" w:rsidTr="00A8294B">
        <w:trPr>
          <w:gridAfter w:val="3"/>
          <w:wAfter w:w="6408" w:type="dxa"/>
        </w:trPr>
        <w:tc>
          <w:tcPr>
            <w:tcW w:w="1308" w:type="dxa"/>
          </w:tcPr>
          <w:p w:rsidR="005C7676" w:rsidRDefault="005C7676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746" w:type="dxa"/>
          </w:tcPr>
          <w:p w:rsidR="005C7676" w:rsidRDefault="005C7676" w:rsidP="002E0D72">
            <w:pPr>
              <w:pStyle w:val="Standard"/>
              <w:snapToGri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Корпенко Василий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Васильевич</w:t>
            </w:r>
          </w:p>
        </w:tc>
        <w:tc>
          <w:tcPr>
            <w:tcW w:w="1276" w:type="dxa"/>
          </w:tcPr>
          <w:p w:rsidR="005C7676" w:rsidRDefault="005C7676" w:rsidP="002E0D72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5C7676" w:rsidRDefault="005C7676" w:rsidP="002E0D72">
            <w:pPr>
              <w:pStyle w:val="Standard"/>
              <w:snapToGri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Пустовалова Татьяна Сергеевна</w:t>
            </w:r>
          </w:p>
        </w:tc>
        <w:tc>
          <w:tcPr>
            <w:tcW w:w="780" w:type="dxa"/>
          </w:tcPr>
          <w:p w:rsidR="005C7676" w:rsidRDefault="005C7676" w:rsidP="002E0D72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27</w:t>
            </w:r>
          </w:p>
        </w:tc>
        <w:tc>
          <w:tcPr>
            <w:tcW w:w="1800" w:type="dxa"/>
          </w:tcPr>
          <w:p w:rsidR="005C7676" w:rsidRDefault="005C7676">
            <w:r w:rsidRPr="00E74223">
              <w:rPr>
                <w:bCs/>
                <w:sz w:val="28"/>
                <w:szCs w:val="28"/>
              </w:rPr>
              <w:t>Участник</w:t>
            </w:r>
          </w:p>
        </w:tc>
      </w:tr>
      <w:tr w:rsidR="005C7676" w:rsidRPr="000E5CC2" w:rsidTr="00A8294B">
        <w:trPr>
          <w:gridAfter w:val="3"/>
          <w:wAfter w:w="6408" w:type="dxa"/>
        </w:trPr>
        <w:tc>
          <w:tcPr>
            <w:tcW w:w="1308" w:type="dxa"/>
          </w:tcPr>
          <w:p w:rsidR="005C7676" w:rsidRDefault="005C7676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746" w:type="dxa"/>
          </w:tcPr>
          <w:p w:rsidR="005C7676" w:rsidRDefault="005C7676" w:rsidP="002E0D72">
            <w:pPr>
              <w:pStyle w:val="Standard"/>
              <w:snapToGri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Косырихин Алексей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Анатольевич</w:t>
            </w:r>
          </w:p>
        </w:tc>
        <w:tc>
          <w:tcPr>
            <w:tcW w:w="1276" w:type="dxa"/>
          </w:tcPr>
          <w:p w:rsidR="005C7676" w:rsidRDefault="005C7676" w:rsidP="002E0D72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5C7676" w:rsidRDefault="005C7676" w:rsidP="002E0D72">
            <w:pPr>
              <w:pStyle w:val="Standard"/>
              <w:snapToGri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Пустовалова Татьяна Сергеевна</w:t>
            </w:r>
          </w:p>
        </w:tc>
        <w:tc>
          <w:tcPr>
            <w:tcW w:w="780" w:type="dxa"/>
          </w:tcPr>
          <w:p w:rsidR="005C7676" w:rsidRDefault="005C7676" w:rsidP="002E0D72">
            <w:pPr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26</w:t>
            </w:r>
          </w:p>
        </w:tc>
        <w:tc>
          <w:tcPr>
            <w:tcW w:w="1800" w:type="dxa"/>
          </w:tcPr>
          <w:p w:rsidR="005C7676" w:rsidRDefault="005C7676">
            <w:r w:rsidRPr="00E74223">
              <w:rPr>
                <w:bCs/>
                <w:sz w:val="28"/>
                <w:szCs w:val="28"/>
              </w:rPr>
              <w:t>Участник</w:t>
            </w:r>
          </w:p>
        </w:tc>
      </w:tr>
      <w:tr w:rsidR="005C7676" w:rsidRPr="000E5CC2" w:rsidTr="00A8294B">
        <w:trPr>
          <w:gridAfter w:val="3"/>
          <w:wAfter w:w="6408" w:type="dxa"/>
        </w:trPr>
        <w:tc>
          <w:tcPr>
            <w:tcW w:w="1308" w:type="dxa"/>
          </w:tcPr>
          <w:p w:rsidR="005C7676" w:rsidRPr="00A8294B" w:rsidRDefault="005C7676" w:rsidP="00A8294B">
            <w:pPr>
              <w:pStyle w:val="Standard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29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14280" w:type="dxa"/>
            <w:gridSpan w:val="5"/>
          </w:tcPr>
          <w:p w:rsidR="005C7676" w:rsidRPr="00F66507" w:rsidRDefault="005C7676" w:rsidP="00A8294B">
            <w:pPr>
              <w:widowControl w:val="0"/>
              <w:jc w:val="center"/>
              <w:rPr>
                <w:bCs/>
                <w:kern w:val="16"/>
                <w:sz w:val="28"/>
                <w:szCs w:val="28"/>
                <w:lang w:bidi="hi-IN"/>
              </w:rPr>
            </w:pPr>
            <w:r w:rsidRPr="00F66507">
              <w:rPr>
                <w:b/>
                <w:bCs/>
                <w:kern w:val="16"/>
                <w:sz w:val="28"/>
                <w:szCs w:val="28"/>
                <w:lang w:bidi="hi-IN"/>
              </w:rPr>
              <w:t>Булгаковский филиал МБОУ 2-Гавриловской СОШ</w:t>
            </w:r>
          </w:p>
          <w:p w:rsidR="005C7676" w:rsidRDefault="005C7676" w:rsidP="00A8294B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C7676" w:rsidRPr="000E5CC2" w:rsidTr="00A8294B">
        <w:trPr>
          <w:gridAfter w:val="3"/>
          <w:wAfter w:w="6408" w:type="dxa"/>
        </w:trPr>
        <w:tc>
          <w:tcPr>
            <w:tcW w:w="1308" w:type="dxa"/>
          </w:tcPr>
          <w:p w:rsidR="005C7676" w:rsidRDefault="005C7676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746" w:type="dxa"/>
          </w:tcPr>
          <w:p w:rsidR="005C7676" w:rsidRDefault="005C7676" w:rsidP="002E0D72">
            <w:pPr>
              <w:widowControl w:val="0"/>
              <w:jc w:val="both"/>
              <w:rPr>
                <w:bCs/>
                <w:kern w:val="16"/>
                <w:sz w:val="28"/>
                <w:szCs w:val="28"/>
                <w:lang w:bidi="hi-IN"/>
              </w:rPr>
            </w:pPr>
            <w:r>
              <w:rPr>
                <w:bCs/>
                <w:kern w:val="16"/>
                <w:sz w:val="28"/>
                <w:szCs w:val="28"/>
                <w:lang w:bidi="hi-IN"/>
              </w:rPr>
              <w:t>Димова Татьяна Сергеевна</w:t>
            </w:r>
          </w:p>
        </w:tc>
        <w:tc>
          <w:tcPr>
            <w:tcW w:w="1276" w:type="dxa"/>
          </w:tcPr>
          <w:p w:rsidR="005C7676" w:rsidRDefault="005C7676" w:rsidP="002E0D72">
            <w:pPr>
              <w:widowControl w:val="0"/>
              <w:jc w:val="both"/>
              <w:rPr>
                <w:bCs/>
                <w:kern w:val="16"/>
                <w:sz w:val="28"/>
                <w:szCs w:val="28"/>
                <w:lang w:bidi="hi-IN"/>
              </w:rPr>
            </w:pPr>
            <w:r>
              <w:rPr>
                <w:bCs/>
                <w:kern w:val="16"/>
                <w:sz w:val="28"/>
                <w:szCs w:val="28"/>
                <w:lang w:bidi="hi-IN"/>
              </w:rPr>
              <w:t>7</w:t>
            </w:r>
          </w:p>
        </w:tc>
        <w:tc>
          <w:tcPr>
            <w:tcW w:w="4678" w:type="dxa"/>
          </w:tcPr>
          <w:p w:rsidR="005C7676" w:rsidRDefault="005C7676" w:rsidP="002E0D72">
            <w:pPr>
              <w:widowControl w:val="0"/>
              <w:jc w:val="both"/>
              <w:rPr>
                <w:bCs/>
                <w:kern w:val="16"/>
                <w:sz w:val="28"/>
                <w:szCs w:val="28"/>
                <w:lang w:bidi="hi-IN"/>
              </w:rPr>
            </w:pPr>
            <w:r>
              <w:rPr>
                <w:bCs/>
                <w:sz w:val="28"/>
                <w:szCs w:val="28"/>
              </w:rPr>
              <w:t>Копылова Зинаида Петровна</w:t>
            </w:r>
          </w:p>
        </w:tc>
        <w:tc>
          <w:tcPr>
            <w:tcW w:w="780" w:type="dxa"/>
          </w:tcPr>
          <w:p w:rsidR="005C7676" w:rsidRDefault="005C7676" w:rsidP="002E0D72">
            <w:pPr>
              <w:widowControl w:val="0"/>
              <w:jc w:val="both"/>
              <w:rPr>
                <w:bCs/>
                <w:kern w:val="16"/>
                <w:sz w:val="28"/>
                <w:szCs w:val="28"/>
                <w:lang w:bidi="hi-IN"/>
              </w:rPr>
            </w:pPr>
            <w:r>
              <w:rPr>
                <w:bCs/>
                <w:kern w:val="16"/>
                <w:sz w:val="28"/>
                <w:szCs w:val="28"/>
                <w:lang w:bidi="hi-IN"/>
              </w:rPr>
              <w:t>30</w:t>
            </w:r>
          </w:p>
        </w:tc>
        <w:tc>
          <w:tcPr>
            <w:tcW w:w="1800" w:type="dxa"/>
          </w:tcPr>
          <w:p w:rsidR="005C7676" w:rsidRDefault="005C7676" w:rsidP="002E0D72">
            <w:r w:rsidRPr="00E74223">
              <w:rPr>
                <w:bCs/>
                <w:sz w:val="28"/>
                <w:szCs w:val="28"/>
              </w:rPr>
              <w:t>Участник</w:t>
            </w:r>
          </w:p>
        </w:tc>
      </w:tr>
      <w:tr w:rsidR="005C7676" w:rsidRPr="000E5CC2" w:rsidTr="00A8294B">
        <w:trPr>
          <w:gridAfter w:val="3"/>
          <w:wAfter w:w="6408" w:type="dxa"/>
        </w:trPr>
        <w:tc>
          <w:tcPr>
            <w:tcW w:w="1308" w:type="dxa"/>
          </w:tcPr>
          <w:p w:rsidR="005C7676" w:rsidRDefault="005C7676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746" w:type="dxa"/>
          </w:tcPr>
          <w:p w:rsidR="005C7676" w:rsidRDefault="005C7676" w:rsidP="002E0D72">
            <w:pPr>
              <w:widowControl w:val="0"/>
              <w:jc w:val="both"/>
              <w:rPr>
                <w:bCs/>
                <w:kern w:val="16"/>
                <w:sz w:val="28"/>
                <w:szCs w:val="28"/>
                <w:lang w:bidi="hi-IN"/>
              </w:rPr>
            </w:pPr>
            <w:r>
              <w:rPr>
                <w:bCs/>
                <w:kern w:val="16"/>
                <w:sz w:val="28"/>
                <w:szCs w:val="28"/>
                <w:lang w:bidi="hi-IN"/>
              </w:rPr>
              <w:t>Пашкова Инна Дмитриевна</w:t>
            </w:r>
          </w:p>
        </w:tc>
        <w:tc>
          <w:tcPr>
            <w:tcW w:w="1276" w:type="dxa"/>
          </w:tcPr>
          <w:p w:rsidR="005C7676" w:rsidRDefault="005C7676" w:rsidP="002E0D72">
            <w:pPr>
              <w:widowControl w:val="0"/>
              <w:jc w:val="both"/>
              <w:rPr>
                <w:bCs/>
                <w:kern w:val="16"/>
                <w:sz w:val="28"/>
                <w:szCs w:val="28"/>
                <w:lang w:bidi="hi-IN"/>
              </w:rPr>
            </w:pPr>
            <w:r>
              <w:rPr>
                <w:bCs/>
                <w:kern w:val="16"/>
                <w:sz w:val="28"/>
                <w:szCs w:val="28"/>
                <w:lang w:bidi="hi-IN"/>
              </w:rPr>
              <w:t>9</w:t>
            </w:r>
          </w:p>
        </w:tc>
        <w:tc>
          <w:tcPr>
            <w:tcW w:w="4678" w:type="dxa"/>
          </w:tcPr>
          <w:p w:rsidR="005C7676" w:rsidRDefault="005C7676" w:rsidP="002E0D72">
            <w:pPr>
              <w:widowControl w:val="0"/>
              <w:jc w:val="both"/>
              <w:rPr>
                <w:bCs/>
                <w:kern w:val="16"/>
                <w:sz w:val="28"/>
                <w:szCs w:val="28"/>
                <w:lang w:bidi="hi-IN"/>
              </w:rPr>
            </w:pPr>
            <w:r>
              <w:rPr>
                <w:bCs/>
                <w:sz w:val="28"/>
                <w:szCs w:val="28"/>
              </w:rPr>
              <w:t>Копылова Зинаида Петровна</w:t>
            </w:r>
          </w:p>
        </w:tc>
        <w:tc>
          <w:tcPr>
            <w:tcW w:w="780" w:type="dxa"/>
          </w:tcPr>
          <w:p w:rsidR="005C7676" w:rsidRDefault="005C7676" w:rsidP="002E0D72">
            <w:pPr>
              <w:widowControl w:val="0"/>
              <w:jc w:val="both"/>
              <w:rPr>
                <w:bCs/>
                <w:kern w:val="16"/>
                <w:sz w:val="28"/>
                <w:szCs w:val="28"/>
                <w:lang w:bidi="hi-IN"/>
              </w:rPr>
            </w:pPr>
            <w:r>
              <w:rPr>
                <w:bCs/>
                <w:kern w:val="16"/>
                <w:sz w:val="28"/>
                <w:szCs w:val="28"/>
                <w:lang w:bidi="hi-IN"/>
              </w:rPr>
              <w:t>37</w:t>
            </w:r>
          </w:p>
        </w:tc>
        <w:tc>
          <w:tcPr>
            <w:tcW w:w="1800" w:type="dxa"/>
          </w:tcPr>
          <w:p w:rsidR="005C7676" w:rsidRPr="00A8294B" w:rsidRDefault="005C7676" w:rsidP="002E0D72">
            <w:pPr>
              <w:widowControl w:val="0"/>
              <w:jc w:val="both"/>
              <w:rPr>
                <w:b/>
                <w:bCs/>
                <w:kern w:val="16"/>
                <w:sz w:val="28"/>
                <w:szCs w:val="28"/>
                <w:lang w:bidi="hi-IN"/>
              </w:rPr>
            </w:pPr>
            <w:r w:rsidRPr="00A8294B">
              <w:rPr>
                <w:b/>
                <w:bCs/>
                <w:kern w:val="16"/>
                <w:sz w:val="28"/>
                <w:szCs w:val="28"/>
                <w:lang w:bidi="hi-IN"/>
              </w:rPr>
              <w:t>Победитель</w:t>
            </w:r>
          </w:p>
        </w:tc>
      </w:tr>
      <w:tr w:rsidR="005C7676" w:rsidRPr="000E5CC2" w:rsidTr="00A8294B">
        <w:trPr>
          <w:gridAfter w:val="3"/>
          <w:wAfter w:w="6408" w:type="dxa"/>
        </w:trPr>
        <w:tc>
          <w:tcPr>
            <w:tcW w:w="1308" w:type="dxa"/>
          </w:tcPr>
          <w:p w:rsidR="005C7676" w:rsidRDefault="005C7676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746" w:type="dxa"/>
          </w:tcPr>
          <w:p w:rsidR="005C7676" w:rsidRDefault="005C7676" w:rsidP="002E0D72">
            <w:pPr>
              <w:widowControl w:val="0"/>
              <w:jc w:val="both"/>
              <w:rPr>
                <w:bCs/>
                <w:kern w:val="16"/>
                <w:sz w:val="28"/>
                <w:szCs w:val="28"/>
                <w:lang w:bidi="hi-IN"/>
              </w:rPr>
            </w:pPr>
            <w:r>
              <w:rPr>
                <w:bCs/>
                <w:kern w:val="16"/>
                <w:sz w:val="28"/>
                <w:szCs w:val="28"/>
                <w:lang w:bidi="hi-IN"/>
              </w:rPr>
              <w:t>Вачева Алена Александровна</w:t>
            </w:r>
          </w:p>
        </w:tc>
        <w:tc>
          <w:tcPr>
            <w:tcW w:w="1276" w:type="dxa"/>
          </w:tcPr>
          <w:p w:rsidR="005C7676" w:rsidRDefault="005C7676" w:rsidP="002E0D72">
            <w:pPr>
              <w:widowControl w:val="0"/>
              <w:jc w:val="both"/>
              <w:rPr>
                <w:bCs/>
                <w:kern w:val="16"/>
                <w:sz w:val="28"/>
                <w:szCs w:val="28"/>
                <w:lang w:bidi="hi-IN"/>
              </w:rPr>
            </w:pPr>
            <w:r>
              <w:rPr>
                <w:bCs/>
                <w:kern w:val="16"/>
                <w:sz w:val="28"/>
                <w:szCs w:val="28"/>
                <w:lang w:bidi="hi-IN"/>
              </w:rPr>
              <w:t>8</w:t>
            </w:r>
          </w:p>
        </w:tc>
        <w:tc>
          <w:tcPr>
            <w:tcW w:w="4678" w:type="dxa"/>
          </w:tcPr>
          <w:p w:rsidR="005C7676" w:rsidRDefault="005C7676" w:rsidP="002E0D72">
            <w:pPr>
              <w:widowControl w:val="0"/>
              <w:jc w:val="both"/>
              <w:rPr>
                <w:bCs/>
                <w:kern w:val="16"/>
                <w:sz w:val="28"/>
                <w:szCs w:val="28"/>
                <w:lang w:bidi="hi-IN"/>
              </w:rPr>
            </w:pPr>
            <w:r>
              <w:rPr>
                <w:bCs/>
                <w:sz w:val="28"/>
                <w:szCs w:val="28"/>
              </w:rPr>
              <w:t>Харитонова Татьяна Васильевна</w:t>
            </w:r>
          </w:p>
        </w:tc>
        <w:tc>
          <w:tcPr>
            <w:tcW w:w="780" w:type="dxa"/>
          </w:tcPr>
          <w:p w:rsidR="005C7676" w:rsidRDefault="005C7676" w:rsidP="002E0D72">
            <w:pPr>
              <w:widowControl w:val="0"/>
              <w:jc w:val="both"/>
              <w:rPr>
                <w:bCs/>
                <w:kern w:val="16"/>
                <w:sz w:val="28"/>
                <w:szCs w:val="28"/>
                <w:lang w:bidi="hi-IN"/>
              </w:rPr>
            </w:pPr>
            <w:r>
              <w:rPr>
                <w:bCs/>
                <w:kern w:val="16"/>
                <w:sz w:val="28"/>
                <w:szCs w:val="28"/>
                <w:lang w:bidi="hi-IN"/>
              </w:rPr>
              <w:t>47</w:t>
            </w:r>
          </w:p>
        </w:tc>
        <w:tc>
          <w:tcPr>
            <w:tcW w:w="1800" w:type="dxa"/>
          </w:tcPr>
          <w:p w:rsidR="005C7676" w:rsidRPr="00A8294B" w:rsidRDefault="005C7676" w:rsidP="002E0D72">
            <w:pPr>
              <w:widowControl w:val="0"/>
              <w:jc w:val="both"/>
              <w:rPr>
                <w:b/>
                <w:bCs/>
                <w:kern w:val="16"/>
                <w:sz w:val="28"/>
                <w:szCs w:val="28"/>
                <w:lang w:bidi="hi-IN"/>
              </w:rPr>
            </w:pPr>
            <w:r w:rsidRPr="00A8294B">
              <w:rPr>
                <w:b/>
                <w:bCs/>
                <w:kern w:val="16"/>
                <w:sz w:val="28"/>
                <w:szCs w:val="28"/>
                <w:lang w:bidi="hi-IN"/>
              </w:rPr>
              <w:t>Призер</w:t>
            </w:r>
          </w:p>
        </w:tc>
      </w:tr>
      <w:tr w:rsidR="005C7676" w:rsidRPr="000E5CC2" w:rsidTr="00A8294B">
        <w:trPr>
          <w:gridAfter w:val="3"/>
          <w:wAfter w:w="6408" w:type="dxa"/>
        </w:trPr>
        <w:tc>
          <w:tcPr>
            <w:tcW w:w="1308" w:type="dxa"/>
          </w:tcPr>
          <w:p w:rsidR="005C7676" w:rsidRPr="00A8294B" w:rsidRDefault="005C7676" w:rsidP="00A8294B">
            <w:pPr>
              <w:pStyle w:val="Standard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29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14280" w:type="dxa"/>
            <w:gridSpan w:val="5"/>
          </w:tcPr>
          <w:p w:rsidR="005C7676" w:rsidRDefault="005C7676" w:rsidP="00833C04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C26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Чуповский филиал МБОУ 2- Гавриловская сош</w:t>
            </w:r>
          </w:p>
        </w:tc>
      </w:tr>
      <w:tr w:rsidR="005C7676" w:rsidRPr="000E5CC2" w:rsidTr="00A8294B">
        <w:trPr>
          <w:gridAfter w:val="3"/>
          <w:wAfter w:w="6408" w:type="dxa"/>
        </w:trPr>
        <w:tc>
          <w:tcPr>
            <w:tcW w:w="1308" w:type="dxa"/>
          </w:tcPr>
          <w:p w:rsidR="005C7676" w:rsidRDefault="005C7676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746" w:type="dxa"/>
          </w:tcPr>
          <w:p w:rsidR="005C7676" w:rsidRDefault="005C7676" w:rsidP="002E0D72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Никонов Кирилл Сергеевич</w:t>
            </w:r>
          </w:p>
        </w:tc>
        <w:tc>
          <w:tcPr>
            <w:tcW w:w="1276" w:type="dxa"/>
          </w:tcPr>
          <w:p w:rsidR="005C7676" w:rsidRDefault="005C7676" w:rsidP="002E0D72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678" w:type="dxa"/>
          </w:tcPr>
          <w:p w:rsidR="005C7676" w:rsidRDefault="005C7676" w:rsidP="002E0D72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Хорохорина Галина Сергеевна</w:t>
            </w:r>
          </w:p>
        </w:tc>
        <w:tc>
          <w:tcPr>
            <w:tcW w:w="780" w:type="dxa"/>
          </w:tcPr>
          <w:p w:rsidR="005C7676" w:rsidRDefault="005C7676" w:rsidP="002E0D72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32</w:t>
            </w:r>
          </w:p>
        </w:tc>
        <w:tc>
          <w:tcPr>
            <w:tcW w:w="1800" w:type="dxa"/>
          </w:tcPr>
          <w:p w:rsidR="005C7676" w:rsidRDefault="005C7676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5C7676" w:rsidRPr="000E5CC2" w:rsidTr="00A8294B">
        <w:trPr>
          <w:gridAfter w:val="3"/>
          <w:wAfter w:w="6408" w:type="dxa"/>
        </w:trPr>
        <w:tc>
          <w:tcPr>
            <w:tcW w:w="1308" w:type="dxa"/>
          </w:tcPr>
          <w:p w:rsidR="005C7676" w:rsidRDefault="005C7676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746" w:type="dxa"/>
          </w:tcPr>
          <w:p w:rsidR="005C7676" w:rsidRDefault="005C7676" w:rsidP="002E0D72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Лушникова Кристина Викторовна</w:t>
            </w:r>
          </w:p>
        </w:tc>
        <w:tc>
          <w:tcPr>
            <w:tcW w:w="1276" w:type="dxa"/>
          </w:tcPr>
          <w:p w:rsidR="005C7676" w:rsidRDefault="005C7676" w:rsidP="002E0D72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678" w:type="dxa"/>
          </w:tcPr>
          <w:p w:rsidR="005C7676" w:rsidRDefault="005C7676" w:rsidP="002E0D72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Хорохорина Галина Сергеевна</w:t>
            </w:r>
          </w:p>
        </w:tc>
        <w:tc>
          <w:tcPr>
            <w:tcW w:w="780" w:type="dxa"/>
          </w:tcPr>
          <w:p w:rsidR="005C7676" w:rsidRDefault="005C7676" w:rsidP="002E0D72">
            <w:pPr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52</w:t>
            </w:r>
          </w:p>
        </w:tc>
        <w:tc>
          <w:tcPr>
            <w:tcW w:w="1800" w:type="dxa"/>
          </w:tcPr>
          <w:p w:rsidR="005C7676" w:rsidRDefault="005C7676">
            <w:r w:rsidRPr="00B95E63">
              <w:rPr>
                <w:bCs/>
                <w:sz w:val="28"/>
                <w:szCs w:val="28"/>
              </w:rPr>
              <w:t>Участник</w:t>
            </w:r>
          </w:p>
        </w:tc>
      </w:tr>
      <w:tr w:rsidR="005C7676" w:rsidRPr="000E5CC2" w:rsidTr="00A8294B">
        <w:trPr>
          <w:gridAfter w:val="3"/>
          <w:wAfter w:w="6408" w:type="dxa"/>
        </w:trPr>
        <w:tc>
          <w:tcPr>
            <w:tcW w:w="1308" w:type="dxa"/>
          </w:tcPr>
          <w:p w:rsidR="005C7676" w:rsidRDefault="005C7676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746" w:type="dxa"/>
          </w:tcPr>
          <w:p w:rsidR="005C7676" w:rsidRDefault="005C7676" w:rsidP="002E0D72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Вискова Алина Сергеевна</w:t>
            </w:r>
          </w:p>
        </w:tc>
        <w:tc>
          <w:tcPr>
            <w:tcW w:w="1276" w:type="dxa"/>
          </w:tcPr>
          <w:p w:rsidR="005C7676" w:rsidRDefault="005C7676" w:rsidP="002E0D72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5C7676" w:rsidRDefault="005C7676" w:rsidP="002E0D72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Хорохорина Галина Сергеевна </w:t>
            </w:r>
          </w:p>
        </w:tc>
        <w:tc>
          <w:tcPr>
            <w:tcW w:w="780" w:type="dxa"/>
          </w:tcPr>
          <w:p w:rsidR="005C7676" w:rsidRDefault="005C7676" w:rsidP="002E0D72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</w:p>
        </w:tc>
        <w:tc>
          <w:tcPr>
            <w:tcW w:w="1800" w:type="dxa"/>
          </w:tcPr>
          <w:p w:rsidR="005C7676" w:rsidRDefault="005C7676">
            <w:r w:rsidRPr="00B95E63">
              <w:rPr>
                <w:bCs/>
                <w:sz w:val="28"/>
                <w:szCs w:val="28"/>
              </w:rPr>
              <w:t>Участник</w:t>
            </w:r>
          </w:p>
        </w:tc>
      </w:tr>
      <w:tr w:rsidR="005C7676" w:rsidRPr="000E5CC2" w:rsidTr="00A8294B">
        <w:trPr>
          <w:gridAfter w:val="3"/>
          <w:wAfter w:w="6408" w:type="dxa"/>
        </w:trPr>
        <w:tc>
          <w:tcPr>
            <w:tcW w:w="1308" w:type="dxa"/>
          </w:tcPr>
          <w:p w:rsidR="005C7676" w:rsidRDefault="005C7676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746" w:type="dxa"/>
          </w:tcPr>
          <w:p w:rsidR="005C7676" w:rsidRDefault="005C7676" w:rsidP="002E0D72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Котельникова Софья Николаевна</w:t>
            </w:r>
          </w:p>
        </w:tc>
        <w:tc>
          <w:tcPr>
            <w:tcW w:w="1276" w:type="dxa"/>
          </w:tcPr>
          <w:p w:rsidR="005C7676" w:rsidRDefault="005C7676" w:rsidP="002E0D72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5C7676" w:rsidRDefault="005C7676" w:rsidP="002E0D72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Хорохорина Галина Сергеевна </w:t>
            </w:r>
          </w:p>
        </w:tc>
        <w:tc>
          <w:tcPr>
            <w:tcW w:w="780" w:type="dxa"/>
          </w:tcPr>
          <w:p w:rsidR="005C7676" w:rsidRDefault="005C7676" w:rsidP="002E0D72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</w:p>
        </w:tc>
        <w:tc>
          <w:tcPr>
            <w:tcW w:w="1800" w:type="dxa"/>
          </w:tcPr>
          <w:p w:rsidR="005C7676" w:rsidRDefault="005C7676">
            <w:r w:rsidRPr="00F92D48">
              <w:rPr>
                <w:b/>
                <w:bCs/>
                <w:kern w:val="16"/>
                <w:sz w:val="28"/>
                <w:szCs w:val="28"/>
                <w:lang w:bidi="hi-IN"/>
              </w:rPr>
              <w:t>Победитель</w:t>
            </w:r>
          </w:p>
        </w:tc>
      </w:tr>
      <w:tr w:rsidR="005C7676" w:rsidRPr="000E5CC2" w:rsidTr="00A8294B">
        <w:trPr>
          <w:gridAfter w:val="3"/>
          <w:wAfter w:w="6408" w:type="dxa"/>
        </w:trPr>
        <w:tc>
          <w:tcPr>
            <w:tcW w:w="1308" w:type="dxa"/>
          </w:tcPr>
          <w:p w:rsidR="005C7676" w:rsidRDefault="005C7676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746" w:type="dxa"/>
          </w:tcPr>
          <w:p w:rsidR="005C7676" w:rsidRDefault="005C7676" w:rsidP="002E0D72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Ломовцева Марина Евгеньевна</w:t>
            </w:r>
          </w:p>
        </w:tc>
        <w:tc>
          <w:tcPr>
            <w:tcW w:w="1276" w:type="dxa"/>
          </w:tcPr>
          <w:p w:rsidR="005C7676" w:rsidRDefault="005C7676" w:rsidP="002E0D72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5C7676" w:rsidRDefault="005C7676" w:rsidP="002E0D72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Хорохорина Галина Сергеевна </w:t>
            </w:r>
          </w:p>
        </w:tc>
        <w:tc>
          <w:tcPr>
            <w:tcW w:w="780" w:type="dxa"/>
          </w:tcPr>
          <w:p w:rsidR="005C7676" w:rsidRDefault="005C7676" w:rsidP="002E0D72">
            <w:pPr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28,5</w:t>
            </w:r>
          </w:p>
        </w:tc>
        <w:tc>
          <w:tcPr>
            <w:tcW w:w="1800" w:type="dxa"/>
          </w:tcPr>
          <w:p w:rsidR="005C7676" w:rsidRDefault="005C7676">
            <w:r w:rsidRPr="00F92D48">
              <w:rPr>
                <w:b/>
                <w:bCs/>
                <w:kern w:val="16"/>
                <w:sz w:val="28"/>
                <w:szCs w:val="28"/>
                <w:lang w:bidi="hi-IN"/>
              </w:rPr>
              <w:t>Победитель</w:t>
            </w:r>
          </w:p>
        </w:tc>
      </w:tr>
      <w:tr w:rsidR="005C7676" w:rsidRPr="000E5CC2" w:rsidTr="00A8294B">
        <w:trPr>
          <w:gridAfter w:val="3"/>
          <w:wAfter w:w="6408" w:type="dxa"/>
        </w:trPr>
        <w:tc>
          <w:tcPr>
            <w:tcW w:w="1308" w:type="dxa"/>
          </w:tcPr>
          <w:p w:rsidR="005C7676" w:rsidRDefault="005C7676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746" w:type="dxa"/>
          </w:tcPr>
          <w:p w:rsidR="005C7676" w:rsidRDefault="005C7676" w:rsidP="002E0D72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Фахрутдинов Дамир</w:t>
            </w:r>
          </w:p>
        </w:tc>
        <w:tc>
          <w:tcPr>
            <w:tcW w:w="1276" w:type="dxa"/>
          </w:tcPr>
          <w:p w:rsidR="005C7676" w:rsidRDefault="005C7676" w:rsidP="002E0D72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:rsidR="005C7676" w:rsidRDefault="005C7676" w:rsidP="002E0D72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Артемова Татьяна Юрьевна</w:t>
            </w:r>
          </w:p>
        </w:tc>
        <w:tc>
          <w:tcPr>
            <w:tcW w:w="780" w:type="dxa"/>
          </w:tcPr>
          <w:p w:rsidR="005C7676" w:rsidRDefault="005C7676" w:rsidP="002E0D72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54</w:t>
            </w:r>
          </w:p>
        </w:tc>
        <w:tc>
          <w:tcPr>
            <w:tcW w:w="1800" w:type="dxa"/>
          </w:tcPr>
          <w:p w:rsidR="005C7676" w:rsidRDefault="005C7676">
            <w:r w:rsidRPr="00293884">
              <w:rPr>
                <w:bCs/>
                <w:sz w:val="28"/>
                <w:szCs w:val="28"/>
              </w:rPr>
              <w:t>Участник</w:t>
            </w:r>
          </w:p>
        </w:tc>
      </w:tr>
      <w:tr w:rsidR="005C7676" w:rsidRPr="000E5CC2" w:rsidTr="00A8294B">
        <w:trPr>
          <w:gridAfter w:val="3"/>
          <w:wAfter w:w="6408" w:type="dxa"/>
        </w:trPr>
        <w:tc>
          <w:tcPr>
            <w:tcW w:w="1308" w:type="dxa"/>
          </w:tcPr>
          <w:p w:rsidR="005C7676" w:rsidRDefault="005C7676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746" w:type="dxa"/>
          </w:tcPr>
          <w:p w:rsidR="005C7676" w:rsidRDefault="005C7676" w:rsidP="002E0D72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Шубин Роман Игоревич</w:t>
            </w:r>
          </w:p>
        </w:tc>
        <w:tc>
          <w:tcPr>
            <w:tcW w:w="1276" w:type="dxa"/>
          </w:tcPr>
          <w:p w:rsidR="005C7676" w:rsidRDefault="005C7676" w:rsidP="002E0D72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:rsidR="005C7676" w:rsidRDefault="005C7676" w:rsidP="002E0D72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Артемова Татьяна Юрьевна</w:t>
            </w:r>
          </w:p>
        </w:tc>
        <w:tc>
          <w:tcPr>
            <w:tcW w:w="780" w:type="dxa"/>
          </w:tcPr>
          <w:p w:rsidR="005C7676" w:rsidRDefault="005C7676" w:rsidP="002E0D72">
            <w:pPr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56</w:t>
            </w:r>
          </w:p>
        </w:tc>
        <w:tc>
          <w:tcPr>
            <w:tcW w:w="1800" w:type="dxa"/>
          </w:tcPr>
          <w:p w:rsidR="005C7676" w:rsidRDefault="005C7676">
            <w:r w:rsidRPr="00293884">
              <w:rPr>
                <w:bCs/>
                <w:sz w:val="28"/>
                <w:szCs w:val="28"/>
              </w:rPr>
              <w:t>Участник</w:t>
            </w:r>
          </w:p>
        </w:tc>
      </w:tr>
      <w:tr w:rsidR="005C7676" w:rsidRPr="000E5CC2" w:rsidTr="00A8294B">
        <w:trPr>
          <w:gridAfter w:val="3"/>
          <w:wAfter w:w="6408" w:type="dxa"/>
        </w:trPr>
        <w:tc>
          <w:tcPr>
            <w:tcW w:w="1308" w:type="dxa"/>
          </w:tcPr>
          <w:p w:rsidR="005C7676" w:rsidRPr="009D487C" w:rsidRDefault="005C7676" w:rsidP="009D487C">
            <w:pPr>
              <w:pStyle w:val="Standard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48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14280" w:type="dxa"/>
            <w:gridSpan w:val="5"/>
          </w:tcPr>
          <w:p w:rsidR="005C7676" w:rsidRDefault="005C7676" w:rsidP="00833C04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911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2- Пересыпкинский филиал МБОУ 2- Гавриловской СОШ</w:t>
            </w:r>
          </w:p>
        </w:tc>
      </w:tr>
      <w:tr w:rsidR="005C7676" w:rsidRPr="000E5CC2" w:rsidTr="00A8294B">
        <w:trPr>
          <w:gridAfter w:val="3"/>
          <w:wAfter w:w="6408" w:type="dxa"/>
        </w:trPr>
        <w:tc>
          <w:tcPr>
            <w:tcW w:w="1308" w:type="dxa"/>
          </w:tcPr>
          <w:p w:rsidR="005C7676" w:rsidRDefault="005C7676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746" w:type="dxa"/>
          </w:tcPr>
          <w:p w:rsidR="005C7676" w:rsidRPr="00D52D44" w:rsidRDefault="005C7676" w:rsidP="002E0D7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2D44">
              <w:rPr>
                <w:rFonts w:ascii="Times New Roman" w:hAnsi="Times New Roman" w:cs="Times New Roman"/>
                <w:bCs/>
                <w:sz w:val="28"/>
                <w:szCs w:val="28"/>
              </w:rPr>
              <w:t>Черяпина Марина Анатольевна</w:t>
            </w:r>
          </w:p>
        </w:tc>
        <w:tc>
          <w:tcPr>
            <w:tcW w:w="1276" w:type="dxa"/>
          </w:tcPr>
          <w:p w:rsidR="005C7676" w:rsidRPr="00D52D44" w:rsidRDefault="005C7676" w:rsidP="002E0D7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5C7676" w:rsidRPr="00D52D44" w:rsidRDefault="005C7676" w:rsidP="002E0D7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2D44">
              <w:rPr>
                <w:rFonts w:ascii="Times New Roman" w:hAnsi="Times New Roman" w:cs="Times New Roman"/>
                <w:bCs/>
                <w:sz w:val="28"/>
                <w:szCs w:val="28"/>
              </w:rPr>
              <w:t>Щербакова Надежда Викторовна</w:t>
            </w:r>
          </w:p>
        </w:tc>
        <w:tc>
          <w:tcPr>
            <w:tcW w:w="780" w:type="dxa"/>
          </w:tcPr>
          <w:p w:rsidR="005C7676" w:rsidRPr="00D52D44" w:rsidRDefault="005C7676" w:rsidP="002E0D7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49</w:t>
            </w:r>
          </w:p>
        </w:tc>
        <w:tc>
          <w:tcPr>
            <w:tcW w:w="1800" w:type="dxa"/>
          </w:tcPr>
          <w:p w:rsidR="005C7676" w:rsidRPr="009D487C" w:rsidRDefault="005C7676" w:rsidP="002E0D72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48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Победитель</w:t>
            </w:r>
          </w:p>
        </w:tc>
      </w:tr>
      <w:tr w:rsidR="005C7676" w:rsidRPr="000E5CC2" w:rsidTr="00A8294B">
        <w:trPr>
          <w:gridAfter w:val="3"/>
          <w:wAfter w:w="6408" w:type="dxa"/>
        </w:trPr>
        <w:tc>
          <w:tcPr>
            <w:tcW w:w="1308" w:type="dxa"/>
          </w:tcPr>
          <w:p w:rsidR="005C7676" w:rsidRDefault="005C7676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746" w:type="dxa"/>
          </w:tcPr>
          <w:p w:rsidR="005C7676" w:rsidRPr="00D52D44" w:rsidRDefault="005C7676" w:rsidP="002E0D7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Дедова Мария Павловна</w:t>
            </w:r>
          </w:p>
        </w:tc>
        <w:tc>
          <w:tcPr>
            <w:tcW w:w="1276" w:type="dxa"/>
          </w:tcPr>
          <w:p w:rsidR="005C7676" w:rsidRPr="00D52D44" w:rsidRDefault="005C7676" w:rsidP="002E0D7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5C7676" w:rsidRPr="00D52D44" w:rsidRDefault="005C7676" w:rsidP="002E0D7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2D44">
              <w:rPr>
                <w:rFonts w:ascii="Times New Roman" w:hAnsi="Times New Roman" w:cs="Times New Roman"/>
                <w:bCs/>
                <w:sz w:val="28"/>
                <w:szCs w:val="28"/>
              </w:rPr>
              <w:t>Щербакова Надежда Викторовна</w:t>
            </w:r>
          </w:p>
        </w:tc>
        <w:tc>
          <w:tcPr>
            <w:tcW w:w="780" w:type="dxa"/>
          </w:tcPr>
          <w:p w:rsidR="005C7676" w:rsidRPr="00D52D44" w:rsidRDefault="005C7676" w:rsidP="002E0D7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38</w:t>
            </w:r>
          </w:p>
        </w:tc>
        <w:tc>
          <w:tcPr>
            <w:tcW w:w="1800" w:type="dxa"/>
          </w:tcPr>
          <w:p w:rsidR="005C7676" w:rsidRPr="009D487C" w:rsidRDefault="005C7676" w:rsidP="002E0D72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r w:rsidRPr="009D48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ризёр</w:t>
            </w:r>
          </w:p>
        </w:tc>
      </w:tr>
      <w:tr w:rsidR="005C7676" w:rsidRPr="000E5CC2" w:rsidTr="002E0D72">
        <w:trPr>
          <w:gridAfter w:val="3"/>
          <w:wAfter w:w="6408" w:type="dxa"/>
        </w:trPr>
        <w:tc>
          <w:tcPr>
            <w:tcW w:w="1308" w:type="dxa"/>
          </w:tcPr>
          <w:p w:rsidR="005C7676" w:rsidRPr="009D487C" w:rsidRDefault="005C7676" w:rsidP="009D487C">
            <w:pPr>
              <w:pStyle w:val="Standard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48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14280" w:type="dxa"/>
            <w:gridSpan w:val="5"/>
          </w:tcPr>
          <w:p w:rsidR="005C7676" w:rsidRPr="006C5AAA" w:rsidRDefault="005C7676" w:rsidP="009D487C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46E2">
              <w:rPr>
                <w:rFonts w:ascii="Times New Roman" w:hAnsi="Times New Roman"/>
                <w:b/>
                <w:sz w:val="28"/>
                <w:szCs w:val="28"/>
              </w:rPr>
              <w:t>Козьмодемьяновский филиал МБОУ 2-Гавриловской сош</w:t>
            </w:r>
          </w:p>
        </w:tc>
      </w:tr>
      <w:tr w:rsidR="005C7676" w:rsidRPr="000E5CC2" w:rsidTr="00A8294B">
        <w:trPr>
          <w:gridAfter w:val="3"/>
          <w:wAfter w:w="6408" w:type="dxa"/>
        </w:trPr>
        <w:tc>
          <w:tcPr>
            <w:tcW w:w="1308" w:type="dxa"/>
          </w:tcPr>
          <w:p w:rsidR="005C7676" w:rsidRDefault="005C7676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746" w:type="dxa"/>
          </w:tcPr>
          <w:p w:rsidR="005C7676" w:rsidRDefault="005C7676" w:rsidP="002E0D7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Житнева Ангелина Михайловна</w:t>
            </w:r>
          </w:p>
        </w:tc>
        <w:tc>
          <w:tcPr>
            <w:tcW w:w="1276" w:type="dxa"/>
          </w:tcPr>
          <w:p w:rsidR="005C7676" w:rsidRDefault="005C7676" w:rsidP="002E0D7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5C7676" w:rsidRDefault="005C7676" w:rsidP="002E0D7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Купарева Зинаида Михайловна</w:t>
            </w:r>
          </w:p>
        </w:tc>
        <w:tc>
          <w:tcPr>
            <w:tcW w:w="780" w:type="dxa"/>
          </w:tcPr>
          <w:p w:rsidR="005C7676" w:rsidRDefault="005C7676" w:rsidP="002E0D7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10.7</w:t>
            </w:r>
          </w:p>
        </w:tc>
        <w:tc>
          <w:tcPr>
            <w:tcW w:w="1800" w:type="dxa"/>
          </w:tcPr>
          <w:p w:rsidR="005C7676" w:rsidRDefault="005C7676">
            <w:r w:rsidRPr="00017E33">
              <w:rPr>
                <w:b/>
                <w:bCs/>
                <w:sz w:val="28"/>
                <w:szCs w:val="28"/>
              </w:rPr>
              <w:t>Победитель</w:t>
            </w:r>
          </w:p>
        </w:tc>
      </w:tr>
      <w:tr w:rsidR="005C7676" w:rsidRPr="000E5CC2" w:rsidTr="00A8294B">
        <w:trPr>
          <w:gridAfter w:val="3"/>
          <w:wAfter w:w="6408" w:type="dxa"/>
        </w:trPr>
        <w:tc>
          <w:tcPr>
            <w:tcW w:w="1308" w:type="dxa"/>
          </w:tcPr>
          <w:p w:rsidR="005C7676" w:rsidRDefault="005C7676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746" w:type="dxa"/>
          </w:tcPr>
          <w:p w:rsidR="005C7676" w:rsidRDefault="005C7676" w:rsidP="002E0D7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Лачков Вадим Васильевич</w:t>
            </w:r>
          </w:p>
        </w:tc>
        <w:tc>
          <w:tcPr>
            <w:tcW w:w="1276" w:type="dxa"/>
          </w:tcPr>
          <w:p w:rsidR="005C7676" w:rsidRDefault="005C7676" w:rsidP="002E0D7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5C7676" w:rsidRDefault="005C7676" w:rsidP="002E0D72">
            <w:r w:rsidRPr="007C4632">
              <w:rPr>
                <w:bCs/>
                <w:sz w:val="28"/>
                <w:szCs w:val="28"/>
              </w:rPr>
              <w:t>Купарева Зинаида Михайловна</w:t>
            </w:r>
          </w:p>
        </w:tc>
        <w:tc>
          <w:tcPr>
            <w:tcW w:w="780" w:type="dxa"/>
          </w:tcPr>
          <w:p w:rsidR="005C7676" w:rsidRDefault="005C7676" w:rsidP="002E0D7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10.1</w:t>
            </w:r>
          </w:p>
        </w:tc>
        <w:tc>
          <w:tcPr>
            <w:tcW w:w="1800" w:type="dxa"/>
          </w:tcPr>
          <w:p w:rsidR="005C7676" w:rsidRDefault="005C7676">
            <w:r w:rsidRPr="00017E33">
              <w:rPr>
                <w:b/>
                <w:bCs/>
                <w:sz w:val="28"/>
                <w:szCs w:val="28"/>
              </w:rPr>
              <w:t>Победитель</w:t>
            </w:r>
          </w:p>
        </w:tc>
      </w:tr>
      <w:tr w:rsidR="005C7676" w:rsidRPr="000E5CC2" w:rsidTr="00A8294B">
        <w:trPr>
          <w:gridAfter w:val="3"/>
          <w:wAfter w:w="6408" w:type="dxa"/>
        </w:trPr>
        <w:tc>
          <w:tcPr>
            <w:tcW w:w="1308" w:type="dxa"/>
          </w:tcPr>
          <w:p w:rsidR="005C7676" w:rsidRDefault="005C7676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746" w:type="dxa"/>
          </w:tcPr>
          <w:p w:rsidR="005C7676" w:rsidRDefault="005C7676" w:rsidP="002E0D7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Першина Анна Алексеевна</w:t>
            </w:r>
          </w:p>
        </w:tc>
        <w:tc>
          <w:tcPr>
            <w:tcW w:w="1276" w:type="dxa"/>
          </w:tcPr>
          <w:p w:rsidR="005C7676" w:rsidRDefault="005C7676" w:rsidP="002E0D7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5C7676" w:rsidRDefault="005C7676" w:rsidP="002E0D72">
            <w:r w:rsidRPr="007C4632">
              <w:rPr>
                <w:bCs/>
                <w:sz w:val="28"/>
                <w:szCs w:val="28"/>
              </w:rPr>
              <w:t>Купарева Зинаида Михайловна</w:t>
            </w:r>
          </w:p>
        </w:tc>
        <w:tc>
          <w:tcPr>
            <w:tcW w:w="780" w:type="dxa"/>
          </w:tcPr>
          <w:p w:rsidR="005C7676" w:rsidRDefault="005C7676" w:rsidP="002E0D72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10.6</w:t>
            </w:r>
          </w:p>
        </w:tc>
        <w:tc>
          <w:tcPr>
            <w:tcW w:w="1800" w:type="dxa"/>
          </w:tcPr>
          <w:p w:rsidR="005C7676" w:rsidRDefault="005C7676">
            <w:r w:rsidRPr="00017E33">
              <w:rPr>
                <w:b/>
                <w:bCs/>
                <w:sz w:val="28"/>
                <w:szCs w:val="28"/>
              </w:rPr>
              <w:t>Победитель</w:t>
            </w:r>
          </w:p>
        </w:tc>
      </w:tr>
      <w:tr w:rsidR="005C7676" w:rsidRPr="000E5CC2" w:rsidTr="002E0D72">
        <w:trPr>
          <w:gridAfter w:val="3"/>
          <w:wAfter w:w="6408" w:type="dxa"/>
        </w:trPr>
        <w:tc>
          <w:tcPr>
            <w:tcW w:w="1308" w:type="dxa"/>
          </w:tcPr>
          <w:p w:rsidR="005C7676" w:rsidRPr="00D22421" w:rsidRDefault="005C7676" w:rsidP="00D22421">
            <w:pPr>
              <w:pStyle w:val="NormalWeb"/>
              <w:jc w:val="right"/>
              <w:rPr>
                <w:b/>
                <w:bCs/>
                <w:sz w:val="28"/>
                <w:szCs w:val="28"/>
              </w:rPr>
            </w:pPr>
            <w:r w:rsidRPr="00D22421">
              <w:rPr>
                <w:b/>
                <w:bCs/>
                <w:sz w:val="28"/>
                <w:szCs w:val="28"/>
              </w:rPr>
              <w:t>7.</w:t>
            </w:r>
          </w:p>
        </w:tc>
        <w:tc>
          <w:tcPr>
            <w:tcW w:w="14280" w:type="dxa"/>
            <w:gridSpan w:val="5"/>
          </w:tcPr>
          <w:p w:rsidR="005C7676" w:rsidRPr="00017E33" w:rsidRDefault="005C7676" w:rsidP="00D22421">
            <w:pPr>
              <w:jc w:val="center"/>
              <w:rPr>
                <w:b/>
                <w:bCs/>
                <w:sz w:val="28"/>
                <w:szCs w:val="28"/>
              </w:rPr>
            </w:pPr>
            <w:r w:rsidRPr="006B4C42">
              <w:rPr>
                <w:b/>
                <w:bCs/>
                <w:sz w:val="28"/>
                <w:szCs w:val="28"/>
              </w:rPr>
              <w:t>Осино-Гайский филиал МБОУ 2-Гавриловской сош Гавриловского района</w:t>
            </w:r>
          </w:p>
        </w:tc>
      </w:tr>
      <w:tr w:rsidR="005C7676" w:rsidRPr="000E5CC2" w:rsidTr="00D22421">
        <w:trPr>
          <w:gridAfter w:val="3"/>
          <w:wAfter w:w="6408" w:type="dxa"/>
        </w:trPr>
        <w:tc>
          <w:tcPr>
            <w:tcW w:w="1308" w:type="dxa"/>
          </w:tcPr>
          <w:p w:rsidR="005C7676" w:rsidRDefault="005C7676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746" w:type="dxa"/>
          </w:tcPr>
          <w:p w:rsidR="005C7676" w:rsidRPr="000E5CC2" w:rsidRDefault="005C7676" w:rsidP="002E0D7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Байнова Виктория Константиновна</w:t>
            </w:r>
          </w:p>
        </w:tc>
        <w:tc>
          <w:tcPr>
            <w:tcW w:w="1276" w:type="dxa"/>
          </w:tcPr>
          <w:p w:rsidR="005C7676" w:rsidRPr="000E5CC2" w:rsidRDefault="005C7676" w:rsidP="002E0D7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678" w:type="dxa"/>
            <w:tcBorders>
              <w:top w:val="nil"/>
            </w:tcBorders>
          </w:tcPr>
          <w:p w:rsidR="005C7676" w:rsidRPr="000E5CC2" w:rsidRDefault="005C7676" w:rsidP="002E0D72">
            <w:pPr>
              <w:pStyle w:val="NormalWeb"/>
              <w:spacing w:before="0"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Епихина Галина Анатольевна </w:t>
            </w:r>
          </w:p>
        </w:tc>
        <w:tc>
          <w:tcPr>
            <w:tcW w:w="780" w:type="dxa"/>
            <w:tcBorders>
              <w:top w:val="nil"/>
            </w:tcBorders>
          </w:tcPr>
          <w:p w:rsidR="005C7676" w:rsidRPr="000E5CC2" w:rsidRDefault="005C7676" w:rsidP="002E0D7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48 </w:t>
            </w:r>
          </w:p>
        </w:tc>
        <w:tc>
          <w:tcPr>
            <w:tcW w:w="1800" w:type="dxa"/>
          </w:tcPr>
          <w:p w:rsidR="005C7676" w:rsidRPr="00017E33" w:rsidRDefault="005C7676">
            <w:pPr>
              <w:rPr>
                <w:b/>
                <w:bCs/>
                <w:sz w:val="28"/>
                <w:szCs w:val="28"/>
              </w:rPr>
            </w:pPr>
            <w:r w:rsidRPr="00017E33">
              <w:rPr>
                <w:b/>
                <w:bCs/>
                <w:sz w:val="28"/>
                <w:szCs w:val="28"/>
              </w:rPr>
              <w:t>Победитель</w:t>
            </w:r>
          </w:p>
        </w:tc>
      </w:tr>
      <w:tr w:rsidR="005C7676" w:rsidRPr="000E5CC2" w:rsidTr="00D22421">
        <w:trPr>
          <w:gridAfter w:val="3"/>
          <w:wAfter w:w="6408" w:type="dxa"/>
        </w:trPr>
        <w:tc>
          <w:tcPr>
            <w:tcW w:w="1308" w:type="dxa"/>
          </w:tcPr>
          <w:p w:rsidR="005C7676" w:rsidRDefault="005C7676" w:rsidP="00833C04">
            <w:pPr>
              <w:jc w:val="both"/>
              <w:rPr>
                <w:rStyle w:val="3"/>
                <w:b w:val="0"/>
                <w:bCs/>
                <w:sz w:val="28"/>
                <w:szCs w:val="28"/>
                <w:shd w:val="clear" w:color="auto" w:fill="auto"/>
              </w:rPr>
            </w:pPr>
          </w:p>
        </w:tc>
        <w:tc>
          <w:tcPr>
            <w:tcW w:w="5746" w:type="dxa"/>
          </w:tcPr>
          <w:p w:rsidR="005C7676" w:rsidRPr="000E5CC2" w:rsidRDefault="005C7676" w:rsidP="002E0D7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Филатов Кирилл Игоревич </w:t>
            </w:r>
          </w:p>
        </w:tc>
        <w:tc>
          <w:tcPr>
            <w:tcW w:w="1276" w:type="dxa"/>
          </w:tcPr>
          <w:p w:rsidR="005C7676" w:rsidRPr="000E5CC2" w:rsidRDefault="005C7676" w:rsidP="002E0D7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5C7676" w:rsidRPr="000E5CC2" w:rsidRDefault="005C7676" w:rsidP="002E0D72">
            <w:pPr>
              <w:pStyle w:val="NormalWeb"/>
              <w:spacing w:before="0"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Епихина Галина Анатольевна 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5C7676" w:rsidRPr="000E5CC2" w:rsidRDefault="005C7676" w:rsidP="002E0D72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34 </w:t>
            </w:r>
          </w:p>
        </w:tc>
        <w:tc>
          <w:tcPr>
            <w:tcW w:w="1800" w:type="dxa"/>
          </w:tcPr>
          <w:p w:rsidR="005C7676" w:rsidRPr="00017E33" w:rsidRDefault="005C7676">
            <w:pPr>
              <w:rPr>
                <w:b/>
                <w:bCs/>
                <w:sz w:val="28"/>
                <w:szCs w:val="28"/>
              </w:rPr>
            </w:pPr>
            <w:r w:rsidRPr="00293884">
              <w:rPr>
                <w:bCs/>
                <w:sz w:val="28"/>
                <w:szCs w:val="28"/>
              </w:rPr>
              <w:t>Участник</w:t>
            </w:r>
          </w:p>
        </w:tc>
      </w:tr>
      <w:tr w:rsidR="005C7676" w:rsidRPr="000E5CC2" w:rsidTr="00D22421">
        <w:trPr>
          <w:gridAfter w:val="3"/>
          <w:wAfter w:w="6408" w:type="dxa"/>
        </w:trPr>
        <w:tc>
          <w:tcPr>
            <w:tcW w:w="1308" w:type="dxa"/>
          </w:tcPr>
          <w:p w:rsidR="005C7676" w:rsidRDefault="005C7676" w:rsidP="00833C04">
            <w:pPr>
              <w:jc w:val="both"/>
              <w:rPr>
                <w:rStyle w:val="3"/>
                <w:b w:val="0"/>
                <w:bCs/>
                <w:sz w:val="28"/>
                <w:szCs w:val="28"/>
                <w:shd w:val="clear" w:color="auto" w:fill="auto"/>
              </w:rPr>
            </w:pPr>
          </w:p>
        </w:tc>
        <w:tc>
          <w:tcPr>
            <w:tcW w:w="5746" w:type="dxa"/>
          </w:tcPr>
          <w:p w:rsidR="005C7676" w:rsidRPr="000E5CC2" w:rsidRDefault="005C7676" w:rsidP="002E0D7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Демидова Елизавета Ивановна</w:t>
            </w:r>
          </w:p>
        </w:tc>
        <w:tc>
          <w:tcPr>
            <w:tcW w:w="1276" w:type="dxa"/>
          </w:tcPr>
          <w:p w:rsidR="005C7676" w:rsidRPr="000E5CC2" w:rsidRDefault="005C7676" w:rsidP="002E0D7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78" w:type="dxa"/>
            <w:tcBorders>
              <w:top w:val="nil"/>
            </w:tcBorders>
          </w:tcPr>
          <w:p w:rsidR="005C7676" w:rsidRPr="000E5CC2" w:rsidRDefault="005C7676" w:rsidP="002E0D72">
            <w:pPr>
              <w:pStyle w:val="NormalWeb"/>
              <w:spacing w:before="0"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Фирсова Надежда Викторовна </w:t>
            </w:r>
          </w:p>
        </w:tc>
        <w:tc>
          <w:tcPr>
            <w:tcW w:w="780" w:type="dxa"/>
            <w:tcBorders>
              <w:top w:val="nil"/>
            </w:tcBorders>
          </w:tcPr>
          <w:p w:rsidR="005C7676" w:rsidRPr="000E5CC2" w:rsidRDefault="005C7676" w:rsidP="002E0D7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47</w:t>
            </w:r>
          </w:p>
        </w:tc>
        <w:tc>
          <w:tcPr>
            <w:tcW w:w="1800" w:type="dxa"/>
          </w:tcPr>
          <w:p w:rsidR="005C7676" w:rsidRPr="00017E33" w:rsidRDefault="005C7676">
            <w:pPr>
              <w:rPr>
                <w:b/>
                <w:bCs/>
                <w:sz w:val="28"/>
                <w:szCs w:val="28"/>
              </w:rPr>
            </w:pPr>
            <w:r w:rsidRPr="00017E33">
              <w:rPr>
                <w:b/>
                <w:bCs/>
                <w:sz w:val="28"/>
                <w:szCs w:val="28"/>
              </w:rPr>
              <w:t>Победитель</w:t>
            </w:r>
          </w:p>
        </w:tc>
      </w:tr>
      <w:tr w:rsidR="005C7676" w:rsidRPr="000E5CC2" w:rsidTr="00D22421">
        <w:trPr>
          <w:gridAfter w:val="3"/>
          <w:wAfter w:w="6408" w:type="dxa"/>
        </w:trPr>
        <w:tc>
          <w:tcPr>
            <w:tcW w:w="1308" w:type="dxa"/>
          </w:tcPr>
          <w:p w:rsidR="005C7676" w:rsidRPr="00787D4D" w:rsidRDefault="005C7676" w:rsidP="00833C04">
            <w:pPr>
              <w:pStyle w:val="30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5746" w:type="dxa"/>
          </w:tcPr>
          <w:p w:rsidR="005C7676" w:rsidRPr="000E5CC2" w:rsidRDefault="005C7676" w:rsidP="002E0D7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Зайцев Сергей Витальевич </w:t>
            </w:r>
          </w:p>
        </w:tc>
        <w:tc>
          <w:tcPr>
            <w:tcW w:w="1276" w:type="dxa"/>
          </w:tcPr>
          <w:p w:rsidR="005C7676" w:rsidRPr="000E5CC2" w:rsidRDefault="005C7676" w:rsidP="002E0D7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78" w:type="dxa"/>
            <w:tcBorders>
              <w:top w:val="nil"/>
            </w:tcBorders>
          </w:tcPr>
          <w:p w:rsidR="005C7676" w:rsidRPr="000E5CC2" w:rsidRDefault="005C7676" w:rsidP="002E0D72">
            <w:pPr>
              <w:pStyle w:val="NormalWeb"/>
              <w:spacing w:before="0"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Фирсова Надежда Викторовна </w:t>
            </w:r>
          </w:p>
        </w:tc>
        <w:tc>
          <w:tcPr>
            <w:tcW w:w="780" w:type="dxa"/>
            <w:tcBorders>
              <w:top w:val="nil"/>
            </w:tcBorders>
          </w:tcPr>
          <w:p w:rsidR="005C7676" w:rsidRPr="000E5CC2" w:rsidRDefault="005C7676" w:rsidP="002E0D7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34</w:t>
            </w:r>
          </w:p>
        </w:tc>
        <w:tc>
          <w:tcPr>
            <w:tcW w:w="1800" w:type="dxa"/>
          </w:tcPr>
          <w:p w:rsidR="005C7676" w:rsidRDefault="005C7676">
            <w:r w:rsidRPr="00826953">
              <w:rPr>
                <w:bCs/>
                <w:sz w:val="28"/>
                <w:szCs w:val="28"/>
              </w:rPr>
              <w:t>Участник</w:t>
            </w:r>
          </w:p>
        </w:tc>
      </w:tr>
      <w:tr w:rsidR="005C7676" w:rsidRPr="000E5CC2" w:rsidTr="00D22421">
        <w:trPr>
          <w:gridAfter w:val="3"/>
          <w:wAfter w:w="6408" w:type="dxa"/>
        </w:trPr>
        <w:tc>
          <w:tcPr>
            <w:tcW w:w="1308" w:type="dxa"/>
          </w:tcPr>
          <w:p w:rsidR="005C7676" w:rsidRPr="00787D4D" w:rsidRDefault="005C7676" w:rsidP="00833C04">
            <w:pPr>
              <w:pStyle w:val="30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5746" w:type="dxa"/>
          </w:tcPr>
          <w:p w:rsidR="005C7676" w:rsidRDefault="005C7676" w:rsidP="002E0D7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Мерзеликина Татьяна Сергеевна </w:t>
            </w:r>
          </w:p>
        </w:tc>
        <w:tc>
          <w:tcPr>
            <w:tcW w:w="1276" w:type="dxa"/>
          </w:tcPr>
          <w:p w:rsidR="005C7676" w:rsidRDefault="005C7676" w:rsidP="002E0D7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5C7676" w:rsidRDefault="005C7676" w:rsidP="002E0D72">
            <w:pPr>
              <w:pStyle w:val="NormalWeb"/>
              <w:spacing w:before="0"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Фирсова Надежда Викторовна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5C7676" w:rsidRDefault="005C7676" w:rsidP="002E0D72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41</w:t>
            </w:r>
          </w:p>
        </w:tc>
        <w:tc>
          <w:tcPr>
            <w:tcW w:w="1800" w:type="dxa"/>
          </w:tcPr>
          <w:p w:rsidR="005C7676" w:rsidRPr="002E0D72" w:rsidRDefault="005C7676">
            <w:pPr>
              <w:rPr>
                <w:b/>
              </w:rPr>
            </w:pPr>
            <w:r w:rsidRPr="002E0D72">
              <w:rPr>
                <w:b/>
                <w:bCs/>
                <w:sz w:val="28"/>
                <w:szCs w:val="28"/>
              </w:rPr>
              <w:t>Призер</w:t>
            </w:r>
          </w:p>
        </w:tc>
      </w:tr>
      <w:tr w:rsidR="005C7676" w:rsidRPr="000E5CC2" w:rsidTr="00D22421">
        <w:trPr>
          <w:gridAfter w:val="3"/>
          <w:wAfter w:w="6408" w:type="dxa"/>
        </w:trPr>
        <w:tc>
          <w:tcPr>
            <w:tcW w:w="1308" w:type="dxa"/>
          </w:tcPr>
          <w:p w:rsidR="005C7676" w:rsidRPr="00787D4D" w:rsidRDefault="005C7676" w:rsidP="00833C04">
            <w:pPr>
              <w:pStyle w:val="30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5746" w:type="dxa"/>
          </w:tcPr>
          <w:p w:rsidR="005C7676" w:rsidRPr="000E5CC2" w:rsidRDefault="005C7676" w:rsidP="002E0D7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Байнова Валерия Константиновна </w:t>
            </w:r>
          </w:p>
        </w:tc>
        <w:tc>
          <w:tcPr>
            <w:tcW w:w="1276" w:type="dxa"/>
          </w:tcPr>
          <w:p w:rsidR="005C7676" w:rsidRPr="000E5CC2" w:rsidRDefault="005C7676" w:rsidP="002E0D7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78" w:type="dxa"/>
            <w:tcBorders>
              <w:top w:val="nil"/>
            </w:tcBorders>
          </w:tcPr>
          <w:p w:rsidR="005C7676" w:rsidRPr="000E5CC2" w:rsidRDefault="005C7676" w:rsidP="002E0D72">
            <w:pPr>
              <w:pStyle w:val="NormalWeb"/>
              <w:spacing w:before="0"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Фирсова Надежда Викторовна </w:t>
            </w:r>
          </w:p>
        </w:tc>
        <w:tc>
          <w:tcPr>
            <w:tcW w:w="780" w:type="dxa"/>
            <w:tcBorders>
              <w:top w:val="nil"/>
            </w:tcBorders>
          </w:tcPr>
          <w:p w:rsidR="005C7676" w:rsidRPr="000E5CC2" w:rsidRDefault="005C7676" w:rsidP="002E0D7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52</w:t>
            </w:r>
          </w:p>
        </w:tc>
        <w:tc>
          <w:tcPr>
            <w:tcW w:w="1800" w:type="dxa"/>
          </w:tcPr>
          <w:p w:rsidR="005C7676" w:rsidRPr="00017E33" w:rsidRDefault="005C7676">
            <w:pPr>
              <w:rPr>
                <w:b/>
                <w:bCs/>
                <w:sz w:val="28"/>
                <w:szCs w:val="28"/>
              </w:rPr>
            </w:pPr>
            <w:r w:rsidRPr="00293884">
              <w:rPr>
                <w:bCs/>
                <w:sz w:val="28"/>
                <w:szCs w:val="28"/>
              </w:rPr>
              <w:t>Участник</w:t>
            </w:r>
          </w:p>
        </w:tc>
      </w:tr>
      <w:tr w:rsidR="005C7676" w:rsidRPr="000E5CC2" w:rsidTr="00D22421">
        <w:trPr>
          <w:gridAfter w:val="3"/>
          <w:wAfter w:w="6408" w:type="dxa"/>
        </w:trPr>
        <w:tc>
          <w:tcPr>
            <w:tcW w:w="1308" w:type="dxa"/>
          </w:tcPr>
          <w:p w:rsidR="005C7676" w:rsidRDefault="005C7676" w:rsidP="00833C04">
            <w:pPr>
              <w:jc w:val="both"/>
              <w:rPr>
                <w:rStyle w:val="33pt"/>
                <w:b w:val="0"/>
                <w:bCs/>
                <w:spacing w:val="0"/>
                <w:sz w:val="28"/>
                <w:szCs w:val="28"/>
                <w:shd w:val="clear" w:color="auto" w:fill="auto"/>
              </w:rPr>
            </w:pPr>
          </w:p>
        </w:tc>
        <w:tc>
          <w:tcPr>
            <w:tcW w:w="5746" w:type="dxa"/>
          </w:tcPr>
          <w:p w:rsidR="005C7676" w:rsidRDefault="005C7676" w:rsidP="002E0D7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Кадыкова Алина Владимировна </w:t>
            </w:r>
          </w:p>
        </w:tc>
        <w:tc>
          <w:tcPr>
            <w:tcW w:w="1276" w:type="dxa"/>
          </w:tcPr>
          <w:p w:rsidR="005C7676" w:rsidRPr="000E5CC2" w:rsidRDefault="005C7676" w:rsidP="002E0D7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78" w:type="dxa"/>
            <w:tcBorders>
              <w:top w:val="nil"/>
            </w:tcBorders>
          </w:tcPr>
          <w:p w:rsidR="005C7676" w:rsidRPr="000E5CC2" w:rsidRDefault="005C7676" w:rsidP="002E0D72">
            <w:pPr>
              <w:pStyle w:val="NormalWeb"/>
              <w:spacing w:before="0"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Фирсова Надежда Викторовна </w:t>
            </w:r>
          </w:p>
        </w:tc>
        <w:tc>
          <w:tcPr>
            <w:tcW w:w="780" w:type="dxa"/>
            <w:tcBorders>
              <w:top w:val="nil"/>
            </w:tcBorders>
          </w:tcPr>
          <w:p w:rsidR="005C7676" w:rsidRPr="000E5CC2" w:rsidRDefault="005C7676" w:rsidP="002E0D7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54</w:t>
            </w:r>
          </w:p>
        </w:tc>
        <w:tc>
          <w:tcPr>
            <w:tcW w:w="1800" w:type="dxa"/>
          </w:tcPr>
          <w:p w:rsidR="005C7676" w:rsidRPr="00017E33" w:rsidRDefault="005C7676">
            <w:pPr>
              <w:rPr>
                <w:b/>
                <w:bCs/>
                <w:sz w:val="28"/>
                <w:szCs w:val="28"/>
              </w:rPr>
            </w:pPr>
            <w:r w:rsidRPr="00017E33">
              <w:rPr>
                <w:b/>
                <w:bCs/>
                <w:sz w:val="28"/>
                <w:szCs w:val="28"/>
              </w:rPr>
              <w:t>Победитель</w:t>
            </w:r>
          </w:p>
        </w:tc>
      </w:tr>
      <w:tr w:rsidR="005C7676" w:rsidRPr="000E5CC2" w:rsidTr="00D22421">
        <w:trPr>
          <w:gridAfter w:val="3"/>
          <w:wAfter w:w="6408" w:type="dxa"/>
        </w:trPr>
        <w:tc>
          <w:tcPr>
            <w:tcW w:w="1308" w:type="dxa"/>
          </w:tcPr>
          <w:p w:rsidR="005C7676" w:rsidRDefault="005C7676" w:rsidP="00833C04">
            <w:pPr>
              <w:jc w:val="both"/>
              <w:rPr>
                <w:rStyle w:val="33pt"/>
                <w:b w:val="0"/>
                <w:bCs/>
                <w:spacing w:val="0"/>
                <w:sz w:val="28"/>
                <w:szCs w:val="28"/>
                <w:shd w:val="clear" w:color="auto" w:fill="auto"/>
              </w:rPr>
            </w:pPr>
          </w:p>
        </w:tc>
        <w:tc>
          <w:tcPr>
            <w:tcW w:w="5746" w:type="dxa"/>
          </w:tcPr>
          <w:p w:rsidR="005C7676" w:rsidRDefault="005C7676" w:rsidP="002E0D7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Казьмина Юлия Сергеевна </w:t>
            </w:r>
          </w:p>
        </w:tc>
        <w:tc>
          <w:tcPr>
            <w:tcW w:w="1276" w:type="dxa"/>
          </w:tcPr>
          <w:p w:rsidR="005C7676" w:rsidRDefault="005C7676" w:rsidP="002E0D7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78" w:type="dxa"/>
            <w:tcBorders>
              <w:top w:val="nil"/>
            </w:tcBorders>
          </w:tcPr>
          <w:p w:rsidR="005C7676" w:rsidRDefault="005C7676" w:rsidP="002E0D72">
            <w:pPr>
              <w:pStyle w:val="NormalWeb"/>
              <w:spacing w:before="0"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Фирсова Надежда Викторовна</w:t>
            </w:r>
          </w:p>
        </w:tc>
        <w:tc>
          <w:tcPr>
            <w:tcW w:w="780" w:type="dxa"/>
            <w:tcBorders>
              <w:top w:val="nil"/>
            </w:tcBorders>
          </w:tcPr>
          <w:p w:rsidR="005C7676" w:rsidRDefault="005C7676" w:rsidP="002E0D7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38</w:t>
            </w:r>
          </w:p>
        </w:tc>
        <w:tc>
          <w:tcPr>
            <w:tcW w:w="1800" w:type="dxa"/>
          </w:tcPr>
          <w:p w:rsidR="005C7676" w:rsidRPr="00017E33" w:rsidRDefault="005C7676">
            <w:pPr>
              <w:rPr>
                <w:b/>
                <w:bCs/>
                <w:sz w:val="28"/>
                <w:szCs w:val="28"/>
              </w:rPr>
            </w:pPr>
            <w:r w:rsidRPr="00293884">
              <w:rPr>
                <w:bCs/>
                <w:sz w:val="28"/>
                <w:szCs w:val="28"/>
              </w:rPr>
              <w:t>Участник</w:t>
            </w:r>
          </w:p>
        </w:tc>
      </w:tr>
      <w:tr w:rsidR="005C7676" w:rsidRPr="000E5CC2" w:rsidTr="00D22421">
        <w:trPr>
          <w:gridAfter w:val="3"/>
          <w:wAfter w:w="6408" w:type="dxa"/>
        </w:trPr>
        <w:tc>
          <w:tcPr>
            <w:tcW w:w="1308" w:type="dxa"/>
          </w:tcPr>
          <w:p w:rsidR="005C7676" w:rsidRDefault="005C7676" w:rsidP="00833C04">
            <w:pPr>
              <w:jc w:val="both"/>
              <w:rPr>
                <w:rStyle w:val="33pt"/>
                <w:b w:val="0"/>
                <w:bCs/>
                <w:spacing w:val="0"/>
                <w:sz w:val="28"/>
                <w:szCs w:val="28"/>
                <w:shd w:val="clear" w:color="auto" w:fill="auto"/>
              </w:rPr>
            </w:pPr>
          </w:p>
        </w:tc>
        <w:tc>
          <w:tcPr>
            <w:tcW w:w="5746" w:type="dxa"/>
          </w:tcPr>
          <w:p w:rsidR="005C7676" w:rsidRDefault="005C7676" w:rsidP="002E0D7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Королева Елизавета Геннадьевна </w:t>
            </w:r>
          </w:p>
        </w:tc>
        <w:tc>
          <w:tcPr>
            <w:tcW w:w="1276" w:type="dxa"/>
          </w:tcPr>
          <w:p w:rsidR="005C7676" w:rsidRDefault="005C7676" w:rsidP="002E0D7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78" w:type="dxa"/>
            <w:tcBorders>
              <w:top w:val="nil"/>
            </w:tcBorders>
          </w:tcPr>
          <w:p w:rsidR="005C7676" w:rsidRPr="000E5CC2" w:rsidRDefault="005C7676" w:rsidP="002E0D72">
            <w:pPr>
              <w:pStyle w:val="NormalWeb"/>
              <w:spacing w:before="0"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Фирсова Надежда Викторовна </w:t>
            </w:r>
          </w:p>
        </w:tc>
        <w:tc>
          <w:tcPr>
            <w:tcW w:w="780" w:type="dxa"/>
            <w:tcBorders>
              <w:top w:val="nil"/>
            </w:tcBorders>
          </w:tcPr>
          <w:p w:rsidR="005C7676" w:rsidRDefault="005C7676" w:rsidP="002E0D7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62</w:t>
            </w:r>
          </w:p>
        </w:tc>
        <w:tc>
          <w:tcPr>
            <w:tcW w:w="1800" w:type="dxa"/>
          </w:tcPr>
          <w:p w:rsidR="005C7676" w:rsidRPr="00017E33" w:rsidRDefault="005C7676">
            <w:pPr>
              <w:rPr>
                <w:b/>
                <w:bCs/>
                <w:sz w:val="28"/>
                <w:szCs w:val="28"/>
              </w:rPr>
            </w:pPr>
            <w:r w:rsidRPr="00017E33">
              <w:rPr>
                <w:b/>
                <w:bCs/>
                <w:sz w:val="28"/>
                <w:szCs w:val="28"/>
              </w:rPr>
              <w:t>Победитель</w:t>
            </w:r>
          </w:p>
        </w:tc>
      </w:tr>
      <w:tr w:rsidR="005C7676" w:rsidRPr="000E5CC2" w:rsidTr="00D22421">
        <w:trPr>
          <w:gridAfter w:val="3"/>
          <w:wAfter w:w="6408" w:type="dxa"/>
        </w:trPr>
        <w:tc>
          <w:tcPr>
            <w:tcW w:w="1308" w:type="dxa"/>
          </w:tcPr>
          <w:p w:rsidR="005C7676" w:rsidRDefault="005C7676" w:rsidP="00833C04">
            <w:pPr>
              <w:jc w:val="both"/>
              <w:rPr>
                <w:rStyle w:val="33pt"/>
                <w:b w:val="0"/>
                <w:bCs/>
                <w:spacing w:val="0"/>
                <w:sz w:val="28"/>
                <w:szCs w:val="28"/>
                <w:shd w:val="clear" w:color="auto" w:fill="auto"/>
              </w:rPr>
            </w:pPr>
          </w:p>
        </w:tc>
        <w:tc>
          <w:tcPr>
            <w:tcW w:w="5746" w:type="dxa"/>
          </w:tcPr>
          <w:p w:rsidR="005C7676" w:rsidRPr="000E5CC2" w:rsidRDefault="005C7676" w:rsidP="002E0D7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Леонтьева Виктория Викторовна </w:t>
            </w:r>
          </w:p>
        </w:tc>
        <w:tc>
          <w:tcPr>
            <w:tcW w:w="1276" w:type="dxa"/>
          </w:tcPr>
          <w:p w:rsidR="005C7676" w:rsidRDefault="005C7676" w:rsidP="002E0D7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78" w:type="dxa"/>
            <w:tcBorders>
              <w:top w:val="nil"/>
            </w:tcBorders>
          </w:tcPr>
          <w:p w:rsidR="005C7676" w:rsidRPr="000E5CC2" w:rsidRDefault="005C7676" w:rsidP="002E0D72">
            <w:pPr>
              <w:pStyle w:val="NormalWeb"/>
              <w:spacing w:before="0"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Фирсова Надежда Викторовна </w:t>
            </w:r>
          </w:p>
        </w:tc>
        <w:tc>
          <w:tcPr>
            <w:tcW w:w="780" w:type="dxa"/>
            <w:tcBorders>
              <w:top w:val="nil"/>
            </w:tcBorders>
          </w:tcPr>
          <w:p w:rsidR="005C7676" w:rsidRDefault="005C7676" w:rsidP="002E0D7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45</w:t>
            </w:r>
          </w:p>
        </w:tc>
        <w:tc>
          <w:tcPr>
            <w:tcW w:w="1800" w:type="dxa"/>
          </w:tcPr>
          <w:p w:rsidR="005C7676" w:rsidRPr="00017E33" w:rsidRDefault="005C7676">
            <w:pPr>
              <w:rPr>
                <w:b/>
                <w:bCs/>
                <w:sz w:val="28"/>
                <w:szCs w:val="28"/>
              </w:rPr>
            </w:pPr>
            <w:r w:rsidRPr="00293884">
              <w:rPr>
                <w:bCs/>
                <w:sz w:val="28"/>
                <w:szCs w:val="28"/>
              </w:rPr>
              <w:t>Участник</w:t>
            </w:r>
          </w:p>
        </w:tc>
      </w:tr>
      <w:tr w:rsidR="005C7676" w:rsidRPr="000E5CC2" w:rsidTr="00D22421">
        <w:trPr>
          <w:gridAfter w:val="3"/>
          <w:wAfter w:w="6408" w:type="dxa"/>
        </w:trPr>
        <w:tc>
          <w:tcPr>
            <w:tcW w:w="1308" w:type="dxa"/>
          </w:tcPr>
          <w:p w:rsidR="005C7676" w:rsidRDefault="005C7676" w:rsidP="00833C04">
            <w:pPr>
              <w:jc w:val="both"/>
              <w:rPr>
                <w:rStyle w:val="33pt"/>
                <w:b w:val="0"/>
                <w:bCs/>
                <w:spacing w:val="0"/>
                <w:sz w:val="28"/>
                <w:szCs w:val="28"/>
                <w:shd w:val="clear" w:color="auto" w:fill="auto"/>
              </w:rPr>
            </w:pPr>
          </w:p>
        </w:tc>
        <w:tc>
          <w:tcPr>
            <w:tcW w:w="5746" w:type="dxa"/>
          </w:tcPr>
          <w:p w:rsidR="005C7676" w:rsidRPr="000E5CC2" w:rsidRDefault="005C7676" w:rsidP="002E0D7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Объедкова Алина Сергеевна </w:t>
            </w:r>
          </w:p>
        </w:tc>
        <w:tc>
          <w:tcPr>
            <w:tcW w:w="1276" w:type="dxa"/>
          </w:tcPr>
          <w:p w:rsidR="005C7676" w:rsidRDefault="005C7676" w:rsidP="002E0D7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78" w:type="dxa"/>
            <w:tcBorders>
              <w:top w:val="nil"/>
            </w:tcBorders>
          </w:tcPr>
          <w:p w:rsidR="005C7676" w:rsidRPr="000E5CC2" w:rsidRDefault="005C7676" w:rsidP="002E0D72">
            <w:pPr>
              <w:pStyle w:val="NormalWeb"/>
              <w:spacing w:before="0"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Фирсова Надежда Викторовна </w:t>
            </w:r>
          </w:p>
        </w:tc>
        <w:tc>
          <w:tcPr>
            <w:tcW w:w="780" w:type="dxa"/>
            <w:tcBorders>
              <w:top w:val="nil"/>
            </w:tcBorders>
          </w:tcPr>
          <w:p w:rsidR="005C7676" w:rsidRDefault="005C7676" w:rsidP="002E0D7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52</w:t>
            </w:r>
          </w:p>
        </w:tc>
        <w:tc>
          <w:tcPr>
            <w:tcW w:w="1800" w:type="dxa"/>
          </w:tcPr>
          <w:p w:rsidR="005C7676" w:rsidRPr="00017E33" w:rsidRDefault="005C7676">
            <w:pPr>
              <w:rPr>
                <w:b/>
                <w:bCs/>
                <w:sz w:val="28"/>
                <w:szCs w:val="28"/>
              </w:rPr>
            </w:pPr>
            <w:r w:rsidRPr="00017E33">
              <w:rPr>
                <w:b/>
                <w:bCs/>
                <w:sz w:val="28"/>
                <w:szCs w:val="28"/>
              </w:rPr>
              <w:t>Победитель</w:t>
            </w:r>
          </w:p>
        </w:tc>
      </w:tr>
      <w:tr w:rsidR="005C7676" w:rsidRPr="000E5CC2" w:rsidTr="00D22421">
        <w:trPr>
          <w:gridAfter w:val="3"/>
          <w:wAfter w:w="6408" w:type="dxa"/>
        </w:trPr>
        <w:tc>
          <w:tcPr>
            <w:tcW w:w="1308" w:type="dxa"/>
          </w:tcPr>
          <w:p w:rsidR="005C7676" w:rsidRDefault="005C7676" w:rsidP="00833C04">
            <w:pPr>
              <w:jc w:val="both"/>
              <w:rPr>
                <w:rStyle w:val="33pt"/>
                <w:b w:val="0"/>
                <w:bCs/>
                <w:spacing w:val="0"/>
                <w:sz w:val="28"/>
                <w:szCs w:val="28"/>
                <w:shd w:val="clear" w:color="auto" w:fill="auto"/>
              </w:rPr>
            </w:pPr>
          </w:p>
        </w:tc>
        <w:tc>
          <w:tcPr>
            <w:tcW w:w="5746" w:type="dxa"/>
          </w:tcPr>
          <w:p w:rsidR="005C7676" w:rsidRDefault="005C7676" w:rsidP="002E0D7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Подымова Анастасия Борисовна </w:t>
            </w:r>
          </w:p>
        </w:tc>
        <w:tc>
          <w:tcPr>
            <w:tcW w:w="1276" w:type="dxa"/>
          </w:tcPr>
          <w:p w:rsidR="005C7676" w:rsidRDefault="005C7676" w:rsidP="002E0D7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78" w:type="dxa"/>
            <w:tcBorders>
              <w:top w:val="nil"/>
            </w:tcBorders>
          </w:tcPr>
          <w:p w:rsidR="005C7676" w:rsidRPr="000E5CC2" w:rsidRDefault="005C7676" w:rsidP="002E0D72">
            <w:pPr>
              <w:pStyle w:val="NormalWeb"/>
              <w:spacing w:before="0"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Фирсова Надежда Викторовна </w:t>
            </w:r>
          </w:p>
        </w:tc>
        <w:tc>
          <w:tcPr>
            <w:tcW w:w="780" w:type="dxa"/>
            <w:tcBorders>
              <w:top w:val="nil"/>
            </w:tcBorders>
          </w:tcPr>
          <w:p w:rsidR="005C7676" w:rsidRDefault="005C7676" w:rsidP="002E0D7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43</w:t>
            </w:r>
          </w:p>
        </w:tc>
        <w:tc>
          <w:tcPr>
            <w:tcW w:w="1800" w:type="dxa"/>
          </w:tcPr>
          <w:p w:rsidR="005C7676" w:rsidRDefault="005C7676">
            <w:r w:rsidRPr="00254EF6">
              <w:rPr>
                <w:bCs/>
                <w:sz w:val="28"/>
                <w:szCs w:val="28"/>
              </w:rPr>
              <w:t>Участник</w:t>
            </w:r>
          </w:p>
        </w:tc>
      </w:tr>
      <w:tr w:rsidR="005C7676" w:rsidRPr="000E5CC2" w:rsidTr="002E0D72">
        <w:trPr>
          <w:gridAfter w:val="3"/>
          <w:wAfter w:w="6408" w:type="dxa"/>
        </w:trPr>
        <w:tc>
          <w:tcPr>
            <w:tcW w:w="1308" w:type="dxa"/>
          </w:tcPr>
          <w:p w:rsidR="005C7676" w:rsidRDefault="005C7676" w:rsidP="00833C04">
            <w:pPr>
              <w:jc w:val="both"/>
              <w:rPr>
                <w:rStyle w:val="33pt"/>
                <w:b w:val="0"/>
                <w:bCs/>
                <w:spacing w:val="0"/>
                <w:sz w:val="28"/>
                <w:szCs w:val="28"/>
                <w:shd w:val="clear" w:color="auto" w:fill="auto"/>
              </w:rPr>
            </w:pPr>
          </w:p>
        </w:tc>
        <w:tc>
          <w:tcPr>
            <w:tcW w:w="5746" w:type="dxa"/>
          </w:tcPr>
          <w:p w:rsidR="005C7676" w:rsidRDefault="005C7676" w:rsidP="002E0D7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Полянская Софья Михайловна </w:t>
            </w:r>
          </w:p>
        </w:tc>
        <w:tc>
          <w:tcPr>
            <w:tcW w:w="1276" w:type="dxa"/>
          </w:tcPr>
          <w:p w:rsidR="005C7676" w:rsidRDefault="005C7676" w:rsidP="002E0D7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78" w:type="dxa"/>
            <w:tcBorders>
              <w:top w:val="nil"/>
            </w:tcBorders>
          </w:tcPr>
          <w:p w:rsidR="005C7676" w:rsidRPr="000E5CC2" w:rsidRDefault="005C7676" w:rsidP="002E0D72">
            <w:pPr>
              <w:pStyle w:val="Standard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Фирсова Надежда Викторовна </w:t>
            </w:r>
          </w:p>
        </w:tc>
        <w:tc>
          <w:tcPr>
            <w:tcW w:w="780" w:type="dxa"/>
            <w:tcBorders>
              <w:top w:val="nil"/>
            </w:tcBorders>
          </w:tcPr>
          <w:p w:rsidR="005C7676" w:rsidRDefault="005C7676" w:rsidP="002E0D72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39</w:t>
            </w:r>
          </w:p>
        </w:tc>
        <w:tc>
          <w:tcPr>
            <w:tcW w:w="1800" w:type="dxa"/>
          </w:tcPr>
          <w:p w:rsidR="005C7676" w:rsidRDefault="005C7676">
            <w:r w:rsidRPr="00254EF6">
              <w:rPr>
                <w:bCs/>
                <w:sz w:val="28"/>
                <w:szCs w:val="28"/>
              </w:rPr>
              <w:t>Участник</w:t>
            </w:r>
          </w:p>
        </w:tc>
      </w:tr>
      <w:tr w:rsidR="005C7676" w:rsidRPr="000E5CC2" w:rsidTr="002E0D72">
        <w:trPr>
          <w:gridAfter w:val="3"/>
          <w:wAfter w:w="6408" w:type="dxa"/>
        </w:trPr>
        <w:tc>
          <w:tcPr>
            <w:tcW w:w="1308" w:type="dxa"/>
          </w:tcPr>
          <w:p w:rsidR="005C7676" w:rsidRDefault="005C7676" w:rsidP="00833C04">
            <w:pPr>
              <w:jc w:val="both"/>
              <w:rPr>
                <w:rStyle w:val="33pt"/>
                <w:b w:val="0"/>
                <w:bCs/>
                <w:spacing w:val="0"/>
                <w:sz w:val="28"/>
                <w:szCs w:val="28"/>
                <w:shd w:val="clear" w:color="auto" w:fill="auto"/>
              </w:rPr>
            </w:pPr>
          </w:p>
        </w:tc>
        <w:tc>
          <w:tcPr>
            <w:tcW w:w="5746" w:type="dxa"/>
          </w:tcPr>
          <w:p w:rsidR="005C7676" w:rsidRPr="000E5CC2" w:rsidRDefault="005C7676" w:rsidP="002E0D7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Авдошина Софья Александровна</w:t>
            </w:r>
          </w:p>
        </w:tc>
        <w:tc>
          <w:tcPr>
            <w:tcW w:w="1276" w:type="dxa"/>
          </w:tcPr>
          <w:p w:rsidR="005C7676" w:rsidRPr="000E5CC2" w:rsidRDefault="005C7676" w:rsidP="002E0D7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5C7676" w:rsidRPr="000E5CC2" w:rsidRDefault="005C7676" w:rsidP="002E0D72">
            <w:pPr>
              <w:pStyle w:val="NormalWeb"/>
              <w:spacing w:before="0"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Фирсова Надежда Викторовна </w:t>
            </w:r>
          </w:p>
        </w:tc>
        <w:tc>
          <w:tcPr>
            <w:tcW w:w="780" w:type="dxa"/>
          </w:tcPr>
          <w:p w:rsidR="005C7676" w:rsidRPr="000E5CC2" w:rsidRDefault="005C7676" w:rsidP="002E0D7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65</w:t>
            </w:r>
          </w:p>
        </w:tc>
        <w:tc>
          <w:tcPr>
            <w:tcW w:w="1800" w:type="dxa"/>
          </w:tcPr>
          <w:p w:rsidR="005C7676" w:rsidRPr="00017E33" w:rsidRDefault="005C7676">
            <w:pPr>
              <w:rPr>
                <w:b/>
                <w:bCs/>
                <w:sz w:val="28"/>
                <w:szCs w:val="28"/>
              </w:rPr>
            </w:pPr>
            <w:r w:rsidRPr="00017E33">
              <w:rPr>
                <w:b/>
                <w:bCs/>
                <w:sz w:val="28"/>
                <w:szCs w:val="28"/>
              </w:rPr>
              <w:t>Победитель</w:t>
            </w:r>
          </w:p>
        </w:tc>
      </w:tr>
      <w:tr w:rsidR="005C7676" w:rsidRPr="000E5CC2" w:rsidTr="00D22421">
        <w:trPr>
          <w:gridAfter w:val="3"/>
          <w:wAfter w:w="6408" w:type="dxa"/>
        </w:trPr>
        <w:tc>
          <w:tcPr>
            <w:tcW w:w="1308" w:type="dxa"/>
          </w:tcPr>
          <w:p w:rsidR="005C7676" w:rsidRDefault="005C7676" w:rsidP="00833C04">
            <w:pPr>
              <w:jc w:val="both"/>
              <w:rPr>
                <w:rStyle w:val="2"/>
                <w:bCs/>
                <w:sz w:val="28"/>
                <w:szCs w:val="28"/>
              </w:rPr>
            </w:pPr>
          </w:p>
        </w:tc>
        <w:tc>
          <w:tcPr>
            <w:tcW w:w="5746" w:type="dxa"/>
          </w:tcPr>
          <w:p w:rsidR="005C7676" w:rsidRDefault="005C7676" w:rsidP="002E0D7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Волынкин Евгений Николаевич </w:t>
            </w:r>
          </w:p>
        </w:tc>
        <w:tc>
          <w:tcPr>
            <w:tcW w:w="1276" w:type="dxa"/>
          </w:tcPr>
          <w:p w:rsidR="005C7676" w:rsidRPr="000E5CC2" w:rsidRDefault="005C7676" w:rsidP="002E0D7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678" w:type="dxa"/>
            <w:tcBorders>
              <w:top w:val="nil"/>
            </w:tcBorders>
          </w:tcPr>
          <w:p w:rsidR="005C7676" w:rsidRPr="000E5CC2" w:rsidRDefault="005C7676" w:rsidP="002E0D72">
            <w:pPr>
              <w:pStyle w:val="NormalWeb"/>
              <w:spacing w:before="0"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Фирсова Надежда Викторовна </w:t>
            </w:r>
          </w:p>
        </w:tc>
        <w:tc>
          <w:tcPr>
            <w:tcW w:w="780" w:type="dxa"/>
            <w:tcBorders>
              <w:top w:val="nil"/>
            </w:tcBorders>
          </w:tcPr>
          <w:p w:rsidR="005C7676" w:rsidRPr="000E5CC2" w:rsidRDefault="005C7676" w:rsidP="002E0D7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48</w:t>
            </w:r>
          </w:p>
        </w:tc>
        <w:tc>
          <w:tcPr>
            <w:tcW w:w="1800" w:type="dxa"/>
          </w:tcPr>
          <w:p w:rsidR="005C7676" w:rsidRPr="00017E33" w:rsidRDefault="005C7676">
            <w:pPr>
              <w:rPr>
                <w:b/>
                <w:bCs/>
                <w:sz w:val="28"/>
                <w:szCs w:val="28"/>
              </w:rPr>
            </w:pPr>
            <w:r w:rsidRPr="00293884">
              <w:rPr>
                <w:bCs/>
                <w:sz w:val="28"/>
                <w:szCs w:val="28"/>
              </w:rPr>
              <w:t>Участник</w:t>
            </w:r>
          </w:p>
        </w:tc>
      </w:tr>
      <w:tr w:rsidR="005C7676" w:rsidRPr="000E5CC2" w:rsidTr="00D22421">
        <w:trPr>
          <w:gridAfter w:val="3"/>
          <w:wAfter w:w="6408" w:type="dxa"/>
        </w:trPr>
        <w:tc>
          <w:tcPr>
            <w:tcW w:w="1308" w:type="dxa"/>
          </w:tcPr>
          <w:p w:rsidR="005C7676" w:rsidRDefault="005C7676" w:rsidP="00833C04">
            <w:pPr>
              <w:jc w:val="both"/>
              <w:rPr>
                <w:rStyle w:val="2"/>
                <w:bCs/>
                <w:sz w:val="28"/>
                <w:szCs w:val="28"/>
              </w:rPr>
            </w:pPr>
          </w:p>
        </w:tc>
        <w:tc>
          <w:tcPr>
            <w:tcW w:w="5746" w:type="dxa"/>
          </w:tcPr>
          <w:p w:rsidR="005C7676" w:rsidRDefault="005C7676" w:rsidP="002E0D7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Голованова Влада Николаевна  </w:t>
            </w:r>
          </w:p>
        </w:tc>
        <w:tc>
          <w:tcPr>
            <w:tcW w:w="1276" w:type="dxa"/>
          </w:tcPr>
          <w:p w:rsidR="005C7676" w:rsidRDefault="005C7676" w:rsidP="002E0D7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678" w:type="dxa"/>
            <w:tcBorders>
              <w:top w:val="nil"/>
            </w:tcBorders>
          </w:tcPr>
          <w:p w:rsidR="005C7676" w:rsidRDefault="005C7676" w:rsidP="002E0D72">
            <w:pPr>
              <w:pStyle w:val="NormalWeb"/>
              <w:spacing w:before="0"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Фирсова Надежда Викторовна</w:t>
            </w:r>
          </w:p>
        </w:tc>
        <w:tc>
          <w:tcPr>
            <w:tcW w:w="780" w:type="dxa"/>
            <w:tcBorders>
              <w:top w:val="nil"/>
            </w:tcBorders>
          </w:tcPr>
          <w:p w:rsidR="005C7676" w:rsidRDefault="005C7676" w:rsidP="002E0D7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66</w:t>
            </w:r>
          </w:p>
        </w:tc>
        <w:tc>
          <w:tcPr>
            <w:tcW w:w="1800" w:type="dxa"/>
          </w:tcPr>
          <w:p w:rsidR="005C7676" w:rsidRPr="00017E33" w:rsidRDefault="005C7676">
            <w:pPr>
              <w:rPr>
                <w:b/>
                <w:bCs/>
                <w:sz w:val="28"/>
                <w:szCs w:val="28"/>
              </w:rPr>
            </w:pPr>
            <w:r w:rsidRPr="00017E33">
              <w:rPr>
                <w:b/>
                <w:bCs/>
                <w:sz w:val="28"/>
                <w:szCs w:val="28"/>
              </w:rPr>
              <w:t>Победитель</w:t>
            </w:r>
          </w:p>
        </w:tc>
      </w:tr>
      <w:tr w:rsidR="005C7676" w:rsidRPr="000E5CC2" w:rsidTr="00D22421">
        <w:trPr>
          <w:gridAfter w:val="3"/>
          <w:wAfter w:w="6408" w:type="dxa"/>
        </w:trPr>
        <w:tc>
          <w:tcPr>
            <w:tcW w:w="1308" w:type="dxa"/>
          </w:tcPr>
          <w:p w:rsidR="005C7676" w:rsidRDefault="005C7676" w:rsidP="00833C04">
            <w:pPr>
              <w:jc w:val="both"/>
              <w:rPr>
                <w:rStyle w:val="2"/>
                <w:bCs/>
                <w:sz w:val="28"/>
                <w:szCs w:val="28"/>
              </w:rPr>
            </w:pPr>
          </w:p>
        </w:tc>
        <w:tc>
          <w:tcPr>
            <w:tcW w:w="5746" w:type="dxa"/>
          </w:tcPr>
          <w:p w:rsidR="005C7676" w:rsidRDefault="005C7676" w:rsidP="002E0D7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Кильдюшкина Мария Алексеевна</w:t>
            </w:r>
          </w:p>
        </w:tc>
        <w:tc>
          <w:tcPr>
            <w:tcW w:w="1276" w:type="dxa"/>
          </w:tcPr>
          <w:p w:rsidR="005C7676" w:rsidRDefault="005C7676" w:rsidP="002E0D7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678" w:type="dxa"/>
            <w:tcBorders>
              <w:top w:val="nil"/>
            </w:tcBorders>
          </w:tcPr>
          <w:p w:rsidR="005C7676" w:rsidRDefault="005C7676" w:rsidP="002E0D72">
            <w:pPr>
              <w:pStyle w:val="NormalWeb"/>
              <w:spacing w:before="0"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Фирсова Надежда Викторовна</w:t>
            </w:r>
          </w:p>
        </w:tc>
        <w:tc>
          <w:tcPr>
            <w:tcW w:w="780" w:type="dxa"/>
            <w:tcBorders>
              <w:top w:val="nil"/>
            </w:tcBorders>
          </w:tcPr>
          <w:p w:rsidR="005C7676" w:rsidRDefault="005C7676" w:rsidP="002E0D7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53</w:t>
            </w:r>
          </w:p>
        </w:tc>
        <w:tc>
          <w:tcPr>
            <w:tcW w:w="1800" w:type="dxa"/>
          </w:tcPr>
          <w:p w:rsidR="005C7676" w:rsidRPr="00017E33" w:rsidRDefault="005C7676">
            <w:pPr>
              <w:rPr>
                <w:b/>
                <w:bCs/>
                <w:sz w:val="28"/>
                <w:szCs w:val="28"/>
              </w:rPr>
            </w:pPr>
            <w:r w:rsidRPr="00293884">
              <w:rPr>
                <w:bCs/>
                <w:sz w:val="28"/>
                <w:szCs w:val="28"/>
              </w:rPr>
              <w:t>Участник</w:t>
            </w:r>
          </w:p>
        </w:tc>
      </w:tr>
      <w:tr w:rsidR="005C7676" w:rsidRPr="000E5CC2" w:rsidTr="00D22421">
        <w:trPr>
          <w:gridAfter w:val="3"/>
          <w:wAfter w:w="6408" w:type="dxa"/>
        </w:trPr>
        <w:tc>
          <w:tcPr>
            <w:tcW w:w="1308" w:type="dxa"/>
          </w:tcPr>
          <w:p w:rsidR="005C7676" w:rsidRDefault="005C7676" w:rsidP="00833C04">
            <w:pPr>
              <w:jc w:val="both"/>
              <w:rPr>
                <w:rStyle w:val="2"/>
                <w:bCs/>
                <w:sz w:val="28"/>
                <w:szCs w:val="28"/>
              </w:rPr>
            </w:pPr>
          </w:p>
        </w:tc>
        <w:tc>
          <w:tcPr>
            <w:tcW w:w="5746" w:type="dxa"/>
          </w:tcPr>
          <w:p w:rsidR="005C7676" w:rsidRDefault="005C7676" w:rsidP="002E0D7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Макарова Юлия Николаевна  </w:t>
            </w:r>
          </w:p>
        </w:tc>
        <w:tc>
          <w:tcPr>
            <w:tcW w:w="1276" w:type="dxa"/>
          </w:tcPr>
          <w:p w:rsidR="005C7676" w:rsidRDefault="005C7676" w:rsidP="002E0D7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678" w:type="dxa"/>
            <w:tcBorders>
              <w:top w:val="nil"/>
            </w:tcBorders>
          </w:tcPr>
          <w:p w:rsidR="005C7676" w:rsidRPr="000E5CC2" w:rsidRDefault="005C7676" w:rsidP="002E0D72">
            <w:pPr>
              <w:pStyle w:val="NormalWeb"/>
              <w:spacing w:before="0"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Фирсова Надежда Викторовна </w:t>
            </w:r>
          </w:p>
        </w:tc>
        <w:tc>
          <w:tcPr>
            <w:tcW w:w="780" w:type="dxa"/>
            <w:tcBorders>
              <w:top w:val="nil"/>
            </w:tcBorders>
          </w:tcPr>
          <w:p w:rsidR="005C7676" w:rsidRDefault="005C7676" w:rsidP="002E0D7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69</w:t>
            </w:r>
          </w:p>
        </w:tc>
        <w:tc>
          <w:tcPr>
            <w:tcW w:w="1800" w:type="dxa"/>
          </w:tcPr>
          <w:p w:rsidR="005C7676" w:rsidRPr="00017E33" w:rsidRDefault="005C7676">
            <w:pPr>
              <w:rPr>
                <w:b/>
                <w:bCs/>
                <w:sz w:val="28"/>
                <w:szCs w:val="28"/>
              </w:rPr>
            </w:pPr>
            <w:r w:rsidRPr="00017E33">
              <w:rPr>
                <w:b/>
                <w:bCs/>
                <w:sz w:val="28"/>
                <w:szCs w:val="28"/>
              </w:rPr>
              <w:t>Победитель</w:t>
            </w:r>
          </w:p>
        </w:tc>
      </w:tr>
      <w:tr w:rsidR="005C7676" w:rsidRPr="000E5CC2" w:rsidTr="00D22421">
        <w:trPr>
          <w:gridAfter w:val="3"/>
          <w:wAfter w:w="6408" w:type="dxa"/>
        </w:trPr>
        <w:tc>
          <w:tcPr>
            <w:tcW w:w="1308" w:type="dxa"/>
          </w:tcPr>
          <w:p w:rsidR="005C7676" w:rsidRDefault="005C7676" w:rsidP="00833C04">
            <w:pPr>
              <w:jc w:val="both"/>
              <w:rPr>
                <w:rStyle w:val="2"/>
                <w:bCs/>
                <w:sz w:val="28"/>
                <w:szCs w:val="28"/>
              </w:rPr>
            </w:pPr>
          </w:p>
        </w:tc>
        <w:tc>
          <w:tcPr>
            <w:tcW w:w="5746" w:type="dxa"/>
          </w:tcPr>
          <w:p w:rsidR="005C7676" w:rsidRDefault="005C7676" w:rsidP="002E0D7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Полянская Кристина Михайловна </w:t>
            </w:r>
          </w:p>
        </w:tc>
        <w:tc>
          <w:tcPr>
            <w:tcW w:w="1276" w:type="dxa"/>
          </w:tcPr>
          <w:p w:rsidR="005C7676" w:rsidRDefault="005C7676" w:rsidP="002E0D7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678" w:type="dxa"/>
            <w:tcBorders>
              <w:top w:val="nil"/>
            </w:tcBorders>
          </w:tcPr>
          <w:p w:rsidR="005C7676" w:rsidRPr="000E5CC2" w:rsidRDefault="005C7676" w:rsidP="002E0D72">
            <w:pPr>
              <w:pStyle w:val="NormalWeb"/>
              <w:spacing w:before="0"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Фирсова Надежда Викторовна </w:t>
            </w:r>
          </w:p>
        </w:tc>
        <w:tc>
          <w:tcPr>
            <w:tcW w:w="780" w:type="dxa"/>
            <w:tcBorders>
              <w:top w:val="nil"/>
            </w:tcBorders>
          </w:tcPr>
          <w:p w:rsidR="005C7676" w:rsidRDefault="005C7676" w:rsidP="002E0D7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56</w:t>
            </w:r>
          </w:p>
        </w:tc>
        <w:tc>
          <w:tcPr>
            <w:tcW w:w="1800" w:type="dxa"/>
          </w:tcPr>
          <w:p w:rsidR="005C7676" w:rsidRDefault="005C7676">
            <w:r w:rsidRPr="002F6008">
              <w:rPr>
                <w:bCs/>
                <w:sz w:val="28"/>
                <w:szCs w:val="28"/>
              </w:rPr>
              <w:t>Участник</w:t>
            </w:r>
          </w:p>
        </w:tc>
      </w:tr>
      <w:tr w:rsidR="005C7676" w:rsidRPr="000E5CC2" w:rsidTr="002E0D72">
        <w:trPr>
          <w:gridAfter w:val="3"/>
          <w:wAfter w:w="6408" w:type="dxa"/>
        </w:trPr>
        <w:tc>
          <w:tcPr>
            <w:tcW w:w="1308" w:type="dxa"/>
          </w:tcPr>
          <w:p w:rsidR="005C7676" w:rsidRDefault="005C7676" w:rsidP="00833C04">
            <w:pPr>
              <w:jc w:val="both"/>
              <w:rPr>
                <w:rStyle w:val="2"/>
                <w:bCs/>
                <w:sz w:val="28"/>
                <w:szCs w:val="28"/>
              </w:rPr>
            </w:pPr>
          </w:p>
        </w:tc>
        <w:tc>
          <w:tcPr>
            <w:tcW w:w="5746" w:type="dxa"/>
          </w:tcPr>
          <w:p w:rsidR="005C7676" w:rsidRPr="000E5CC2" w:rsidRDefault="005C7676" w:rsidP="002E0D7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Юшина Юлия Сергеевна </w:t>
            </w:r>
          </w:p>
        </w:tc>
        <w:tc>
          <w:tcPr>
            <w:tcW w:w="1276" w:type="dxa"/>
          </w:tcPr>
          <w:p w:rsidR="005C7676" w:rsidRDefault="005C7676" w:rsidP="002E0D7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678" w:type="dxa"/>
            <w:tcBorders>
              <w:top w:val="nil"/>
            </w:tcBorders>
          </w:tcPr>
          <w:p w:rsidR="005C7676" w:rsidRPr="000E5CC2" w:rsidRDefault="005C7676" w:rsidP="002E0D72">
            <w:pPr>
              <w:pStyle w:val="Standard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Фирсова Надежда Викторовна </w:t>
            </w:r>
          </w:p>
        </w:tc>
        <w:tc>
          <w:tcPr>
            <w:tcW w:w="780" w:type="dxa"/>
            <w:tcBorders>
              <w:top w:val="nil"/>
            </w:tcBorders>
          </w:tcPr>
          <w:p w:rsidR="005C7676" w:rsidRDefault="005C7676" w:rsidP="002E0D72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42</w:t>
            </w:r>
          </w:p>
        </w:tc>
        <w:tc>
          <w:tcPr>
            <w:tcW w:w="1800" w:type="dxa"/>
          </w:tcPr>
          <w:p w:rsidR="005C7676" w:rsidRDefault="005C7676">
            <w:r w:rsidRPr="002F6008">
              <w:rPr>
                <w:bCs/>
                <w:sz w:val="28"/>
                <w:szCs w:val="28"/>
              </w:rPr>
              <w:t>Участник</w:t>
            </w:r>
          </w:p>
        </w:tc>
      </w:tr>
      <w:tr w:rsidR="005C7676" w:rsidRPr="000E5CC2" w:rsidTr="002E0D72">
        <w:trPr>
          <w:gridAfter w:val="3"/>
          <w:wAfter w:w="6408" w:type="dxa"/>
        </w:trPr>
        <w:tc>
          <w:tcPr>
            <w:tcW w:w="1308" w:type="dxa"/>
          </w:tcPr>
          <w:p w:rsidR="005C7676" w:rsidRDefault="005C7676" w:rsidP="00833C04">
            <w:pPr>
              <w:jc w:val="both"/>
              <w:rPr>
                <w:rStyle w:val="2"/>
                <w:bCs/>
                <w:sz w:val="28"/>
                <w:szCs w:val="28"/>
              </w:rPr>
            </w:pPr>
          </w:p>
        </w:tc>
        <w:tc>
          <w:tcPr>
            <w:tcW w:w="5746" w:type="dxa"/>
          </w:tcPr>
          <w:p w:rsidR="005C7676" w:rsidRPr="000E5CC2" w:rsidRDefault="005C7676" w:rsidP="002E0D7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Голованова Екатерина Сергеевна </w:t>
            </w:r>
          </w:p>
        </w:tc>
        <w:tc>
          <w:tcPr>
            <w:tcW w:w="1276" w:type="dxa"/>
          </w:tcPr>
          <w:p w:rsidR="005C7676" w:rsidRPr="000E5CC2" w:rsidRDefault="005C7676" w:rsidP="002E0D7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5C7676" w:rsidRPr="000E5CC2" w:rsidRDefault="005C7676" w:rsidP="002E0D72">
            <w:pPr>
              <w:pStyle w:val="NormalWeb"/>
              <w:spacing w:before="0"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Епихина Галина Анатольевна </w:t>
            </w:r>
          </w:p>
        </w:tc>
        <w:tc>
          <w:tcPr>
            <w:tcW w:w="780" w:type="dxa"/>
          </w:tcPr>
          <w:p w:rsidR="005C7676" w:rsidRPr="000E5CC2" w:rsidRDefault="005C7676" w:rsidP="002E0D7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51 </w:t>
            </w:r>
          </w:p>
        </w:tc>
        <w:tc>
          <w:tcPr>
            <w:tcW w:w="1800" w:type="dxa"/>
          </w:tcPr>
          <w:p w:rsidR="005C7676" w:rsidRPr="00017E33" w:rsidRDefault="005C7676">
            <w:pPr>
              <w:rPr>
                <w:b/>
                <w:bCs/>
                <w:sz w:val="28"/>
                <w:szCs w:val="28"/>
              </w:rPr>
            </w:pPr>
            <w:r w:rsidRPr="00017E33">
              <w:rPr>
                <w:b/>
                <w:bCs/>
                <w:sz w:val="28"/>
                <w:szCs w:val="28"/>
              </w:rPr>
              <w:t>Победитель</w:t>
            </w:r>
          </w:p>
        </w:tc>
      </w:tr>
      <w:tr w:rsidR="005C7676" w:rsidRPr="000E5CC2" w:rsidTr="002E0D72">
        <w:trPr>
          <w:gridAfter w:val="3"/>
          <w:wAfter w:w="6408" w:type="dxa"/>
        </w:trPr>
        <w:tc>
          <w:tcPr>
            <w:tcW w:w="1308" w:type="dxa"/>
          </w:tcPr>
          <w:p w:rsidR="005C7676" w:rsidRPr="002E0D72" w:rsidRDefault="005C7676" w:rsidP="002E0D72">
            <w:pPr>
              <w:jc w:val="right"/>
              <w:rPr>
                <w:rStyle w:val="2"/>
                <w:b/>
                <w:bCs/>
                <w:sz w:val="28"/>
                <w:szCs w:val="28"/>
              </w:rPr>
            </w:pPr>
            <w:r w:rsidRPr="002E0D72">
              <w:rPr>
                <w:rStyle w:val="2"/>
                <w:b/>
                <w:bCs/>
                <w:sz w:val="28"/>
                <w:szCs w:val="28"/>
              </w:rPr>
              <w:t>8.</w:t>
            </w:r>
          </w:p>
        </w:tc>
        <w:tc>
          <w:tcPr>
            <w:tcW w:w="14280" w:type="dxa"/>
            <w:gridSpan w:val="5"/>
          </w:tcPr>
          <w:p w:rsidR="005C7676" w:rsidRPr="00017E33" w:rsidRDefault="005C7676" w:rsidP="002E0D72">
            <w:pPr>
              <w:jc w:val="center"/>
              <w:rPr>
                <w:b/>
                <w:bCs/>
                <w:sz w:val="28"/>
                <w:szCs w:val="28"/>
              </w:rPr>
            </w:pPr>
            <w:r w:rsidRPr="00DA709C">
              <w:rPr>
                <w:b/>
                <w:bCs/>
                <w:sz w:val="28"/>
                <w:szCs w:val="28"/>
              </w:rPr>
              <w:t>1-Гавриловский филиал МБОУ 2-Гавриловской СОШ</w:t>
            </w:r>
          </w:p>
        </w:tc>
      </w:tr>
      <w:tr w:rsidR="005C7676" w:rsidRPr="00017E33" w:rsidTr="002E0D72">
        <w:trPr>
          <w:gridAfter w:val="3"/>
          <w:wAfter w:w="6408" w:type="dxa"/>
        </w:trPr>
        <w:tc>
          <w:tcPr>
            <w:tcW w:w="1308" w:type="dxa"/>
          </w:tcPr>
          <w:p w:rsidR="005C7676" w:rsidRDefault="005C7676" w:rsidP="002E0D72">
            <w:pPr>
              <w:jc w:val="both"/>
              <w:rPr>
                <w:rStyle w:val="2"/>
                <w:bCs/>
                <w:sz w:val="28"/>
                <w:szCs w:val="28"/>
              </w:rPr>
            </w:pPr>
          </w:p>
        </w:tc>
        <w:tc>
          <w:tcPr>
            <w:tcW w:w="5746" w:type="dxa"/>
          </w:tcPr>
          <w:p w:rsidR="005C7676" w:rsidRDefault="005C7676" w:rsidP="002E0D72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Бунина Виктория Михайловна</w:t>
            </w:r>
          </w:p>
        </w:tc>
        <w:tc>
          <w:tcPr>
            <w:tcW w:w="1276" w:type="dxa"/>
          </w:tcPr>
          <w:p w:rsidR="005C7676" w:rsidRDefault="005C7676" w:rsidP="002E0D72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:rsidR="005C7676" w:rsidRDefault="005C7676" w:rsidP="002E0D72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Породина Марина Викторовна</w:t>
            </w:r>
          </w:p>
        </w:tc>
        <w:tc>
          <w:tcPr>
            <w:tcW w:w="780" w:type="dxa"/>
          </w:tcPr>
          <w:p w:rsidR="005C7676" w:rsidRDefault="005C7676" w:rsidP="002E0D72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76</w:t>
            </w:r>
          </w:p>
        </w:tc>
        <w:tc>
          <w:tcPr>
            <w:tcW w:w="1800" w:type="dxa"/>
          </w:tcPr>
          <w:p w:rsidR="005C7676" w:rsidRPr="002E0D72" w:rsidRDefault="005C7676" w:rsidP="002E0D72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0D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Победитель</w:t>
            </w:r>
          </w:p>
        </w:tc>
      </w:tr>
      <w:tr w:rsidR="005C7676" w:rsidRPr="00017E33" w:rsidTr="002E0D72">
        <w:trPr>
          <w:gridAfter w:val="3"/>
          <w:wAfter w:w="6408" w:type="dxa"/>
        </w:trPr>
        <w:tc>
          <w:tcPr>
            <w:tcW w:w="1308" w:type="dxa"/>
          </w:tcPr>
          <w:p w:rsidR="005C7676" w:rsidRDefault="005C7676" w:rsidP="002E0D72">
            <w:pPr>
              <w:jc w:val="both"/>
              <w:rPr>
                <w:rStyle w:val="2"/>
                <w:bCs/>
                <w:sz w:val="28"/>
                <w:szCs w:val="28"/>
              </w:rPr>
            </w:pPr>
          </w:p>
        </w:tc>
        <w:tc>
          <w:tcPr>
            <w:tcW w:w="5746" w:type="dxa"/>
          </w:tcPr>
          <w:p w:rsidR="005C7676" w:rsidRDefault="005C7676" w:rsidP="002E0D72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Малахов Игорь Павлович</w:t>
            </w:r>
          </w:p>
        </w:tc>
        <w:tc>
          <w:tcPr>
            <w:tcW w:w="1276" w:type="dxa"/>
          </w:tcPr>
          <w:p w:rsidR="005C7676" w:rsidRDefault="005C7676" w:rsidP="002E0D72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:rsidR="005C7676" w:rsidRDefault="005C7676" w:rsidP="002E0D72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Породина Марина Викторовна</w:t>
            </w:r>
          </w:p>
        </w:tc>
        <w:tc>
          <w:tcPr>
            <w:tcW w:w="780" w:type="dxa"/>
          </w:tcPr>
          <w:p w:rsidR="005C7676" w:rsidRDefault="005C7676" w:rsidP="002E0D72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38</w:t>
            </w:r>
          </w:p>
        </w:tc>
        <w:tc>
          <w:tcPr>
            <w:tcW w:w="1800" w:type="dxa"/>
          </w:tcPr>
          <w:p w:rsidR="005C7676" w:rsidRDefault="005C7676">
            <w:r w:rsidRPr="008A7107">
              <w:rPr>
                <w:bCs/>
                <w:sz w:val="28"/>
                <w:szCs w:val="28"/>
              </w:rPr>
              <w:t>Участник</w:t>
            </w:r>
          </w:p>
        </w:tc>
      </w:tr>
      <w:tr w:rsidR="005C7676" w:rsidRPr="00017E33" w:rsidTr="002E0D72">
        <w:trPr>
          <w:gridAfter w:val="3"/>
          <w:wAfter w:w="6408" w:type="dxa"/>
        </w:trPr>
        <w:tc>
          <w:tcPr>
            <w:tcW w:w="1308" w:type="dxa"/>
          </w:tcPr>
          <w:p w:rsidR="005C7676" w:rsidRDefault="005C7676" w:rsidP="002E0D72">
            <w:pPr>
              <w:jc w:val="both"/>
              <w:rPr>
                <w:rStyle w:val="2"/>
                <w:bCs/>
                <w:sz w:val="28"/>
                <w:szCs w:val="28"/>
              </w:rPr>
            </w:pPr>
          </w:p>
        </w:tc>
        <w:tc>
          <w:tcPr>
            <w:tcW w:w="5746" w:type="dxa"/>
          </w:tcPr>
          <w:p w:rsidR="005C7676" w:rsidRDefault="005C7676" w:rsidP="002E0D72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Епихина Валентина Александровна</w:t>
            </w:r>
          </w:p>
        </w:tc>
        <w:tc>
          <w:tcPr>
            <w:tcW w:w="1276" w:type="dxa"/>
          </w:tcPr>
          <w:p w:rsidR="005C7676" w:rsidRDefault="005C7676" w:rsidP="002E0D72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5C7676" w:rsidRDefault="005C7676" w:rsidP="002E0D72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Породина Марина Викторовна</w:t>
            </w:r>
          </w:p>
        </w:tc>
        <w:tc>
          <w:tcPr>
            <w:tcW w:w="780" w:type="dxa"/>
          </w:tcPr>
          <w:p w:rsidR="005C7676" w:rsidRDefault="005C7676" w:rsidP="002E0D72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31</w:t>
            </w:r>
          </w:p>
        </w:tc>
        <w:tc>
          <w:tcPr>
            <w:tcW w:w="1800" w:type="dxa"/>
          </w:tcPr>
          <w:p w:rsidR="005C7676" w:rsidRDefault="005C7676">
            <w:r w:rsidRPr="008A7107">
              <w:rPr>
                <w:bCs/>
                <w:sz w:val="28"/>
                <w:szCs w:val="28"/>
              </w:rPr>
              <w:t>Участник</w:t>
            </w:r>
          </w:p>
        </w:tc>
      </w:tr>
      <w:tr w:rsidR="005C7676" w:rsidRPr="00017E33" w:rsidTr="002E0D72">
        <w:trPr>
          <w:gridAfter w:val="3"/>
          <w:wAfter w:w="6408" w:type="dxa"/>
        </w:trPr>
        <w:tc>
          <w:tcPr>
            <w:tcW w:w="1308" w:type="dxa"/>
          </w:tcPr>
          <w:p w:rsidR="005C7676" w:rsidRDefault="005C7676" w:rsidP="002E0D72">
            <w:pPr>
              <w:jc w:val="both"/>
              <w:rPr>
                <w:rStyle w:val="2"/>
                <w:bCs/>
                <w:sz w:val="28"/>
                <w:szCs w:val="28"/>
              </w:rPr>
            </w:pPr>
          </w:p>
        </w:tc>
        <w:tc>
          <w:tcPr>
            <w:tcW w:w="5746" w:type="dxa"/>
          </w:tcPr>
          <w:p w:rsidR="005C7676" w:rsidRDefault="005C7676" w:rsidP="002E0D72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Андриянова Вероника Олеговна</w:t>
            </w:r>
          </w:p>
        </w:tc>
        <w:tc>
          <w:tcPr>
            <w:tcW w:w="1276" w:type="dxa"/>
          </w:tcPr>
          <w:p w:rsidR="005C7676" w:rsidRDefault="005C7676" w:rsidP="002E0D72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5C7676" w:rsidRDefault="005C7676" w:rsidP="002E0D72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Породина Марина Викторовна</w:t>
            </w:r>
          </w:p>
        </w:tc>
        <w:tc>
          <w:tcPr>
            <w:tcW w:w="780" w:type="dxa"/>
          </w:tcPr>
          <w:p w:rsidR="005C7676" w:rsidRDefault="005C7676" w:rsidP="002E0D72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53</w:t>
            </w:r>
          </w:p>
        </w:tc>
        <w:tc>
          <w:tcPr>
            <w:tcW w:w="1800" w:type="dxa"/>
          </w:tcPr>
          <w:p w:rsidR="005C7676" w:rsidRPr="002E0D72" w:rsidRDefault="005C7676" w:rsidP="002E0D72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0D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Победитель</w:t>
            </w:r>
          </w:p>
        </w:tc>
      </w:tr>
      <w:tr w:rsidR="005C7676" w:rsidRPr="00017E33" w:rsidTr="002E0D72">
        <w:trPr>
          <w:gridAfter w:val="3"/>
          <w:wAfter w:w="6408" w:type="dxa"/>
        </w:trPr>
        <w:tc>
          <w:tcPr>
            <w:tcW w:w="1308" w:type="dxa"/>
          </w:tcPr>
          <w:p w:rsidR="005C7676" w:rsidRDefault="005C7676" w:rsidP="002E0D72">
            <w:pPr>
              <w:jc w:val="both"/>
              <w:rPr>
                <w:rStyle w:val="2"/>
                <w:bCs/>
                <w:sz w:val="28"/>
                <w:szCs w:val="28"/>
              </w:rPr>
            </w:pPr>
          </w:p>
        </w:tc>
        <w:tc>
          <w:tcPr>
            <w:tcW w:w="5746" w:type="dxa"/>
          </w:tcPr>
          <w:p w:rsidR="005C7676" w:rsidRDefault="005C7676" w:rsidP="002E0D72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Мещеряков Александр Алексеевич</w:t>
            </w:r>
          </w:p>
        </w:tc>
        <w:tc>
          <w:tcPr>
            <w:tcW w:w="1276" w:type="dxa"/>
          </w:tcPr>
          <w:p w:rsidR="005C7676" w:rsidRDefault="005C7676" w:rsidP="002E0D72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5C7676" w:rsidRDefault="005C7676" w:rsidP="002E0D72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Породина Марина Викторовна</w:t>
            </w:r>
          </w:p>
        </w:tc>
        <w:tc>
          <w:tcPr>
            <w:tcW w:w="780" w:type="dxa"/>
          </w:tcPr>
          <w:p w:rsidR="005C7676" w:rsidRDefault="005C7676" w:rsidP="002E0D72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28</w:t>
            </w:r>
          </w:p>
        </w:tc>
        <w:tc>
          <w:tcPr>
            <w:tcW w:w="1800" w:type="dxa"/>
          </w:tcPr>
          <w:p w:rsidR="005C7676" w:rsidRDefault="005C7676">
            <w:r w:rsidRPr="00D86739">
              <w:rPr>
                <w:bCs/>
                <w:sz w:val="28"/>
                <w:szCs w:val="28"/>
              </w:rPr>
              <w:t>Участник</w:t>
            </w:r>
          </w:p>
        </w:tc>
      </w:tr>
      <w:tr w:rsidR="005C7676" w:rsidRPr="00017E33" w:rsidTr="002E0D72">
        <w:trPr>
          <w:gridAfter w:val="3"/>
          <w:wAfter w:w="6408" w:type="dxa"/>
        </w:trPr>
        <w:tc>
          <w:tcPr>
            <w:tcW w:w="1308" w:type="dxa"/>
          </w:tcPr>
          <w:p w:rsidR="005C7676" w:rsidRDefault="005C7676" w:rsidP="002E0D72">
            <w:pPr>
              <w:jc w:val="both"/>
              <w:rPr>
                <w:rStyle w:val="2"/>
                <w:bCs/>
                <w:sz w:val="28"/>
                <w:szCs w:val="28"/>
              </w:rPr>
            </w:pPr>
          </w:p>
        </w:tc>
        <w:tc>
          <w:tcPr>
            <w:tcW w:w="5746" w:type="dxa"/>
          </w:tcPr>
          <w:p w:rsidR="005C7676" w:rsidRDefault="005C7676" w:rsidP="002E0D72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Загребнева Анастасия Витальевна</w:t>
            </w:r>
          </w:p>
        </w:tc>
        <w:tc>
          <w:tcPr>
            <w:tcW w:w="1276" w:type="dxa"/>
          </w:tcPr>
          <w:p w:rsidR="005C7676" w:rsidRDefault="005C7676" w:rsidP="002E0D72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5C7676" w:rsidRDefault="005C7676" w:rsidP="002E0D72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Породина Марина Викторовна</w:t>
            </w:r>
          </w:p>
        </w:tc>
        <w:tc>
          <w:tcPr>
            <w:tcW w:w="780" w:type="dxa"/>
          </w:tcPr>
          <w:p w:rsidR="005C7676" w:rsidRDefault="005C7676" w:rsidP="002E0D72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47</w:t>
            </w:r>
          </w:p>
        </w:tc>
        <w:tc>
          <w:tcPr>
            <w:tcW w:w="1800" w:type="dxa"/>
          </w:tcPr>
          <w:p w:rsidR="005C7676" w:rsidRDefault="005C7676">
            <w:r w:rsidRPr="00D86739">
              <w:rPr>
                <w:bCs/>
                <w:sz w:val="28"/>
                <w:szCs w:val="28"/>
              </w:rPr>
              <w:t>Участник</w:t>
            </w:r>
          </w:p>
        </w:tc>
      </w:tr>
      <w:tr w:rsidR="005C7676" w:rsidRPr="00017E33" w:rsidTr="002E0D72">
        <w:trPr>
          <w:gridAfter w:val="3"/>
          <w:wAfter w:w="6408" w:type="dxa"/>
        </w:trPr>
        <w:tc>
          <w:tcPr>
            <w:tcW w:w="1308" w:type="dxa"/>
          </w:tcPr>
          <w:p w:rsidR="005C7676" w:rsidRDefault="005C7676" w:rsidP="002E0D72">
            <w:pPr>
              <w:jc w:val="both"/>
              <w:rPr>
                <w:rStyle w:val="2"/>
                <w:bCs/>
                <w:sz w:val="28"/>
                <w:szCs w:val="28"/>
              </w:rPr>
            </w:pPr>
          </w:p>
        </w:tc>
        <w:tc>
          <w:tcPr>
            <w:tcW w:w="5746" w:type="dxa"/>
          </w:tcPr>
          <w:p w:rsidR="005C7676" w:rsidRDefault="005C7676" w:rsidP="002E0D72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5C7676" w:rsidRDefault="005C7676" w:rsidP="002E0D72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678" w:type="dxa"/>
          </w:tcPr>
          <w:p w:rsidR="005C7676" w:rsidRDefault="005C7676" w:rsidP="002E0D72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80" w:type="dxa"/>
          </w:tcPr>
          <w:p w:rsidR="005C7676" w:rsidRDefault="005C7676" w:rsidP="002E0D72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00" w:type="dxa"/>
          </w:tcPr>
          <w:p w:rsidR="005C7676" w:rsidRDefault="005C7676" w:rsidP="002E0D72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5C7676" w:rsidRDefault="005C7676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  <w:sectPr w:rsidR="005C7676" w:rsidSect="006335A5">
          <w:pgSz w:w="16838" w:h="11906" w:orient="landscape"/>
          <w:pgMar w:top="1701" w:right="1134" w:bottom="709" w:left="1134" w:header="709" w:footer="709" w:gutter="0"/>
          <w:cols w:space="708"/>
          <w:docGrid w:linePitch="360"/>
        </w:sectPr>
      </w:pPr>
    </w:p>
    <w:p w:rsidR="005C7676" w:rsidRDefault="005C7676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5C7676" w:rsidRDefault="005C7676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5C7676" w:rsidRDefault="005C7676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отдела образования</w:t>
      </w:r>
    </w:p>
    <w:p w:rsidR="005C7676" w:rsidRDefault="005C7676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5C7676" w:rsidRPr="00C04B3E" w:rsidRDefault="005C7676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30.10.2017        №185</w:t>
      </w:r>
    </w:p>
    <w:p w:rsidR="005C7676" w:rsidRDefault="005C7676" w:rsidP="006335A5">
      <w:pPr>
        <w:pStyle w:val="BodyText"/>
        <w:ind w:right="23"/>
        <w:jc w:val="right"/>
        <w:rPr>
          <w:szCs w:val="28"/>
        </w:rPr>
      </w:pPr>
      <w:r w:rsidRPr="00DB2F2A">
        <w:rPr>
          <w:szCs w:val="28"/>
        </w:rPr>
        <w:t xml:space="preserve">             </w:t>
      </w:r>
      <w:r>
        <w:rPr>
          <w:szCs w:val="28"/>
        </w:rPr>
        <w:t xml:space="preserve">         </w:t>
      </w:r>
    </w:p>
    <w:p w:rsidR="005C7676" w:rsidRDefault="005C7676" w:rsidP="006335A5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Рейтинг  победителей</w:t>
      </w:r>
    </w:p>
    <w:p w:rsidR="005C7676" w:rsidRDefault="005C7676" w:rsidP="006335A5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школьного этапа всероссийской олимпиады школьников</w:t>
      </w:r>
    </w:p>
    <w:p w:rsidR="005C7676" w:rsidRDefault="005C7676" w:rsidP="006335A5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русскому языку </w:t>
      </w: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r>
        <w:rPr>
          <w:sz w:val="28"/>
          <w:szCs w:val="28"/>
        </w:rPr>
        <w:t xml:space="preserve">2017-2018 </w:t>
      </w:r>
      <w:r>
        <w:rPr>
          <w:rFonts w:ascii="Times New Roman" w:hAnsi="Times New Roman" w:cs="Times New Roman"/>
          <w:bCs/>
          <w:sz w:val="28"/>
          <w:szCs w:val="28"/>
        </w:rPr>
        <w:t>учебном году</w:t>
      </w:r>
    </w:p>
    <w:p w:rsidR="005C7676" w:rsidRDefault="005C7676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C7676" w:rsidRPr="00345B95" w:rsidRDefault="005C7676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08"/>
        <w:gridCol w:w="3960"/>
        <w:gridCol w:w="3062"/>
        <w:gridCol w:w="1276"/>
        <w:gridCol w:w="4678"/>
        <w:gridCol w:w="1304"/>
      </w:tblGrid>
      <w:tr w:rsidR="005C7676" w:rsidRPr="000E5CC2" w:rsidTr="002E0D72">
        <w:tc>
          <w:tcPr>
            <w:tcW w:w="1308" w:type="dxa"/>
          </w:tcPr>
          <w:p w:rsidR="005C7676" w:rsidRPr="000E5CC2" w:rsidRDefault="005C7676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3960" w:type="dxa"/>
          </w:tcPr>
          <w:p w:rsidR="005C7676" w:rsidRPr="000E5CC2" w:rsidRDefault="005C7676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участника (полностью)</w:t>
            </w:r>
          </w:p>
        </w:tc>
        <w:tc>
          <w:tcPr>
            <w:tcW w:w="3062" w:type="dxa"/>
          </w:tcPr>
          <w:p w:rsidR="005C7676" w:rsidRPr="000E5CC2" w:rsidRDefault="005C7676" w:rsidP="00833C04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ОО</w:t>
            </w:r>
          </w:p>
        </w:tc>
        <w:tc>
          <w:tcPr>
            <w:tcW w:w="1276" w:type="dxa"/>
          </w:tcPr>
          <w:p w:rsidR="005C7676" w:rsidRPr="000E5CC2" w:rsidRDefault="005C7676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4678" w:type="dxa"/>
          </w:tcPr>
          <w:p w:rsidR="005C7676" w:rsidRPr="000E5CC2" w:rsidRDefault="005C7676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учителя (полностью)</w:t>
            </w:r>
          </w:p>
        </w:tc>
        <w:tc>
          <w:tcPr>
            <w:tcW w:w="1304" w:type="dxa"/>
          </w:tcPr>
          <w:p w:rsidR="005C7676" w:rsidRPr="000E5CC2" w:rsidRDefault="005C7676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Результат</w:t>
            </w:r>
          </w:p>
        </w:tc>
      </w:tr>
      <w:tr w:rsidR="005C7676" w:rsidRPr="000E5CC2" w:rsidTr="002E0D72">
        <w:tc>
          <w:tcPr>
            <w:tcW w:w="1308" w:type="dxa"/>
          </w:tcPr>
          <w:p w:rsidR="005C7676" w:rsidRDefault="005C7676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3960" w:type="dxa"/>
          </w:tcPr>
          <w:p w:rsidR="005C7676" w:rsidRDefault="005C7676" w:rsidP="002E0D7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Медведева Софья Алексеевна</w:t>
            </w:r>
          </w:p>
        </w:tc>
        <w:tc>
          <w:tcPr>
            <w:tcW w:w="3062" w:type="dxa"/>
          </w:tcPr>
          <w:p w:rsidR="005C7676" w:rsidRDefault="005C7676" w:rsidP="002E0D7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МБОУ 2 Гавриловская сош</w:t>
            </w:r>
          </w:p>
        </w:tc>
        <w:tc>
          <w:tcPr>
            <w:tcW w:w="1276" w:type="dxa"/>
          </w:tcPr>
          <w:p w:rsidR="005C7676" w:rsidRPr="000E5CC2" w:rsidRDefault="005C7676" w:rsidP="002E0D72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5C7676" w:rsidRDefault="005C7676" w:rsidP="002E0D72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Бирюкова Людмила Петровна</w:t>
            </w:r>
          </w:p>
        </w:tc>
        <w:tc>
          <w:tcPr>
            <w:tcW w:w="1304" w:type="dxa"/>
          </w:tcPr>
          <w:p w:rsidR="005C7676" w:rsidRPr="006C5AAA" w:rsidRDefault="005C7676" w:rsidP="002E0D72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35</w:t>
            </w:r>
          </w:p>
        </w:tc>
      </w:tr>
      <w:tr w:rsidR="005C7676" w:rsidRPr="000E5CC2" w:rsidTr="002E0D72">
        <w:tc>
          <w:tcPr>
            <w:tcW w:w="1308" w:type="dxa"/>
          </w:tcPr>
          <w:p w:rsidR="005C7676" w:rsidRDefault="005C7676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3960" w:type="dxa"/>
          </w:tcPr>
          <w:p w:rsidR="005C7676" w:rsidRDefault="005C7676" w:rsidP="002E0D7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Зуграв Алина Георгиевна</w:t>
            </w:r>
          </w:p>
        </w:tc>
        <w:tc>
          <w:tcPr>
            <w:tcW w:w="3062" w:type="dxa"/>
          </w:tcPr>
          <w:p w:rsidR="005C7676" w:rsidRDefault="005C7676">
            <w:r w:rsidRPr="00FD6DCD">
              <w:rPr>
                <w:bCs/>
                <w:sz w:val="28"/>
                <w:szCs w:val="28"/>
              </w:rPr>
              <w:t>МБОУ 2 Гавриловская сош</w:t>
            </w:r>
          </w:p>
        </w:tc>
        <w:tc>
          <w:tcPr>
            <w:tcW w:w="1276" w:type="dxa"/>
          </w:tcPr>
          <w:p w:rsidR="005C7676" w:rsidRPr="000E5CC2" w:rsidRDefault="005C7676" w:rsidP="002E0D7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5C7676" w:rsidRPr="000E5CC2" w:rsidRDefault="005C7676" w:rsidP="002E0D7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Бабкова Елена Николаевна</w:t>
            </w:r>
          </w:p>
        </w:tc>
        <w:tc>
          <w:tcPr>
            <w:tcW w:w="1304" w:type="dxa"/>
          </w:tcPr>
          <w:p w:rsidR="005C7676" w:rsidRDefault="005C7676" w:rsidP="002E0D7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48</w:t>
            </w:r>
          </w:p>
        </w:tc>
      </w:tr>
      <w:tr w:rsidR="005C7676" w:rsidRPr="000E5CC2" w:rsidTr="002E0D72">
        <w:tc>
          <w:tcPr>
            <w:tcW w:w="1308" w:type="dxa"/>
          </w:tcPr>
          <w:p w:rsidR="005C7676" w:rsidRDefault="005C7676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3960" w:type="dxa"/>
          </w:tcPr>
          <w:p w:rsidR="005C7676" w:rsidRDefault="005C7676" w:rsidP="002E0D7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Щербакова Виктория Николаевна</w:t>
            </w:r>
          </w:p>
        </w:tc>
        <w:tc>
          <w:tcPr>
            <w:tcW w:w="3062" w:type="dxa"/>
          </w:tcPr>
          <w:p w:rsidR="005C7676" w:rsidRDefault="005C7676">
            <w:r w:rsidRPr="00FD6DCD">
              <w:rPr>
                <w:bCs/>
                <w:sz w:val="28"/>
                <w:szCs w:val="28"/>
              </w:rPr>
              <w:t>МБОУ 2 Гавриловская сош</w:t>
            </w:r>
          </w:p>
        </w:tc>
        <w:tc>
          <w:tcPr>
            <w:tcW w:w="1276" w:type="dxa"/>
          </w:tcPr>
          <w:p w:rsidR="005C7676" w:rsidRPr="000E5CC2" w:rsidRDefault="005C7676" w:rsidP="002E0D72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5C7676" w:rsidRPr="000E5CC2" w:rsidRDefault="005C7676" w:rsidP="002E0D72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Дыкова Елена Николаевна</w:t>
            </w:r>
          </w:p>
        </w:tc>
        <w:tc>
          <w:tcPr>
            <w:tcW w:w="1304" w:type="dxa"/>
          </w:tcPr>
          <w:p w:rsidR="005C7676" w:rsidRPr="00DE74EF" w:rsidRDefault="005C7676" w:rsidP="002E0D7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64,5</w:t>
            </w:r>
          </w:p>
        </w:tc>
      </w:tr>
      <w:tr w:rsidR="005C7676" w:rsidRPr="000E5CC2" w:rsidTr="002E0D72">
        <w:tc>
          <w:tcPr>
            <w:tcW w:w="1308" w:type="dxa"/>
          </w:tcPr>
          <w:p w:rsidR="005C7676" w:rsidRDefault="005C7676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3960" w:type="dxa"/>
          </w:tcPr>
          <w:p w:rsidR="005C7676" w:rsidRDefault="005C7676" w:rsidP="002E0D7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Ефремова Евгения Олеговна</w:t>
            </w:r>
          </w:p>
        </w:tc>
        <w:tc>
          <w:tcPr>
            <w:tcW w:w="3062" w:type="dxa"/>
          </w:tcPr>
          <w:p w:rsidR="005C7676" w:rsidRDefault="005C7676">
            <w:r w:rsidRPr="00FD6DCD">
              <w:rPr>
                <w:bCs/>
                <w:sz w:val="28"/>
                <w:szCs w:val="28"/>
              </w:rPr>
              <w:t>МБОУ 2 Гавриловская сош</w:t>
            </w:r>
          </w:p>
        </w:tc>
        <w:tc>
          <w:tcPr>
            <w:tcW w:w="1276" w:type="dxa"/>
          </w:tcPr>
          <w:p w:rsidR="005C7676" w:rsidRPr="000E5CC2" w:rsidRDefault="005C7676" w:rsidP="002E0D72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5C7676" w:rsidRPr="000E5CC2" w:rsidRDefault="005C7676" w:rsidP="002E0D72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Дыкова Елена Николаевна</w:t>
            </w:r>
          </w:p>
        </w:tc>
        <w:tc>
          <w:tcPr>
            <w:tcW w:w="1304" w:type="dxa"/>
          </w:tcPr>
          <w:p w:rsidR="005C7676" w:rsidRPr="006C5AAA" w:rsidRDefault="005C7676" w:rsidP="002E0D72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57,5</w:t>
            </w:r>
          </w:p>
        </w:tc>
      </w:tr>
      <w:tr w:rsidR="005C7676" w:rsidRPr="000E5CC2" w:rsidTr="002E0D72">
        <w:tc>
          <w:tcPr>
            <w:tcW w:w="1308" w:type="dxa"/>
          </w:tcPr>
          <w:p w:rsidR="005C7676" w:rsidRDefault="005C7676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3960" w:type="dxa"/>
          </w:tcPr>
          <w:p w:rsidR="005C7676" w:rsidRPr="000E5CC2" w:rsidRDefault="005C7676" w:rsidP="002E0D72">
            <w:pPr>
              <w:pStyle w:val="Standard"/>
              <w:tabs>
                <w:tab w:val="left" w:pos="3703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Следина Дарья Николаевна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</w:r>
          </w:p>
        </w:tc>
        <w:tc>
          <w:tcPr>
            <w:tcW w:w="3062" w:type="dxa"/>
          </w:tcPr>
          <w:p w:rsidR="005C7676" w:rsidRDefault="005C7676">
            <w:r w:rsidRPr="00FD6DCD">
              <w:rPr>
                <w:bCs/>
                <w:sz w:val="28"/>
                <w:szCs w:val="28"/>
              </w:rPr>
              <w:t>МБОУ 2 Гавриловская сош</w:t>
            </w:r>
          </w:p>
        </w:tc>
        <w:tc>
          <w:tcPr>
            <w:tcW w:w="1276" w:type="dxa"/>
          </w:tcPr>
          <w:p w:rsidR="005C7676" w:rsidRPr="000E5CC2" w:rsidRDefault="005C7676" w:rsidP="002E0D7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5C7676" w:rsidRDefault="005C7676" w:rsidP="002E0D7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Морозова Нина Борисовна</w:t>
            </w:r>
          </w:p>
        </w:tc>
        <w:tc>
          <w:tcPr>
            <w:tcW w:w="1304" w:type="dxa"/>
          </w:tcPr>
          <w:p w:rsidR="005C7676" w:rsidRDefault="005C7676" w:rsidP="002E0D7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54</w:t>
            </w:r>
          </w:p>
        </w:tc>
      </w:tr>
      <w:tr w:rsidR="005C7676" w:rsidRPr="000E5CC2" w:rsidTr="002E0D72">
        <w:tc>
          <w:tcPr>
            <w:tcW w:w="1308" w:type="dxa"/>
          </w:tcPr>
          <w:p w:rsidR="005C7676" w:rsidRDefault="005C7676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3960" w:type="dxa"/>
          </w:tcPr>
          <w:p w:rsidR="005C7676" w:rsidRPr="000E5CC2" w:rsidRDefault="005C7676" w:rsidP="001E7517">
            <w:pPr>
              <w:pStyle w:val="NormalWeb"/>
              <w:widowControl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Пустовалов Артём  Сергеевич</w:t>
            </w:r>
          </w:p>
        </w:tc>
        <w:tc>
          <w:tcPr>
            <w:tcW w:w="3062" w:type="dxa"/>
          </w:tcPr>
          <w:p w:rsidR="005C7676" w:rsidRPr="00665207" w:rsidRDefault="005C7676" w:rsidP="001E7517">
            <w:pPr>
              <w:pStyle w:val="NormalWeb"/>
              <w:widowControl w:val="0"/>
              <w:jc w:val="both"/>
              <w:rPr>
                <w:bCs/>
                <w:sz w:val="28"/>
                <w:szCs w:val="28"/>
              </w:rPr>
            </w:pPr>
            <w:r w:rsidRPr="00665207">
              <w:rPr>
                <w:bCs/>
                <w:sz w:val="28"/>
                <w:szCs w:val="28"/>
              </w:rPr>
              <w:t>1- Пересыпкинский филиал_МБОУ 2-Гавриловской СОШ</w:t>
            </w:r>
          </w:p>
        </w:tc>
        <w:tc>
          <w:tcPr>
            <w:tcW w:w="1276" w:type="dxa"/>
          </w:tcPr>
          <w:p w:rsidR="005C7676" w:rsidRDefault="005C7676" w:rsidP="001E7517"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:rsidR="005C7676" w:rsidRPr="00E24282" w:rsidRDefault="005C7676" w:rsidP="001E7517">
            <w:pPr>
              <w:pStyle w:val="NormalWeb"/>
              <w:widowControl w:val="0"/>
              <w:jc w:val="both"/>
              <w:rPr>
                <w:lang w:eastAsia="zh-CN" w:bidi="hi-IN"/>
              </w:rPr>
            </w:pPr>
            <w:r w:rsidRPr="00691A39">
              <w:rPr>
                <w:bCs/>
                <w:sz w:val="28"/>
                <w:szCs w:val="28"/>
              </w:rPr>
              <w:t>Пинясова  Людмила Алексеевна</w:t>
            </w:r>
          </w:p>
        </w:tc>
        <w:tc>
          <w:tcPr>
            <w:tcW w:w="1304" w:type="dxa"/>
          </w:tcPr>
          <w:p w:rsidR="005C7676" w:rsidRPr="006C5AAA" w:rsidRDefault="005C7676" w:rsidP="001E7517">
            <w:pPr>
              <w:jc w:val="both"/>
              <w:rPr>
                <w:rStyle w:val="3"/>
                <w:bCs/>
                <w:sz w:val="28"/>
                <w:szCs w:val="28"/>
                <w:shd w:val="clear" w:color="auto" w:fill="auto"/>
              </w:rPr>
            </w:pPr>
            <w:r>
              <w:rPr>
                <w:rStyle w:val="3"/>
                <w:bCs/>
                <w:sz w:val="28"/>
                <w:szCs w:val="28"/>
                <w:shd w:val="clear" w:color="auto" w:fill="auto"/>
              </w:rPr>
              <w:t>28</w:t>
            </w:r>
          </w:p>
        </w:tc>
      </w:tr>
      <w:tr w:rsidR="005C7676" w:rsidRPr="000E5CC2" w:rsidTr="002E0D72">
        <w:tc>
          <w:tcPr>
            <w:tcW w:w="1308" w:type="dxa"/>
          </w:tcPr>
          <w:p w:rsidR="005C7676" w:rsidRDefault="005C7676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3960" w:type="dxa"/>
          </w:tcPr>
          <w:p w:rsidR="005C7676" w:rsidRDefault="005C7676" w:rsidP="001E7517">
            <w:pPr>
              <w:pStyle w:val="Standard"/>
              <w:snapToGrid w:val="0"/>
              <w:jc w:val="both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Семерников Роман </w:t>
            </w: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Сергеевич</w:t>
            </w:r>
          </w:p>
        </w:tc>
        <w:tc>
          <w:tcPr>
            <w:tcW w:w="3062" w:type="dxa"/>
          </w:tcPr>
          <w:p w:rsidR="005C7676" w:rsidRPr="00665207" w:rsidRDefault="005C7676" w:rsidP="001E7517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5207">
              <w:rPr>
                <w:rFonts w:ascii="Times New Roman" w:hAnsi="Times New Roman" w:cs="Times New Roman"/>
                <w:bCs/>
                <w:sz w:val="28"/>
                <w:szCs w:val="28"/>
              </w:rPr>
              <w:t>1- Пересыпкинский филиал_МБОУ 2-Гавриловской СОШ</w:t>
            </w:r>
          </w:p>
        </w:tc>
        <w:tc>
          <w:tcPr>
            <w:tcW w:w="1276" w:type="dxa"/>
          </w:tcPr>
          <w:p w:rsidR="005C7676" w:rsidRDefault="005C7676" w:rsidP="001E7517">
            <w:pPr>
              <w:pStyle w:val="Standard"/>
              <w:snapToGri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:rsidR="005C7676" w:rsidRPr="005C219B" w:rsidRDefault="005C7676" w:rsidP="001E7517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Пустовалова Татьяна Сергеевна</w:t>
            </w:r>
          </w:p>
        </w:tc>
        <w:tc>
          <w:tcPr>
            <w:tcW w:w="1304" w:type="dxa"/>
          </w:tcPr>
          <w:p w:rsidR="005C7676" w:rsidRDefault="005C7676" w:rsidP="001E751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39</w:t>
            </w:r>
          </w:p>
        </w:tc>
      </w:tr>
      <w:tr w:rsidR="005C7676" w:rsidRPr="000E5CC2" w:rsidTr="002E0D72">
        <w:tc>
          <w:tcPr>
            <w:tcW w:w="1308" w:type="dxa"/>
          </w:tcPr>
          <w:p w:rsidR="005C7676" w:rsidRDefault="005C7676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60" w:type="dxa"/>
          </w:tcPr>
          <w:p w:rsidR="005C7676" w:rsidRDefault="005C7676" w:rsidP="001E7517">
            <w:pPr>
              <w:widowControl w:val="0"/>
              <w:jc w:val="both"/>
              <w:rPr>
                <w:bCs/>
                <w:kern w:val="16"/>
                <w:sz w:val="28"/>
                <w:szCs w:val="28"/>
                <w:lang w:bidi="hi-IN"/>
              </w:rPr>
            </w:pPr>
            <w:r>
              <w:rPr>
                <w:bCs/>
                <w:kern w:val="16"/>
                <w:sz w:val="28"/>
                <w:szCs w:val="28"/>
                <w:lang w:bidi="hi-IN"/>
              </w:rPr>
              <w:t>Пашкова Инна Дмитриевна</w:t>
            </w:r>
          </w:p>
        </w:tc>
        <w:tc>
          <w:tcPr>
            <w:tcW w:w="3062" w:type="dxa"/>
          </w:tcPr>
          <w:p w:rsidR="005C7676" w:rsidRPr="00F15B9F" w:rsidRDefault="005C7676" w:rsidP="00F15B9F">
            <w:pPr>
              <w:widowControl w:val="0"/>
              <w:jc w:val="center"/>
              <w:rPr>
                <w:bCs/>
                <w:kern w:val="16"/>
                <w:sz w:val="28"/>
                <w:szCs w:val="28"/>
                <w:lang w:bidi="hi-IN"/>
              </w:rPr>
            </w:pPr>
            <w:r w:rsidRPr="00F15B9F">
              <w:rPr>
                <w:bCs/>
                <w:kern w:val="16"/>
                <w:sz w:val="28"/>
                <w:szCs w:val="28"/>
                <w:lang w:bidi="hi-IN"/>
              </w:rPr>
              <w:t>Булгаковский филиал МБОУ 2-Гавриловской СОШ</w:t>
            </w:r>
          </w:p>
          <w:p w:rsidR="005C7676" w:rsidRDefault="005C7676" w:rsidP="001E7517">
            <w:pPr>
              <w:widowControl w:val="0"/>
              <w:jc w:val="both"/>
              <w:rPr>
                <w:bCs/>
                <w:kern w:val="16"/>
                <w:sz w:val="28"/>
                <w:szCs w:val="28"/>
                <w:lang w:bidi="hi-IN"/>
              </w:rPr>
            </w:pPr>
          </w:p>
        </w:tc>
        <w:tc>
          <w:tcPr>
            <w:tcW w:w="1276" w:type="dxa"/>
          </w:tcPr>
          <w:p w:rsidR="005C7676" w:rsidRDefault="005C7676" w:rsidP="001E7517">
            <w:pPr>
              <w:widowControl w:val="0"/>
              <w:jc w:val="both"/>
              <w:rPr>
                <w:bCs/>
                <w:kern w:val="16"/>
                <w:sz w:val="28"/>
                <w:szCs w:val="28"/>
                <w:lang w:bidi="hi-IN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5C7676" w:rsidRDefault="005C7676" w:rsidP="001E7517">
            <w:pPr>
              <w:widowControl w:val="0"/>
              <w:jc w:val="both"/>
              <w:rPr>
                <w:bCs/>
                <w:kern w:val="16"/>
                <w:sz w:val="28"/>
                <w:szCs w:val="28"/>
                <w:lang w:bidi="hi-IN"/>
              </w:rPr>
            </w:pPr>
            <w:r>
              <w:rPr>
                <w:bCs/>
                <w:sz w:val="28"/>
                <w:szCs w:val="28"/>
              </w:rPr>
              <w:t>Копылова Зинаида Петровна</w:t>
            </w:r>
          </w:p>
        </w:tc>
        <w:tc>
          <w:tcPr>
            <w:tcW w:w="1304" w:type="dxa"/>
          </w:tcPr>
          <w:p w:rsidR="005C7676" w:rsidRPr="00A8294B" w:rsidRDefault="005C7676" w:rsidP="001E7517">
            <w:pPr>
              <w:widowControl w:val="0"/>
              <w:jc w:val="both"/>
              <w:rPr>
                <w:b/>
                <w:bCs/>
                <w:kern w:val="16"/>
                <w:sz w:val="28"/>
                <w:szCs w:val="28"/>
                <w:lang w:bidi="hi-IN"/>
              </w:rPr>
            </w:pPr>
            <w:r>
              <w:rPr>
                <w:b/>
                <w:bCs/>
                <w:kern w:val="16"/>
                <w:sz w:val="28"/>
                <w:szCs w:val="28"/>
                <w:lang w:bidi="hi-IN"/>
              </w:rPr>
              <w:t>37</w:t>
            </w:r>
          </w:p>
        </w:tc>
      </w:tr>
      <w:tr w:rsidR="005C7676" w:rsidRPr="000E5CC2" w:rsidTr="002E0D72">
        <w:tc>
          <w:tcPr>
            <w:tcW w:w="1308" w:type="dxa"/>
          </w:tcPr>
          <w:p w:rsidR="005C7676" w:rsidRDefault="005C7676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60" w:type="dxa"/>
          </w:tcPr>
          <w:p w:rsidR="005C7676" w:rsidRDefault="005C7676" w:rsidP="001E7517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Котельникова Софья Николаевна</w:t>
            </w:r>
          </w:p>
        </w:tc>
        <w:tc>
          <w:tcPr>
            <w:tcW w:w="3062" w:type="dxa"/>
          </w:tcPr>
          <w:p w:rsidR="005C7676" w:rsidRPr="00F15B9F" w:rsidRDefault="005C7676" w:rsidP="001E7517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5B9F">
              <w:rPr>
                <w:rFonts w:ascii="Times New Roman" w:hAnsi="Times New Roman" w:cs="Times New Roman"/>
                <w:bCs/>
                <w:sz w:val="28"/>
                <w:szCs w:val="28"/>
              </w:rPr>
              <w:t>Чуповский филиал МБОУ 2- Гавриловская сош</w:t>
            </w:r>
          </w:p>
        </w:tc>
        <w:tc>
          <w:tcPr>
            <w:tcW w:w="1276" w:type="dxa"/>
          </w:tcPr>
          <w:p w:rsidR="005C7676" w:rsidRDefault="005C7676" w:rsidP="001E7517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5C7676" w:rsidRDefault="005C7676">
            <w:r w:rsidRPr="00CF6F0B">
              <w:rPr>
                <w:bCs/>
                <w:sz w:val="28"/>
                <w:szCs w:val="28"/>
              </w:rPr>
              <w:t xml:space="preserve">Хорохорина Галина Сергеевна </w:t>
            </w:r>
          </w:p>
        </w:tc>
        <w:tc>
          <w:tcPr>
            <w:tcW w:w="1304" w:type="dxa"/>
          </w:tcPr>
          <w:p w:rsidR="005C7676" w:rsidRDefault="005C7676" w:rsidP="001E7517">
            <w:r>
              <w:rPr>
                <w:b/>
                <w:bCs/>
                <w:kern w:val="16"/>
                <w:sz w:val="28"/>
                <w:szCs w:val="28"/>
                <w:lang w:bidi="hi-IN"/>
              </w:rPr>
              <w:t>22</w:t>
            </w:r>
          </w:p>
        </w:tc>
      </w:tr>
      <w:tr w:rsidR="005C7676" w:rsidRPr="000E5CC2" w:rsidTr="002E0D72">
        <w:tc>
          <w:tcPr>
            <w:tcW w:w="1308" w:type="dxa"/>
          </w:tcPr>
          <w:p w:rsidR="005C7676" w:rsidRDefault="005C7676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60" w:type="dxa"/>
          </w:tcPr>
          <w:p w:rsidR="005C7676" w:rsidRDefault="005C7676" w:rsidP="001E7517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Ломовцева Марина Евгеньевна</w:t>
            </w:r>
          </w:p>
        </w:tc>
        <w:tc>
          <w:tcPr>
            <w:tcW w:w="3062" w:type="dxa"/>
          </w:tcPr>
          <w:p w:rsidR="005C7676" w:rsidRPr="00F15B9F" w:rsidRDefault="005C7676" w:rsidP="001E7517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5B9F">
              <w:rPr>
                <w:rFonts w:ascii="Times New Roman" w:hAnsi="Times New Roman" w:cs="Times New Roman"/>
                <w:bCs/>
                <w:sz w:val="28"/>
                <w:szCs w:val="28"/>
              </w:rPr>
              <w:t>Чуповский филиал МБОУ 2- Гавриловская сош</w:t>
            </w:r>
          </w:p>
        </w:tc>
        <w:tc>
          <w:tcPr>
            <w:tcW w:w="1276" w:type="dxa"/>
          </w:tcPr>
          <w:p w:rsidR="005C7676" w:rsidRDefault="005C7676" w:rsidP="001E7517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5C7676" w:rsidRDefault="005C7676">
            <w:r w:rsidRPr="00CF6F0B">
              <w:rPr>
                <w:bCs/>
                <w:sz w:val="28"/>
                <w:szCs w:val="28"/>
              </w:rPr>
              <w:t xml:space="preserve">Хорохорина Галина Сергеевна </w:t>
            </w:r>
          </w:p>
        </w:tc>
        <w:tc>
          <w:tcPr>
            <w:tcW w:w="1304" w:type="dxa"/>
          </w:tcPr>
          <w:p w:rsidR="005C7676" w:rsidRDefault="005C7676" w:rsidP="001E7517">
            <w:r>
              <w:rPr>
                <w:b/>
                <w:bCs/>
                <w:kern w:val="16"/>
                <w:sz w:val="28"/>
                <w:szCs w:val="28"/>
                <w:lang w:bidi="hi-IN"/>
              </w:rPr>
              <w:t>28,5</w:t>
            </w:r>
          </w:p>
        </w:tc>
      </w:tr>
      <w:tr w:rsidR="005C7676" w:rsidRPr="000E5CC2" w:rsidTr="002E0D72">
        <w:tc>
          <w:tcPr>
            <w:tcW w:w="1308" w:type="dxa"/>
          </w:tcPr>
          <w:p w:rsidR="005C7676" w:rsidRDefault="005C7676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60" w:type="dxa"/>
          </w:tcPr>
          <w:p w:rsidR="005C7676" w:rsidRPr="00D52D44" w:rsidRDefault="005C7676" w:rsidP="001E751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2D44">
              <w:rPr>
                <w:rFonts w:ascii="Times New Roman" w:hAnsi="Times New Roman" w:cs="Times New Roman"/>
                <w:bCs/>
                <w:sz w:val="28"/>
                <w:szCs w:val="28"/>
              </w:rPr>
              <w:t>Черяпина Марина Анатольевна</w:t>
            </w:r>
          </w:p>
        </w:tc>
        <w:tc>
          <w:tcPr>
            <w:tcW w:w="3062" w:type="dxa"/>
          </w:tcPr>
          <w:p w:rsidR="005C7676" w:rsidRPr="00D52D44" w:rsidRDefault="005C7676" w:rsidP="001E751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5B9F">
              <w:rPr>
                <w:rFonts w:ascii="Times New Roman" w:hAnsi="Times New Roman" w:cs="Times New Roman"/>
                <w:bCs/>
                <w:sz w:val="28"/>
                <w:szCs w:val="28"/>
              </w:rPr>
              <w:t>2- Пересыпкинский филиал МБОУ 2- Гавриловской СОШ</w:t>
            </w:r>
          </w:p>
        </w:tc>
        <w:tc>
          <w:tcPr>
            <w:tcW w:w="1276" w:type="dxa"/>
          </w:tcPr>
          <w:p w:rsidR="005C7676" w:rsidRPr="00D52D44" w:rsidRDefault="005C7676" w:rsidP="001E751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5C7676" w:rsidRPr="00D52D44" w:rsidRDefault="005C7676" w:rsidP="001E751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2D44">
              <w:rPr>
                <w:rFonts w:ascii="Times New Roman" w:hAnsi="Times New Roman" w:cs="Times New Roman"/>
                <w:bCs/>
                <w:sz w:val="28"/>
                <w:szCs w:val="28"/>
              </w:rPr>
              <w:t>Щербакова Надежда Викторовна</w:t>
            </w:r>
          </w:p>
        </w:tc>
        <w:tc>
          <w:tcPr>
            <w:tcW w:w="1304" w:type="dxa"/>
          </w:tcPr>
          <w:p w:rsidR="005C7676" w:rsidRPr="009D487C" w:rsidRDefault="005C7676" w:rsidP="001E7517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49</w:t>
            </w:r>
          </w:p>
        </w:tc>
      </w:tr>
      <w:tr w:rsidR="005C7676" w:rsidRPr="000E5CC2" w:rsidTr="002E0D72">
        <w:tc>
          <w:tcPr>
            <w:tcW w:w="1308" w:type="dxa"/>
          </w:tcPr>
          <w:p w:rsidR="005C7676" w:rsidRDefault="005C7676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60" w:type="dxa"/>
          </w:tcPr>
          <w:p w:rsidR="005C7676" w:rsidRDefault="005C7676" w:rsidP="001E751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Житнева Ангелина Михайловна</w:t>
            </w:r>
          </w:p>
        </w:tc>
        <w:tc>
          <w:tcPr>
            <w:tcW w:w="3062" w:type="dxa"/>
          </w:tcPr>
          <w:p w:rsidR="005C7676" w:rsidRPr="00F15B9F" w:rsidRDefault="005C7676" w:rsidP="00A80476">
            <w:pPr>
              <w:rPr>
                <w:sz w:val="28"/>
                <w:szCs w:val="28"/>
              </w:rPr>
            </w:pPr>
            <w:r w:rsidRPr="00F15B9F">
              <w:rPr>
                <w:sz w:val="28"/>
                <w:szCs w:val="28"/>
              </w:rPr>
              <w:t>Козьмодемьяновский филиал МБОУ 2</w:t>
            </w:r>
          </w:p>
        </w:tc>
        <w:tc>
          <w:tcPr>
            <w:tcW w:w="1276" w:type="dxa"/>
          </w:tcPr>
          <w:p w:rsidR="005C7676" w:rsidRDefault="005C7676" w:rsidP="001E751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5C7676" w:rsidRDefault="005C7676">
            <w:r w:rsidRPr="00510F20">
              <w:rPr>
                <w:bCs/>
                <w:sz w:val="28"/>
                <w:szCs w:val="28"/>
              </w:rPr>
              <w:t>Купарева Зинаида Михайловна</w:t>
            </w:r>
          </w:p>
        </w:tc>
        <w:tc>
          <w:tcPr>
            <w:tcW w:w="1304" w:type="dxa"/>
          </w:tcPr>
          <w:p w:rsidR="005C7676" w:rsidRDefault="005C7676" w:rsidP="001E7517">
            <w:r>
              <w:rPr>
                <w:b/>
                <w:bCs/>
                <w:sz w:val="28"/>
                <w:szCs w:val="28"/>
              </w:rPr>
              <w:t>10,7</w:t>
            </w:r>
          </w:p>
        </w:tc>
      </w:tr>
      <w:tr w:rsidR="005C7676" w:rsidRPr="000E5CC2" w:rsidTr="002E0D72">
        <w:tc>
          <w:tcPr>
            <w:tcW w:w="1308" w:type="dxa"/>
          </w:tcPr>
          <w:p w:rsidR="005C7676" w:rsidRDefault="005C7676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60" w:type="dxa"/>
          </w:tcPr>
          <w:p w:rsidR="005C7676" w:rsidRDefault="005C7676" w:rsidP="001E751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Лачков Вадим Васильевич</w:t>
            </w:r>
          </w:p>
        </w:tc>
        <w:tc>
          <w:tcPr>
            <w:tcW w:w="3062" w:type="dxa"/>
          </w:tcPr>
          <w:p w:rsidR="005C7676" w:rsidRPr="00F15B9F" w:rsidRDefault="005C7676" w:rsidP="00A80476">
            <w:pPr>
              <w:rPr>
                <w:sz w:val="28"/>
                <w:szCs w:val="28"/>
              </w:rPr>
            </w:pPr>
            <w:r w:rsidRPr="00F15B9F">
              <w:rPr>
                <w:sz w:val="28"/>
                <w:szCs w:val="28"/>
              </w:rPr>
              <w:t>Козьмодемьяновский филиал МБОУ 2</w:t>
            </w:r>
          </w:p>
        </w:tc>
        <w:tc>
          <w:tcPr>
            <w:tcW w:w="1276" w:type="dxa"/>
          </w:tcPr>
          <w:p w:rsidR="005C7676" w:rsidRDefault="005C7676" w:rsidP="001E7517"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5C7676" w:rsidRDefault="005C7676">
            <w:r w:rsidRPr="00510F20">
              <w:rPr>
                <w:bCs/>
                <w:sz w:val="28"/>
                <w:szCs w:val="28"/>
              </w:rPr>
              <w:t>Купарева Зинаида Михайловна</w:t>
            </w:r>
          </w:p>
        </w:tc>
        <w:tc>
          <w:tcPr>
            <w:tcW w:w="1304" w:type="dxa"/>
          </w:tcPr>
          <w:p w:rsidR="005C7676" w:rsidRDefault="005C7676" w:rsidP="001E7517">
            <w:r>
              <w:rPr>
                <w:b/>
                <w:bCs/>
                <w:sz w:val="28"/>
                <w:szCs w:val="28"/>
              </w:rPr>
              <w:t>10,1</w:t>
            </w:r>
          </w:p>
        </w:tc>
      </w:tr>
      <w:tr w:rsidR="005C7676" w:rsidRPr="000E5CC2" w:rsidTr="002E0D72">
        <w:tc>
          <w:tcPr>
            <w:tcW w:w="1308" w:type="dxa"/>
          </w:tcPr>
          <w:p w:rsidR="005C7676" w:rsidRDefault="005C7676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60" w:type="dxa"/>
          </w:tcPr>
          <w:p w:rsidR="005C7676" w:rsidRDefault="005C7676" w:rsidP="001E751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Першина Анна Алексеевна</w:t>
            </w:r>
          </w:p>
        </w:tc>
        <w:tc>
          <w:tcPr>
            <w:tcW w:w="3062" w:type="dxa"/>
          </w:tcPr>
          <w:p w:rsidR="005C7676" w:rsidRPr="00F15B9F" w:rsidRDefault="005C7676" w:rsidP="00A80476">
            <w:pPr>
              <w:rPr>
                <w:sz w:val="28"/>
                <w:szCs w:val="28"/>
              </w:rPr>
            </w:pPr>
            <w:r w:rsidRPr="00F15B9F">
              <w:rPr>
                <w:sz w:val="28"/>
                <w:szCs w:val="28"/>
              </w:rPr>
              <w:t>Козьмодемьяновский филиал МБОУ 2</w:t>
            </w:r>
          </w:p>
        </w:tc>
        <w:tc>
          <w:tcPr>
            <w:tcW w:w="1276" w:type="dxa"/>
          </w:tcPr>
          <w:p w:rsidR="005C7676" w:rsidRDefault="005C7676" w:rsidP="001E7517"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5C7676" w:rsidRDefault="005C7676">
            <w:r w:rsidRPr="00510F20">
              <w:rPr>
                <w:bCs/>
                <w:sz w:val="28"/>
                <w:szCs w:val="28"/>
              </w:rPr>
              <w:t>Купарева Зинаида Михайловна</w:t>
            </w:r>
          </w:p>
        </w:tc>
        <w:tc>
          <w:tcPr>
            <w:tcW w:w="1304" w:type="dxa"/>
          </w:tcPr>
          <w:p w:rsidR="005C7676" w:rsidRDefault="005C7676" w:rsidP="001E7517">
            <w:r>
              <w:rPr>
                <w:b/>
                <w:bCs/>
                <w:sz w:val="28"/>
                <w:szCs w:val="28"/>
              </w:rPr>
              <w:t>10,6</w:t>
            </w:r>
          </w:p>
        </w:tc>
      </w:tr>
      <w:tr w:rsidR="005C7676" w:rsidRPr="000E5CC2" w:rsidTr="002E0D72">
        <w:tc>
          <w:tcPr>
            <w:tcW w:w="1308" w:type="dxa"/>
          </w:tcPr>
          <w:p w:rsidR="005C7676" w:rsidRDefault="005C7676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60" w:type="dxa"/>
          </w:tcPr>
          <w:p w:rsidR="005C7676" w:rsidRPr="000E5CC2" w:rsidRDefault="005C7676" w:rsidP="001E751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Байнова Виктория Константиновна</w:t>
            </w:r>
          </w:p>
        </w:tc>
        <w:tc>
          <w:tcPr>
            <w:tcW w:w="3062" w:type="dxa"/>
          </w:tcPr>
          <w:p w:rsidR="005C7676" w:rsidRPr="00F15B9F" w:rsidRDefault="005C7676" w:rsidP="001E751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5B9F">
              <w:rPr>
                <w:bCs/>
                <w:sz w:val="28"/>
                <w:szCs w:val="28"/>
              </w:rPr>
              <w:t>Осино-Гайский филиал МБОУ 2-Гавриловской сош</w:t>
            </w:r>
          </w:p>
        </w:tc>
        <w:tc>
          <w:tcPr>
            <w:tcW w:w="1276" w:type="dxa"/>
          </w:tcPr>
          <w:p w:rsidR="005C7676" w:rsidRPr="000E5CC2" w:rsidRDefault="005C7676" w:rsidP="001E7517">
            <w:pPr>
              <w:pStyle w:val="NormalWeb"/>
              <w:spacing w:before="0"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:rsidR="005C7676" w:rsidRPr="000E5CC2" w:rsidRDefault="005C7676" w:rsidP="001E751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Епихина Галина Анатольевна</w:t>
            </w:r>
          </w:p>
        </w:tc>
        <w:tc>
          <w:tcPr>
            <w:tcW w:w="1304" w:type="dxa"/>
          </w:tcPr>
          <w:p w:rsidR="005C7676" w:rsidRPr="00017E33" w:rsidRDefault="005C7676" w:rsidP="001E751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48</w:t>
            </w:r>
          </w:p>
        </w:tc>
      </w:tr>
      <w:tr w:rsidR="005C7676" w:rsidRPr="000E5CC2" w:rsidTr="002E0D72">
        <w:tc>
          <w:tcPr>
            <w:tcW w:w="1308" w:type="dxa"/>
          </w:tcPr>
          <w:p w:rsidR="005C7676" w:rsidRDefault="005C7676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60" w:type="dxa"/>
          </w:tcPr>
          <w:p w:rsidR="005C7676" w:rsidRPr="000E5CC2" w:rsidRDefault="005C7676" w:rsidP="001E751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Демидова Елизавета Ивановна</w:t>
            </w:r>
          </w:p>
        </w:tc>
        <w:tc>
          <w:tcPr>
            <w:tcW w:w="3062" w:type="dxa"/>
          </w:tcPr>
          <w:p w:rsidR="005C7676" w:rsidRPr="000E5CC2" w:rsidRDefault="005C7676" w:rsidP="001E751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5B9F">
              <w:rPr>
                <w:bCs/>
                <w:sz w:val="28"/>
                <w:szCs w:val="28"/>
              </w:rPr>
              <w:t>Осино-Гайский филиал МБОУ 2-Гавриловской сош</w:t>
            </w:r>
          </w:p>
        </w:tc>
        <w:tc>
          <w:tcPr>
            <w:tcW w:w="1276" w:type="dxa"/>
          </w:tcPr>
          <w:p w:rsidR="005C7676" w:rsidRPr="000E5CC2" w:rsidRDefault="005C7676" w:rsidP="001E7517">
            <w:pPr>
              <w:pStyle w:val="NormalWeb"/>
              <w:spacing w:before="0"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5C7676" w:rsidRPr="000E5CC2" w:rsidRDefault="005C7676" w:rsidP="001E751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Фирсова Надежда Викторовна</w:t>
            </w:r>
          </w:p>
        </w:tc>
        <w:tc>
          <w:tcPr>
            <w:tcW w:w="1304" w:type="dxa"/>
          </w:tcPr>
          <w:p w:rsidR="005C7676" w:rsidRPr="00017E33" w:rsidRDefault="005C7676" w:rsidP="001E751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47</w:t>
            </w:r>
          </w:p>
        </w:tc>
      </w:tr>
      <w:tr w:rsidR="005C7676" w:rsidRPr="000E5CC2" w:rsidTr="002E0D72">
        <w:tc>
          <w:tcPr>
            <w:tcW w:w="1308" w:type="dxa"/>
          </w:tcPr>
          <w:p w:rsidR="005C7676" w:rsidRDefault="005C7676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60" w:type="dxa"/>
          </w:tcPr>
          <w:p w:rsidR="005C7676" w:rsidRDefault="005C7676" w:rsidP="001E751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Кадыкова Алина Владимировна </w:t>
            </w:r>
          </w:p>
        </w:tc>
        <w:tc>
          <w:tcPr>
            <w:tcW w:w="3062" w:type="dxa"/>
          </w:tcPr>
          <w:p w:rsidR="005C7676" w:rsidRPr="000E5CC2" w:rsidRDefault="005C7676" w:rsidP="001E751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5B9F">
              <w:rPr>
                <w:bCs/>
                <w:sz w:val="28"/>
                <w:szCs w:val="28"/>
              </w:rPr>
              <w:t>Осино-Гайский филиал МБОУ 2-Гавриловской сош</w:t>
            </w:r>
          </w:p>
        </w:tc>
        <w:tc>
          <w:tcPr>
            <w:tcW w:w="1276" w:type="dxa"/>
          </w:tcPr>
          <w:p w:rsidR="005C7676" w:rsidRPr="000E5CC2" w:rsidRDefault="005C7676" w:rsidP="001E7517">
            <w:pPr>
              <w:pStyle w:val="NormalWeb"/>
              <w:spacing w:before="0"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5C7676" w:rsidRPr="000E5CC2" w:rsidRDefault="005C7676" w:rsidP="001E751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Фирсова Надежда Викторовна</w:t>
            </w:r>
          </w:p>
        </w:tc>
        <w:tc>
          <w:tcPr>
            <w:tcW w:w="1304" w:type="dxa"/>
          </w:tcPr>
          <w:p w:rsidR="005C7676" w:rsidRPr="00017E33" w:rsidRDefault="005C7676" w:rsidP="001E751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54</w:t>
            </w:r>
          </w:p>
        </w:tc>
      </w:tr>
      <w:tr w:rsidR="005C7676" w:rsidRPr="000E5CC2" w:rsidTr="002E0D72">
        <w:tc>
          <w:tcPr>
            <w:tcW w:w="1308" w:type="dxa"/>
          </w:tcPr>
          <w:p w:rsidR="005C7676" w:rsidRDefault="005C7676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60" w:type="dxa"/>
          </w:tcPr>
          <w:p w:rsidR="005C7676" w:rsidRDefault="005C7676" w:rsidP="001E751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Королева Елизавета Геннадьевна </w:t>
            </w:r>
          </w:p>
        </w:tc>
        <w:tc>
          <w:tcPr>
            <w:tcW w:w="3062" w:type="dxa"/>
          </w:tcPr>
          <w:p w:rsidR="005C7676" w:rsidRDefault="005C7676" w:rsidP="001E751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5B9F">
              <w:rPr>
                <w:bCs/>
                <w:sz w:val="28"/>
                <w:szCs w:val="28"/>
              </w:rPr>
              <w:t>Осино-Гайский филиал МБОУ 2-Гавриловской сош</w:t>
            </w:r>
          </w:p>
        </w:tc>
        <w:tc>
          <w:tcPr>
            <w:tcW w:w="1276" w:type="dxa"/>
          </w:tcPr>
          <w:p w:rsidR="005C7676" w:rsidRPr="000E5CC2" w:rsidRDefault="005C7676" w:rsidP="001E7517">
            <w:pPr>
              <w:pStyle w:val="NormalWeb"/>
              <w:spacing w:before="0"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5C7676" w:rsidRDefault="005C7676" w:rsidP="001E751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Фирсова Надежда Викторовна</w:t>
            </w:r>
          </w:p>
        </w:tc>
        <w:tc>
          <w:tcPr>
            <w:tcW w:w="1304" w:type="dxa"/>
          </w:tcPr>
          <w:p w:rsidR="005C7676" w:rsidRPr="00017E33" w:rsidRDefault="005C7676" w:rsidP="001E751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62</w:t>
            </w:r>
          </w:p>
        </w:tc>
      </w:tr>
      <w:tr w:rsidR="005C7676" w:rsidRPr="000E5CC2" w:rsidTr="002E0D72">
        <w:tc>
          <w:tcPr>
            <w:tcW w:w="1308" w:type="dxa"/>
          </w:tcPr>
          <w:p w:rsidR="005C7676" w:rsidRDefault="005C7676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60" w:type="dxa"/>
          </w:tcPr>
          <w:p w:rsidR="005C7676" w:rsidRPr="000E5CC2" w:rsidRDefault="005C7676" w:rsidP="001E751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Объедкова Алина Сергеевна </w:t>
            </w:r>
          </w:p>
        </w:tc>
        <w:tc>
          <w:tcPr>
            <w:tcW w:w="3062" w:type="dxa"/>
          </w:tcPr>
          <w:p w:rsidR="005C7676" w:rsidRDefault="005C7676" w:rsidP="001E751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5B9F">
              <w:rPr>
                <w:bCs/>
                <w:sz w:val="28"/>
                <w:szCs w:val="28"/>
              </w:rPr>
              <w:t>Осино-Гайский филиал МБОУ 2-Гавриловской сош</w:t>
            </w:r>
          </w:p>
        </w:tc>
        <w:tc>
          <w:tcPr>
            <w:tcW w:w="1276" w:type="dxa"/>
          </w:tcPr>
          <w:p w:rsidR="005C7676" w:rsidRPr="000E5CC2" w:rsidRDefault="005C7676" w:rsidP="001E7517">
            <w:pPr>
              <w:pStyle w:val="NormalWeb"/>
              <w:spacing w:before="0"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5C7676" w:rsidRDefault="005C7676" w:rsidP="001E751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Фирсова Надежда Викторовна</w:t>
            </w:r>
          </w:p>
        </w:tc>
        <w:tc>
          <w:tcPr>
            <w:tcW w:w="1304" w:type="dxa"/>
          </w:tcPr>
          <w:p w:rsidR="005C7676" w:rsidRPr="00017E33" w:rsidRDefault="005C7676" w:rsidP="001E751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52</w:t>
            </w:r>
          </w:p>
        </w:tc>
      </w:tr>
      <w:tr w:rsidR="005C7676" w:rsidRPr="000E5CC2" w:rsidTr="002E0D72">
        <w:tc>
          <w:tcPr>
            <w:tcW w:w="1308" w:type="dxa"/>
          </w:tcPr>
          <w:p w:rsidR="005C7676" w:rsidRDefault="005C7676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60" w:type="dxa"/>
          </w:tcPr>
          <w:p w:rsidR="005C7676" w:rsidRPr="000E5CC2" w:rsidRDefault="005C7676" w:rsidP="001E751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Авдошина Софья Александровна</w:t>
            </w:r>
          </w:p>
        </w:tc>
        <w:tc>
          <w:tcPr>
            <w:tcW w:w="3062" w:type="dxa"/>
          </w:tcPr>
          <w:p w:rsidR="005C7676" w:rsidRPr="000E5CC2" w:rsidRDefault="005C7676" w:rsidP="001E751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5B9F">
              <w:rPr>
                <w:bCs/>
                <w:sz w:val="28"/>
                <w:szCs w:val="28"/>
              </w:rPr>
              <w:t>Осино-Гайский филиал МБОУ 2-Гавриловской сош</w:t>
            </w:r>
          </w:p>
        </w:tc>
        <w:tc>
          <w:tcPr>
            <w:tcW w:w="1276" w:type="dxa"/>
          </w:tcPr>
          <w:p w:rsidR="005C7676" w:rsidRPr="000E5CC2" w:rsidRDefault="005C7676" w:rsidP="001E7517">
            <w:pPr>
              <w:pStyle w:val="NormalWeb"/>
              <w:spacing w:before="0"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5C7676" w:rsidRPr="000E5CC2" w:rsidRDefault="005C7676" w:rsidP="001E751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Фирсова Надежда Викторовна</w:t>
            </w:r>
          </w:p>
        </w:tc>
        <w:tc>
          <w:tcPr>
            <w:tcW w:w="1304" w:type="dxa"/>
          </w:tcPr>
          <w:p w:rsidR="005C7676" w:rsidRPr="00017E33" w:rsidRDefault="005C7676" w:rsidP="001E751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65</w:t>
            </w:r>
          </w:p>
        </w:tc>
      </w:tr>
      <w:tr w:rsidR="005C7676" w:rsidRPr="000E5CC2" w:rsidTr="002E0D72">
        <w:tc>
          <w:tcPr>
            <w:tcW w:w="1308" w:type="dxa"/>
          </w:tcPr>
          <w:p w:rsidR="005C7676" w:rsidRDefault="005C7676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60" w:type="dxa"/>
          </w:tcPr>
          <w:p w:rsidR="005C7676" w:rsidRDefault="005C7676" w:rsidP="001E751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Голованова Влада Николаевна  </w:t>
            </w:r>
          </w:p>
        </w:tc>
        <w:tc>
          <w:tcPr>
            <w:tcW w:w="3062" w:type="dxa"/>
          </w:tcPr>
          <w:p w:rsidR="005C7676" w:rsidRDefault="005C7676" w:rsidP="001E751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5B9F">
              <w:rPr>
                <w:bCs/>
                <w:sz w:val="28"/>
                <w:szCs w:val="28"/>
              </w:rPr>
              <w:t>Осино-Гайский филиал МБОУ 2-Гавриловской сош</w:t>
            </w:r>
          </w:p>
        </w:tc>
        <w:tc>
          <w:tcPr>
            <w:tcW w:w="1276" w:type="dxa"/>
          </w:tcPr>
          <w:p w:rsidR="005C7676" w:rsidRDefault="005C7676" w:rsidP="001E7517">
            <w:pPr>
              <w:pStyle w:val="NormalWeb"/>
              <w:spacing w:before="0"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5C7676" w:rsidRDefault="005C7676" w:rsidP="001E751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Фирсова Надежда Викторовна</w:t>
            </w:r>
          </w:p>
        </w:tc>
        <w:tc>
          <w:tcPr>
            <w:tcW w:w="1304" w:type="dxa"/>
          </w:tcPr>
          <w:p w:rsidR="005C7676" w:rsidRPr="00017E33" w:rsidRDefault="005C7676" w:rsidP="001E751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66</w:t>
            </w:r>
          </w:p>
        </w:tc>
      </w:tr>
      <w:tr w:rsidR="005C7676" w:rsidRPr="000E5CC2" w:rsidTr="002E0D72">
        <w:tc>
          <w:tcPr>
            <w:tcW w:w="1308" w:type="dxa"/>
          </w:tcPr>
          <w:p w:rsidR="005C7676" w:rsidRDefault="005C7676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60" w:type="dxa"/>
          </w:tcPr>
          <w:p w:rsidR="005C7676" w:rsidRDefault="005C7676" w:rsidP="001E751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Макарова Юлия Николаевна  </w:t>
            </w:r>
          </w:p>
        </w:tc>
        <w:tc>
          <w:tcPr>
            <w:tcW w:w="3062" w:type="dxa"/>
          </w:tcPr>
          <w:p w:rsidR="005C7676" w:rsidRDefault="005C7676" w:rsidP="001E751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5B9F">
              <w:rPr>
                <w:bCs/>
                <w:sz w:val="28"/>
                <w:szCs w:val="28"/>
              </w:rPr>
              <w:t>Осино-Гайский филиал МБОУ 2-Гавриловской сош</w:t>
            </w:r>
          </w:p>
        </w:tc>
        <w:tc>
          <w:tcPr>
            <w:tcW w:w="1276" w:type="dxa"/>
          </w:tcPr>
          <w:p w:rsidR="005C7676" w:rsidRPr="000E5CC2" w:rsidRDefault="005C7676" w:rsidP="001E7517">
            <w:pPr>
              <w:pStyle w:val="NormalWeb"/>
              <w:spacing w:before="0"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5C7676" w:rsidRDefault="005C7676" w:rsidP="001E751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Фирсова Надежда Викторовна</w:t>
            </w:r>
          </w:p>
        </w:tc>
        <w:tc>
          <w:tcPr>
            <w:tcW w:w="1304" w:type="dxa"/>
          </w:tcPr>
          <w:p w:rsidR="005C7676" w:rsidRPr="00017E33" w:rsidRDefault="005C7676" w:rsidP="001E751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69</w:t>
            </w:r>
          </w:p>
        </w:tc>
      </w:tr>
      <w:tr w:rsidR="005C7676" w:rsidRPr="000E5CC2" w:rsidTr="002E0D72">
        <w:tc>
          <w:tcPr>
            <w:tcW w:w="1308" w:type="dxa"/>
          </w:tcPr>
          <w:p w:rsidR="005C7676" w:rsidRDefault="005C7676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60" w:type="dxa"/>
          </w:tcPr>
          <w:p w:rsidR="005C7676" w:rsidRPr="000E5CC2" w:rsidRDefault="005C7676" w:rsidP="001E751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Голованова Екатерина Сергеевна </w:t>
            </w:r>
          </w:p>
        </w:tc>
        <w:tc>
          <w:tcPr>
            <w:tcW w:w="3062" w:type="dxa"/>
          </w:tcPr>
          <w:p w:rsidR="005C7676" w:rsidRPr="000E5CC2" w:rsidRDefault="005C7676" w:rsidP="001E751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5B9F">
              <w:rPr>
                <w:bCs/>
                <w:sz w:val="28"/>
                <w:szCs w:val="28"/>
              </w:rPr>
              <w:t>Осино-Гайский филиал МБОУ 2-Гавриловской сош</w:t>
            </w:r>
          </w:p>
        </w:tc>
        <w:tc>
          <w:tcPr>
            <w:tcW w:w="1276" w:type="dxa"/>
          </w:tcPr>
          <w:p w:rsidR="005C7676" w:rsidRPr="000E5CC2" w:rsidRDefault="005C7676" w:rsidP="001E7517">
            <w:pPr>
              <w:pStyle w:val="NormalWeb"/>
              <w:spacing w:before="0"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5C7676" w:rsidRPr="000E5CC2" w:rsidRDefault="005C7676" w:rsidP="001E751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Епихина Галина Анатольевна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304" w:type="dxa"/>
          </w:tcPr>
          <w:p w:rsidR="005C7676" w:rsidRPr="00017E33" w:rsidRDefault="005C7676" w:rsidP="001E751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51</w:t>
            </w:r>
          </w:p>
        </w:tc>
      </w:tr>
      <w:tr w:rsidR="005C7676" w:rsidRPr="000E5CC2" w:rsidTr="002E0D72">
        <w:tc>
          <w:tcPr>
            <w:tcW w:w="1308" w:type="dxa"/>
          </w:tcPr>
          <w:p w:rsidR="005C7676" w:rsidRDefault="005C7676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60" w:type="dxa"/>
          </w:tcPr>
          <w:p w:rsidR="005C7676" w:rsidRDefault="005C7676" w:rsidP="001E7517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Бунина Виктория Михайловна</w:t>
            </w:r>
          </w:p>
        </w:tc>
        <w:tc>
          <w:tcPr>
            <w:tcW w:w="3062" w:type="dxa"/>
          </w:tcPr>
          <w:p w:rsidR="005C7676" w:rsidRPr="000112C7" w:rsidRDefault="005C7676" w:rsidP="001E7517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12C7">
              <w:rPr>
                <w:bCs/>
                <w:sz w:val="28"/>
                <w:szCs w:val="28"/>
              </w:rPr>
              <w:t>1-Гавриловский филиал МБОУ 2-Гавриловской СОШ</w:t>
            </w:r>
          </w:p>
        </w:tc>
        <w:tc>
          <w:tcPr>
            <w:tcW w:w="1276" w:type="dxa"/>
          </w:tcPr>
          <w:p w:rsidR="005C7676" w:rsidRDefault="005C7676" w:rsidP="001E7517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:rsidR="005C7676" w:rsidRDefault="005C7676" w:rsidP="001E7517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Породина Марина Викторовна</w:t>
            </w:r>
          </w:p>
        </w:tc>
        <w:tc>
          <w:tcPr>
            <w:tcW w:w="1304" w:type="dxa"/>
          </w:tcPr>
          <w:p w:rsidR="005C7676" w:rsidRPr="002E0D72" w:rsidRDefault="005C7676" w:rsidP="001E7517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76</w:t>
            </w:r>
          </w:p>
        </w:tc>
      </w:tr>
      <w:tr w:rsidR="005C7676" w:rsidRPr="000E5CC2" w:rsidTr="002E0D72">
        <w:tc>
          <w:tcPr>
            <w:tcW w:w="1308" w:type="dxa"/>
          </w:tcPr>
          <w:p w:rsidR="005C7676" w:rsidRDefault="005C7676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60" w:type="dxa"/>
          </w:tcPr>
          <w:p w:rsidR="005C7676" w:rsidRDefault="005C7676" w:rsidP="001E7517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Андриянова Вероника Олеговна</w:t>
            </w:r>
          </w:p>
        </w:tc>
        <w:tc>
          <w:tcPr>
            <w:tcW w:w="3062" w:type="dxa"/>
          </w:tcPr>
          <w:p w:rsidR="005C7676" w:rsidRDefault="005C7676" w:rsidP="001E7517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12C7">
              <w:rPr>
                <w:bCs/>
                <w:sz w:val="28"/>
                <w:szCs w:val="28"/>
              </w:rPr>
              <w:t>1-Гавриловский филиал МБОУ 2-Гавриловской СОШ</w:t>
            </w:r>
          </w:p>
        </w:tc>
        <w:tc>
          <w:tcPr>
            <w:tcW w:w="1276" w:type="dxa"/>
          </w:tcPr>
          <w:p w:rsidR="005C7676" w:rsidRDefault="005C7676" w:rsidP="001E7517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5C7676" w:rsidRDefault="005C7676" w:rsidP="001E7517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Породина Марина Викторовна</w:t>
            </w:r>
          </w:p>
        </w:tc>
        <w:tc>
          <w:tcPr>
            <w:tcW w:w="1304" w:type="dxa"/>
          </w:tcPr>
          <w:p w:rsidR="005C7676" w:rsidRPr="002E0D72" w:rsidRDefault="005C7676" w:rsidP="001E7517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53</w:t>
            </w:r>
          </w:p>
        </w:tc>
      </w:tr>
    </w:tbl>
    <w:p w:rsidR="005C7676" w:rsidRDefault="005C7676" w:rsidP="000112C7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5C7676" w:rsidRDefault="005C7676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5C7676" w:rsidRDefault="005C7676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5C7676" w:rsidRDefault="005C7676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5C7676" w:rsidRDefault="005C7676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5C7676" w:rsidRDefault="005C7676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№3</w:t>
      </w:r>
    </w:p>
    <w:p w:rsidR="005C7676" w:rsidRDefault="005C7676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5C7676" w:rsidRDefault="005C7676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отдела образования</w:t>
      </w:r>
    </w:p>
    <w:p w:rsidR="005C7676" w:rsidRDefault="005C7676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5C7676" w:rsidRPr="00C04B3E" w:rsidRDefault="005C7676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30.10.2017        №185</w:t>
      </w:r>
    </w:p>
    <w:p w:rsidR="005C7676" w:rsidRDefault="005C7676" w:rsidP="006335A5">
      <w:pPr>
        <w:pStyle w:val="BodyText"/>
        <w:ind w:right="23"/>
        <w:rPr>
          <w:szCs w:val="28"/>
        </w:rPr>
      </w:pPr>
      <w:r w:rsidRPr="00DB2F2A">
        <w:rPr>
          <w:szCs w:val="28"/>
        </w:rPr>
        <w:t xml:space="preserve">             </w:t>
      </w:r>
      <w:r>
        <w:rPr>
          <w:szCs w:val="28"/>
        </w:rPr>
        <w:t xml:space="preserve">         </w:t>
      </w:r>
    </w:p>
    <w:p w:rsidR="005C7676" w:rsidRDefault="005C7676" w:rsidP="006335A5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Рейтинг  призеров</w:t>
      </w:r>
    </w:p>
    <w:p w:rsidR="005C7676" w:rsidRDefault="005C7676" w:rsidP="006335A5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школьного этапа всероссийской олимпиады школьников</w:t>
      </w:r>
    </w:p>
    <w:p w:rsidR="005C7676" w:rsidRDefault="005C7676" w:rsidP="006335A5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 русскому языку </w:t>
      </w:r>
      <w:r>
        <w:rPr>
          <w:rFonts w:ascii="Times New Roman" w:hAnsi="Times New Roman" w:cs="Times New Roman"/>
          <w:bCs/>
          <w:sz w:val="28"/>
          <w:szCs w:val="28"/>
        </w:rPr>
        <w:t xml:space="preserve"> в </w:t>
      </w:r>
      <w:r>
        <w:rPr>
          <w:sz w:val="28"/>
          <w:szCs w:val="28"/>
        </w:rPr>
        <w:t xml:space="preserve">2017-2018 </w:t>
      </w:r>
      <w:r>
        <w:rPr>
          <w:rFonts w:ascii="Times New Roman" w:hAnsi="Times New Roman" w:cs="Times New Roman"/>
          <w:bCs/>
          <w:sz w:val="28"/>
          <w:szCs w:val="28"/>
        </w:rPr>
        <w:t>учебном году</w:t>
      </w:r>
    </w:p>
    <w:p w:rsidR="005C7676" w:rsidRDefault="005C7676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C7676" w:rsidRPr="00345B95" w:rsidRDefault="005C7676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08"/>
        <w:gridCol w:w="3960"/>
        <w:gridCol w:w="3062"/>
        <w:gridCol w:w="1276"/>
        <w:gridCol w:w="4678"/>
        <w:gridCol w:w="1304"/>
      </w:tblGrid>
      <w:tr w:rsidR="005C7676" w:rsidRPr="000E5CC2" w:rsidTr="002E0D72">
        <w:tc>
          <w:tcPr>
            <w:tcW w:w="1308" w:type="dxa"/>
          </w:tcPr>
          <w:p w:rsidR="005C7676" w:rsidRPr="000E5CC2" w:rsidRDefault="005C7676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3960" w:type="dxa"/>
          </w:tcPr>
          <w:p w:rsidR="005C7676" w:rsidRPr="000E5CC2" w:rsidRDefault="005C7676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участника (полностью)</w:t>
            </w:r>
          </w:p>
        </w:tc>
        <w:tc>
          <w:tcPr>
            <w:tcW w:w="3062" w:type="dxa"/>
          </w:tcPr>
          <w:p w:rsidR="005C7676" w:rsidRPr="000E5CC2" w:rsidRDefault="005C7676" w:rsidP="00833C04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ОО</w:t>
            </w:r>
          </w:p>
        </w:tc>
        <w:tc>
          <w:tcPr>
            <w:tcW w:w="1276" w:type="dxa"/>
          </w:tcPr>
          <w:p w:rsidR="005C7676" w:rsidRPr="000E5CC2" w:rsidRDefault="005C7676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4678" w:type="dxa"/>
          </w:tcPr>
          <w:p w:rsidR="005C7676" w:rsidRPr="000E5CC2" w:rsidRDefault="005C7676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учителя (полностью)</w:t>
            </w:r>
          </w:p>
        </w:tc>
        <w:tc>
          <w:tcPr>
            <w:tcW w:w="1304" w:type="dxa"/>
          </w:tcPr>
          <w:p w:rsidR="005C7676" w:rsidRPr="000E5CC2" w:rsidRDefault="005C7676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Результат</w:t>
            </w:r>
          </w:p>
        </w:tc>
      </w:tr>
      <w:tr w:rsidR="005C7676" w:rsidRPr="000E5CC2" w:rsidTr="002E0D72">
        <w:tc>
          <w:tcPr>
            <w:tcW w:w="1308" w:type="dxa"/>
          </w:tcPr>
          <w:p w:rsidR="005C7676" w:rsidRPr="000E5CC2" w:rsidRDefault="005C7676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960" w:type="dxa"/>
          </w:tcPr>
          <w:p w:rsidR="005C7676" w:rsidRPr="000E5CC2" w:rsidRDefault="005C7676" w:rsidP="002E0D7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Карякин Вадим Дмитриевич</w:t>
            </w:r>
          </w:p>
        </w:tc>
        <w:tc>
          <w:tcPr>
            <w:tcW w:w="3062" w:type="dxa"/>
          </w:tcPr>
          <w:p w:rsidR="005C7676" w:rsidRDefault="005C7676">
            <w:r w:rsidRPr="006E1779">
              <w:rPr>
                <w:bCs/>
                <w:sz w:val="28"/>
                <w:szCs w:val="28"/>
              </w:rPr>
              <w:t>МБОУ 2 Гавриловская сош</w:t>
            </w:r>
          </w:p>
        </w:tc>
        <w:tc>
          <w:tcPr>
            <w:tcW w:w="1276" w:type="dxa"/>
          </w:tcPr>
          <w:p w:rsidR="005C7676" w:rsidRPr="000E5CC2" w:rsidRDefault="005C7676" w:rsidP="002E0D7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Бирюкова Людмила Петровна</w:t>
            </w:r>
          </w:p>
        </w:tc>
        <w:tc>
          <w:tcPr>
            <w:tcW w:w="4678" w:type="dxa"/>
          </w:tcPr>
          <w:p w:rsidR="005C7676" w:rsidRPr="000E5CC2" w:rsidRDefault="005C7676" w:rsidP="002E0D7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29</w:t>
            </w:r>
          </w:p>
        </w:tc>
        <w:tc>
          <w:tcPr>
            <w:tcW w:w="1304" w:type="dxa"/>
          </w:tcPr>
          <w:p w:rsidR="005C7676" w:rsidRPr="006C5AAA" w:rsidRDefault="005C7676" w:rsidP="002E0D72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29</w:t>
            </w:r>
          </w:p>
        </w:tc>
      </w:tr>
      <w:tr w:rsidR="005C7676" w:rsidRPr="000E5CC2" w:rsidTr="002E0D72">
        <w:tc>
          <w:tcPr>
            <w:tcW w:w="1308" w:type="dxa"/>
          </w:tcPr>
          <w:p w:rsidR="005C7676" w:rsidRDefault="005C7676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3960" w:type="dxa"/>
          </w:tcPr>
          <w:p w:rsidR="005C7676" w:rsidRDefault="005C7676" w:rsidP="002E0D7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Спорова Алиса Владимировна</w:t>
            </w:r>
          </w:p>
        </w:tc>
        <w:tc>
          <w:tcPr>
            <w:tcW w:w="3062" w:type="dxa"/>
          </w:tcPr>
          <w:p w:rsidR="005C7676" w:rsidRDefault="005C7676">
            <w:r w:rsidRPr="006E1779">
              <w:rPr>
                <w:bCs/>
                <w:sz w:val="28"/>
                <w:szCs w:val="28"/>
              </w:rPr>
              <w:t>МБОУ 2 Гавриловская сош</w:t>
            </w:r>
          </w:p>
        </w:tc>
        <w:tc>
          <w:tcPr>
            <w:tcW w:w="1276" w:type="dxa"/>
          </w:tcPr>
          <w:p w:rsidR="005C7676" w:rsidRPr="000E5CC2" w:rsidRDefault="005C7676" w:rsidP="002E0D7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5C7676" w:rsidRPr="000E5CC2" w:rsidRDefault="005C7676" w:rsidP="002E0D7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Бабкова Елена Николаевна</w:t>
            </w:r>
          </w:p>
        </w:tc>
        <w:tc>
          <w:tcPr>
            <w:tcW w:w="1304" w:type="dxa"/>
          </w:tcPr>
          <w:p w:rsidR="005C7676" w:rsidRPr="006C5AAA" w:rsidRDefault="005C7676" w:rsidP="002E0D72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45</w:t>
            </w:r>
          </w:p>
        </w:tc>
      </w:tr>
      <w:tr w:rsidR="005C7676" w:rsidRPr="000E5CC2" w:rsidTr="002E0D72">
        <w:tc>
          <w:tcPr>
            <w:tcW w:w="1308" w:type="dxa"/>
          </w:tcPr>
          <w:p w:rsidR="005C7676" w:rsidRDefault="005C7676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3960" w:type="dxa"/>
          </w:tcPr>
          <w:p w:rsidR="005C7676" w:rsidRDefault="005C7676" w:rsidP="002E0D7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Нефедова Анна Олеговна</w:t>
            </w:r>
          </w:p>
        </w:tc>
        <w:tc>
          <w:tcPr>
            <w:tcW w:w="3062" w:type="dxa"/>
          </w:tcPr>
          <w:p w:rsidR="005C7676" w:rsidRDefault="005C7676">
            <w:r w:rsidRPr="006E1779">
              <w:rPr>
                <w:bCs/>
                <w:sz w:val="28"/>
                <w:szCs w:val="28"/>
              </w:rPr>
              <w:t>МБОУ 2 Гавриловская сош</w:t>
            </w:r>
          </w:p>
        </w:tc>
        <w:tc>
          <w:tcPr>
            <w:tcW w:w="1276" w:type="dxa"/>
          </w:tcPr>
          <w:p w:rsidR="005C7676" w:rsidRPr="000E5CC2" w:rsidRDefault="005C7676" w:rsidP="002E0D7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5C7676" w:rsidRPr="000E5CC2" w:rsidRDefault="005C7676" w:rsidP="002E0D7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Бабкова Елена Николаевна</w:t>
            </w:r>
          </w:p>
        </w:tc>
        <w:tc>
          <w:tcPr>
            <w:tcW w:w="1304" w:type="dxa"/>
          </w:tcPr>
          <w:p w:rsidR="005C7676" w:rsidRDefault="005C7676" w:rsidP="002E0D7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60</w:t>
            </w:r>
          </w:p>
        </w:tc>
      </w:tr>
      <w:tr w:rsidR="005C7676" w:rsidRPr="000E5CC2" w:rsidTr="002E0D72">
        <w:tc>
          <w:tcPr>
            <w:tcW w:w="1308" w:type="dxa"/>
          </w:tcPr>
          <w:p w:rsidR="005C7676" w:rsidRDefault="005C7676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3960" w:type="dxa"/>
          </w:tcPr>
          <w:p w:rsidR="005C7676" w:rsidRDefault="005C7676" w:rsidP="002E0D7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Попов Даниил Сергеевич</w:t>
            </w:r>
          </w:p>
        </w:tc>
        <w:tc>
          <w:tcPr>
            <w:tcW w:w="3062" w:type="dxa"/>
          </w:tcPr>
          <w:p w:rsidR="005C7676" w:rsidRDefault="005C7676">
            <w:r w:rsidRPr="006E1779">
              <w:rPr>
                <w:bCs/>
                <w:sz w:val="28"/>
                <w:szCs w:val="28"/>
              </w:rPr>
              <w:t>МБОУ 2 Гавриловская сош</w:t>
            </w:r>
          </w:p>
        </w:tc>
        <w:tc>
          <w:tcPr>
            <w:tcW w:w="1276" w:type="dxa"/>
          </w:tcPr>
          <w:p w:rsidR="005C7676" w:rsidRPr="000E5CC2" w:rsidRDefault="005C7676" w:rsidP="002E0D7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5C7676" w:rsidRPr="000E5CC2" w:rsidRDefault="005C7676" w:rsidP="002E0D7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Дыкова Елена Николаевна</w:t>
            </w:r>
          </w:p>
        </w:tc>
        <w:tc>
          <w:tcPr>
            <w:tcW w:w="1304" w:type="dxa"/>
          </w:tcPr>
          <w:p w:rsidR="005C7676" w:rsidRPr="006C5AAA" w:rsidRDefault="005C7676" w:rsidP="002E0D72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60</w:t>
            </w:r>
          </w:p>
        </w:tc>
      </w:tr>
      <w:tr w:rsidR="005C7676" w:rsidRPr="000E5CC2" w:rsidTr="002E0D72">
        <w:tc>
          <w:tcPr>
            <w:tcW w:w="1308" w:type="dxa"/>
          </w:tcPr>
          <w:p w:rsidR="005C7676" w:rsidRDefault="005C7676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3960" w:type="dxa"/>
          </w:tcPr>
          <w:p w:rsidR="005C7676" w:rsidRDefault="005C7676" w:rsidP="002E0D7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Зубарева Марина Михайловна</w:t>
            </w:r>
          </w:p>
        </w:tc>
        <w:tc>
          <w:tcPr>
            <w:tcW w:w="3062" w:type="dxa"/>
          </w:tcPr>
          <w:p w:rsidR="005C7676" w:rsidRDefault="005C7676">
            <w:r w:rsidRPr="006E1779">
              <w:rPr>
                <w:bCs/>
                <w:sz w:val="28"/>
                <w:szCs w:val="28"/>
              </w:rPr>
              <w:t>МБОУ 2 Гавриловская сош</w:t>
            </w:r>
          </w:p>
        </w:tc>
        <w:tc>
          <w:tcPr>
            <w:tcW w:w="1276" w:type="dxa"/>
          </w:tcPr>
          <w:p w:rsidR="005C7676" w:rsidRPr="000E5CC2" w:rsidRDefault="005C7676" w:rsidP="002E0D7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10</w:t>
            </w:r>
          </w:p>
        </w:tc>
        <w:tc>
          <w:tcPr>
            <w:tcW w:w="4678" w:type="dxa"/>
          </w:tcPr>
          <w:p w:rsidR="005C7676" w:rsidRPr="000E5CC2" w:rsidRDefault="005C7676" w:rsidP="002E0D7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Дыкова Елена Николаевна</w:t>
            </w:r>
          </w:p>
        </w:tc>
        <w:tc>
          <w:tcPr>
            <w:tcW w:w="1304" w:type="dxa"/>
          </w:tcPr>
          <w:p w:rsidR="005C7676" w:rsidRPr="006C5AAA" w:rsidRDefault="005C7676" w:rsidP="002E0D72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55</w:t>
            </w:r>
          </w:p>
        </w:tc>
      </w:tr>
      <w:tr w:rsidR="005C7676" w:rsidRPr="000E5CC2" w:rsidTr="002E0D72">
        <w:tc>
          <w:tcPr>
            <w:tcW w:w="1308" w:type="dxa"/>
          </w:tcPr>
          <w:p w:rsidR="005C7676" w:rsidRDefault="005C7676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3960" w:type="dxa"/>
          </w:tcPr>
          <w:p w:rsidR="005C7676" w:rsidRDefault="005C7676" w:rsidP="001E7517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Шлыкова Виктория Юрьевна</w:t>
            </w:r>
          </w:p>
        </w:tc>
        <w:tc>
          <w:tcPr>
            <w:tcW w:w="3062" w:type="dxa"/>
          </w:tcPr>
          <w:p w:rsidR="005C7676" w:rsidRDefault="005C7676" w:rsidP="001E7517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5207">
              <w:rPr>
                <w:rFonts w:ascii="Times New Roman" w:hAnsi="Times New Roman" w:cs="Times New Roman"/>
                <w:bCs/>
                <w:sz w:val="28"/>
                <w:szCs w:val="28"/>
              </w:rPr>
              <w:t>1- Пересыпкинский филиал_МБОУ 2-Гавриловской СОШ</w:t>
            </w:r>
          </w:p>
        </w:tc>
        <w:tc>
          <w:tcPr>
            <w:tcW w:w="1276" w:type="dxa"/>
          </w:tcPr>
          <w:p w:rsidR="005C7676" w:rsidRDefault="005C7676" w:rsidP="001E7517">
            <w:pPr>
              <w:pStyle w:val="Standard"/>
              <w:snapToGri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678" w:type="dxa"/>
          </w:tcPr>
          <w:p w:rsidR="005C7676" w:rsidRDefault="005C7676" w:rsidP="001E7517">
            <w:pPr>
              <w:pStyle w:val="Standard"/>
              <w:snapToGri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Пустовалова Татьяна Сергеевна</w:t>
            </w:r>
          </w:p>
        </w:tc>
        <w:tc>
          <w:tcPr>
            <w:tcW w:w="1304" w:type="dxa"/>
          </w:tcPr>
          <w:p w:rsidR="005C7676" w:rsidRPr="006C5AAA" w:rsidRDefault="005C7676" w:rsidP="001E7517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</w:t>
            </w:r>
          </w:p>
        </w:tc>
      </w:tr>
      <w:tr w:rsidR="005C7676" w:rsidRPr="000E5CC2" w:rsidTr="002E0D72">
        <w:tc>
          <w:tcPr>
            <w:tcW w:w="1308" w:type="dxa"/>
          </w:tcPr>
          <w:p w:rsidR="005C7676" w:rsidRDefault="005C7676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60" w:type="dxa"/>
          </w:tcPr>
          <w:p w:rsidR="005C7676" w:rsidRDefault="005C7676" w:rsidP="001E7517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Серповская Анастасия Сергеевна</w:t>
            </w:r>
          </w:p>
        </w:tc>
        <w:tc>
          <w:tcPr>
            <w:tcW w:w="3062" w:type="dxa"/>
          </w:tcPr>
          <w:p w:rsidR="005C7676" w:rsidRDefault="005C7676" w:rsidP="001E7517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5207">
              <w:rPr>
                <w:rFonts w:ascii="Times New Roman" w:hAnsi="Times New Roman" w:cs="Times New Roman"/>
                <w:bCs/>
                <w:sz w:val="28"/>
                <w:szCs w:val="28"/>
              </w:rPr>
              <w:t>1- Пересыпкинский филиал_МБОУ 2-Гавриловской СОШ</w:t>
            </w:r>
          </w:p>
        </w:tc>
        <w:tc>
          <w:tcPr>
            <w:tcW w:w="1276" w:type="dxa"/>
          </w:tcPr>
          <w:p w:rsidR="005C7676" w:rsidRDefault="005C7676" w:rsidP="001E7517">
            <w:pPr>
              <w:pStyle w:val="Standard"/>
              <w:snapToGri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5C7676" w:rsidRDefault="005C7676" w:rsidP="001E7517">
            <w:pPr>
              <w:pStyle w:val="Standard"/>
              <w:snapToGri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Пустовалова Татьяна Сергеевна</w:t>
            </w:r>
          </w:p>
        </w:tc>
        <w:tc>
          <w:tcPr>
            <w:tcW w:w="1304" w:type="dxa"/>
          </w:tcPr>
          <w:p w:rsidR="005C7676" w:rsidRDefault="005C7676" w:rsidP="001E751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35</w:t>
            </w:r>
          </w:p>
        </w:tc>
      </w:tr>
      <w:tr w:rsidR="005C7676" w:rsidRPr="000E5CC2" w:rsidTr="002E0D72">
        <w:tc>
          <w:tcPr>
            <w:tcW w:w="1308" w:type="dxa"/>
          </w:tcPr>
          <w:p w:rsidR="005C7676" w:rsidRDefault="005C7676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3960" w:type="dxa"/>
          </w:tcPr>
          <w:p w:rsidR="005C7676" w:rsidRDefault="005C7676" w:rsidP="001E7517">
            <w:pPr>
              <w:widowControl w:val="0"/>
              <w:jc w:val="both"/>
              <w:rPr>
                <w:bCs/>
                <w:kern w:val="16"/>
                <w:sz w:val="28"/>
                <w:szCs w:val="28"/>
                <w:lang w:bidi="hi-IN"/>
              </w:rPr>
            </w:pPr>
            <w:r>
              <w:rPr>
                <w:bCs/>
                <w:kern w:val="16"/>
                <w:sz w:val="28"/>
                <w:szCs w:val="28"/>
                <w:lang w:bidi="hi-IN"/>
              </w:rPr>
              <w:t>Вачева Алена Александровна</w:t>
            </w:r>
          </w:p>
        </w:tc>
        <w:tc>
          <w:tcPr>
            <w:tcW w:w="3062" w:type="dxa"/>
          </w:tcPr>
          <w:p w:rsidR="005C7676" w:rsidRPr="00F15B9F" w:rsidRDefault="005C7676" w:rsidP="00F15B9F">
            <w:pPr>
              <w:widowControl w:val="0"/>
              <w:jc w:val="center"/>
              <w:rPr>
                <w:bCs/>
                <w:kern w:val="16"/>
                <w:sz w:val="28"/>
                <w:szCs w:val="28"/>
                <w:lang w:bidi="hi-IN"/>
              </w:rPr>
            </w:pPr>
            <w:r w:rsidRPr="00F15B9F">
              <w:rPr>
                <w:bCs/>
                <w:kern w:val="16"/>
                <w:sz w:val="28"/>
                <w:szCs w:val="28"/>
                <w:lang w:bidi="hi-IN"/>
              </w:rPr>
              <w:t>Булгаковский филиал МБОУ 2-Гавриловской СОШ</w:t>
            </w:r>
          </w:p>
          <w:p w:rsidR="005C7676" w:rsidRPr="00F15B9F" w:rsidRDefault="005C7676" w:rsidP="001E7517">
            <w:pPr>
              <w:widowControl w:val="0"/>
              <w:jc w:val="both"/>
              <w:rPr>
                <w:bCs/>
                <w:kern w:val="16"/>
                <w:sz w:val="28"/>
                <w:szCs w:val="28"/>
                <w:lang w:bidi="hi-IN"/>
              </w:rPr>
            </w:pPr>
          </w:p>
        </w:tc>
        <w:tc>
          <w:tcPr>
            <w:tcW w:w="1276" w:type="dxa"/>
          </w:tcPr>
          <w:p w:rsidR="005C7676" w:rsidRDefault="005C7676" w:rsidP="001E7517">
            <w:pPr>
              <w:widowControl w:val="0"/>
              <w:jc w:val="both"/>
              <w:rPr>
                <w:bCs/>
                <w:kern w:val="16"/>
                <w:sz w:val="28"/>
                <w:szCs w:val="28"/>
                <w:lang w:bidi="hi-IN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5C7676" w:rsidRDefault="005C7676" w:rsidP="001E7517">
            <w:pPr>
              <w:widowControl w:val="0"/>
              <w:jc w:val="both"/>
              <w:rPr>
                <w:bCs/>
                <w:kern w:val="16"/>
                <w:sz w:val="28"/>
                <w:szCs w:val="28"/>
                <w:lang w:bidi="hi-IN"/>
              </w:rPr>
            </w:pPr>
            <w:r>
              <w:rPr>
                <w:bCs/>
                <w:sz w:val="28"/>
                <w:szCs w:val="28"/>
              </w:rPr>
              <w:t>Харитонова Татьяна Васильевна</w:t>
            </w:r>
          </w:p>
        </w:tc>
        <w:tc>
          <w:tcPr>
            <w:tcW w:w="1304" w:type="dxa"/>
          </w:tcPr>
          <w:p w:rsidR="005C7676" w:rsidRPr="00A8294B" w:rsidRDefault="005C7676" w:rsidP="001E7517">
            <w:pPr>
              <w:widowControl w:val="0"/>
              <w:jc w:val="both"/>
              <w:rPr>
                <w:b/>
                <w:bCs/>
                <w:kern w:val="16"/>
                <w:sz w:val="28"/>
                <w:szCs w:val="28"/>
                <w:lang w:bidi="hi-IN"/>
              </w:rPr>
            </w:pPr>
            <w:r>
              <w:rPr>
                <w:b/>
                <w:bCs/>
                <w:kern w:val="16"/>
                <w:sz w:val="28"/>
                <w:szCs w:val="28"/>
                <w:lang w:bidi="hi-IN"/>
              </w:rPr>
              <w:t>47</w:t>
            </w:r>
          </w:p>
        </w:tc>
      </w:tr>
      <w:tr w:rsidR="005C7676" w:rsidRPr="000E5CC2" w:rsidTr="002E0D72">
        <w:tc>
          <w:tcPr>
            <w:tcW w:w="1308" w:type="dxa"/>
          </w:tcPr>
          <w:p w:rsidR="005C7676" w:rsidRDefault="005C7676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3960" w:type="dxa"/>
          </w:tcPr>
          <w:p w:rsidR="005C7676" w:rsidRPr="00D52D44" w:rsidRDefault="005C7676" w:rsidP="001E751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Дедова Мария Павловна</w:t>
            </w:r>
          </w:p>
        </w:tc>
        <w:tc>
          <w:tcPr>
            <w:tcW w:w="3062" w:type="dxa"/>
          </w:tcPr>
          <w:p w:rsidR="005C7676" w:rsidRPr="00F15B9F" w:rsidRDefault="005C7676" w:rsidP="001E751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5B9F">
              <w:rPr>
                <w:rFonts w:ascii="Times New Roman" w:hAnsi="Times New Roman" w:cs="Times New Roman"/>
                <w:bCs/>
                <w:sz w:val="28"/>
                <w:szCs w:val="28"/>
              </w:rPr>
              <w:t>2- Пересыпкинский филиал МБОУ 2- Гавриловской СОШ</w:t>
            </w:r>
          </w:p>
        </w:tc>
        <w:tc>
          <w:tcPr>
            <w:tcW w:w="1276" w:type="dxa"/>
          </w:tcPr>
          <w:p w:rsidR="005C7676" w:rsidRPr="00D52D44" w:rsidRDefault="005C7676" w:rsidP="001E751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5C7676" w:rsidRPr="00D52D44" w:rsidRDefault="005C7676" w:rsidP="001E751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2D44">
              <w:rPr>
                <w:rFonts w:ascii="Times New Roman" w:hAnsi="Times New Roman" w:cs="Times New Roman"/>
                <w:bCs/>
                <w:sz w:val="28"/>
                <w:szCs w:val="28"/>
              </w:rPr>
              <w:t>Щербакова Надежда Викторовна</w:t>
            </w:r>
          </w:p>
        </w:tc>
        <w:tc>
          <w:tcPr>
            <w:tcW w:w="1304" w:type="dxa"/>
          </w:tcPr>
          <w:p w:rsidR="005C7676" w:rsidRPr="009D487C" w:rsidRDefault="005C7676" w:rsidP="001E7517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38</w:t>
            </w:r>
          </w:p>
        </w:tc>
      </w:tr>
      <w:tr w:rsidR="005C7676" w:rsidRPr="000E5CC2" w:rsidTr="002E0D72">
        <w:tc>
          <w:tcPr>
            <w:tcW w:w="1308" w:type="dxa"/>
          </w:tcPr>
          <w:p w:rsidR="005C7676" w:rsidRDefault="005C7676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3960" w:type="dxa"/>
          </w:tcPr>
          <w:p w:rsidR="005C7676" w:rsidRDefault="005C7676" w:rsidP="001E751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Мерзеликина Татьяна Сергеевна </w:t>
            </w:r>
          </w:p>
        </w:tc>
        <w:tc>
          <w:tcPr>
            <w:tcW w:w="3062" w:type="dxa"/>
          </w:tcPr>
          <w:p w:rsidR="005C7676" w:rsidRDefault="005C7676" w:rsidP="001E751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5B9F">
              <w:rPr>
                <w:bCs/>
                <w:sz w:val="28"/>
                <w:szCs w:val="28"/>
              </w:rPr>
              <w:t>Осино-Гайский филиал МБОУ 2-Гавриловской сош</w:t>
            </w:r>
          </w:p>
        </w:tc>
        <w:tc>
          <w:tcPr>
            <w:tcW w:w="1276" w:type="dxa"/>
          </w:tcPr>
          <w:p w:rsidR="005C7676" w:rsidRDefault="005C7676" w:rsidP="001E7517">
            <w:pPr>
              <w:pStyle w:val="NormalWeb"/>
              <w:spacing w:before="0"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5C7676" w:rsidRDefault="005C7676" w:rsidP="001E751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Фирсова Надежда Викторовна</w:t>
            </w:r>
          </w:p>
        </w:tc>
        <w:tc>
          <w:tcPr>
            <w:tcW w:w="1304" w:type="dxa"/>
          </w:tcPr>
          <w:p w:rsidR="005C7676" w:rsidRPr="002E0D72" w:rsidRDefault="005C7676" w:rsidP="001E7517">
            <w:pPr>
              <w:rPr>
                <w:b/>
              </w:rPr>
            </w:pPr>
            <w:r>
              <w:rPr>
                <w:b/>
                <w:bCs/>
                <w:sz w:val="28"/>
                <w:szCs w:val="28"/>
              </w:rPr>
              <w:t>41</w:t>
            </w:r>
          </w:p>
        </w:tc>
      </w:tr>
      <w:tr w:rsidR="005C7676" w:rsidRPr="000E5CC2" w:rsidTr="002E0D72">
        <w:tc>
          <w:tcPr>
            <w:tcW w:w="1308" w:type="dxa"/>
          </w:tcPr>
          <w:p w:rsidR="005C7676" w:rsidRDefault="005C7676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3960" w:type="dxa"/>
          </w:tcPr>
          <w:p w:rsidR="005C7676" w:rsidRPr="000E5CC2" w:rsidRDefault="005C7676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62" w:type="dxa"/>
          </w:tcPr>
          <w:p w:rsidR="005C7676" w:rsidRDefault="005C7676" w:rsidP="00833C04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5C7676" w:rsidRPr="000E5CC2" w:rsidRDefault="005C7676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678" w:type="dxa"/>
          </w:tcPr>
          <w:p w:rsidR="005C7676" w:rsidRPr="000E5CC2" w:rsidRDefault="005C7676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04" w:type="dxa"/>
          </w:tcPr>
          <w:p w:rsidR="005C7676" w:rsidRPr="00DE74EF" w:rsidRDefault="005C7676" w:rsidP="00833C04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5C7676" w:rsidRPr="002408B0" w:rsidRDefault="005C7676" w:rsidP="006335A5"/>
    <w:p w:rsidR="005C7676" w:rsidRPr="002408B0" w:rsidRDefault="005C7676" w:rsidP="006335A5"/>
    <w:p w:rsidR="005C7676" w:rsidRDefault="005C7676"/>
    <w:sectPr w:rsidR="005C7676" w:rsidSect="006335A5">
      <w:pgSz w:w="16838" w:h="11906" w:orient="landscape"/>
      <w:pgMar w:top="1701" w:right="1134" w:bottom="709" w:left="1134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erif">
    <w:altName w:val="Times New Roman"/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DejaVu Sans">
    <w:altName w:val="Microsoft YaHei"/>
    <w:panose1 w:val="020B0603030804020204"/>
    <w:charset w:val="CC"/>
    <w:family w:val="swiss"/>
    <w:pitch w:val="variable"/>
    <w:sig w:usb0="E7002EFF" w:usb1="D200FDFF" w:usb2="0A042029" w:usb3="00000000" w:csb0="8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2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211F"/>
    <w:rsid w:val="000112C7"/>
    <w:rsid w:val="00017E33"/>
    <w:rsid w:val="00043A29"/>
    <w:rsid w:val="00053C87"/>
    <w:rsid w:val="000A3BC3"/>
    <w:rsid w:val="000B7A82"/>
    <w:rsid w:val="000C20E0"/>
    <w:rsid w:val="000C3955"/>
    <w:rsid w:val="000E2B33"/>
    <w:rsid w:val="000E5CC2"/>
    <w:rsid w:val="00123D3B"/>
    <w:rsid w:val="001C618A"/>
    <w:rsid w:val="001D64CD"/>
    <w:rsid w:val="001E7517"/>
    <w:rsid w:val="00220806"/>
    <w:rsid w:val="00220BE1"/>
    <w:rsid w:val="002408B0"/>
    <w:rsid w:val="00247A62"/>
    <w:rsid w:val="00254EF6"/>
    <w:rsid w:val="00262B0F"/>
    <w:rsid w:val="00282F0B"/>
    <w:rsid w:val="00293884"/>
    <w:rsid w:val="002A647D"/>
    <w:rsid w:val="002A6A56"/>
    <w:rsid w:val="002B597B"/>
    <w:rsid w:val="002E0D72"/>
    <w:rsid w:val="002F6008"/>
    <w:rsid w:val="00345B95"/>
    <w:rsid w:val="00355CFB"/>
    <w:rsid w:val="00374A4D"/>
    <w:rsid w:val="00390F0B"/>
    <w:rsid w:val="00392B4B"/>
    <w:rsid w:val="003D7015"/>
    <w:rsid w:val="00402A0B"/>
    <w:rsid w:val="00417131"/>
    <w:rsid w:val="00422140"/>
    <w:rsid w:val="00440EC7"/>
    <w:rsid w:val="00445D61"/>
    <w:rsid w:val="0044759E"/>
    <w:rsid w:val="0045584A"/>
    <w:rsid w:val="00477334"/>
    <w:rsid w:val="004B3E01"/>
    <w:rsid w:val="00510F20"/>
    <w:rsid w:val="00534FB7"/>
    <w:rsid w:val="005C0092"/>
    <w:rsid w:val="005C219B"/>
    <w:rsid w:val="005C7676"/>
    <w:rsid w:val="005D2518"/>
    <w:rsid w:val="005E48F6"/>
    <w:rsid w:val="005E79B3"/>
    <w:rsid w:val="00620B3D"/>
    <w:rsid w:val="006335A5"/>
    <w:rsid w:val="00662C9A"/>
    <w:rsid w:val="00665207"/>
    <w:rsid w:val="00691A39"/>
    <w:rsid w:val="006B4C42"/>
    <w:rsid w:val="006C5AAA"/>
    <w:rsid w:val="006E1779"/>
    <w:rsid w:val="006E24D6"/>
    <w:rsid w:val="006E36CA"/>
    <w:rsid w:val="006F0BF2"/>
    <w:rsid w:val="006F432D"/>
    <w:rsid w:val="006F7AD7"/>
    <w:rsid w:val="00700D14"/>
    <w:rsid w:val="00734292"/>
    <w:rsid w:val="0074005C"/>
    <w:rsid w:val="00765580"/>
    <w:rsid w:val="00787D4D"/>
    <w:rsid w:val="0079323D"/>
    <w:rsid w:val="007A344E"/>
    <w:rsid w:val="007C4632"/>
    <w:rsid w:val="007E7640"/>
    <w:rsid w:val="00826953"/>
    <w:rsid w:val="00833C04"/>
    <w:rsid w:val="00880789"/>
    <w:rsid w:val="008844B4"/>
    <w:rsid w:val="00895220"/>
    <w:rsid w:val="008A7107"/>
    <w:rsid w:val="009013B2"/>
    <w:rsid w:val="009170A1"/>
    <w:rsid w:val="009239C2"/>
    <w:rsid w:val="00951DA3"/>
    <w:rsid w:val="00954629"/>
    <w:rsid w:val="009D487C"/>
    <w:rsid w:val="009E46E2"/>
    <w:rsid w:val="00A1611A"/>
    <w:rsid w:val="00A250B1"/>
    <w:rsid w:val="00A476C0"/>
    <w:rsid w:val="00A521F5"/>
    <w:rsid w:val="00A80476"/>
    <w:rsid w:val="00A825B8"/>
    <w:rsid w:val="00A8294B"/>
    <w:rsid w:val="00A85A99"/>
    <w:rsid w:val="00B05570"/>
    <w:rsid w:val="00B1073B"/>
    <w:rsid w:val="00B14DA8"/>
    <w:rsid w:val="00B37FC8"/>
    <w:rsid w:val="00B47E43"/>
    <w:rsid w:val="00B51E67"/>
    <w:rsid w:val="00B7558A"/>
    <w:rsid w:val="00B84412"/>
    <w:rsid w:val="00B86D35"/>
    <w:rsid w:val="00B95E63"/>
    <w:rsid w:val="00C04B3E"/>
    <w:rsid w:val="00C11439"/>
    <w:rsid w:val="00C41631"/>
    <w:rsid w:val="00C45ABB"/>
    <w:rsid w:val="00C81D41"/>
    <w:rsid w:val="00C90154"/>
    <w:rsid w:val="00CF6F0B"/>
    <w:rsid w:val="00D22421"/>
    <w:rsid w:val="00D52D44"/>
    <w:rsid w:val="00D55D42"/>
    <w:rsid w:val="00D86739"/>
    <w:rsid w:val="00D91121"/>
    <w:rsid w:val="00DA1233"/>
    <w:rsid w:val="00DA709C"/>
    <w:rsid w:val="00DB2F2A"/>
    <w:rsid w:val="00DC2689"/>
    <w:rsid w:val="00DE74EF"/>
    <w:rsid w:val="00DE7AFC"/>
    <w:rsid w:val="00E20C67"/>
    <w:rsid w:val="00E24282"/>
    <w:rsid w:val="00E4211F"/>
    <w:rsid w:val="00E612C4"/>
    <w:rsid w:val="00E7252A"/>
    <w:rsid w:val="00E74223"/>
    <w:rsid w:val="00E93A6D"/>
    <w:rsid w:val="00EA03C8"/>
    <w:rsid w:val="00EF119D"/>
    <w:rsid w:val="00EF5791"/>
    <w:rsid w:val="00F15B9F"/>
    <w:rsid w:val="00F17AA3"/>
    <w:rsid w:val="00F417E4"/>
    <w:rsid w:val="00F479C6"/>
    <w:rsid w:val="00F573A6"/>
    <w:rsid w:val="00F66507"/>
    <w:rsid w:val="00F763EB"/>
    <w:rsid w:val="00F83DA6"/>
    <w:rsid w:val="00F92D48"/>
    <w:rsid w:val="00FA651D"/>
    <w:rsid w:val="00FC160C"/>
    <w:rsid w:val="00FD0D99"/>
    <w:rsid w:val="00FD2622"/>
    <w:rsid w:val="00FD6DCD"/>
    <w:rsid w:val="00FF1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11F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">
    <w:name w:val="Основной текст 21"/>
    <w:basedOn w:val="Normal"/>
    <w:uiPriority w:val="99"/>
    <w:rsid w:val="00E4211F"/>
    <w:pPr>
      <w:spacing w:after="120" w:line="480" w:lineRule="auto"/>
    </w:pPr>
  </w:style>
  <w:style w:type="paragraph" w:customStyle="1" w:styleId="BodySingle">
    <w:name w:val="Body Single"/>
    <w:uiPriority w:val="99"/>
    <w:rsid w:val="00E4211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8"/>
      <w:szCs w:val="28"/>
    </w:rPr>
  </w:style>
  <w:style w:type="paragraph" w:styleId="NoSpacing">
    <w:name w:val="No Spacing"/>
    <w:uiPriority w:val="99"/>
    <w:qFormat/>
    <w:rsid w:val="00E4211F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E421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4211F"/>
    <w:rPr>
      <w:rFonts w:ascii="Tahoma" w:hAnsi="Tahoma" w:cs="Tahoma"/>
      <w:sz w:val="16"/>
      <w:szCs w:val="16"/>
      <w:lang w:eastAsia="zh-CN"/>
    </w:rPr>
  </w:style>
  <w:style w:type="paragraph" w:customStyle="1" w:styleId="Standard">
    <w:name w:val="Standard"/>
    <w:uiPriority w:val="99"/>
    <w:rsid w:val="0045584A"/>
    <w:pPr>
      <w:widowControl w:val="0"/>
      <w:suppressAutoHyphens/>
    </w:pPr>
    <w:rPr>
      <w:rFonts w:ascii="Liberation Serif" w:hAnsi="Liberation Serif" w:cs="DejaVu Sans"/>
      <w:kern w:val="16"/>
      <w:sz w:val="24"/>
      <w:szCs w:val="24"/>
      <w:lang w:eastAsia="zh-CN" w:bidi="hi-IN"/>
    </w:rPr>
  </w:style>
  <w:style w:type="paragraph" w:styleId="BodyText">
    <w:name w:val="Body Text"/>
    <w:basedOn w:val="Normal"/>
    <w:link w:val="BodyTextChar"/>
    <w:uiPriority w:val="99"/>
    <w:rsid w:val="006335A5"/>
    <w:pPr>
      <w:suppressAutoHyphens w:val="0"/>
      <w:jc w:val="both"/>
    </w:pPr>
    <w:rPr>
      <w:sz w:val="28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335A5"/>
    <w:rPr>
      <w:rFonts w:eastAsia="Times New Roman" w:cs="Times New Roman"/>
      <w:sz w:val="24"/>
      <w:szCs w:val="24"/>
      <w:lang w:val="ru-RU" w:eastAsia="ru-RU" w:bidi="ar-SA"/>
    </w:rPr>
  </w:style>
  <w:style w:type="paragraph" w:styleId="NormalWeb">
    <w:name w:val="Normal (Web)"/>
    <w:basedOn w:val="Normal"/>
    <w:uiPriority w:val="99"/>
    <w:rsid w:val="00440EC7"/>
    <w:pPr>
      <w:spacing w:before="280" w:after="119"/>
    </w:pPr>
    <w:rPr>
      <w:rFonts w:eastAsia="Calibri"/>
      <w:lang w:eastAsia="ar-SA"/>
    </w:rPr>
  </w:style>
  <w:style w:type="character" w:customStyle="1" w:styleId="3">
    <w:name w:val="Основной текст (3)_"/>
    <w:link w:val="30"/>
    <w:uiPriority w:val="99"/>
    <w:locked/>
    <w:rsid w:val="00A8294B"/>
    <w:rPr>
      <w:b/>
      <w:sz w:val="26"/>
      <w:shd w:val="clear" w:color="auto" w:fill="FFFFFF"/>
    </w:rPr>
  </w:style>
  <w:style w:type="paragraph" w:customStyle="1" w:styleId="30">
    <w:name w:val="Основной текст (3)"/>
    <w:basedOn w:val="Normal"/>
    <w:link w:val="3"/>
    <w:uiPriority w:val="99"/>
    <w:rsid w:val="00A8294B"/>
    <w:pPr>
      <w:widowControl w:val="0"/>
      <w:shd w:val="clear" w:color="auto" w:fill="FFFFFF"/>
      <w:suppressAutoHyphens w:val="0"/>
      <w:spacing w:line="422" w:lineRule="exact"/>
    </w:pPr>
    <w:rPr>
      <w:rFonts w:ascii="Calibri" w:eastAsia="Calibri" w:hAnsi="Calibri"/>
      <w:b/>
      <w:sz w:val="26"/>
      <w:szCs w:val="20"/>
      <w:shd w:val="clear" w:color="auto" w:fill="FFFFFF"/>
      <w:lang w:eastAsia="ru-RU"/>
    </w:rPr>
  </w:style>
  <w:style w:type="character" w:customStyle="1" w:styleId="WW8Num4z2">
    <w:name w:val="WW8Num4z2"/>
    <w:uiPriority w:val="99"/>
    <w:rsid w:val="00A8294B"/>
    <w:rPr>
      <w:rFonts w:ascii="Wingdings" w:hAnsi="Wingdings"/>
    </w:rPr>
  </w:style>
  <w:style w:type="character" w:customStyle="1" w:styleId="WW-Absatz-Standardschriftart1111">
    <w:name w:val="WW-Absatz-Standardschriftart1111"/>
    <w:uiPriority w:val="99"/>
    <w:rsid w:val="00A8294B"/>
  </w:style>
  <w:style w:type="character" w:customStyle="1" w:styleId="33pt">
    <w:name w:val="Основной текст (3) + Интервал 3 pt"/>
    <w:uiPriority w:val="99"/>
    <w:rsid w:val="00D22421"/>
    <w:rPr>
      <w:rFonts w:ascii="Times New Roman" w:hAnsi="Times New Roman"/>
      <w:b/>
      <w:spacing w:val="70"/>
      <w:sz w:val="26"/>
      <w:shd w:val="clear" w:color="auto" w:fill="FFFFFF"/>
    </w:rPr>
  </w:style>
  <w:style w:type="character" w:customStyle="1" w:styleId="2">
    <w:name w:val="Заголовок №2"/>
    <w:uiPriority w:val="99"/>
    <w:rsid w:val="00D224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348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13</Pages>
  <Words>2321</Words>
  <Characters>13231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ГАВРИЛОВСКОГО РАЙОНА</dc:title>
  <dc:subject/>
  <dc:creator>User</dc:creator>
  <cp:keywords/>
  <dc:description/>
  <cp:lastModifiedBy>XP GAME 2008</cp:lastModifiedBy>
  <cp:revision>4</cp:revision>
  <cp:lastPrinted>2016-12-22T07:21:00Z</cp:lastPrinted>
  <dcterms:created xsi:type="dcterms:W3CDTF">2017-11-07T10:19:00Z</dcterms:created>
  <dcterms:modified xsi:type="dcterms:W3CDTF">2017-11-10T13:17:00Z</dcterms:modified>
</cp:coreProperties>
</file>