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A" w:rsidRPr="0045584A" w:rsidRDefault="00662C9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62C9A" w:rsidRPr="0045584A" w:rsidRDefault="00662C9A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62C9A" w:rsidRPr="0045584A" w:rsidRDefault="00662C9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62C9A" w:rsidRPr="0045584A" w:rsidRDefault="00662C9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62C9A" w:rsidRPr="0045584A" w:rsidRDefault="00662C9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62C9A" w:rsidRPr="0045584A" w:rsidTr="00247A62">
        <w:tc>
          <w:tcPr>
            <w:tcW w:w="3190" w:type="dxa"/>
          </w:tcPr>
          <w:p w:rsidR="00662C9A" w:rsidRPr="0045584A" w:rsidRDefault="00662C9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27.10.2016</w:t>
            </w:r>
          </w:p>
        </w:tc>
        <w:tc>
          <w:tcPr>
            <w:tcW w:w="3190" w:type="dxa"/>
          </w:tcPr>
          <w:p w:rsidR="00662C9A" w:rsidRPr="0045584A" w:rsidRDefault="00662C9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62C9A" w:rsidRPr="0045584A" w:rsidRDefault="00662C9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129</w:t>
            </w:r>
          </w:p>
        </w:tc>
      </w:tr>
    </w:tbl>
    <w:p w:rsidR="00662C9A" w:rsidRPr="00620B3D" w:rsidRDefault="00662C9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62C9A" w:rsidRDefault="00662C9A" w:rsidP="00E4211F">
      <w:pPr>
        <w:spacing w:line="240" w:lineRule="exact"/>
        <w:jc w:val="both"/>
      </w:pPr>
    </w:p>
    <w:p w:rsidR="00662C9A" w:rsidRDefault="00662C9A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русскому языку среди обучающихся общеобразовательных учреждений Гавриловского района в 2016-2017 учебном году</w:t>
      </w:r>
    </w:p>
    <w:p w:rsidR="00662C9A" w:rsidRDefault="00662C9A" w:rsidP="00E4211F">
      <w:pPr>
        <w:spacing w:line="240" w:lineRule="exact"/>
        <w:jc w:val="both"/>
        <w:rPr>
          <w:sz w:val="28"/>
          <w:szCs w:val="28"/>
        </w:rPr>
      </w:pPr>
    </w:p>
    <w:p w:rsidR="00662C9A" w:rsidRDefault="00662C9A" w:rsidP="00E4211F">
      <w:pPr>
        <w:spacing w:line="240" w:lineRule="exact"/>
        <w:jc w:val="both"/>
        <w:rPr>
          <w:sz w:val="28"/>
          <w:szCs w:val="28"/>
        </w:rPr>
      </w:pPr>
    </w:p>
    <w:p w:rsidR="00662C9A" w:rsidRPr="0045584A" w:rsidRDefault="00662C9A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62C9A" w:rsidRDefault="00662C9A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русскому языку в 2016-2017 учебном году(приложение№1).</w:t>
      </w:r>
    </w:p>
    <w:p w:rsidR="00662C9A" w:rsidRPr="006F0BF2" w:rsidRDefault="00662C9A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</w:t>
      </w:r>
      <w:r w:rsidRPr="00A1611A">
        <w:rPr>
          <w:rFonts w:ascii="Times New Roman" w:hAnsi="Times New Roman"/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62C9A" w:rsidRDefault="00662C9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русскому языку в 2016-2017 учебном году (приложение№3)</w:t>
      </w:r>
    </w:p>
    <w:p w:rsidR="00662C9A" w:rsidRPr="00B05570" w:rsidRDefault="00662C9A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62C9A" w:rsidRPr="00B05570" w:rsidRDefault="00662C9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62C9A" w:rsidRPr="00B05570" w:rsidRDefault="00662C9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62C9A" w:rsidRPr="00390F0B" w:rsidRDefault="00662C9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662C9A" w:rsidRPr="00390F0B" w:rsidRDefault="00662C9A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662C9A" w:rsidRPr="00390F0B" w:rsidRDefault="00662C9A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62C9A" w:rsidRDefault="00662C9A" w:rsidP="00E4211F">
      <w:pPr>
        <w:pStyle w:val="BodySingle"/>
        <w:tabs>
          <w:tab w:val="left" w:pos="-1985"/>
        </w:tabs>
        <w:ind w:left="4956"/>
        <w:jc w:val="right"/>
        <w:sectPr w:rsidR="00662C9A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62C9A" w:rsidRDefault="00662C9A" w:rsidP="00E4211F">
      <w:pPr>
        <w:pStyle w:val="BodySingle"/>
        <w:tabs>
          <w:tab w:val="left" w:pos="-1985"/>
        </w:tabs>
        <w:ind w:left="4956"/>
        <w:jc w:val="right"/>
      </w:pPr>
    </w:p>
    <w:p w:rsidR="00662C9A" w:rsidRDefault="00662C9A" w:rsidP="00E4211F">
      <w:pPr>
        <w:pStyle w:val="BodySingle"/>
        <w:tabs>
          <w:tab w:val="left" w:pos="-1985"/>
        </w:tabs>
        <w:ind w:left="4956"/>
        <w:jc w:val="right"/>
      </w:pPr>
    </w:p>
    <w:p w:rsidR="00662C9A" w:rsidRPr="00402A0B" w:rsidRDefault="00662C9A" w:rsidP="00E4211F">
      <w:pPr>
        <w:widowControl w:val="0"/>
        <w:ind w:firstLine="709"/>
        <w:jc w:val="both"/>
        <w:rPr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62C9A" w:rsidRPr="00C04B3E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             27.10.2016     №129</w:t>
      </w:r>
    </w:p>
    <w:p w:rsidR="00662C9A" w:rsidRDefault="00662C9A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62C9A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662C9A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C9A" w:rsidRPr="00345B95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662C9A" w:rsidRPr="00DE74EF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662C9A" w:rsidRPr="00C41631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662C9A" w:rsidRPr="00B7558A" w:rsidRDefault="00662C9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Владислав Сергеевич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Данила Сергеевич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Александровна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B7558A" w:rsidRDefault="00662C9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B7558A" w:rsidRDefault="00662C9A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Геннадиевна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662C9A" w:rsidRPr="00DE7AFC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Глуховский филиал МБОУ 2-Гавриловская сош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sz w:val="28"/>
              </w:rPr>
              <w:t>Молодцова Маргарита Алексеевна</w:t>
            </w:r>
          </w:p>
        </w:tc>
        <w:tc>
          <w:tcPr>
            <w:tcW w:w="1276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8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Василькова Ольга Юрьевна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DE74EF">
              <w:rPr>
                <w:b/>
                <w:bCs/>
                <w:kern w:val="16"/>
                <w:sz w:val="28"/>
                <w:szCs w:val="28"/>
                <w:lang w:bidi="hi-IN"/>
              </w:rPr>
              <w:t>51,5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Сысоева Елизавета Романовна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8" w:type="dxa"/>
          </w:tcPr>
          <w:p w:rsidR="00662C9A" w:rsidRDefault="00662C9A" w:rsidP="00833C04">
            <w:r w:rsidRPr="009013B2">
              <w:rPr>
                <w:bCs/>
                <w:kern w:val="16"/>
                <w:sz w:val="28"/>
                <w:szCs w:val="28"/>
                <w:lang w:bidi="hi-IN"/>
              </w:rPr>
              <w:t>Василькова Ольга Юрьевна</w:t>
            </w:r>
          </w:p>
        </w:tc>
        <w:tc>
          <w:tcPr>
            <w:tcW w:w="780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37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662C9A" w:rsidRPr="00B14DA8" w:rsidRDefault="00662C9A" w:rsidP="00833C04">
            <w:pPr>
              <w:widowControl w:val="0"/>
              <w:jc w:val="both"/>
              <w:rPr>
                <w:sz w:val="28"/>
              </w:rPr>
            </w:pPr>
            <w:r w:rsidRPr="00B14DA8">
              <w:rPr>
                <w:sz w:val="28"/>
              </w:rPr>
              <w:t>Косимовская Анастасия Юрьевна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662C9A" w:rsidRPr="009013B2" w:rsidRDefault="00662C9A" w:rsidP="00833C04">
            <w:pPr>
              <w:rPr>
                <w:bCs/>
                <w:kern w:val="16"/>
                <w:sz w:val="28"/>
                <w:szCs w:val="28"/>
                <w:lang w:bidi="hi-IN"/>
              </w:rPr>
            </w:pPr>
            <w:r w:rsidRPr="009013B2">
              <w:rPr>
                <w:bCs/>
                <w:kern w:val="16"/>
                <w:sz w:val="28"/>
                <w:szCs w:val="28"/>
                <w:lang w:bidi="hi-IN"/>
              </w:rPr>
              <w:t>Василькова Ольга Юрьевна</w:t>
            </w:r>
          </w:p>
        </w:tc>
        <w:tc>
          <w:tcPr>
            <w:tcW w:w="780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35,5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sz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 xml:space="preserve">Чубарова Лариса Александровна </w:t>
            </w:r>
          </w:p>
        </w:tc>
        <w:tc>
          <w:tcPr>
            <w:tcW w:w="780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17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филиал МБОУ 2-Гавриловская сош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780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Default="00662C9A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780" w:type="dxa"/>
          </w:tcPr>
          <w:p w:rsidR="00662C9A" w:rsidRDefault="00662C9A" w:rsidP="00833C0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Каграманян Асмик Загро</w:t>
            </w:r>
            <w:r w:rsidRPr="00FD2622">
              <w:rPr>
                <w:sz w:val="28"/>
                <w:szCs w:val="28"/>
              </w:rPr>
              <w:t>бовна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Мусаелян  Ева Арменовна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662C9A" w:rsidRPr="00FD2622" w:rsidRDefault="00662C9A" w:rsidP="00833C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1-Пересыпкинский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53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4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rPr>
                <w:b/>
                <w:sz w:val="28"/>
                <w:szCs w:val="28"/>
              </w:rPr>
            </w:pPr>
            <w:r w:rsidRPr="00DE74EF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rPr>
                <w:b/>
                <w:sz w:val="28"/>
                <w:szCs w:val="28"/>
              </w:rPr>
            </w:pPr>
            <w:r w:rsidRPr="00DE74EF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rPr>
                <w:b/>
                <w:sz w:val="28"/>
                <w:szCs w:val="28"/>
              </w:rPr>
            </w:pPr>
            <w:r w:rsidRPr="00DE74E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74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74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Богатырёва Вера Валерьевна</w:t>
            </w:r>
          </w:p>
        </w:tc>
        <w:tc>
          <w:tcPr>
            <w:tcW w:w="127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74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780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662C9A" w:rsidRPr="00FF1BCF" w:rsidRDefault="00662C9A" w:rsidP="00833C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1-Гавриловский </w:t>
            </w:r>
            <w:r w:rsidRPr="00DE7AFC">
              <w:rPr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  <w:tc>
          <w:tcPr>
            <w:tcW w:w="780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74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Осино-Гайский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74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74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56 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74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662C9A" w:rsidRPr="00DE74EF" w:rsidRDefault="00662C9A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DE74EF">
              <w:rPr>
                <w:rStyle w:val="BodyTextChar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Козьмодемьяновский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74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4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74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Житнева Ангелина Михайловна 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662C9A" w:rsidRPr="000A3BC3" w:rsidRDefault="00662C9A" w:rsidP="00833C04">
            <w:pPr>
              <w:pStyle w:val="BodyText"/>
              <w:rPr>
                <w:bCs/>
                <w:szCs w:val="28"/>
              </w:rPr>
            </w:pPr>
            <w:r w:rsidRPr="000A3BC3">
              <w:rPr>
                <w:bCs/>
                <w:szCs w:val="28"/>
              </w:rPr>
              <w:t>12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Булгаковский </w:t>
            </w:r>
            <w:r w:rsidRPr="00DE7A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МБОУ 2-Гавриловская сош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74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Сухобок Анна Михайловна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8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38</w:t>
            </w:r>
          </w:p>
        </w:tc>
        <w:tc>
          <w:tcPr>
            <w:tcW w:w="347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74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19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74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Плужникова Кристина Петровна</w:t>
            </w:r>
          </w:p>
        </w:tc>
        <w:tc>
          <w:tcPr>
            <w:tcW w:w="1276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780" w:type="dxa"/>
          </w:tcPr>
          <w:p w:rsidR="00662C9A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38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662C9A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662C9A" w:rsidSect="006335A5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62C9A" w:rsidRPr="00C04B3E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27.10.2016             №129</w:t>
      </w:r>
    </w:p>
    <w:p w:rsidR="00662C9A" w:rsidRDefault="00662C9A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662C9A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C9A" w:rsidRPr="00345B95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662C9A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62C9A" w:rsidRPr="000E5CC2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sz w:val="28"/>
              </w:rPr>
              <w:t>Молодцова Маргарита Алексеевна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8" w:type="dxa"/>
          </w:tcPr>
          <w:p w:rsidR="00662C9A" w:rsidRPr="00A85A99" w:rsidRDefault="00662C9A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Василькова Ольга Юрьевна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DE74EF">
              <w:rPr>
                <w:b/>
                <w:bCs/>
                <w:kern w:val="16"/>
                <w:sz w:val="28"/>
                <w:szCs w:val="28"/>
                <w:lang w:bidi="hi-IN"/>
              </w:rPr>
              <w:t>51,5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rPr>
                <w:b/>
                <w:sz w:val="28"/>
                <w:szCs w:val="28"/>
              </w:rPr>
            </w:pPr>
            <w:r w:rsidRPr="00DE74EF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2C9A" w:rsidRPr="00FD2622" w:rsidRDefault="00662C9A" w:rsidP="00833C04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rPr>
                <w:b/>
                <w:sz w:val="28"/>
                <w:szCs w:val="28"/>
              </w:rPr>
            </w:pPr>
            <w:r w:rsidRPr="00DE74E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2-Гавриловская сош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2-Гавриловская сош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56 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2-Гавриловская сош</w:t>
            </w:r>
          </w:p>
        </w:tc>
        <w:tc>
          <w:tcPr>
            <w:tcW w:w="1276" w:type="dxa"/>
          </w:tcPr>
          <w:p w:rsidR="00662C9A" w:rsidRPr="000A3BC3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A3BC3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DE74EF">
              <w:rPr>
                <w:rStyle w:val="BodyTextChar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472" w:type="dxa"/>
          </w:tcPr>
          <w:p w:rsidR="00662C9A" w:rsidRPr="006C5AA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2C9A" w:rsidRDefault="00662C9A" w:rsidP="006335A5"/>
    <w:p w:rsidR="00662C9A" w:rsidRDefault="00662C9A" w:rsidP="006335A5"/>
    <w:p w:rsidR="00662C9A" w:rsidRDefault="00662C9A" w:rsidP="006335A5"/>
    <w:p w:rsidR="00662C9A" w:rsidRDefault="00662C9A" w:rsidP="006335A5"/>
    <w:p w:rsidR="00662C9A" w:rsidRDefault="00662C9A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62C9A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62C9A" w:rsidRPr="00C04B3E" w:rsidRDefault="00662C9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27.10.2016        №129</w:t>
      </w:r>
    </w:p>
    <w:p w:rsidR="00662C9A" w:rsidRDefault="00662C9A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62C9A" w:rsidRDefault="00662C9A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662C9A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C9A" w:rsidRPr="00345B95" w:rsidRDefault="00662C9A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62C9A" w:rsidRPr="000E5CC2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2-Гавриловская сош</w:t>
            </w:r>
          </w:p>
        </w:tc>
        <w:tc>
          <w:tcPr>
            <w:tcW w:w="1276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62C9A" w:rsidRPr="00FF1BCF" w:rsidRDefault="00662C9A" w:rsidP="00833C04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rPr>
                <w:b/>
                <w:sz w:val="28"/>
                <w:szCs w:val="28"/>
              </w:rPr>
            </w:pPr>
            <w:r w:rsidRPr="00DE74EF">
              <w:rPr>
                <w:b/>
                <w:sz w:val="28"/>
                <w:szCs w:val="28"/>
              </w:rPr>
              <w:t>47</w:t>
            </w:r>
          </w:p>
        </w:tc>
      </w:tr>
      <w:tr w:rsidR="00662C9A" w:rsidRPr="000E5CC2" w:rsidTr="00833C04">
        <w:tc>
          <w:tcPr>
            <w:tcW w:w="1308" w:type="dxa"/>
          </w:tcPr>
          <w:p w:rsidR="00662C9A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3062" w:type="dxa"/>
          </w:tcPr>
          <w:p w:rsidR="00662C9A" w:rsidRDefault="00662C9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2-Гавриловская сош</w:t>
            </w:r>
          </w:p>
        </w:tc>
        <w:tc>
          <w:tcPr>
            <w:tcW w:w="1276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2C9A" w:rsidRPr="000E5CC2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3472" w:type="dxa"/>
          </w:tcPr>
          <w:p w:rsidR="00662C9A" w:rsidRPr="00DE74EF" w:rsidRDefault="00662C9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:rsidR="00662C9A" w:rsidRPr="002408B0" w:rsidRDefault="00662C9A" w:rsidP="006335A5"/>
    <w:p w:rsidR="00662C9A" w:rsidRPr="002408B0" w:rsidRDefault="00662C9A" w:rsidP="006335A5"/>
    <w:p w:rsidR="00662C9A" w:rsidRDefault="00662C9A"/>
    <w:sectPr w:rsidR="00662C9A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3A29"/>
    <w:rsid w:val="00053C87"/>
    <w:rsid w:val="000A3BC3"/>
    <w:rsid w:val="000B7A82"/>
    <w:rsid w:val="000C20E0"/>
    <w:rsid w:val="000E2B33"/>
    <w:rsid w:val="000E5CC2"/>
    <w:rsid w:val="00123D3B"/>
    <w:rsid w:val="001D64CD"/>
    <w:rsid w:val="002408B0"/>
    <w:rsid w:val="00247A62"/>
    <w:rsid w:val="00282F0B"/>
    <w:rsid w:val="002A647D"/>
    <w:rsid w:val="002A6A56"/>
    <w:rsid w:val="00345B95"/>
    <w:rsid w:val="00355CFB"/>
    <w:rsid w:val="00374A4D"/>
    <w:rsid w:val="00390F0B"/>
    <w:rsid w:val="00392B4B"/>
    <w:rsid w:val="00402A0B"/>
    <w:rsid w:val="0044759E"/>
    <w:rsid w:val="0045584A"/>
    <w:rsid w:val="00477334"/>
    <w:rsid w:val="005E79B3"/>
    <w:rsid w:val="00620B3D"/>
    <w:rsid w:val="006335A5"/>
    <w:rsid w:val="00662C9A"/>
    <w:rsid w:val="006C5AAA"/>
    <w:rsid w:val="006F0BF2"/>
    <w:rsid w:val="006F432D"/>
    <w:rsid w:val="006F7AD7"/>
    <w:rsid w:val="00700D14"/>
    <w:rsid w:val="00734292"/>
    <w:rsid w:val="0074005C"/>
    <w:rsid w:val="00765580"/>
    <w:rsid w:val="0079323D"/>
    <w:rsid w:val="007A344E"/>
    <w:rsid w:val="007E7640"/>
    <w:rsid w:val="00833C04"/>
    <w:rsid w:val="00880789"/>
    <w:rsid w:val="009013B2"/>
    <w:rsid w:val="009170A1"/>
    <w:rsid w:val="009239C2"/>
    <w:rsid w:val="00954629"/>
    <w:rsid w:val="00A1611A"/>
    <w:rsid w:val="00A476C0"/>
    <w:rsid w:val="00A825B8"/>
    <w:rsid w:val="00A85A99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C04B3E"/>
    <w:rsid w:val="00C11439"/>
    <w:rsid w:val="00C41631"/>
    <w:rsid w:val="00C45ABB"/>
    <w:rsid w:val="00C81D41"/>
    <w:rsid w:val="00C90154"/>
    <w:rsid w:val="00DB2F2A"/>
    <w:rsid w:val="00DE74EF"/>
    <w:rsid w:val="00DE7AFC"/>
    <w:rsid w:val="00E4211F"/>
    <w:rsid w:val="00E612C4"/>
    <w:rsid w:val="00EF119D"/>
    <w:rsid w:val="00EF5791"/>
    <w:rsid w:val="00F17AA3"/>
    <w:rsid w:val="00F417E4"/>
    <w:rsid w:val="00F479C6"/>
    <w:rsid w:val="00F763EB"/>
    <w:rsid w:val="00FA651D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10</Pages>
  <Words>1670</Words>
  <Characters>9522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2016-12-22T07:21:00Z</cp:lastPrinted>
  <dcterms:created xsi:type="dcterms:W3CDTF">2016-11-09T07:28:00Z</dcterms:created>
  <dcterms:modified xsi:type="dcterms:W3CDTF">2016-12-22T07:24:00Z</dcterms:modified>
</cp:coreProperties>
</file>