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FC" w:rsidRPr="0045584A" w:rsidRDefault="00340DF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340DFC" w:rsidRPr="0045584A" w:rsidRDefault="00340DF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340DFC" w:rsidRPr="0045584A" w:rsidRDefault="00340DF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40DFC" w:rsidRPr="0045584A" w:rsidRDefault="00340DF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340DFC" w:rsidRPr="0045584A" w:rsidRDefault="00340DF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40DFC" w:rsidRPr="0045584A" w:rsidTr="00247A62">
        <w:tc>
          <w:tcPr>
            <w:tcW w:w="3190" w:type="dxa"/>
          </w:tcPr>
          <w:p w:rsidR="00340DFC" w:rsidRPr="0045584A" w:rsidRDefault="00340DF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24.10.2016</w:t>
            </w:r>
          </w:p>
        </w:tc>
        <w:tc>
          <w:tcPr>
            <w:tcW w:w="3190" w:type="dxa"/>
          </w:tcPr>
          <w:p w:rsidR="00340DFC" w:rsidRPr="0045584A" w:rsidRDefault="00340DF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40DFC" w:rsidRPr="0045584A" w:rsidRDefault="00340DF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124</w:t>
            </w:r>
          </w:p>
        </w:tc>
      </w:tr>
    </w:tbl>
    <w:p w:rsidR="00340DFC" w:rsidRPr="00620B3D" w:rsidRDefault="00340DF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40DFC" w:rsidRDefault="00340DFC" w:rsidP="00E4211F">
      <w:pPr>
        <w:spacing w:line="240" w:lineRule="exact"/>
        <w:jc w:val="both"/>
      </w:pPr>
    </w:p>
    <w:p w:rsidR="00340DFC" w:rsidRDefault="00340DF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английскому языку среди обучающихся общеобразовательных учреждений Гавриловского района в 2016-2017 учебном году</w:t>
      </w:r>
    </w:p>
    <w:p w:rsidR="00340DFC" w:rsidRDefault="00340DFC" w:rsidP="00E4211F">
      <w:pPr>
        <w:spacing w:line="240" w:lineRule="exact"/>
        <w:jc w:val="both"/>
        <w:rPr>
          <w:sz w:val="28"/>
          <w:szCs w:val="28"/>
        </w:rPr>
      </w:pPr>
    </w:p>
    <w:p w:rsidR="00340DFC" w:rsidRDefault="00340DFC" w:rsidP="00E4211F">
      <w:pPr>
        <w:spacing w:line="240" w:lineRule="exact"/>
        <w:jc w:val="both"/>
        <w:rPr>
          <w:sz w:val="28"/>
          <w:szCs w:val="28"/>
        </w:rPr>
      </w:pPr>
    </w:p>
    <w:p w:rsidR="00340DFC" w:rsidRPr="0045584A" w:rsidRDefault="00340DF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40DFC" w:rsidRDefault="00340DFC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английскому языку в 2016-2017 учебном году(приложение№1).</w:t>
      </w:r>
    </w:p>
    <w:p w:rsidR="00340DFC" w:rsidRPr="006F0BF2" w:rsidRDefault="00340DFC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 w:rsidRPr="00A1611A">
        <w:rPr>
          <w:rFonts w:ascii="Times New Roman" w:hAnsi="Times New Roman"/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340DFC" w:rsidRDefault="00340DF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 в 2016-2017 учебном году (приложение№3)</w:t>
      </w:r>
    </w:p>
    <w:p w:rsidR="00340DFC" w:rsidRPr="00B05570" w:rsidRDefault="00340DF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340DFC" w:rsidRPr="00B05570" w:rsidRDefault="00340DF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40DFC" w:rsidRPr="00B05570" w:rsidRDefault="00340DF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40DFC" w:rsidRPr="00390F0B" w:rsidRDefault="00340DF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340DFC" w:rsidRPr="00390F0B" w:rsidRDefault="00340DF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340DFC" w:rsidRPr="00390F0B" w:rsidRDefault="00340DFC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40DFC" w:rsidRDefault="00340DFC" w:rsidP="00E4211F">
      <w:pPr>
        <w:pStyle w:val="BodySingle"/>
        <w:tabs>
          <w:tab w:val="left" w:pos="-1985"/>
        </w:tabs>
        <w:ind w:left="4956"/>
        <w:jc w:val="right"/>
        <w:sectPr w:rsidR="00340DFC" w:rsidSect="007702D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340DFC" w:rsidRDefault="00340DFC" w:rsidP="00E4211F">
      <w:pPr>
        <w:pStyle w:val="BodySingle"/>
        <w:tabs>
          <w:tab w:val="left" w:pos="-1985"/>
        </w:tabs>
        <w:ind w:left="4956"/>
        <w:jc w:val="right"/>
      </w:pP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40DFC" w:rsidRPr="00C04B3E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от24.10.2016                    №124</w:t>
      </w:r>
    </w:p>
    <w:p w:rsidR="00340DFC" w:rsidRDefault="00340DFC" w:rsidP="007702DC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40DFC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691647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40DFC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DFC" w:rsidRPr="00345B95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094"/>
        <w:gridCol w:w="4860"/>
        <w:gridCol w:w="780"/>
        <w:gridCol w:w="3472"/>
        <w:gridCol w:w="2010"/>
        <w:gridCol w:w="4136"/>
        <w:gridCol w:w="4136"/>
        <w:gridCol w:w="4136"/>
      </w:tblGrid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340DFC" w:rsidRPr="009A1F8C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340DFC" w:rsidRPr="009A1F8C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340DFC" w:rsidRPr="009A1F8C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340DFC" w:rsidRPr="009A1F8C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340DFC" w:rsidRPr="009A1F8C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340DFC" w:rsidRPr="007B6DC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094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094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094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094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094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Артем Навасардович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Баимбетова Дарья Владиславовна 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Антонина Викторовна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40DFC" w:rsidRPr="00B7558A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Алексеевна</w:t>
            </w:r>
          </w:p>
        </w:tc>
        <w:tc>
          <w:tcPr>
            <w:tcW w:w="1094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8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58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340DFC" w:rsidRPr="00691647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Каграманян Сергей Зограбович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Серповская Анастасия Сергеевна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23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340DFC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Карпенко Василий Васильевич </w:t>
            </w:r>
          </w:p>
        </w:tc>
        <w:tc>
          <w:tcPr>
            <w:tcW w:w="1094" w:type="dxa"/>
          </w:tcPr>
          <w:p w:rsidR="00340DFC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860" w:type="dxa"/>
          </w:tcPr>
          <w:p w:rsidR="00340DFC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Витютнева Ольга Егоровна</w:t>
            </w:r>
          </w:p>
        </w:tc>
        <w:tc>
          <w:tcPr>
            <w:tcW w:w="780" w:type="dxa"/>
          </w:tcPr>
          <w:p w:rsidR="00340DFC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Каграманян Асмик Зограбовна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Мусаелян Ева Арменовна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Богатырева Анастасия Владимировна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Пустовалов Алексей Сергеевич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Климентова Анастасия Анатольевна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34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Богатырева Вера Валерьевна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31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Полетухина Виктория Геннадьевна </w:t>
            </w:r>
          </w:p>
        </w:tc>
        <w:tc>
          <w:tcPr>
            <w:tcW w:w="1094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48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34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340DFC" w:rsidRPr="007870A4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 </w:t>
            </w:r>
            <w:r>
              <w:rPr>
                <w:b/>
                <w:bCs/>
                <w:sz w:val="28"/>
                <w:szCs w:val="28"/>
              </w:rPr>
              <w:t xml:space="preserve">Гавриловский филиал </w:t>
            </w:r>
            <w:r w:rsidRPr="00691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340DFC" w:rsidRPr="00E30D9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094" w:type="dxa"/>
          </w:tcPr>
          <w:p w:rsidR="00340DFC" w:rsidRPr="00E30D9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E30D9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340DFC" w:rsidRPr="00E30D9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340DFC" w:rsidRPr="007870A4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</w:t>
            </w:r>
            <w:r>
              <w:rPr>
                <w:b/>
                <w:bCs/>
                <w:sz w:val="28"/>
                <w:szCs w:val="28"/>
              </w:rPr>
              <w:t xml:space="preserve">филиал </w:t>
            </w:r>
            <w:r w:rsidRPr="00691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Константиновна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78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 </w:t>
            </w:r>
          </w:p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780" w:type="dxa"/>
          </w:tcPr>
          <w:p w:rsidR="00340DFC" w:rsidRPr="007B037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Полянский Дмитрий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Вадимович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Сайганов Алексей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Светлана Ивановна 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Полина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D65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Валентина Юрьевна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472" w:type="dxa"/>
          </w:tcPr>
          <w:p w:rsidR="00340DFC" w:rsidRPr="007870A4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40DF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Трутнев Виталий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094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340DFC" w:rsidRPr="006A744B" w:rsidRDefault="00340DFC" w:rsidP="00BE0282">
            <w:pPr>
              <w:pStyle w:val="BodyText"/>
              <w:jc w:val="center"/>
              <w:rPr>
                <w:bCs/>
                <w:szCs w:val="28"/>
              </w:rPr>
            </w:pPr>
            <w:r w:rsidRPr="006A744B">
              <w:rPr>
                <w:bCs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340DFC" w:rsidRPr="001D6582" w:rsidRDefault="00340DFC" w:rsidP="00BE0282">
            <w:pPr>
              <w:pStyle w:val="BodyText"/>
              <w:rPr>
                <w:bCs/>
              </w:rPr>
            </w:pPr>
            <w:r w:rsidRPr="001D6582">
              <w:rPr>
                <w:bCs/>
              </w:rPr>
              <w:t>24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340DFC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40DFC" w:rsidSect="007702DC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40DFC" w:rsidRDefault="00340DFC" w:rsidP="007702DC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от24.10.2016                    №124</w:t>
      </w:r>
    </w:p>
    <w:p w:rsidR="00340DFC" w:rsidRPr="007702DC" w:rsidRDefault="00340DFC" w:rsidP="007702DC">
      <w:pPr>
        <w:pStyle w:val="BodyText"/>
        <w:ind w:right="23"/>
        <w:jc w:val="center"/>
        <w:rPr>
          <w:szCs w:val="28"/>
        </w:rPr>
      </w:pPr>
      <w:r>
        <w:rPr>
          <w:bCs/>
        </w:rPr>
        <w:t>Рейтинг  победителей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340DFC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DFC" w:rsidRPr="00345B95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340DF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40DFC" w:rsidRPr="000E5CC2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2971D5">
              <w:rPr>
                <w:bCs/>
                <w:sz w:val="28"/>
                <w:szCs w:val="28"/>
              </w:rPr>
              <w:t xml:space="preserve">филиал </w:t>
            </w: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472" w:type="dxa"/>
          </w:tcPr>
          <w:p w:rsidR="00340DFC" w:rsidRPr="00AE07EA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Валентина Юрьевна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2971D5">
              <w:rPr>
                <w:bCs/>
                <w:sz w:val="28"/>
                <w:szCs w:val="28"/>
              </w:rPr>
              <w:t xml:space="preserve">филиал </w:t>
            </w: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472" w:type="dxa"/>
          </w:tcPr>
          <w:p w:rsidR="00340DFC" w:rsidRPr="00AE07EA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0DFC" w:rsidRDefault="00340DFC" w:rsidP="007702DC"/>
    <w:p w:rsidR="00340DFC" w:rsidRDefault="00340DFC" w:rsidP="007702DC"/>
    <w:p w:rsidR="00340DFC" w:rsidRDefault="00340DFC" w:rsidP="007702DC"/>
    <w:p w:rsidR="00340DFC" w:rsidRDefault="00340DFC" w:rsidP="007702DC"/>
    <w:p w:rsidR="00340DFC" w:rsidRDefault="00340DFC" w:rsidP="007702DC"/>
    <w:p w:rsidR="00340DFC" w:rsidRDefault="00340DFC" w:rsidP="007702DC"/>
    <w:p w:rsidR="00340DFC" w:rsidRDefault="00340DFC" w:rsidP="007702DC">
      <w:pPr>
        <w:sectPr w:rsidR="00340DFC" w:rsidSect="007702DC">
          <w:pgSz w:w="16838" w:h="11906" w:orient="landscape"/>
          <w:pgMar w:top="1701" w:right="1134" w:bottom="709" w:left="1134" w:header="720" w:footer="720" w:gutter="0"/>
          <w:cols w:space="720"/>
          <w:docGrid w:linePitch="381"/>
        </w:sectPr>
      </w:pPr>
    </w:p>
    <w:p w:rsidR="00340DFC" w:rsidRDefault="00340DFC" w:rsidP="007702DC"/>
    <w:p w:rsidR="00340DFC" w:rsidRDefault="00340DFC" w:rsidP="007702D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40DFC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40DFC" w:rsidRPr="00C04B3E" w:rsidRDefault="00340DFC" w:rsidP="007702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24.10.2016                №124</w:t>
      </w:r>
    </w:p>
    <w:p w:rsidR="00340DFC" w:rsidRDefault="00340DFC" w:rsidP="007702D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40DFC" w:rsidRDefault="00340DFC" w:rsidP="007702D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691647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40DFC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DFC" w:rsidRPr="00345B95" w:rsidRDefault="00340DFC" w:rsidP="007702D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40DFC" w:rsidRPr="000E5CC2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Pr="000E5CC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Каграманян Асмик Зограбовна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Мусаелян Ева Арменовна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Богатырева Анастасия Владимировна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Пустовалов Алексей Сергеевич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Климентова Анастасия Анатольевна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34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Богатырева Вера Валерьевна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31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340DFC" w:rsidRPr="002971D5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Cs/>
                <w:kern w:val="16"/>
                <w:sz w:val="28"/>
                <w:szCs w:val="28"/>
                <w:lang w:bidi="hi-IN"/>
              </w:rPr>
              <w:t xml:space="preserve">Полетухина Виктория Геннадьевна </w:t>
            </w:r>
          </w:p>
        </w:tc>
        <w:tc>
          <w:tcPr>
            <w:tcW w:w="3062" w:type="dxa"/>
          </w:tcPr>
          <w:p w:rsidR="00340DFC" w:rsidRPr="002971D5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МБОУ 2-Гавриловская сош</w:t>
            </w:r>
          </w:p>
        </w:tc>
        <w:tc>
          <w:tcPr>
            <w:tcW w:w="1276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8" w:type="dxa"/>
          </w:tcPr>
          <w:p w:rsidR="00340DFC" w:rsidRPr="00A85A99" w:rsidRDefault="00340DF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Витютнева Ольга Егоровна </w:t>
            </w:r>
          </w:p>
        </w:tc>
        <w:tc>
          <w:tcPr>
            <w:tcW w:w="3472" w:type="dxa"/>
          </w:tcPr>
          <w:p w:rsidR="00340DFC" w:rsidRPr="002971D5" w:rsidRDefault="00340DF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2971D5">
              <w:rPr>
                <w:b/>
                <w:bCs/>
                <w:kern w:val="16"/>
                <w:sz w:val="28"/>
                <w:szCs w:val="28"/>
                <w:lang w:bidi="hi-IN"/>
              </w:rPr>
              <w:t>34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Константиновна</w:t>
            </w:r>
          </w:p>
        </w:tc>
        <w:tc>
          <w:tcPr>
            <w:tcW w:w="3062" w:type="dxa"/>
          </w:tcPr>
          <w:p w:rsidR="00340DFC" w:rsidRPr="0012367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2971D5">
              <w:rPr>
                <w:bCs/>
                <w:sz w:val="28"/>
                <w:szCs w:val="28"/>
              </w:rPr>
              <w:t xml:space="preserve">филиал </w:t>
            </w: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340DFC" w:rsidRPr="000E5CC2" w:rsidTr="00BE0282">
        <w:tc>
          <w:tcPr>
            <w:tcW w:w="1308" w:type="dxa"/>
          </w:tcPr>
          <w:p w:rsidR="00340DFC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062" w:type="dxa"/>
          </w:tcPr>
          <w:p w:rsidR="00340DFC" w:rsidRPr="0012367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2971D5">
              <w:rPr>
                <w:bCs/>
                <w:sz w:val="28"/>
                <w:szCs w:val="28"/>
              </w:rPr>
              <w:t xml:space="preserve">филиал </w:t>
            </w:r>
            <w:r w:rsidRPr="002971D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40DFC" w:rsidRPr="006A744B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40DFC" w:rsidRPr="006A744B" w:rsidRDefault="00340DF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4B"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3472" w:type="dxa"/>
          </w:tcPr>
          <w:p w:rsidR="00340DFC" w:rsidRPr="001D6582" w:rsidRDefault="00340DF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58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</w:tbl>
    <w:p w:rsidR="00340DFC" w:rsidRPr="002408B0" w:rsidRDefault="00340DFC" w:rsidP="007702DC"/>
    <w:p w:rsidR="00340DFC" w:rsidRPr="002408B0" w:rsidRDefault="00340DFC" w:rsidP="007702DC"/>
    <w:p w:rsidR="00340DFC" w:rsidRDefault="00340DFC" w:rsidP="00E4211F">
      <w:pPr>
        <w:pStyle w:val="BodySingle"/>
        <w:tabs>
          <w:tab w:val="left" w:pos="-1985"/>
        </w:tabs>
        <w:ind w:left="4956"/>
        <w:jc w:val="right"/>
      </w:pPr>
    </w:p>
    <w:p w:rsidR="00340DFC" w:rsidRPr="00402A0B" w:rsidRDefault="00340DFC" w:rsidP="00E4211F">
      <w:pPr>
        <w:widowControl w:val="0"/>
        <w:ind w:firstLine="709"/>
        <w:jc w:val="both"/>
        <w:rPr>
          <w:sz w:val="28"/>
          <w:szCs w:val="28"/>
        </w:rPr>
      </w:pPr>
    </w:p>
    <w:p w:rsidR="00340DFC" w:rsidRDefault="00340DFC"/>
    <w:sectPr w:rsidR="00340DFC" w:rsidSect="007702DC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135B"/>
    <w:rsid w:val="00053C87"/>
    <w:rsid w:val="000C20E0"/>
    <w:rsid w:val="000E2B33"/>
    <w:rsid w:val="000E5CC2"/>
    <w:rsid w:val="000F50C1"/>
    <w:rsid w:val="00123672"/>
    <w:rsid w:val="00123D3B"/>
    <w:rsid w:val="001D64CD"/>
    <w:rsid w:val="001D6582"/>
    <w:rsid w:val="002408B0"/>
    <w:rsid w:val="00247A62"/>
    <w:rsid w:val="00282F0B"/>
    <w:rsid w:val="002971D5"/>
    <w:rsid w:val="002A647D"/>
    <w:rsid w:val="002A6A56"/>
    <w:rsid w:val="002C70AD"/>
    <w:rsid w:val="002C7DF0"/>
    <w:rsid w:val="00340DFC"/>
    <w:rsid w:val="00345B95"/>
    <w:rsid w:val="00355CFB"/>
    <w:rsid w:val="00390F0B"/>
    <w:rsid w:val="00392B4B"/>
    <w:rsid w:val="00402A0B"/>
    <w:rsid w:val="0044759E"/>
    <w:rsid w:val="00452E18"/>
    <w:rsid w:val="0045584A"/>
    <w:rsid w:val="00620B3D"/>
    <w:rsid w:val="00691647"/>
    <w:rsid w:val="006A744B"/>
    <w:rsid w:val="006F0BF2"/>
    <w:rsid w:val="006F7AD7"/>
    <w:rsid w:val="00700D14"/>
    <w:rsid w:val="0074005C"/>
    <w:rsid w:val="00765580"/>
    <w:rsid w:val="007702DC"/>
    <w:rsid w:val="007870A4"/>
    <w:rsid w:val="0079323D"/>
    <w:rsid w:val="007A344E"/>
    <w:rsid w:val="007B037B"/>
    <w:rsid w:val="007B6DC5"/>
    <w:rsid w:val="007E7640"/>
    <w:rsid w:val="007E7D52"/>
    <w:rsid w:val="00880789"/>
    <w:rsid w:val="009170A1"/>
    <w:rsid w:val="009239C2"/>
    <w:rsid w:val="00954629"/>
    <w:rsid w:val="009A1F8C"/>
    <w:rsid w:val="009B0276"/>
    <w:rsid w:val="00A1611A"/>
    <w:rsid w:val="00A476C0"/>
    <w:rsid w:val="00A825B8"/>
    <w:rsid w:val="00A85A99"/>
    <w:rsid w:val="00AE07EA"/>
    <w:rsid w:val="00B05570"/>
    <w:rsid w:val="00B1073B"/>
    <w:rsid w:val="00B37FC8"/>
    <w:rsid w:val="00B47E43"/>
    <w:rsid w:val="00B7558A"/>
    <w:rsid w:val="00B84412"/>
    <w:rsid w:val="00B86D35"/>
    <w:rsid w:val="00BE0282"/>
    <w:rsid w:val="00C04B3E"/>
    <w:rsid w:val="00C11439"/>
    <w:rsid w:val="00C40850"/>
    <w:rsid w:val="00D85A05"/>
    <w:rsid w:val="00DB2F2A"/>
    <w:rsid w:val="00DF5310"/>
    <w:rsid w:val="00E30D94"/>
    <w:rsid w:val="00E4211F"/>
    <w:rsid w:val="00E612C4"/>
    <w:rsid w:val="00F17AA3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702D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2DC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1362</Words>
  <Characters>7767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16</cp:revision>
  <cp:lastPrinted>2016-12-21T12:22:00Z</cp:lastPrinted>
  <dcterms:created xsi:type="dcterms:W3CDTF">2016-11-09T07:28:00Z</dcterms:created>
  <dcterms:modified xsi:type="dcterms:W3CDTF">2016-12-22T06:57:00Z</dcterms:modified>
</cp:coreProperties>
</file>