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D" w:rsidRPr="0045584A" w:rsidRDefault="0008690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08690D" w:rsidRPr="0045584A" w:rsidRDefault="0008690D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08690D" w:rsidRPr="0045584A" w:rsidRDefault="0008690D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08690D" w:rsidRPr="0045584A" w:rsidRDefault="0008690D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08690D" w:rsidRPr="0045584A" w:rsidRDefault="0008690D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8690D" w:rsidRPr="0045584A" w:rsidTr="00247A62">
        <w:tc>
          <w:tcPr>
            <w:tcW w:w="3190" w:type="dxa"/>
          </w:tcPr>
          <w:p w:rsidR="0008690D" w:rsidRPr="0045584A" w:rsidRDefault="0008690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14.10.2016</w:t>
            </w:r>
          </w:p>
        </w:tc>
        <w:tc>
          <w:tcPr>
            <w:tcW w:w="3190" w:type="dxa"/>
          </w:tcPr>
          <w:p w:rsidR="0008690D" w:rsidRPr="0045584A" w:rsidRDefault="0008690D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08690D" w:rsidRPr="0045584A" w:rsidRDefault="0008690D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112</w:t>
            </w:r>
          </w:p>
        </w:tc>
      </w:tr>
    </w:tbl>
    <w:p w:rsidR="0008690D" w:rsidRPr="00620B3D" w:rsidRDefault="0008690D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08690D" w:rsidRDefault="0008690D" w:rsidP="00E4211F">
      <w:pPr>
        <w:spacing w:line="240" w:lineRule="exact"/>
        <w:jc w:val="both"/>
      </w:pPr>
    </w:p>
    <w:p w:rsidR="0008690D" w:rsidRDefault="0008690D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праву среди обучающихся общеобразовательных учреждений Гавриловского района в 2016-2017 учебном году</w:t>
      </w:r>
    </w:p>
    <w:p w:rsidR="0008690D" w:rsidRDefault="0008690D" w:rsidP="00E4211F">
      <w:pPr>
        <w:spacing w:line="240" w:lineRule="exact"/>
        <w:jc w:val="both"/>
        <w:rPr>
          <w:sz w:val="28"/>
          <w:szCs w:val="28"/>
        </w:rPr>
      </w:pPr>
    </w:p>
    <w:p w:rsidR="0008690D" w:rsidRDefault="0008690D" w:rsidP="00E4211F">
      <w:pPr>
        <w:spacing w:line="240" w:lineRule="exact"/>
        <w:jc w:val="both"/>
        <w:rPr>
          <w:sz w:val="28"/>
          <w:szCs w:val="28"/>
        </w:rPr>
      </w:pPr>
    </w:p>
    <w:p w:rsidR="0008690D" w:rsidRPr="0045584A" w:rsidRDefault="0008690D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08690D" w:rsidRDefault="0008690D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праву в 2016-2017 учебном году(приложение№1).</w:t>
      </w:r>
    </w:p>
    <w:p w:rsidR="0008690D" w:rsidRPr="006F0BF2" w:rsidRDefault="0008690D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</w:t>
      </w:r>
      <w:r>
        <w:rPr>
          <w:rFonts w:ascii="Times New Roman" w:hAnsi="Times New Roman"/>
          <w:bCs/>
          <w:sz w:val="28"/>
        </w:rPr>
        <w:t xml:space="preserve">ой олимпиады школьников по праву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08690D" w:rsidRDefault="0008690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праву в 2016-2017 учебном году (приложение№3)</w:t>
      </w:r>
    </w:p>
    <w:p w:rsidR="0008690D" w:rsidRPr="00B05570" w:rsidRDefault="0008690D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08690D" w:rsidRPr="00B05570" w:rsidRDefault="0008690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690D" w:rsidRPr="00B05570" w:rsidRDefault="0008690D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8690D" w:rsidRPr="00390F0B" w:rsidRDefault="0008690D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08690D" w:rsidRPr="00390F0B" w:rsidRDefault="0008690D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08690D" w:rsidRDefault="0008690D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08690D" w:rsidSect="00F30B7C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08690D" w:rsidRPr="00390F0B" w:rsidRDefault="0008690D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08690D" w:rsidRDefault="0008690D" w:rsidP="00E4211F">
      <w:pPr>
        <w:pStyle w:val="BodySingle"/>
        <w:tabs>
          <w:tab w:val="left" w:pos="-1985"/>
        </w:tabs>
        <w:ind w:left="4956"/>
        <w:jc w:val="right"/>
      </w:pPr>
    </w:p>
    <w:p w:rsidR="0008690D" w:rsidRDefault="0008690D" w:rsidP="00E4211F">
      <w:pPr>
        <w:pStyle w:val="BodySingle"/>
        <w:tabs>
          <w:tab w:val="left" w:pos="-1985"/>
        </w:tabs>
        <w:ind w:left="4956"/>
        <w:jc w:val="right"/>
      </w:pPr>
    </w:p>
    <w:p w:rsidR="0008690D" w:rsidRPr="00402A0B" w:rsidRDefault="0008690D" w:rsidP="00E4211F">
      <w:pPr>
        <w:widowControl w:val="0"/>
        <w:ind w:firstLine="709"/>
        <w:jc w:val="both"/>
        <w:rPr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690D" w:rsidRPr="00C04B3E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от14.10.2016                       №112</w:t>
      </w:r>
    </w:p>
    <w:p w:rsidR="0008690D" w:rsidRDefault="0008690D" w:rsidP="00F30B7C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690D" w:rsidRDefault="0008690D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08690D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праву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08690D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90D" w:rsidRPr="00345B95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Юлия Валерьевна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6C5AAA" w:rsidRDefault="0008690D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B7558A" w:rsidRDefault="0008690D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3472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6C5AAA" w:rsidRDefault="0008690D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08690D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90D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08690D" w:rsidSect="00F30B7C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690D" w:rsidRPr="00C04B3E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14.10-.2016                          №112</w:t>
      </w:r>
    </w:p>
    <w:p w:rsidR="0008690D" w:rsidRDefault="0008690D" w:rsidP="00F30B7C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690D" w:rsidRDefault="0008690D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08690D" w:rsidRDefault="0008690D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8690D" w:rsidRDefault="0008690D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08690D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90D" w:rsidRPr="00345B95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08690D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8690D" w:rsidRPr="000E5CC2" w:rsidRDefault="0008690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3062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3062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BodyText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08690D" w:rsidRDefault="0008690D" w:rsidP="00F30B7C"/>
    <w:p w:rsidR="0008690D" w:rsidRDefault="0008690D" w:rsidP="00F30B7C"/>
    <w:p w:rsidR="0008690D" w:rsidRDefault="0008690D" w:rsidP="00F30B7C"/>
    <w:p w:rsidR="0008690D" w:rsidRDefault="0008690D" w:rsidP="00F30B7C"/>
    <w:p w:rsidR="0008690D" w:rsidRDefault="0008690D" w:rsidP="00F30B7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08690D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8690D" w:rsidRPr="00C04B3E" w:rsidRDefault="0008690D" w:rsidP="00F30B7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14.10.2016                               №112</w:t>
      </w:r>
    </w:p>
    <w:p w:rsidR="0008690D" w:rsidRDefault="0008690D" w:rsidP="00F30B7C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08690D" w:rsidRDefault="0008690D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08690D" w:rsidRDefault="0008690D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08690D" w:rsidRDefault="0008690D" w:rsidP="00F30B7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праву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08690D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90D" w:rsidRPr="00345B95" w:rsidRDefault="0008690D" w:rsidP="00F30B7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08690D" w:rsidRPr="000E5CC2" w:rsidRDefault="0008690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3062" w:type="dxa"/>
          </w:tcPr>
          <w:p w:rsidR="0008690D" w:rsidRDefault="0008690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3062" w:type="dxa"/>
          </w:tcPr>
          <w:p w:rsidR="0008690D" w:rsidRDefault="0008690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3062" w:type="dxa"/>
          </w:tcPr>
          <w:p w:rsidR="0008690D" w:rsidRDefault="0008690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</w:tr>
      <w:tr w:rsidR="0008690D" w:rsidRPr="000E5CC2" w:rsidTr="00833C04">
        <w:tc>
          <w:tcPr>
            <w:tcW w:w="1308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08690D" w:rsidRDefault="0008690D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08690D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08690D" w:rsidRPr="000E5CC2" w:rsidRDefault="0008690D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08690D" w:rsidRPr="006C5AAA" w:rsidRDefault="0008690D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</w:tbl>
    <w:p w:rsidR="0008690D" w:rsidRPr="002408B0" w:rsidRDefault="0008690D" w:rsidP="00F30B7C"/>
    <w:p w:rsidR="0008690D" w:rsidRPr="002408B0" w:rsidRDefault="0008690D" w:rsidP="00F30B7C"/>
    <w:p w:rsidR="0008690D" w:rsidRDefault="0008690D"/>
    <w:sectPr w:rsidR="0008690D" w:rsidSect="00F30B7C">
      <w:pgSz w:w="16838" w:h="11906" w:orient="landscape"/>
      <w:pgMar w:top="1701" w:right="1134" w:bottom="70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8690D"/>
    <w:rsid w:val="000C20E0"/>
    <w:rsid w:val="000E2B33"/>
    <w:rsid w:val="000E5CC2"/>
    <w:rsid w:val="00116000"/>
    <w:rsid w:val="00123D3B"/>
    <w:rsid w:val="00135A3B"/>
    <w:rsid w:val="001D64CD"/>
    <w:rsid w:val="00237826"/>
    <w:rsid w:val="002408B0"/>
    <w:rsid w:val="00247A62"/>
    <w:rsid w:val="002570B1"/>
    <w:rsid w:val="00282F0B"/>
    <w:rsid w:val="002A6A56"/>
    <w:rsid w:val="002C580E"/>
    <w:rsid w:val="00345B95"/>
    <w:rsid w:val="00355CFB"/>
    <w:rsid w:val="00386EF7"/>
    <w:rsid w:val="00390F0B"/>
    <w:rsid w:val="00402A0B"/>
    <w:rsid w:val="0044759E"/>
    <w:rsid w:val="0045584A"/>
    <w:rsid w:val="004908D6"/>
    <w:rsid w:val="00610F9B"/>
    <w:rsid w:val="00620B3D"/>
    <w:rsid w:val="00671139"/>
    <w:rsid w:val="006C5AAA"/>
    <w:rsid w:val="006F0BF2"/>
    <w:rsid w:val="006F7AD7"/>
    <w:rsid w:val="0074005C"/>
    <w:rsid w:val="00765580"/>
    <w:rsid w:val="007A344E"/>
    <w:rsid w:val="007E7640"/>
    <w:rsid w:val="00813752"/>
    <w:rsid w:val="008216DB"/>
    <w:rsid w:val="00833C04"/>
    <w:rsid w:val="0089742C"/>
    <w:rsid w:val="009239C2"/>
    <w:rsid w:val="009922CF"/>
    <w:rsid w:val="00A476C0"/>
    <w:rsid w:val="00A95CC7"/>
    <w:rsid w:val="00AD310F"/>
    <w:rsid w:val="00B05570"/>
    <w:rsid w:val="00B1073B"/>
    <w:rsid w:val="00B37FC8"/>
    <w:rsid w:val="00B47E43"/>
    <w:rsid w:val="00B7558A"/>
    <w:rsid w:val="00B77AE5"/>
    <w:rsid w:val="00B84412"/>
    <w:rsid w:val="00B86D35"/>
    <w:rsid w:val="00C04B3E"/>
    <w:rsid w:val="00C11439"/>
    <w:rsid w:val="00C33424"/>
    <w:rsid w:val="00C94E29"/>
    <w:rsid w:val="00DB2F2A"/>
    <w:rsid w:val="00E1402D"/>
    <w:rsid w:val="00E4211F"/>
    <w:rsid w:val="00E57821"/>
    <w:rsid w:val="00E612C4"/>
    <w:rsid w:val="00EA7FD2"/>
    <w:rsid w:val="00F17AA3"/>
    <w:rsid w:val="00F30B7C"/>
    <w:rsid w:val="00F462B8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F30B7C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0B7C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5</Pages>
  <Words>568</Words>
  <Characters>3238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16</cp:revision>
  <cp:lastPrinted>2016-12-21T11:58:00Z</cp:lastPrinted>
  <dcterms:created xsi:type="dcterms:W3CDTF">2016-11-09T07:28:00Z</dcterms:created>
  <dcterms:modified xsi:type="dcterms:W3CDTF">2016-12-22T06:33:00Z</dcterms:modified>
</cp:coreProperties>
</file>