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52" w:rsidRPr="00F205FF" w:rsidRDefault="00376852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F205FF">
        <w:rPr>
          <w:sz w:val="28"/>
          <w:szCs w:val="28"/>
          <w:lang w:eastAsia="ru-RU"/>
        </w:rPr>
        <w:t>АДМИНИСТРАЦИЯ ГАВРИЛОВСКОГО РАЙОНА</w:t>
      </w:r>
    </w:p>
    <w:p w:rsidR="00376852" w:rsidRPr="00F205FF" w:rsidRDefault="00376852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F205FF">
        <w:rPr>
          <w:sz w:val="28"/>
          <w:szCs w:val="28"/>
          <w:lang w:eastAsia="ru-RU"/>
        </w:rPr>
        <w:t>ОТДЕЛ ОБРАЗОВАНИЯ</w:t>
      </w:r>
    </w:p>
    <w:p w:rsidR="00376852" w:rsidRPr="00F205FF" w:rsidRDefault="00376852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376852" w:rsidRPr="00F205FF" w:rsidRDefault="00376852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F205FF">
        <w:rPr>
          <w:sz w:val="28"/>
          <w:szCs w:val="28"/>
          <w:lang w:eastAsia="ru-RU"/>
        </w:rPr>
        <w:t>П Р И К А З</w:t>
      </w:r>
    </w:p>
    <w:p w:rsidR="00376852" w:rsidRPr="00F205FF" w:rsidRDefault="00376852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376852" w:rsidRPr="00F205FF" w:rsidTr="00247A62">
        <w:tc>
          <w:tcPr>
            <w:tcW w:w="3190" w:type="dxa"/>
          </w:tcPr>
          <w:p w:rsidR="00376852" w:rsidRPr="00F205FF" w:rsidRDefault="00376852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5FF">
              <w:rPr>
                <w:sz w:val="28"/>
                <w:szCs w:val="28"/>
                <w:lang w:eastAsia="ru-RU"/>
              </w:rPr>
              <w:t>16.10.2017</w:t>
            </w:r>
          </w:p>
        </w:tc>
        <w:tc>
          <w:tcPr>
            <w:tcW w:w="3190" w:type="dxa"/>
          </w:tcPr>
          <w:p w:rsidR="00376852" w:rsidRPr="00F205FF" w:rsidRDefault="00376852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5FF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376852" w:rsidRPr="00F205FF" w:rsidRDefault="00376852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5FF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 w:rsidRPr="00F205FF">
              <w:rPr>
                <w:sz w:val="28"/>
                <w:szCs w:val="28"/>
                <w:lang w:eastAsia="ru-RU"/>
              </w:rPr>
              <w:t>174</w:t>
            </w:r>
          </w:p>
        </w:tc>
      </w:tr>
    </w:tbl>
    <w:p w:rsidR="00376852" w:rsidRPr="00F205FF" w:rsidRDefault="00376852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376852" w:rsidRPr="00F205FF" w:rsidRDefault="00376852" w:rsidP="00E4211F">
      <w:pPr>
        <w:spacing w:line="240" w:lineRule="exact"/>
        <w:jc w:val="both"/>
      </w:pPr>
    </w:p>
    <w:p w:rsidR="00376852" w:rsidRPr="00F205FF" w:rsidRDefault="00376852" w:rsidP="00E4211F">
      <w:pPr>
        <w:spacing w:line="240" w:lineRule="exact"/>
        <w:jc w:val="both"/>
        <w:rPr>
          <w:sz w:val="28"/>
          <w:szCs w:val="28"/>
        </w:rPr>
      </w:pPr>
      <w:r w:rsidRPr="00F205FF">
        <w:rPr>
          <w:sz w:val="28"/>
          <w:szCs w:val="28"/>
        </w:rPr>
        <w:t>Об итогах школьного этапа всероссийской олимпиады школьников по праву среди обучающихся общеобразовательных учреждений Гавриловского района в 2017-2018 учебном году</w:t>
      </w:r>
    </w:p>
    <w:p w:rsidR="00376852" w:rsidRPr="00F205FF" w:rsidRDefault="00376852" w:rsidP="00E4211F">
      <w:pPr>
        <w:spacing w:line="240" w:lineRule="exact"/>
        <w:jc w:val="both"/>
        <w:rPr>
          <w:sz w:val="28"/>
          <w:szCs w:val="28"/>
        </w:rPr>
      </w:pPr>
    </w:p>
    <w:p w:rsidR="00376852" w:rsidRPr="00F205FF" w:rsidRDefault="00376852" w:rsidP="00E4211F">
      <w:pPr>
        <w:spacing w:line="240" w:lineRule="exact"/>
        <w:jc w:val="both"/>
        <w:rPr>
          <w:sz w:val="28"/>
          <w:szCs w:val="28"/>
        </w:rPr>
      </w:pPr>
    </w:p>
    <w:p w:rsidR="00376852" w:rsidRPr="00F205FF" w:rsidRDefault="00376852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  <w:rPr>
          <w:rFonts w:ascii="Times New Roman" w:hAnsi="Times New Roman" w:cs="Times New Roman"/>
        </w:rPr>
      </w:pPr>
      <w:r w:rsidRPr="00F205F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02.10.2017 №161 «О подготовке и проведении школьного этапа всероссийской олимпиады школьников на территории  района в 2017-2018 учебном году», </w:t>
      </w:r>
      <w:r w:rsidRPr="00F205FF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376852" w:rsidRPr="00F205FF" w:rsidRDefault="00376852" w:rsidP="00E4211F">
      <w:pPr>
        <w:ind w:right="426" w:firstLine="851"/>
        <w:jc w:val="both"/>
        <w:rPr>
          <w:sz w:val="28"/>
          <w:szCs w:val="28"/>
        </w:rPr>
      </w:pPr>
      <w:r w:rsidRPr="00F205FF">
        <w:rPr>
          <w:sz w:val="28"/>
          <w:szCs w:val="28"/>
        </w:rPr>
        <w:t>1.Утвердить результаты школьного этапа всероссийской олимпиады школьников по праву в 2017-2018 учебном году(приложение№1).</w:t>
      </w:r>
    </w:p>
    <w:p w:rsidR="00376852" w:rsidRPr="00F205FF" w:rsidRDefault="00376852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 w:rsidRPr="00F205FF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праву в </w:t>
      </w:r>
      <w:r w:rsidRPr="00F205FF">
        <w:rPr>
          <w:rFonts w:ascii="Times New Roman" w:hAnsi="Times New Roman"/>
          <w:sz w:val="28"/>
          <w:szCs w:val="28"/>
        </w:rPr>
        <w:t xml:space="preserve">2017-2018 </w:t>
      </w:r>
      <w:r w:rsidRPr="00F205FF">
        <w:rPr>
          <w:rFonts w:ascii="Times New Roman" w:hAnsi="Times New Roman"/>
          <w:bCs/>
          <w:sz w:val="28"/>
        </w:rPr>
        <w:t>учебном году(приложение №2).</w:t>
      </w:r>
      <w:r w:rsidRPr="00F205FF">
        <w:rPr>
          <w:rFonts w:ascii="Times New Roman" w:hAnsi="Times New Roman"/>
          <w:sz w:val="28"/>
          <w:szCs w:val="28"/>
        </w:rPr>
        <w:t xml:space="preserve"> </w:t>
      </w:r>
    </w:p>
    <w:p w:rsidR="00376852" w:rsidRPr="00F205FF" w:rsidRDefault="00376852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F205FF">
        <w:rPr>
          <w:sz w:val="28"/>
          <w:szCs w:val="28"/>
        </w:rPr>
        <w:t>3.Утвердить рейтинг призеров школьного этапа всероссийской олимпиады школьников по праву в 2017-2018 учебном году (приложение№3)</w:t>
      </w:r>
    </w:p>
    <w:p w:rsidR="00376852" w:rsidRPr="00F205FF" w:rsidRDefault="00376852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F205FF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376852" w:rsidRPr="00F205FF" w:rsidRDefault="00376852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76852" w:rsidRPr="00F205FF" w:rsidRDefault="00376852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76852" w:rsidRDefault="00376852" w:rsidP="00952A6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376852" w:rsidRDefault="00376852" w:rsidP="00952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376852" w:rsidRPr="00F205FF" w:rsidRDefault="00376852" w:rsidP="00390F0B">
      <w:pPr>
        <w:widowControl w:val="0"/>
        <w:tabs>
          <w:tab w:val="num" w:pos="709"/>
        </w:tabs>
        <w:ind w:firstLine="153"/>
        <w:jc w:val="both"/>
        <w:rPr>
          <w:kern w:val="16"/>
          <w:lang w:bidi="hi-IN"/>
        </w:rPr>
        <w:sectPr w:rsidR="00376852" w:rsidRPr="00F205FF" w:rsidSect="00F30B7C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376852" w:rsidRPr="00F205FF" w:rsidRDefault="00376852" w:rsidP="00390F0B">
      <w:pPr>
        <w:widowControl w:val="0"/>
        <w:tabs>
          <w:tab w:val="num" w:pos="709"/>
        </w:tabs>
        <w:ind w:firstLine="153"/>
        <w:jc w:val="both"/>
        <w:rPr>
          <w:kern w:val="16"/>
          <w:lang w:bidi="hi-IN"/>
        </w:rPr>
      </w:pPr>
    </w:p>
    <w:p w:rsidR="00376852" w:rsidRPr="00F205FF" w:rsidRDefault="00376852" w:rsidP="00E4211F">
      <w:pPr>
        <w:pStyle w:val="BodySingle"/>
        <w:tabs>
          <w:tab w:val="left" w:pos="-1985"/>
        </w:tabs>
        <w:ind w:left="4956"/>
        <w:jc w:val="right"/>
      </w:pPr>
    </w:p>
    <w:p w:rsidR="00376852" w:rsidRPr="00F205FF" w:rsidRDefault="00376852" w:rsidP="00E4211F">
      <w:pPr>
        <w:pStyle w:val="BodySingle"/>
        <w:tabs>
          <w:tab w:val="left" w:pos="-1985"/>
        </w:tabs>
        <w:ind w:left="4956"/>
        <w:jc w:val="right"/>
      </w:pPr>
    </w:p>
    <w:p w:rsidR="00376852" w:rsidRPr="00F205FF" w:rsidRDefault="00376852" w:rsidP="00E4211F">
      <w:pPr>
        <w:widowControl w:val="0"/>
        <w:ind w:firstLine="709"/>
        <w:jc w:val="both"/>
        <w:rPr>
          <w:sz w:val="28"/>
          <w:szCs w:val="28"/>
        </w:rPr>
      </w:pPr>
    </w:p>
    <w:p w:rsidR="00376852" w:rsidRPr="00F205FF" w:rsidRDefault="00376852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205F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76852" w:rsidRPr="00F205FF" w:rsidRDefault="00376852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205FF">
        <w:rPr>
          <w:rFonts w:ascii="Times New Roman" w:hAnsi="Times New Roman" w:cs="Times New Roman"/>
          <w:sz w:val="28"/>
          <w:szCs w:val="28"/>
        </w:rPr>
        <w:t>УТВЕРЖДЕНЫ</w:t>
      </w:r>
    </w:p>
    <w:p w:rsidR="00376852" w:rsidRPr="00F205FF" w:rsidRDefault="00376852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205FF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76852" w:rsidRPr="00F205FF" w:rsidRDefault="00376852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205FF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76852" w:rsidRPr="00F205FF" w:rsidRDefault="00376852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205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от16.10.2017                     №174</w:t>
      </w:r>
    </w:p>
    <w:p w:rsidR="00376852" w:rsidRPr="00F205FF" w:rsidRDefault="00376852" w:rsidP="00F30B7C">
      <w:pPr>
        <w:pStyle w:val="BodyText"/>
        <w:ind w:right="23"/>
        <w:rPr>
          <w:szCs w:val="28"/>
        </w:rPr>
      </w:pPr>
      <w:r w:rsidRPr="00F205FF">
        <w:rPr>
          <w:szCs w:val="28"/>
        </w:rPr>
        <w:t xml:space="preserve">                     </w:t>
      </w:r>
    </w:p>
    <w:p w:rsidR="00376852" w:rsidRPr="00F205FF" w:rsidRDefault="00376852" w:rsidP="00F30B7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05FF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376852" w:rsidRPr="00F205FF" w:rsidRDefault="00376852" w:rsidP="00F30B7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5FF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F205FF">
        <w:rPr>
          <w:rFonts w:ascii="Times New Roman" w:hAnsi="Times New Roman" w:cs="Times New Roman"/>
          <w:bCs/>
          <w:sz w:val="28"/>
          <w:szCs w:val="28"/>
          <w:u w:val="single"/>
        </w:rPr>
        <w:t>праву</w:t>
      </w:r>
      <w:r w:rsidRPr="00F205F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F205FF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F205FF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376852" w:rsidRPr="00F205FF" w:rsidRDefault="00376852" w:rsidP="00F30B7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6852" w:rsidRPr="00F205FF" w:rsidRDefault="00376852" w:rsidP="00F30B7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</w:tblGrid>
      <w:tr w:rsidR="00376852" w:rsidRPr="00F205FF" w:rsidTr="00833C04">
        <w:tc>
          <w:tcPr>
            <w:tcW w:w="1308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376852" w:rsidRPr="00F205FF" w:rsidTr="00833C04">
        <w:tc>
          <w:tcPr>
            <w:tcW w:w="1308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3472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76852" w:rsidRPr="00F205FF" w:rsidTr="00A57E4D">
        <w:trPr>
          <w:trHeight w:val="549"/>
        </w:trPr>
        <w:tc>
          <w:tcPr>
            <w:tcW w:w="1308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3472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76852" w:rsidRPr="00F205FF" w:rsidTr="00833C04">
        <w:tc>
          <w:tcPr>
            <w:tcW w:w="1308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 Павел Борисович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3472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76852" w:rsidRPr="00F205FF" w:rsidTr="00833C04">
        <w:tc>
          <w:tcPr>
            <w:tcW w:w="1308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4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Арутюная Вильгельм Алексанович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3472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6852" w:rsidRPr="00F205FF" w:rsidTr="00833C04">
        <w:tc>
          <w:tcPr>
            <w:tcW w:w="1308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4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Попов Даниил Сергеевич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3472" w:type="dxa"/>
          </w:tcPr>
          <w:p w:rsidR="00376852" w:rsidRPr="00F205FF" w:rsidRDefault="00376852">
            <w:r w:rsidRPr="00F205FF">
              <w:rPr>
                <w:bCs/>
                <w:sz w:val="28"/>
                <w:szCs w:val="28"/>
              </w:rPr>
              <w:t>Участник</w:t>
            </w:r>
          </w:p>
        </w:tc>
      </w:tr>
      <w:tr w:rsidR="00376852" w:rsidRPr="00F205FF" w:rsidTr="00833C04">
        <w:tc>
          <w:tcPr>
            <w:tcW w:w="1308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4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Илющенко Макарий Олегович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472" w:type="dxa"/>
          </w:tcPr>
          <w:p w:rsidR="00376852" w:rsidRPr="00F205FF" w:rsidRDefault="00376852">
            <w:r w:rsidRPr="00F205FF">
              <w:rPr>
                <w:bCs/>
                <w:sz w:val="28"/>
                <w:szCs w:val="28"/>
              </w:rPr>
              <w:t>Участник</w:t>
            </w:r>
          </w:p>
        </w:tc>
      </w:tr>
      <w:tr w:rsidR="00376852" w:rsidRPr="00F205FF" w:rsidTr="00833C04">
        <w:tc>
          <w:tcPr>
            <w:tcW w:w="1308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4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Максим Вячеславович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376852" w:rsidRPr="00F205FF" w:rsidRDefault="00376852" w:rsidP="007401F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472" w:type="dxa"/>
          </w:tcPr>
          <w:p w:rsidR="00376852" w:rsidRPr="00F205FF" w:rsidRDefault="00376852">
            <w:r w:rsidRPr="00F205FF">
              <w:rPr>
                <w:bCs/>
                <w:sz w:val="28"/>
                <w:szCs w:val="28"/>
              </w:rPr>
              <w:t>Участник</w:t>
            </w:r>
          </w:p>
        </w:tc>
      </w:tr>
      <w:tr w:rsidR="00376852" w:rsidRPr="00F205FF" w:rsidTr="00833C04">
        <w:tc>
          <w:tcPr>
            <w:tcW w:w="1308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4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Марина Витальевна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3472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76852" w:rsidRPr="00F205FF" w:rsidTr="00833C04">
        <w:tc>
          <w:tcPr>
            <w:tcW w:w="1308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4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Марина Михайловна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3472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6852" w:rsidRPr="00F205FF" w:rsidTr="00833C04">
        <w:tc>
          <w:tcPr>
            <w:tcW w:w="1308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74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Ефремова Евгения Олеговна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376852" w:rsidRPr="00F205FF" w:rsidRDefault="00376852" w:rsidP="007401FF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3472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76852" w:rsidRPr="00F205FF" w:rsidTr="00833C04">
        <w:tc>
          <w:tcPr>
            <w:tcW w:w="1308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74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Зуйков Александр Игоревич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376852" w:rsidRPr="00F205FF" w:rsidRDefault="00376852" w:rsidP="007401FF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472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6852" w:rsidRPr="00F205FF" w:rsidTr="00833C04">
        <w:tc>
          <w:tcPr>
            <w:tcW w:w="1308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74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Борискина София Олеговна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376852" w:rsidRPr="00F205FF" w:rsidRDefault="00376852" w:rsidP="007401FF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472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76852" w:rsidRPr="00F205FF" w:rsidTr="00833C04">
        <w:tc>
          <w:tcPr>
            <w:tcW w:w="1308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74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Мелехина Евгения Александровна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3472" w:type="dxa"/>
          </w:tcPr>
          <w:p w:rsidR="00376852" w:rsidRPr="00F205FF" w:rsidRDefault="00376852">
            <w:r w:rsidRPr="00F205FF">
              <w:rPr>
                <w:bCs/>
                <w:sz w:val="28"/>
                <w:szCs w:val="28"/>
              </w:rPr>
              <w:t>Участник</w:t>
            </w:r>
          </w:p>
        </w:tc>
      </w:tr>
      <w:tr w:rsidR="00376852" w:rsidRPr="00F205FF" w:rsidTr="00833C04">
        <w:tc>
          <w:tcPr>
            <w:tcW w:w="1308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74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Миронов Андрей Алексеевич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472" w:type="dxa"/>
          </w:tcPr>
          <w:p w:rsidR="00376852" w:rsidRPr="00F205FF" w:rsidRDefault="00376852">
            <w:r w:rsidRPr="00F205FF">
              <w:rPr>
                <w:bCs/>
                <w:sz w:val="28"/>
                <w:szCs w:val="28"/>
              </w:rPr>
              <w:t>Участник</w:t>
            </w:r>
          </w:p>
        </w:tc>
      </w:tr>
      <w:tr w:rsidR="00376852" w:rsidRPr="00F205FF" w:rsidTr="00833C04">
        <w:tc>
          <w:tcPr>
            <w:tcW w:w="1308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74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Виктория Анатольевна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472" w:type="dxa"/>
          </w:tcPr>
          <w:p w:rsidR="00376852" w:rsidRPr="00F205FF" w:rsidRDefault="00376852">
            <w:r w:rsidRPr="00F205FF">
              <w:rPr>
                <w:bCs/>
                <w:sz w:val="28"/>
                <w:szCs w:val="28"/>
              </w:rPr>
              <w:t>Участник</w:t>
            </w:r>
          </w:p>
        </w:tc>
      </w:tr>
      <w:tr w:rsidR="00376852" w:rsidRPr="00F205FF" w:rsidTr="00833C04">
        <w:tc>
          <w:tcPr>
            <w:tcW w:w="1308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74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Забадаева Маргарита Юрьевна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472" w:type="dxa"/>
          </w:tcPr>
          <w:p w:rsidR="00376852" w:rsidRPr="00F205FF" w:rsidRDefault="00376852">
            <w:r w:rsidRPr="00F205FF">
              <w:rPr>
                <w:bCs/>
                <w:sz w:val="28"/>
                <w:szCs w:val="28"/>
              </w:rPr>
              <w:t>Участник</w:t>
            </w:r>
          </w:p>
        </w:tc>
      </w:tr>
      <w:tr w:rsidR="00376852" w:rsidRPr="00F205FF" w:rsidTr="00833C04">
        <w:tc>
          <w:tcPr>
            <w:tcW w:w="1308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746" w:type="dxa"/>
          </w:tcPr>
          <w:p w:rsidR="00376852" w:rsidRPr="00F205FF" w:rsidRDefault="00376852" w:rsidP="007401F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Зимин Евгений Олегович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376852" w:rsidRPr="00F205FF" w:rsidRDefault="00376852" w:rsidP="007401F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472" w:type="dxa"/>
          </w:tcPr>
          <w:p w:rsidR="00376852" w:rsidRPr="00F205FF" w:rsidRDefault="00376852">
            <w:r w:rsidRPr="00F205FF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376852" w:rsidRPr="00F205FF" w:rsidRDefault="00376852" w:rsidP="00F30B7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5686"/>
        <w:gridCol w:w="1276"/>
        <w:gridCol w:w="4678"/>
        <w:gridCol w:w="775"/>
        <w:gridCol w:w="1985"/>
      </w:tblGrid>
      <w:tr w:rsidR="00376852" w:rsidRPr="00F205FF" w:rsidTr="008B09A3">
        <w:tc>
          <w:tcPr>
            <w:tcW w:w="1368" w:type="dxa"/>
          </w:tcPr>
          <w:p w:rsidR="00376852" w:rsidRPr="00F205FF" w:rsidRDefault="00376852" w:rsidP="008B09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68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75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376852" w:rsidRPr="00F205FF" w:rsidRDefault="00376852" w:rsidP="008B09A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76852" w:rsidRPr="00F205FF" w:rsidTr="008B09A3">
        <w:tc>
          <w:tcPr>
            <w:tcW w:w="1368" w:type="dxa"/>
          </w:tcPr>
          <w:p w:rsidR="00376852" w:rsidRPr="00F205FF" w:rsidRDefault="00376852" w:rsidP="008B09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68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Кайзеров Дмитрий Сергеевич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75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376852" w:rsidRPr="00F205FF" w:rsidRDefault="00376852">
            <w:r w:rsidRPr="00F205FF">
              <w:rPr>
                <w:bCs/>
                <w:sz w:val="28"/>
                <w:szCs w:val="28"/>
              </w:rPr>
              <w:t>Участник</w:t>
            </w:r>
          </w:p>
        </w:tc>
      </w:tr>
      <w:tr w:rsidR="00376852" w:rsidRPr="00F205FF" w:rsidTr="008B09A3">
        <w:tc>
          <w:tcPr>
            <w:tcW w:w="1368" w:type="dxa"/>
          </w:tcPr>
          <w:p w:rsidR="00376852" w:rsidRPr="00F205FF" w:rsidRDefault="00376852" w:rsidP="008B09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68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Гречановская Ирина Андреевна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75" w:type="dxa"/>
          </w:tcPr>
          <w:p w:rsidR="00376852" w:rsidRPr="00F205FF" w:rsidRDefault="00376852" w:rsidP="007401FF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985" w:type="dxa"/>
          </w:tcPr>
          <w:p w:rsidR="00376852" w:rsidRPr="00F205FF" w:rsidRDefault="00376852">
            <w:r w:rsidRPr="00F205FF">
              <w:rPr>
                <w:bCs/>
                <w:sz w:val="28"/>
                <w:szCs w:val="28"/>
              </w:rPr>
              <w:t>Участник</w:t>
            </w:r>
          </w:p>
        </w:tc>
      </w:tr>
      <w:tr w:rsidR="00376852" w:rsidRPr="00F205FF" w:rsidTr="008B09A3">
        <w:tc>
          <w:tcPr>
            <w:tcW w:w="1368" w:type="dxa"/>
          </w:tcPr>
          <w:p w:rsidR="00376852" w:rsidRPr="00F205FF" w:rsidRDefault="00376852" w:rsidP="008B09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68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 Данила Александрович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75" w:type="dxa"/>
          </w:tcPr>
          <w:p w:rsidR="00376852" w:rsidRPr="00F205FF" w:rsidRDefault="00376852" w:rsidP="007401FF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376852" w:rsidRPr="00F205FF" w:rsidRDefault="00376852" w:rsidP="008B09A3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76852" w:rsidRPr="00F205FF" w:rsidTr="008B09A3">
        <w:tc>
          <w:tcPr>
            <w:tcW w:w="1368" w:type="dxa"/>
          </w:tcPr>
          <w:p w:rsidR="00376852" w:rsidRPr="00F205FF" w:rsidRDefault="00376852" w:rsidP="008B09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68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Алина Александровна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75" w:type="dxa"/>
          </w:tcPr>
          <w:p w:rsidR="00376852" w:rsidRPr="00F205FF" w:rsidRDefault="00376852" w:rsidP="007401FF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:rsidR="00376852" w:rsidRPr="00F205FF" w:rsidRDefault="00376852" w:rsidP="008B09A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76852" w:rsidRPr="00F205FF" w:rsidTr="008B09A3">
        <w:tc>
          <w:tcPr>
            <w:tcW w:w="1368" w:type="dxa"/>
          </w:tcPr>
          <w:p w:rsidR="00376852" w:rsidRPr="00F205FF" w:rsidRDefault="00376852" w:rsidP="008B09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68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 Евгений Викторович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75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376852" w:rsidRPr="00F205FF" w:rsidRDefault="00376852">
            <w:r w:rsidRPr="00F205FF">
              <w:rPr>
                <w:bCs/>
                <w:sz w:val="28"/>
                <w:szCs w:val="28"/>
              </w:rPr>
              <w:t>Участник</w:t>
            </w:r>
          </w:p>
        </w:tc>
      </w:tr>
      <w:tr w:rsidR="00376852" w:rsidRPr="00F205FF" w:rsidTr="008B09A3">
        <w:tc>
          <w:tcPr>
            <w:tcW w:w="1368" w:type="dxa"/>
          </w:tcPr>
          <w:p w:rsidR="00376852" w:rsidRPr="00F205FF" w:rsidRDefault="00376852" w:rsidP="008B09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68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Колгина Юлия Сергеевна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75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376852" w:rsidRPr="00F205FF" w:rsidRDefault="00376852">
            <w:r w:rsidRPr="00F205FF">
              <w:rPr>
                <w:bCs/>
                <w:sz w:val="28"/>
                <w:szCs w:val="28"/>
              </w:rPr>
              <w:t>Участник</w:t>
            </w:r>
          </w:p>
        </w:tc>
      </w:tr>
      <w:tr w:rsidR="00376852" w:rsidRPr="00F205FF" w:rsidTr="008B09A3">
        <w:tc>
          <w:tcPr>
            <w:tcW w:w="1368" w:type="dxa"/>
          </w:tcPr>
          <w:p w:rsidR="00376852" w:rsidRPr="00F205FF" w:rsidRDefault="00376852" w:rsidP="008B09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68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Пышкин Александр Валерьевич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75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376852" w:rsidRPr="00F205FF" w:rsidRDefault="00376852">
            <w:r w:rsidRPr="00F205FF">
              <w:rPr>
                <w:bCs/>
                <w:sz w:val="28"/>
                <w:szCs w:val="28"/>
              </w:rPr>
              <w:t>Участник</w:t>
            </w:r>
          </w:p>
        </w:tc>
      </w:tr>
      <w:tr w:rsidR="00376852" w:rsidRPr="00F205FF" w:rsidTr="008B09A3">
        <w:tc>
          <w:tcPr>
            <w:tcW w:w="1368" w:type="dxa"/>
          </w:tcPr>
          <w:p w:rsidR="00376852" w:rsidRPr="00F205FF" w:rsidRDefault="00376852" w:rsidP="008B09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68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Елизавета Александровна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75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76852" w:rsidRPr="00F205FF" w:rsidRDefault="00376852">
            <w:r w:rsidRPr="00F205FF">
              <w:rPr>
                <w:bCs/>
                <w:sz w:val="28"/>
                <w:szCs w:val="28"/>
              </w:rPr>
              <w:t>Участник</w:t>
            </w:r>
          </w:p>
        </w:tc>
      </w:tr>
      <w:tr w:rsidR="00376852" w:rsidRPr="00F205FF" w:rsidTr="00D4184F">
        <w:tc>
          <w:tcPr>
            <w:tcW w:w="1368" w:type="dxa"/>
          </w:tcPr>
          <w:p w:rsidR="00376852" w:rsidRPr="00F205FF" w:rsidRDefault="00376852" w:rsidP="00A57E4D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400" w:type="dxa"/>
            <w:gridSpan w:val="5"/>
          </w:tcPr>
          <w:p w:rsidR="00376852" w:rsidRPr="00F205FF" w:rsidRDefault="00376852" w:rsidP="00A57E4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Булгаковский филиал МБОУ 2-Гавриловской СОШ</w:t>
            </w:r>
          </w:p>
        </w:tc>
      </w:tr>
      <w:tr w:rsidR="00376852" w:rsidRPr="00F205FF" w:rsidTr="008B09A3">
        <w:tc>
          <w:tcPr>
            <w:tcW w:w="1368" w:type="dxa"/>
          </w:tcPr>
          <w:p w:rsidR="00376852" w:rsidRPr="00F205FF" w:rsidRDefault="00376852" w:rsidP="00A57E4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686" w:type="dxa"/>
          </w:tcPr>
          <w:p w:rsidR="00376852" w:rsidRPr="00F205FF" w:rsidRDefault="00376852" w:rsidP="007401FF">
            <w:pPr>
              <w:widowControl w:val="0"/>
              <w:spacing w:line="276" w:lineRule="auto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F205FF">
              <w:rPr>
                <w:bCs/>
                <w:kern w:val="16"/>
                <w:sz w:val="28"/>
                <w:szCs w:val="28"/>
                <w:lang w:bidi="hi-IN"/>
              </w:rPr>
              <w:t>Акимова Диана Олеговна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widowControl w:val="0"/>
              <w:spacing w:line="276" w:lineRule="auto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F205FF">
              <w:rPr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widowControl w:val="0"/>
              <w:spacing w:line="276" w:lineRule="auto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F205FF">
              <w:rPr>
                <w:bCs/>
                <w:kern w:val="16"/>
                <w:sz w:val="28"/>
                <w:szCs w:val="28"/>
                <w:lang w:bidi="hi-IN"/>
              </w:rPr>
              <w:t>Власова Елена Васильевна</w:t>
            </w:r>
          </w:p>
        </w:tc>
        <w:tc>
          <w:tcPr>
            <w:tcW w:w="775" w:type="dxa"/>
          </w:tcPr>
          <w:p w:rsidR="00376852" w:rsidRPr="00F205FF" w:rsidRDefault="00376852" w:rsidP="007401FF">
            <w:pPr>
              <w:widowControl w:val="0"/>
              <w:spacing w:line="276" w:lineRule="auto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F205FF">
              <w:rPr>
                <w:bCs/>
                <w:kern w:val="16"/>
                <w:sz w:val="28"/>
                <w:szCs w:val="28"/>
                <w:lang w:bidi="hi-IN"/>
              </w:rPr>
              <w:t>32</w:t>
            </w:r>
          </w:p>
        </w:tc>
        <w:tc>
          <w:tcPr>
            <w:tcW w:w="1985" w:type="dxa"/>
          </w:tcPr>
          <w:p w:rsidR="00376852" w:rsidRPr="00F205FF" w:rsidRDefault="00376852">
            <w:r w:rsidRPr="00F205FF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376852" w:rsidRPr="00F205FF" w:rsidRDefault="00376852" w:rsidP="00F30B7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376852" w:rsidRPr="00F205FF" w:rsidSect="00F30B7C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376852" w:rsidRPr="00F205FF" w:rsidRDefault="00376852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205FF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76852" w:rsidRPr="00F205FF" w:rsidRDefault="00376852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205FF">
        <w:rPr>
          <w:rFonts w:ascii="Times New Roman" w:hAnsi="Times New Roman" w:cs="Times New Roman"/>
          <w:sz w:val="28"/>
          <w:szCs w:val="28"/>
        </w:rPr>
        <w:t>УТВЕРЖДЕНЫ</w:t>
      </w:r>
    </w:p>
    <w:p w:rsidR="00376852" w:rsidRPr="00F205FF" w:rsidRDefault="00376852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205FF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76852" w:rsidRPr="00F205FF" w:rsidRDefault="00376852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205FF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76852" w:rsidRPr="00F205FF" w:rsidRDefault="00376852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205FF">
        <w:rPr>
          <w:rFonts w:ascii="Times New Roman" w:hAnsi="Times New Roman" w:cs="Times New Roman"/>
          <w:sz w:val="28"/>
          <w:szCs w:val="28"/>
        </w:rPr>
        <w:t>от 16.10.2017                       №174</w:t>
      </w:r>
    </w:p>
    <w:p w:rsidR="00376852" w:rsidRPr="00F205FF" w:rsidRDefault="00376852" w:rsidP="00F30B7C">
      <w:pPr>
        <w:pStyle w:val="BodyText"/>
        <w:ind w:right="23"/>
        <w:jc w:val="right"/>
        <w:rPr>
          <w:szCs w:val="28"/>
        </w:rPr>
      </w:pPr>
      <w:r w:rsidRPr="00F205FF">
        <w:rPr>
          <w:szCs w:val="28"/>
        </w:rPr>
        <w:t xml:space="preserve">                      </w:t>
      </w:r>
    </w:p>
    <w:p w:rsidR="00376852" w:rsidRPr="00F205FF" w:rsidRDefault="00376852" w:rsidP="00F30B7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05FF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376852" w:rsidRPr="00F205FF" w:rsidRDefault="00376852" w:rsidP="00F30B7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05FF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376852" w:rsidRPr="00F205FF" w:rsidRDefault="00376852" w:rsidP="00F30B7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05F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F205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праву </w:t>
      </w:r>
      <w:r w:rsidRPr="00F205F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205FF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F205FF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376852" w:rsidRPr="00F205FF" w:rsidRDefault="00376852" w:rsidP="00F30B7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1" w:tblpY="202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844"/>
      </w:tblGrid>
      <w:tr w:rsidR="00376852" w:rsidRPr="00F205FF" w:rsidTr="00F205FF">
        <w:tc>
          <w:tcPr>
            <w:tcW w:w="1308" w:type="dxa"/>
          </w:tcPr>
          <w:p w:rsidR="00376852" w:rsidRPr="00F205FF" w:rsidRDefault="00376852" w:rsidP="00A57E4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376852" w:rsidRPr="00F205FF" w:rsidRDefault="00376852" w:rsidP="00A57E4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376852" w:rsidRPr="00F205FF" w:rsidRDefault="00376852" w:rsidP="00A57E4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376852" w:rsidRPr="00F205FF" w:rsidRDefault="00376852" w:rsidP="00A57E4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376852" w:rsidRPr="00F205FF" w:rsidRDefault="00376852" w:rsidP="00A57E4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844" w:type="dxa"/>
          </w:tcPr>
          <w:p w:rsidR="00376852" w:rsidRPr="00F205FF" w:rsidRDefault="00376852" w:rsidP="00A57E4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376852" w:rsidRPr="00F205FF" w:rsidTr="00F205FF">
        <w:tc>
          <w:tcPr>
            <w:tcW w:w="1308" w:type="dxa"/>
          </w:tcPr>
          <w:p w:rsidR="00376852" w:rsidRPr="00F205FF" w:rsidRDefault="00376852" w:rsidP="00A57E4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376852" w:rsidRPr="00F205FF" w:rsidRDefault="00376852" w:rsidP="00A57E4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3062" w:type="dxa"/>
          </w:tcPr>
          <w:p w:rsidR="00376852" w:rsidRPr="00F205FF" w:rsidRDefault="00376852" w:rsidP="00A57E4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376852" w:rsidRPr="00F205FF" w:rsidRDefault="00376852" w:rsidP="00A57E4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76852" w:rsidRPr="00F205FF" w:rsidRDefault="00376852" w:rsidP="00A57E4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844" w:type="dxa"/>
          </w:tcPr>
          <w:p w:rsidR="00376852" w:rsidRPr="00F205FF" w:rsidRDefault="00376852" w:rsidP="00A57E4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</w:tr>
      <w:tr w:rsidR="00376852" w:rsidRPr="00F205FF" w:rsidTr="00F205FF">
        <w:tc>
          <w:tcPr>
            <w:tcW w:w="1308" w:type="dxa"/>
          </w:tcPr>
          <w:p w:rsidR="00376852" w:rsidRPr="00F205FF" w:rsidRDefault="00376852" w:rsidP="00A57E4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376852" w:rsidRPr="00F205FF" w:rsidRDefault="00376852" w:rsidP="00A57E4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Марина Витальевна</w:t>
            </w:r>
          </w:p>
        </w:tc>
        <w:tc>
          <w:tcPr>
            <w:tcW w:w="3062" w:type="dxa"/>
          </w:tcPr>
          <w:p w:rsidR="00376852" w:rsidRPr="00F205FF" w:rsidRDefault="00376852" w:rsidP="00A57E4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376852" w:rsidRPr="00F205FF" w:rsidRDefault="00376852" w:rsidP="00A57E4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76852" w:rsidRPr="00F205FF" w:rsidRDefault="00376852" w:rsidP="00A57E4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844" w:type="dxa"/>
          </w:tcPr>
          <w:p w:rsidR="00376852" w:rsidRPr="00F205FF" w:rsidRDefault="00376852" w:rsidP="00A57E4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</w:tr>
      <w:tr w:rsidR="00376852" w:rsidRPr="00F205FF" w:rsidTr="00F205FF">
        <w:tc>
          <w:tcPr>
            <w:tcW w:w="130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Борискина София Олеговна</w:t>
            </w:r>
          </w:p>
        </w:tc>
        <w:tc>
          <w:tcPr>
            <w:tcW w:w="3062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844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</w:tr>
      <w:tr w:rsidR="00376852" w:rsidRPr="00F205FF" w:rsidTr="00F205FF">
        <w:tc>
          <w:tcPr>
            <w:tcW w:w="130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Алина Александровна</w:t>
            </w:r>
          </w:p>
        </w:tc>
        <w:tc>
          <w:tcPr>
            <w:tcW w:w="3062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844" w:type="dxa"/>
          </w:tcPr>
          <w:p w:rsidR="00376852" w:rsidRPr="00F205FF" w:rsidRDefault="00376852" w:rsidP="007401FF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</w:tr>
    </w:tbl>
    <w:p w:rsidR="00376852" w:rsidRPr="00F205FF" w:rsidRDefault="00376852" w:rsidP="00F30B7C"/>
    <w:p w:rsidR="00376852" w:rsidRPr="00F205FF" w:rsidRDefault="00376852" w:rsidP="00F30B7C"/>
    <w:p w:rsidR="00376852" w:rsidRPr="00F205FF" w:rsidRDefault="00376852" w:rsidP="00F30B7C"/>
    <w:p w:rsidR="00376852" w:rsidRPr="00F205FF" w:rsidRDefault="00376852" w:rsidP="00F30B7C"/>
    <w:p w:rsidR="00376852" w:rsidRPr="00F205FF" w:rsidRDefault="00376852" w:rsidP="00F30B7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76852" w:rsidRPr="00F205FF" w:rsidRDefault="00376852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6852" w:rsidRPr="00F205FF" w:rsidRDefault="00376852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6852" w:rsidRPr="00F205FF" w:rsidRDefault="00376852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6852" w:rsidRPr="00F205FF" w:rsidRDefault="00376852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6852" w:rsidRPr="00F205FF" w:rsidRDefault="00376852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6852" w:rsidRPr="00F205FF" w:rsidRDefault="00376852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6852" w:rsidRPr="00F205FF" w:rsidRDefault="00376852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6852" w:rsidRPr="00F205FF" w:rsidRDefault="00376852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6852" w:rsidRPr="00F205FF" w:rsidRDefault="00376852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6852" w:rsidRPr="00F205FF" w:rsidRDefault="00376852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205FF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376852" w:rsidRPr="00F205FF" w:rsidRDefault="00376852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205FF">
        <w:rPr>
          <w:rFonts w:ascii="Times New Roman" w:hAnsi="Times New Roman" w:cs="Times New Roman"/>
          <w:sz w:val="28"/>
          <w:szCs w:val="28"/>
        </w:rPr>
        <w:t>УТВЕРЖДЕНЫ</w:t>
      </w:r>
    </w:p>
    <w:p w:rsidR="00376852" w:rsidRPr="00F205FF" w:rsidRDefault="00376852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205FF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76852" w:rsidRPr="00F205FF" w:rsidRDefault="00376852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205FF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76852" w:rsidRPr="00F205FF" w:rsidRDefault="00376852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205FF">
        <w:rPr>
          <w:rFonts w:ascii="Times New Roman" w:hAnsi="Times New Roman" w:cs="Times New Roman"/>
          <w:sz w:val="28"/>
          <w:szCs w:val="28"/>
        </w:rPr>
        <w:t>от  1610.2017                            №174</w:t>
      </w:r>
    </w:p>
    <w:p w:rsidR="00376852" w:rsidRPr="00F205FF" w:rsidRDefault="00376852" w:rsidP="00F30B7C">
      <w:pPr>
        <w:pStyle w:val="BodyText"/>
        <w:ind w:right="23"/>
        <w:rPr>
          <w:szCs w:val="28"/>
        </w:rPr>
      </w:pPr>
      <w:r w:rsidRPr="00F205FF">
        <w:rPr>
          <w:szCs w:val="28"/>
        </w:rPr>
        <w:t xml:space="preserve">                      </w:t>
      </w:r>
    </w:p>
    <w:p w:rsidR="00376852" w:rsidRPr="00F205FF" w:rsidRDefault="00376852" w:rsidP="00F30B7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05FF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376852" w:rsidRPr="00F205FF" w:rsidRDefault="00376852" w:rsidP="00F30B7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05FF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376852" w:rsidRPr="00F205FF" w:rsidRDefault="00376852" w:rsidP="00F30B7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05F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F205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праву </w:t>
      </w:r>
      <w:r w:rsidRPr="00F205F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F205FF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F205FF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376852" w:rsidRPr="00F205FF" w:rsidRDefault="00376852" w:rsidP="00F30B7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6852" w:rsidRPr="00F205FF" w:rsidRDefault="00376852" w:rsidP="00F30B7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664"/>
      </w:tblGrid>
      <w:tr w:rsidR="00376852" w:rsidRPr="00F205FF" w:rsidTr="00F205FF">
        <w:tc>
          <w:tcPr>
            <w:tcW w:w="1308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376852" w:rsidRPr="00F205FF" w:rsidRDefault="00376852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664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376852" w:rsidRPr="00F205FF" w:rsidTr="00F205FF">
        <w:tc>
          <w:tcPr>
            <w:tcW w:w="1308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3062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664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</w:tr>
      <w:tr w:rsidR="00376852" w:rsidRPr="00F205FF" w:rsidTr="00F205FF">
        <w:tc>
          <w:tcPr>
            <w:tcW w:w="1308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 Павел Борисович</w:t>
            </w:r>
          </w:p>
        </w:tc>
        <w:tc>
          <w:tcPr>
            <w:tcW w:w="3062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664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</w:tr>
      <w:tr w:rsidR="00376852" w:rsidRPr="00F205FF" w:rsidTr="00F205FF">
        <w:tc>
          <w:tcPr>
            <w:tcW w:w="1308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Ефремова Евгения Олеговна</w:t>
            </w:r>
          </w:p>
        </w:tc>
        <w:tc>
          <w:tcPr>
            <w:tcW w:w="3062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664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</w:tr>
      <w:tr w:rsidR="00376852" w:rsidRPr="00F205FF" w:rsidTr="00F205FF">
        <w:tc>
          <w:tcPr>
            <w:tcW w:w="1308" w:type="dxa"/>
          </w:tcPr>
          <w:p w:rsidR="00376852" w:rsidRPr="00F205FF" w:rsidRDefault="0037685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3062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664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</w:tr>
      <w:tr w:rsidR="00376852" w:rsidRPr="00F205FF" w:rsidTr="00F205FF">
        <w:tc>
          <w:tcPr>
            <w:tcW w:w="1308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 Данила Александрович</w:t>
            </w:r>
          </w:p>
        </w:tc>
        <w:tc>
          <w:tcPr>
            <w:tcW w:w="3062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376852" w:rsidRPr="00F205FF" w:rsidRDefault="00376852" w:rsidP="007401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76852" w:rsidRPr="00F205FF" w:rsidRDefault="00376852" w:rsidP="007401FF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664" w:type="dxa"/>
          </w:tcPr>
          <w:p w:rsidR="00376852" w:rsidRPr="00F205FF" w:rsidRDefault="00376852" w:rsidP="007401F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</w:tr>
    </w:tbl>
    <w:p w:rsidR="00376852" w:rsidRPr="00F205FF" w:rsidRDefault="00376852" w:rsidP="00F30B7C"/>
    <w:p w:rsidR="00376852" w:rsidRPr="00F205FF" w:rsidRDefault="00376852" w:rsidP="00F30B7C"/>
    <w:p w:rsidR="00376852" w:rsidRPr="00F205FF" w:rsidRDefault="00376852"/>
    <w:sectPr w:rsidR="00376852" w:rsidRPr="00F205FF" w:rsidSect="00F30B7C">
      <w:pgSz w:w="16838" w:h="11906" w:orient="landscape"/>
      <w:pgMar w:top="1701" w:right="1134" w:bottom="707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12E63"/>
    <w:multiLevelType w:val="hybridMultilevel"/>
    <w:tmpl w:val="A4C2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464C1"/>
    <w:rsid w:val="00053C87"/>
    <w:rsid w:val="0008690D"/>
    <w:rsid w:val="000C20E0"/>
    <w:rsid w:val="000E0779"/>
    <w:rsid w:val="000E2B33"/>
    <w:rsid w:val="000E5CC2"/>
    <w:rsid w:val="00116000"/>
    <w:rsid w:val="00123D3B"/>
    <w:rsid w:val="00135A3B"/>
    <w:rsid w:val="00156F7E"/>
    <w:rsid w:val="001D64CD"/>
    <w:rsid w:val="00204158"/>
    <w:rsid w:val="00237826"/>
    <w:rsid w:val="002408B0"/>
    <w:rsid w:val="00247A62"/>
    <w:rsid w:val="002570B1"/>
    <w:rsid w:val="00282F0B"/>
    <w:rsid w:val="002A6A56"/>
    <w:rsid w:val="002C580E"/>
    <w:rsid w:val="00345B95"/>
    <w:rsid w:val="00355CFB"/>
    <w:rsid w:val="00376852"/>
    <w:rsid w:val="00386EF7"/>
    <w:rsid w:val="00390F0B"/>
    <w:rsid w:val="00402A0B"/>
    <w:rsid w:val="00404A66"/>
    <w:rsid w:val="0044759E"/>
    <w:rsid w:val="0045584A"/>
    <w:rsid w:val="004908D6"/>
    <w:rsid w:val="006030B2"/>
    <w:rsid w:val="00610F9B"/>
    <w:rsid w:val="00620B3D"/>
    <w:rsid w:val="00623A3C"/>
    <w:rsid w:val="00671139"/>
    <w:rsid w:val="006A5881"/>
    <w:rsid w:val="006B179D"/>
    <w:rsid w:val="006C5AAA"/>
    <w:rsid w:val="006F0BF2"/>
    <w:rsid w:val="006F7AD7"/>
    <w:rsid w:val="0074005C"/>
    <w:rsid w:val="007401FF"/>
    <w:rsid w:val="00765580"/>
    <w:rsid w:val="007A344E"/>
    <w:rsid w:val="007E7640"/>
    <w:rsid w:val="0080624C"/>
    <w:rsid w:val="00813752"/>
    <w:rsid w:val="008216DB"/>
    <w:rsid w:val="00833C04"/>
    <w:rsid w:val="008452FC"/>
    <w:rsid w:val="0089742C"/>
    <w:rsid w:val="008B09A3"/>
    <w:rsid w:val="009239C2"/>
    <w:rsid w:val="009401F3"/>
    <w:rsid w:val="00952A65"/>
    <w:rsid w:val="00966EEE"/>
    <w:rsid w:val="009922CF"/>
    <w:rsid w:val="00A33ABF"/>
    <w:rsid w:val="00A476C0"/>
    <w:rsid w:val="00A57E4D"/>
    <w:rsid w:val="00A95CC7"/>
    <w:rsid w:val="00AD310F"/>
    <w:rsid w:val="00B05570"/>
    <w:rsid w:val="00B1073B"/>
    <w:rsid w:val="00B37FC8"/>
    <w:rsid w:val="00B47E43"/>
    <w:rsid w:val="00B7558A"/>
    <w:rsid w:val="00B77AE5"/>
    <w:rsid w:val="00B84412"/>
    <w:rsid w:val="00B86D35"/>
    <w:rsid w:val="00C04B3E"/>
    <w:rsid w:val="00C11439"/>
    <w:rsid w:val="00C33424"/>
    <w:rsid w:val="00C94E29"/>
    <w:rsid w:val="00D340B4"/>
    <w:rsid w:val="00D4184F"/>
    <w:rsid w:val="00DB2F2A"/>
    <w:rsid w:val="00DD3779"/>
    <w:rsid w:val="00E11A77"/>
    <w:rsid w:val="00E1402D"/>
    <w:rsid w:val="00E4211F"/>
    <w:rsid w:val="00E57821"/>
    <w:rsid w:val="00E612C4"/>
    <w:rsid w:val="00E646DC"/>
    <w:rsid w:val="00EA7FD2"/>
    <w:rsid w:val="00EE06F3"/>
    <w:rsid w:val="00F17AA3"/>
    <w:rsid w:val="00F205FF"/>
    <w:rsid w:val="00F30B7C"/>
    <w:rsid w:val="00F462B8"/>
    <w:rsid w:val="00F479C6"/>
    <w:rsid w:val="00F65BBB"/>
    <w:rsid w:val="00FD65BF"/>
    <w:rsid w:val="00FF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F30B7C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0B7C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9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5</Pages>
  <Words>770</Words>
  <Characters>4395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8</cp:revision>
  <cp:lastPrinted>2016-12-21T11:58:00Z</cp:lastPrinted>
  <dcterms:created xsi:type="dcterms:W3CDTF">2017-11-02T08:09:00Z</dcterms:created>
  <dcterms:modified xsi:type="dcterms:W3CDTF">2017-11-10T13:15:00Z</dcterms:modified>
</cp:coreProperties>
</file>