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A0" w:rsidRPr="0045584A" w:rsidRDefault="004A7AA0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4A7AA0" w:rsidRPr="0045584A" w:rsidRDefault="004A7AA0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4A7AA0" w:rsidRPr="0045584A" w:rsidRDefault="004A7AA0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4A7AA0" w:rsidRPr="0045584A" w:rsidRDefault="004A7AA0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4A7AA0" w:rsidRPr="0045584A" w:rsidRDefault="004A7AA0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4A7AA0" w:rsidRPr="0045584A" w:rsidTr="00247A62">
        <w:tc>
          <w:tcPr>
            <w:tcW w:w="3190" w:type="dxa"/>
          </w:tcPr>
          <w:p w:rsidR="004A7AA0" w:rsidRPr="0045584A" w:rsidRDefault="004A7AA0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17.10.2016</w:t>
            </w:r>
          </w:p>
        </w:tc>
        <w:tc>
          <w:tcPr>
            <w:tcW w:w="3190" w:type="dxa"/>
          </w:tcPr>
          <w:p w:rsidR="004A7AA0" w:rsidRPr="0045584A" w:rsidRDefault="004A7AA0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4A7AA0" w:rsidRPr="0045584A" w:rsidRDefault="004A7AA0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116</w:t>
            </w:r>
          </w:p>
        </w:tc>
      </w:tr>
    </w:tbl>
    <w:p w:rsidR="004A7AA0" w:rsidRPr="00620B3D" w:rsidRDefault="004A7AA0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4A7AA0" w:rsidRDefault="004A7AA0" w:rsidP="00E4211F">
      <w:pPr>
        <w:spacing w:line="240" w:lineRule="exact"/>
        <w:jc w:val="both"/>
      </w:pPr>
    </w:p>
    <w:p w:rsidR="004A7AA0" w:rsidRDefault="004A7AA0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школьного этапа всероссийской олимпиады школьников по обществознанию среди обучающихся общеобразовательных учреждений Гавриловского района в 2016-2017 учебном году</w:t>
      </w:r>
    </w:p>
    <w:p w:rsidR="004A7AA0" w:rsidRDefault="004A7AA0" w:rsidP="00E4211F">
      <w:pPr>
        <w:spacing w:line="240" w:lineRule="exact"/>
        <w:jc w:val="both"/>
        <w:rPr>
          <w:sz w:val="28"/>
          <w:szCs w:val="28"/>
        </w:rPr>
      </w:pPr>
    </w:p>
    <w:p w:rsidR="004A7AA0" w:rsidRDefault="004A7AA0" w:rsidP="00E4211F">
      <w:pPr>
        <w:spacing w:line="240" w:lineRule="exact"/>
        <w:jc w:val="both"/>
        <w:rPr>
          <w:sz w:val="28"/>
          <w:szCs w:val="28"/>
        </w:rPr>
      </w:pPr>
    </w:p>
    <w:p w:rsidR="004A7AA0" w:rsidRPr="0045584A" w:rsidRDefault="004A7AA0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13.09.2016 №94 «О подготовке и проведении школьного этапа всероссийской олимпиады школьников на территории  района в 2016-2017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4A7AA0" w:rsidRDefault="004A7AA0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школьного этапа всероссийской олимпиады школьников по обществознанию в 2016-2017 учебном году(приложение№1).</w:t>
      </w:r>
    </w:p>
    <w:p w:rsidR="004A7AA0" w:rsidRPr="006F0BF2" w:rsidRDefault="004A7AA0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школьного этапа всероссийской олимпиады школьников по </w:t>
      </w:r>
      <w:r>
        <w:rPr>
          <w:rFonts w:ascii="Times New Roman" w:hAnsi="Times New Roman"/>
          <w:bCs/>
          <w:sz w:val="28"/>
        </w:rPr>
        <w:t xml:space="preserve">обществознанию </w:t>
      </w:r>
      <w:r w:rsidRPr="006F0BF2">
        <w:rPr>
          <w:rFonts w:ascii="Times New Roman" w:hAnsi="Times New Roman"/>
          <w:bCs/>
          <w:sz w:val="28"/>
        </w:rPr>
        <w:t>в 2016-2017 учебном году(приложение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4A7AA0" w:rsidRDefault="004A7AA0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школьного этапа всероссийской олимпиады школьников по обществознанию в 2016-2017 учебном году (приложение№3)</w:t>
      </w:r>
    </w:p>
    <w:p w:rsidR="004A7AA0" w:rsidRPr="00B05570" w:rsidRDefault="004A7AA0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4A7AA0" w:rsidRPr="00B05570" w:rsidRDefault="004A7AA0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A7AA0" w:rsidRPr="00B05570" w:rsidRDefault="004A7AA0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A7AA0" w:rsidRPr="00390F0B" w:rsidRDefault="004A7AA0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Заместитель главы</w:t>
      </w:r>
    </w:p>
    <w:p w:rsidR="004A7AA0" w:rsidRDefault="004A7AA0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  <w:sectPr w:rsidR="004A7AA0" w:rsidSect="009B7FAF">
          <w:pgSz w:w="11906" w:h="16838"/>
          <w:pgMar w:top="1134" w:right="709" w:bottom="1134" w:left="1701" w:header="720" w:footer="720" w:gutter="0"/>
          <w:cols w:space="720"/>
          <w:docGrid w:linePitch="381"/>
        </w:sectPr>
      </w:pPr>
      <w:r w:rsidRPr="00390F0B">
        <w:rPr>
          <w:sz w:val="28"/>
          <w:szCs w:val="28"/>
          <w:lang w:eastAsia="ru-RU"/>
        </w:rPr>
        <w:t>администрации  района                                                       Т.П.Горшкова</w:t>
      </w:r>
    </w:p>
    <w:p w:rsidR="004A7AA0" w:rsidRPr="00390F0B" w:rsidRDefault="004A7AA0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A7AA0" w:rsidRPr="00390F0B" w:rsidRDefault="004A7AA0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4A7AA0" w:rsidRDefault="004A7AA0" w:rsidP="00E4211F">
      <w:pPr>
        <w:pStyle w:val="BodySingle"/>
        <w:tabs>
          <w:tab w:val="left" w:pos="-1985"/>
        </w:tabs>
        <w:ind w:left="4956"/>
        <w:jc w:val="right"/>
      </w:pPr>
    </w:p>
    <w:p w:rsidR="004A7AA0" w:rsidRDefault="004A7AA0" w:rsidP="00E4211F">
      <w:pPr>
        <w:pStyle w:val="BodySingle"/>
        <w:tabs>
          <w:tab w:val="left" w:pos="-1985"/>
        </w:tabs>
        <w:ind w:left="4956"/>
        <w:jc w:val="right"/>
      </w:pPr>
    </w:p>
    <w:p w:rsidR="004A7AA0" w:rsidRPr="00402A0B" w:rsidRDefault="004A7AA0" w:rsidP="00E4211F">
      <w:pPr>
        <w:widowControl w:val="0"/>
        <w:ind w:firstLine="709"/>
        <w:jc w:val="both"/>
        <w:rPr>
          <w:sz w:val="28"/>
          <w:szCs w:val="28"/>
        </w:rPr>
      </w:pPr>
    </w:p>
    <w:p w:rsidR="004A7AA0" w:rsidRDefault="004A7AA0" w:rsidP="009B7F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A7AA0" w:rsidRDefault="004A7AA0" w:rsidP="009B7F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4A7AA0" w:rsidRDefault="004A7AA0" w:rsidP="009B7F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4A7AA0" w:rsidRDefault="004A7AA0" w:rsidP="009B7F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4A7AA0" w:rsidRDefault="004A7AA0" w:rsidP="009B7FA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от    17.10.2016 №116                                                              </w:t>
      </w:r>
    </w:p>
    <w:p w:rsidR="004A7AA0" w:rsidRPr="00C04B3E" w:rsidRDefault="004A7AA0" w:rsidP="009B7FA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A7AA0" w:rsidRDefault="004A7AA0" w:rsidP="009B7FAF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4A7AA0" w:rsidRDefault="004A7AA0" w:rsidP="009B7FA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4A7AA0" w:rsidRDefault="004A7AA0" w:rsidP="009B7FA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обществознанию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4A7AA0" w:rsidRDefault="004A7AA0" w:rsidP="009B7FA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AA0" w:rsidRPr="00345B95" w:rsidRDefault="004A7AA0" w:rsidP="009B7FA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3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6226"/>
        <w:gridCol w:w="1276"/>
        <w:gridCol w:w="4678"/>
        <w:gridCol w:w="780"/>
        <w:gridCol w:w="3472"/>
        <w:gridCol w:w="2010"/>
        <w:gridCol w:w="4136"/>
        <w:gridCol w:w="4136"/>
        <w:gridCol w:w="4136"/>
      </w:tblGrid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22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472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4A7AA0" w:rsidRPr="000E5CC2" w:rsidTr="00E76943">
        <w:tc>
          <w:tcPr>
            <w:tcW w:w="828" w:type="dxa"/>
          </w:tcPr>
          <w:p w:rsidR="004A7AA0" w:rsidRPr="000E5CC2" w:rsidRDefault="004A7AA0" w:rsidP="00E76943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960" w:type="dxa"/>
            <w:gridSpan w:val="4"/>
          </w:tcPr>
          <w:p w:rsidR="004A7AA0" w:rsidRPr="009A1F8C" w:rsidRDefault="004A7AA0" w:rsidP="00E7694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5482" w:type="dxa"/>
            <w:gridSpan w:val="2"/>
          </w:tcPr>
          <w:p w:rsidR="004A7AA0" w:rsidRPr="009A1F8C" w:rsidRDefault="004A7AA0" w:rsidP="00E7694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6" w:type="dxa"/>
          </w:tcPr>
          <w:p w:rsidR="004A7AA0" w:rsidRPr="009A1F8C" w:rsidRDefault="004A7AA0" w:rsidP="00E7694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6" w:type="dxa"/>
          </w:tcPr>
          <w:p w:rsidR="004A7AA0" w:rsidRPr="009A1F8C" w:rsidRDefault="004A7AA0" w:rsidP="00E7694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6" w:type="dxa"/>
          </w:tcPr>
          <w:p w:rsidR="004A7AA0" w:rsidRPr="009A1F8C" w:rsidRDefault="004A7AA0" w:rsidP="00E7694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22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Шулепова Анастасия Павловна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Б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3472" w:type="dxa"/>
          </w:tcPr>
          <w:p w:rsidR="004A7AA0" w:rsidRPr="000C257C" w:rsidRDefault="004A7AA0" w:rsidP="00E76943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0C257C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>
              <w:rPr>
                <w:rStyle w:val="BodyTextChar"/>
                <w:bCs/>
                <w:sz w:val="28"/>
                <w:szCs w:val="28"/>
              </w:rPr>
              <w:t>2</w:t>
            </w:r>
          </w:p>
        </w:tc>
        <w:tc>
          <w:tcPr>
            <w:tcW w:w="622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0C257C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>
              <w:rPr>
                <w:rStyle w:val="BodyTextChar"/>
                <w:bCs/>
                <w:sz w:val="28"/>
                <w:szCs w:val="28"/>
              </w:rPr>
              <w:t>3</w:t>
            </w:r>
          </w:p>
        </w:tc>
        <w:tc>
          <w:tcPr>
            <w:tcW w:w="622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Елатомцева Ангелина Игоревна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3472" w:type="dxa"/>
          </w:tcPr>
          <w:p w:rsidR="004A7AA0" w:rsidRPr="000C257C" w:rsidRDefault="004A7AA0" w:rsidP="00E76943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0C257C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22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Рима Мурадовна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Б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0C257C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22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Екатерина Михайловна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Б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0C257C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226" w:type="dxa"/>
          </w:tcPr>
          <w:p w:rsidR="004A7AA0" w:rsidRPr="00C41631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Потамошнева Екатерина Алексеевна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472" w:type="dxa"/>
          </w:tcPr>
          <w:p w:rsidR="004A7AA0" w:rsidRPr="000C257C" w:rsidRDefault="004A7AA0" w:rsidP="00E76943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0C257C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226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Муравьев Дмитрий Александрович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0C257C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226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Позднякова Мирослава Олеговна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0C257C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226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3472" w:type="dxa"/>
          </w:tcPr>
          <w:p w:rsidR="004A7AA0" w:rsidRPr="000C257C" w:rsidRDefault="004A7AA0" w:rsidP="00E76943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0C257C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226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Борисова Ксения Евгеньевна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0C257C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226" w:type="dxa"/>
          </w:tcPr>
          <w:p w:rsidR="004A7AA0" w:rsidRPr="00B7558A" w:rsidRDefault="004A7AA0" w:rsidP="00E769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Мухаметов Кирилл Ринатович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4A7AA0" w:rsidRPr="002A369E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22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Серповский Павел Вадимович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4A7AA0" w:rsidRPr="002A369E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22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Мусаев Артур Хасбулаевич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472" w:type="dxa"/>
          </w:tcPr>
          <w:p w:rsidR="004A7AA0" w:rsidRPr="000C257C" w:rsidRDefault="004A7AA0" w:rsidP="00E76943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0C257C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22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 Владислав Сергеевич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0C257C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622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 Екатерина Михайловна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4A7AA0" w:rsidRPr="002A369E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6226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4A7AA0" w:rsidRPr="002A369E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6226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Косенков Никита Викторович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472" w:type="dxa"/>
          </w:tcPr>
          <w:p w:rsidR="004A7AA0" w:rsidRPr="000C257C" w:rsidRDefault="004A7AA0" w:rsidP="00E76943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0C257C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6226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Маслов Андрей Алексеевич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0C257C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6226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 Максим Вячеславович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4A7AA0" w:rsidRPr="002A369E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6226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Ильщенко Макарий Олегович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4A7AA0" w:rsidRPr="002A369E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6226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 Александр Юрьевич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4A7AA0" w:rsidRPr="002A369E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6226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Чулина Алина Валерьевна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4A7AA0" w:rsidRPr="002A369E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622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Чулин Никита Александрович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72" w:type="dxa"/>
          </w:tcPr>
          <w:p w:rsidR="004A7AA0" w:rsidRPr="000C257C" w:rsidRDefault="004A7AA0" w:rsidP="00E76943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0C257C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6226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Мелехина Евгения Александровна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0C257C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6226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Зуйков Александр Игоревич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472" w:type="dxa"/>
          </w:tcPr>
          <w:p w:rsidR="004A7AA0" w:rsidRPr="000C257C" w:rsidRDefault="004A7AA0" w:rsidP="00E76943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0C257C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6226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Миронов Андрей Алексеевич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0C257C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6226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Кондакова Анастасия Викторовна</w:t>
            </w:r>
          </w:p>
        </w:tc>
        <w:tc>
          <w:tcPr>
            <w:tcW w:w="1276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472" w:type="dxa"/>
          </w:tcPr>
          <w:p w:rsidR="004A7AA0" w:rsidRPr="000C257C" w:rsidRDefault="004A7AA0" w:rsidP="00E76943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0C257C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6226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Болдырева Карина Александровна</w:t>
            </w:r>
          </w:p>
        </w:tc>
        <w:tc>
          <w:tcPr>
            <w:tcW w:w="1276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0C257C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6226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Борискина Софья Олеговна</w:t>
            </w:r>
          </w:p>
        </w:tc>
        <w:tc>
          <w:tcPr>
            <w:tcW w:w="1276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472" w:type="dxa"/>
          </w:tcPr>
          <w:p w:rsidR="004A7AA0" w:rsidRPr="000C257C" w:rsidRDefault="004A7AA0" w:rsidP="00E76943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0C257C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6226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Забадаева Маргарита Юрьевна</w:t>
            </w:r>
          </w:p>
        </w:tc>
        <w:tc>
          <w:tcPr>
            <w:tcW w:w="1276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0C257C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6226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Зеленеева Екатерина Евгеньевна</w:t>
            </w:r>
          </w:p>
        </w:tc>
        <w:tc>
          <w:tcPr>
            <w:tcW w:w="1276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472" w:type="dxa"/>
          </w:tcPr>
          <w:p w:rsidR="004A7AA0" w:rsidRPr="002A369E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622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 Данила Александрович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622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Гречановская Ирина Андреевна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0C257C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622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Вачева Алина Александровна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3472" w:type="dxa"/>
          </w:tcPr>
          <w:p w:rsidR="004A7AA0" w:rsidRPr="002A369E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622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Аржников Евгений Викторович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0C257C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622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Марина Алексеевна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472" w:type="dxa"/>
          </w:tcPr>
          <w:p w:rsidR="004A7AA0" w:rsidRPr="002A369E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622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Колгина Юлия Сергеевна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0C257C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622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Анциферова Полина Олеговна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11,5</w:t>
            </w:r>
          </w:p>
        </w:tc>
        <w:tc>
          <w:tcPr>
            <w:tcW w:w="3472" w:type="dxa"/>
          </w:tcPr>
          <w:p w:rsidR="004A7AA0" w:rsidRPr="002A369E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622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Елизавета Александровна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0C257C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622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Кайзеров Дмитрий Сергеевич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24,5</w:t>
            </w:r>
          </w:p>
        </w:tc>
        <w:tc>
          <w:tcPr>
            <w:tcW w:w="3472" w:type="dxa"/>
          </w:tcPr>
          <w:p w:rsidR="004A7AA0" w:rsidRPr="002A369E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622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Пышкин Алексей Валерьевич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0C257C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622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Купарев Даниил Васильевич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472" w:type="dxa"/>
          </w:tcPr>
          <w:p w:rsidR="004A7AA0" w:rsidRPr="002A369E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622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Анастасия Юрьевна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0C257C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622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Шкут Илья Александрович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17,5</w:t>
            </w:r>
          </w:p>
        </w:tc>
        <w:tc>
          <w:tcPr>
            <w:tcW w:w="3472" w:type="dxa"/>
          </w:tcPr>
          <w:p w:rsidR="004A7AA0" w:rsidRPr="002A369E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622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Олеся Сергеевна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0C257C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6226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Юлия Валерьевна</w:t>
            </w:r>
          </w:p>
        </w:tc>
        <w:tc>
          <w:tcPr>
            <w:tcW w:w="1276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472" w:type="dxa"/>
          </w:tcPr>
          <w:p w:rsidR="004A7AA0" w:rsidRPr="002A369E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6226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Александра Валентиновна</w:t>
            </w:r>
          </w:p>
        </w:tc>
        <w:tc>
          <w:tcPr>
            <w:tcW w:w="1276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0C257C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622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Назаров Александр Сергеевич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3472" w:type="dxa"/>
          </w:tcPr>
          <w:p w:rsidR="004A7AA0" w:rsidRPr="002A369E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622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Щуплова Анастасия Михайловна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0C257C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6226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Игорь Юрьевич</w:t>
            </w:r>
          </w:p>
        </w:tc>
        <w:tc>
          <w:tcPr>
            <w:tcW w:w="1276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4A7AA0" w:rsidRPr="00B7558A" w:rsidRDefault="004A7AA0" w:rsidP="00E769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3472" w:type="dxa"/>
          </w:tcPr>
          <w:p w:rsidR="004A7AA0" w:rsidRPr="002A369E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6226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 Артем Алексеевич</w:t>
            </w:r>
          </w:p>
        </w:tc>
        <w:tc>
          <w:tcPr>
            <w:tcW w:w="1276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4A7AA0" w:rsidRPr="00B7558A" w:rsidRDefault="004A7AA0" w:rsidP="00E769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472" w:type="dxa"/>
          </w:tcPr>
          <w:p w:rsidR="004A7AA0" w:rsidRPr="002A369E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6226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Жутова Светлана Юрьевна</w:t>
            </w:r>
          </w:p>
        </w:tc>
        <w:tc>
          <w:tcPr>
            <w:tcW w:w="1276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4A7AA0" w:rsidRPr="002A369E" w:rsidRDefault="004A7AA0" w:rsidP="00E76943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6226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Сатанина Олеся Владимировна</w:t>
            </w:r>
          </w:p>
        </w:tc>
        <w:tc>
          <w:tcPr>
            <w:tcW w:w="1276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4A7AA0" w:rsidRPr="002A369E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6226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Мария Владимировна</w:t>
            </w:r>
          </w:p>
        </w:tc>
        <w:tc>
          <w:tcPr>
            <w:tcW w:w="1276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4A7AA0" w:rsidRPr="002A369E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180" w:type="dxa"/>
            <w:gridSpan w:val="3"/>
          </w:tcPr>
          <w:p w:rsidR="004A7AA0" w:rsidRPr="000C257C" w:rsidRDefault="004A7AA0" w:rsidP="00E7694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25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Чуповский филиал МБОУ 2-Гавриловской сош</w:t>
            </w:r>
          </w:p>
        </w:tc>
        <w:tc>
          <w:tcPr>
            <w:tcW w:w="780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4A7AA0" w:rsidRPr="001538D6" w:rsidRDefault="004A7AA0" w:rsidP="00E76943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6226" w:type="dxa"/>
          </w:tcPr>
          <w:p w:rsidR="004A7AA0" w:rsidRDefault="004A7AA0" w:rsidP="00E76943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Алина Сергеевна</w:t>
            </w:r>
          </w:p>
        </w:tc>
        <w:tc>
          <w:tcPr>
            <w:tcW w:w="1276" w:type="dxa"/>
          </w:tcPr>
          <w:p w:rsidR="004A7AA0" w:rsidRDefault="004A7AA0" w:rsidP="00E76943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4A7AA0" w:rsidRDefault="004A7AA0" w:rsidP="00E76943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780" w:type="dxa"/>
          </w:tcPr>
          <w:p w:rsidR="004A7AA0" w:rsidRDefault="004A7AA0" w:rsidP="00E76943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0C257C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6226" w:type="dxa"/>
          </w:tcPr>
          <w:p w:rsidR="004A7AA0" w:rsidRDefault="004A7AA0" w:rsidP="00E76943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Ломовцева Марина Евгеньевна</w:t>
            </w:r>
          </w:p>
        </w:tc>
        <w:tc>
          <w:tcPr>
            <w:tcW w:w="1276" w:type="dxa"/>
          </w:tcPr>
          <w:p w:rsidR="004A7AA0" w:rsidRDefault="004A7AA0" w:rsidP="00E76943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4A7AA0" w:rsidRDefault="004A7AA0" w:rsidP="00E76943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780" w:type="dxa"/>
          </w:tcPr>
          <w:p w:rsidR="004A7AA0" w:rsidRDefault="004A7AA0" w:rsidP="00E76943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472" w:type="dxa"/>
          </w:tcPr>
          <w:p w:rsidR="004A7AA0" w:rsidRPr="002A369E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6226" w:type="dxa"/>
          </w:tcPr>
          <w:p w:rsidR="004A7AA0" w:rsidRDefault="004A7AA0" w:rsidP="00E76943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 Данила Сергеевич</w:t>
            </w:r>
          </w:p>
        </w:tc>
        <w:tc>
          <w:tcPr>
            <w:tcW w:w="1276" w:type="dxa"/>
          </w:tcPr>
          <w:p w:rsidR="004A7AA0" w:rsidRDefault="004A7AA0" w:rsidP="00E76943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A7AA0" w:rsidRDefault="004A7AA0" w:rsidP="00E76943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780" w:type="dxa"/>
          </w:tcPr>
          <w:p w:rsidR="004A7AA0" w:rsidRDefault="004A7AA0" w:rsidP="00E76943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0C257C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6226" w:type="dxa"/>
          </w:tcPr>
          <w:p w:rsidR="004A7AA0" w:rsidRDefault="004A7AA0" w:rsidP="00E76943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Таисия Алексеевна</w:t>
            </w:r>
          </w:p>
        </w:tc>
        <w:tc>
          <w:tcPr>
            <w:tcW w:w="1276" w:type="dxa"/>
          </w:tcPr>
          <w:p w:rsidR="004A7AA0" w:rsidRDefault="004A7AA0" w:rsidP="00E76943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A7AA0" w:rsidRDefault="004A7AA0" w:rsidP="00E76943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780" w:type="dxa"/>
          </w:tcPr>
          <w:p w:rsidR="004A7AA0" w:rsidRDefault="004A7AA0" w:rsidP="00E76943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472" w:type="dxa"/>
          </w:tcPr>
          <w:p w:rsidR="004A7AA0" w:rsidRPr="002A369E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6226" w:type="dxa"/>
          </w:tcPr>
          <w:p w:rsidR="004A7AA0" w:rsidRDefault="004A7AA0" w:rsidP="00E76943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Райков Илья Дмитриевич</w:t>
            </w:r>
          </w:p>
        </w:tc>
        <w:tc>
          <w:tcPr>
            <w:tcW w:w="1276" w:type="dxa"/>
          </w:tcPr>
          <w:p w:rsidR="004A7AA0" w:rsidRDefault="004A7AA0" w:rsidP="00E76943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A7AA0" w:rsidRDefault="004A7AA0" w:rsidP="00E76943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780" w:type="dxa"/>
          </w:tcPr>
          <w:p w:rsidR="004A7AA0" w:rsidRDefault="004A7AA0" w:rsidP="00E76943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472" w:type="dxa"/>
          </w:tcPr>
          <w:p w:rsidR="004A7AA0" w:rsidRPr="002A369E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432" w:type="dxa"/>
            <w:gridSpan w:val="5"/>
          </w:tcPr>
          <w:p w:rsidR="004A7AA0" w:rsidRPr="000C257C" w:rsidRDefault="004A7AA0" w:rsidP="00E76943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0C257C">
              <w:rPr>
                <w:b/>
                <w:bCs/>
                <w:sz w:val="28"/>
                <w:szCs w:val="28"/>
              </w:rPr>
              <w:t>1-Пересыпкинский филиал МБОУ 2-Гавриловской сош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6226" w:type="dxa"/>
          </w:tcPr>
          <w:p w:rsidR="004A7AA0" w:rsidRDefault="004A7AA0" w:rsidP="00E76943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Желудкова Екатерина Алексеевна</w:t>
            </w:r>
          </w:p>
        </w:tc>
        <w:tc>
          <w:tcPr>
            <w:tcW w:w="1276" w:type="dxa"/>
          </w:tcPr>
          <w:p w:rsidR="004A7AA0" w:rsidRDefault="004A7AA0" w:rsidP="00E76943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4A7AA0" w:rsidRDefault="004A7AA0" w:rsidP="00E76943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4A7AA0" w:rsidRDefault="004A7AA0" w:rsidP="00E76943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6226" w:type="dxa"/>
          </w:tcPr>
          <w:p w:rsidR="004A7AA0" w:rsidRDefault="004A7AA0" w:rsidP="00E76943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Чиканов Олег Александрович</w:t>
            </w:r>
          </w:p>
        </w:tc>
        <w:tc>
          <w:tcPr>
            <w:tcW w:w="1276" w:type="dxa"/>
          </w:tcPr>
          <w:p w:rsidR="004A7AA0" w:rsidRDefault="004A7AA0" w:rsidP="00E76943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4A7AA0" w:rsidRDefault="004A7AA0" w:rsidP="00E76943">
            <w:r>
              <w:rPr>
                <w:bCs/>
                <w:sz w:val="28"/>
                <w:szCs w:val="28"/>
              </w:rPr>
              <w:t>Козеева Валентина А</w:t>
            </w:r>
            <w:r w:rsidRPr="00F604FD">
              <w:rPr>
                <w:bCs/>
                <w:sz w:val="28"/>
                <w:szCs w:val="28"/>
              </w:rPr>
              <w:t>лександровна</w:t>
            </w:r>
          </w:p>
        </w:tc>
        <w:tc>
          <w:tcPr>
            <w:tcW w:w="780" w:type="dxa"/>
          </w:tcPr>
          <w:p w:rsidR="004A7AA0" w:rsidRDefault="004A7AA0" w:rsidP="00E76943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0C257C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6226" w:type="dxa"/>
          </w:tcPr>
          <w:p w:rsidR="004A7AA0" w:rsidRDefault="004A7AA0" w:rsidP="00E76943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Галкин Ростислав Фёдорович</w:t>
            </w:r>
          </w:p>
        </w:tc>
        <w:tc>
          <w:tcPr>
            <w:tcW w:w="1276" w:type="dxa"/>
          </w:tcPr>
          <w:p w:rsidR="004A7AA0" w:rsidRDefault="004A7AA0" w:rsidP="00E76943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4A7AA0" w:rsidRDefault="004A7AA0" w:rsidP="00E76943">
            <w:r w:rsidRPr="00F604FD">
              <w:rPr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4A7AA0" w:rsidRDefault="004A7AA0" w:rsidP="00E76943">
            <w:pPr>
              <w:spacing w:line="276" w:lineRule="auto"/>
              <w:rPr>
                <w:rStyle w:val="BodyTextChar"/>
                <w:bCs/>
                <w:sz w:val="28"/>
                <w:szCs w:val="28"/>
              </w:rPr>
            </w:pPr>
            <w:r>
              <w:rPr>
                <w:rStyle w:val="BodyTextChar"/>
                <w:bCs/>
                <w:sz w:val="28"/>
                <w:szCs w:val="28"/>
              </w:rPr>
              <w:t>20</w:t>
            </w:r>
          </w:p>
        </w:tc>
        <w:tc>
          <w:tcPr>
            <w:tcW w:w="3472" w:type="dxa"/>
          </w:tcPr>
          <w:p w:rsidR="004A7AA0" w:rsidRPr="002A369E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6226" w:type="dxa"/>
          </w:tcPr>
          <w:p w:rsidR="004A7AA0" w:rsidRDefault="004A7AA0" w:rsidP="00E76943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 Кирилл Юрьевич</w:t>
            </w:r>
          </w:p>
        </w:tc>
        <w:tc>
          <w:tcPr>
            <w:tcW w:w="1276" w:type="dxa"/>
          </w:tcPr>
          <w:p w:rsidR="004A7AA0" w:rsidRDefault="004A7AA0" w:rsidP="00E76943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A7AA0" w:rsidRDefault="004A7AA0" w:rsidP="00E76943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4A7AA0" w:rsidRDefault="004A7AA0" w:rsidP="00E76943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6226" w:type="dxa"/>
          </w:tcPr>
          <w:p w:rsidR="004A7AA0" w:rsidRDefault="004A7AA0" w:rsidP="00E76943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Климентова Анастасия Анатольевна</w:t>
            </w:r>
          </w:p>
        </w:tc>
        <w:tc>
          <w:tcPr>
            <w:tcW w:w="1276" w:type="dxa"/>
          </w:tcPr>
          <w:p w:rsidR="004A7AA0" w:rsidRDefault="004A7AA0" w:rsidP="00E76943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A7AA0" w:rsidRDefault="004A7AA0" w:rsidP="00E76943">
            <w:r w:rsidRPr="00F604FD">
              <w:rPr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4A7AA0" w:rsidRDefault="004A7AA0" w:rsidP="00E76943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6226" w:type="dxa"/>
          </w:tcPr>
          <w:p w:rsidR="004A7AA0" w:rsidRDefault="004A7AA0" w:rsidP="00E7694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Алексей Сергеевич</w:t>
            </w:r>
          </w:p>
        </w:tc>
        <w:tc>
          <w:tcPr>
            <w:tcW w:w="1276" w:type="dxa"/>
          </w:tcPr>
          <w:p w:rsidR="004A7AA0" w:rsidRDefault="004A7AA0" w:rsidP="00E7694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4A7AA0" w:rsidRDefault="004A7AA0" w:rsidP="00E7694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4A7AA0" w:rsidRDefault="004A7AA0" w:rsidP="00E7694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6226" w:type="dxa"/>
          </w:tcPr>
          <w:p w:rsidR="004A7AA0" w:rsidRDefault="004A7AA0" w:rsidP="00E7694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Палатов Михаил Михайлович</w:t>
            </w:r>
          </w:p>
        </w:tc>
        <w:tc>
          <w:tcPr>
            <w:tcW w:w="1276" w:type="dxa"/>
          </w:tcPr>
          <w:p w:rsidR="004A7AA0" w:rsidRDefault="004A7AA0" w:rsidP="00E7694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4A7AA0" w:rsidRDefault="004A7AA0" w:rsidP="00E7694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4A7AA0" w:rsidRDefault="004A7AA0" w:rsidP="00E7694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6226" w:type="dxa"/>
          </w:tcPr>
          <w:p w:rsidR="004A7AA0" w:rsidRDefault="004A7AA0" w:rsidP="00E7694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Наталия Юрьевна</w:t>
            </w:r>
          </w:p>
        </w:tc>
        <w:tc>
          <w:tcPr>
            <w:tcW w:w="1276" w:type="dxa"/>
          </w:tcPr>
          <w:p w:rsidR="004A7AA0" w:rsidRDefault="004A7AA0" w:rsidP="00E7694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4A7AA0" w:rsidRDefault="004A7AA0" w:rsidP="00E7694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4A7AA0" w:rsidRDefault="004A7AA0" w:rsidP="00E76943">
            <w:pPr>
              <w:spacing w:line="276" w:lineRule="auto"/>
              <w:jc w:val="both"/>
              <w:rPr>
                <w:rStyle w:val="BodyTextChar"/>
                <w:bCs/>
                <w:sz w:val="28"/>
                <w:szCs w:val="28"/>
              </w:rPr>
            </w:pPr>
            <w:r>
              <w:rPr>
                <w:rStyle w:val="BodyTextChar"/>
                <w:bCs/>
                <w:sz w:val="28"/>
                <w:szCs w:val="28"/>
              </w:rPr>
              <w:t>43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432" w:type="dxa"/>
            <w:gridSpan w:val="5"/>
          </w:tcPr>
          <w:p w:rsidR="004A7AA0" w:rsidRPr="000C257C" w:rsidRDefault="004A7AA0" w:rsidP="00E76943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0C257C">
              <w:rPr>
                <w:b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622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Андриянова Вероника Олеговна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Шубина Надежда Владимировна</w:t>
            </w:r>
          </w:p>
        </w:tc>
        <w:tc>
          <w:tcPr>
            <w:tcW w:w="780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622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Загребнева Анастасия Витальевна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Шубина Надежда Владимировна</w:t>
            </w:r>
          </w:p>
        </w:tc>
        <w:tc>
          <w:tcPr>
            <w:tcW w:w="780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622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Валентина Александровна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Шубина Надежда Владимировна</w:t>
            </w:r>
          </w:p>
        </w:tc>
        <w:tc>
          <w:tcPr>
            <w:tcW w:w="780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3472" w:type="dxa"/>
          </w:tcPr>
          <w:p w:rsidR="004A7AA0" w:rsidRPr="002A369E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432" w:type="dxa"/>
            <w:gridSpan w:val="5"/>
          </w:tcPr>
          <w:p w:rsidR="004A7AA0" w:rsidRPr="000C257C" w:rsidRDefault="004A7AA0" w:rsidP="00E76943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0C257C">
              <w:rPr>
                <w:b/>
                <w:bCs/>
                <w:sz w:val="28"/>
                <w:szCs w:val="28"/>
              </w:rPr>
              <w:t>Козьмодемьяновский филиал МБОУ 2-Гавриловской сош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6226" w:type="dxa"/>
          </w:tcPr>
          <w:p w:rsidR="004A7AA0" w:rsidRPr="00802DB2" w:rsidRDefault="004A7AA0" w:rsidP="00E769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DB2"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 Ангелина Михайловна</w:t>
            </w:r>
          </w:p>
        </w:tc>
        <w:tc>
          <w:tcPr>
            <w:tcW w:w="1276" w:type="dxa"/>
          </w:tcPr>
          <w:p w:rsidR="004A7AA0" w:rsidRPr="00802DB2" w:rsidRDefault="004A7AA0" w:rsidP="00E769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DB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A7AA0" w:rsidRPr="00802DB2" w:rsidRDefault="004A7AA0" w:rsidP="00E769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D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Житнева Наталья Владимировна</w:t>
            </w:r>
          </w:p>
        </w:tc>
        <w:tc>
          <w:tcPr>
            <w:tcW w:w="780" w:type="dxa"/>
          </w:tcPr>
          <w:p w:rsidR="004A7AA0" w:rsidRPr="00802DB2" w:rsidRDefault="004A7AA0" w:rsidP="00E769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DB2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432" w:type="dxa"/>
            <w:gridSpan w:val="5"/>
          </w:tcPr>
          <w:p w:rsidR="004A7AA0" w:rsidRPr="001538D6" w:rsidRDefault="004A7AA0" w:rsidP="00E76943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0C257C">
              <w:rPr>
                <w:b/>
                <w:bCs/>
                <w:sz w:val="28"/>
                <w:szCs w:val="28"/>
              </w:rPr>
              <w:t>Булгаковский филиал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C257C">
              <w:rPr>
                <w:b/>
                <w:bCs/>
                <w:sz w:val="28"/>
                <w:szCs w:val="28"/>
              </w:rPr>
              <w:t>МБОУ 2-Гавриловской сош</w:t>
            </w:r>
          </w:p>
        </w:tc>
      </w:tr>
      <w:tr w:rsidR="004A7AA0" w:rsidRPr="000E5CC2" w:rsidTr="00E76943">
        <w:trPr>
          <w:gridAfter w:val="4"/>
          <w:wAfter w:w="14418" w:type="dxa"/>
        </w:trPr>
        <w:tc>
          <w:tcPr>
            <w:tcW w:w="828" w:type="dxa"/>
          </w:tcPr>
          <w:p w:rsidR="004A7AA0" w:rsidRPr="000E5CC2" w:rsidRDefault="004A7AA0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6226" w:type="dxa"/>
          </w:tcPr>
          <w:p w:rsidR="004A7AA0" w:rsidRDefault="004A7AA0" w:rsidP="00E76943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Подкидышева Анна Сергеевна</w:t>
            </w:r>
          </w:p>
        </w:tc>
        <w:tc>
          <w:tcPr>
            <w:tcW w:w="1276" w:type="dxa"/>
          </w:tcPr>
          <w:p w:rsidR="004A7AA0" w:rsidRDefault="004A7AA0" w:rsidP="00E76943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7</w:t>
            </w:r>
          </w:p>
        </w:tc>
        <w:tc>
          <w:tcPr>
            <w:tcW w:w="4678" w:type="dxa"/>
          </w:tcPr>
          <w:p w:rsidR="004A7AA0" w:rsidRDefault="004A7AA0" w:rsidP="00E76943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Власова Елена Васильевна</w:t>
            </w:r>
          </w:p>
        </w:tc>
        <w:tc>
          <w:tcPr>
            <w:tcW w:w="780" w:type="dxa"/>
          </w:tcPr>
          <w:p w:rsidR="004A7AA0" w:rsidRDefault="004A7AA0" w:rsidP="00E76943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29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4A7AA0" w:rsidRDefault="004A7AA0" w:rsidP="009B7F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A7AA0" w:rsidRDefault="004A7AA0" w:rsidP="009B7F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A7AA0" w:rsidRDefault="004A7AA0" w:rsidP="009B7F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A7AA0" w:rsidRDefault="004A7AA0" w:rsidP="009B7F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A7AA0" w:rsidRDefault="004A7AA0" w:rsidP="009B7F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A7AA0" w:rsidRDefault="004A7AA0" w:rsidP="009B7F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A7AA0" w:rsidRDefault="004A7AA0" w:rsidP="009B7F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A7AA0" w:rsidRDefault="004A7AA0" w:rsidP="009B7F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4A7AA0" w:rsidRDefault="004A7AA0" w:rsidP="009B7F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4A7AA0" w:rsidRDefault="004A7AA0" w:rsidP="009B7F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4A7AA0" w:rsidRDefault="004A7AA0" w:rsidP="009B7F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4A7AA0" w:rsidRPr="00C04B3E" w:rsidRDefault="004A7AA0" w:rsidP="009B7FA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от 17.10.2016                   № 116                                                        </w:t>
      </w:r>
    </w:p>
    <w:p w:rsidR="004A7AA0" w:rsidRDefault="004A7AA0" w:rsidP="009B7FAF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4A7AA0" w:rsidRDefault="004A7AA0" w:rsidP="009B7FA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4A7AA0" w:rsidRDefault="004A7AA0" w:rsidP="009B7FA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4A7AA0" w:rsidRDefault="004A7AA0" w:rsidP="009B7FA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обществознанию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4A7AA0" w:rsidRDefault="004A7AA0" w:rsidP="009B7FA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AA0" w:rsidRPr="00345B95" w:rsidRDefault="004A7AA0" w:rsidP="009B7FA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  <w:gridCol w:w="3472"/>
      </w:tblGrid>
      <w:tr w:rsidR="004A7AA0" w:rsidRPr="000E5CC2" w:rsidTr="00E76943">
        <w:trPr>
          <w:gridAfter w:val="1"/>
          <w:wAfter w:w="3472" w:type="dxa"/>
        </w:trPr>
        <w:tc>
          <w:tcPr>
            <w:tcW w:w="130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4A7AA0" w:rsidRPr="000E5CC2" w:rsidRDefault="004A7AA0" w:rsidP="00E7694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4A7AA0" w:rsidRPr="000E5CC2" w:rsidTr="00E76943">
        <w:tc>
          <w:tcPr>
            <w:tcW w:w="130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4A7AA0" w:rsidRPr="00B7558A" w:rsidRDefault="004A7AA0" w:rsidP="00E769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Мухаметов Кирилл Ринатович</w:t>
            </w:r>
          </w:p>
        </w:tc>
        <w:tc>
          <w:tcPr>
            <w:tcW w:w="3062" w:type="dxa"/>
          </w:tcPr>
          <w:p w:rsidR="004A7AA0" w:rsidRPr="002A369E" w:rsidRDefault="004A7AA0" w:rsidP="00E7694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369E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3472" w:type="dxa"/>
          </w:tcPr>
          <w:p w:rsidR="004A7AA0" w:rsidRPr="00E83C2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3C20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1538D6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4A7AA0" w:rsidRPr="000E5CC2" w:rsidTr="00E76943">
        <w:tc>
          <w:tcPr>
            <w:tcW w:w="130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Серповский Павел Вадимович</w:t>
            </w:r>
          </w:p>
        </w:tc>
        <w:tc>
          <w:tcPr>
            <w:tcW w:w="3062" w:type="dxa"/>
          </w:tcPr>
          <w:p w:rsidR="004A7AA0" w:rsidRPr="002A369E" w:rsidRDefault="004A7AA0" w:rsidP="00E7694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369E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3472" w:type="dxa"/>
          </w:tcPr>
          <w:p w:rsidR="004A7AA0" w:rsidRPr="00E83C2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3C20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1538D6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4A7AA0" w:rsidRPr="000E5CC2" w:rsidTr="00E76943">
        <w:tc>
          <w:tcPr>
            <w:tcW w:w="130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 Екатерина Михайловна</w:t>
            </w:r>
          </w:p>
        </w:tc>
        <w:tc>
          <w:tcPr>
            <w:tcW w:w="3062" w:type="dxa"/>
          </w:tcPr>
          <w:p w:rsidR="004A7AA0" w:rsidRPr="00BF241C" w:rsidRDefault="004A7AA0" w:rsidP="00E7694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369E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472" w:type="dxa"/>
          </w:tcPr>
          <w:p w:rsidR="004A7AA0" w:rsidRPr="00E83C2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3C20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1538D6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4A7AA0" w:rsidRPr="000E5CC2" w:rsidTr="00E76943">
        <w:tc>
          <w:tcPr>
            <w:tcW w:w="1308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3062" w:type="dxa"/>
          </w:tcPr>
          <w:p w:rsidR="004A7AA0" w:rsidRPr="00BF241C" w:rsidRDefault="004A7AA0" w:rsidP="00E7694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369E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472" w:type="dxa"/>
          </w:tcPr>
          <w:p w:rsidR="004A7AA0" w:rsidRPr="00E83C2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3C20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A7AA0" w:rsidRPr="000E5CC2" w:rsidTr="00E76943">
        <w:tc>
          <w:tcPr>
            <w:tcW w:w="1308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 Александр Юрьевич</w:t>
            </w:r>
          </w:p>
        </w:tc>
        <w:tc>
          <w:tcPr>
            <w:tcW w:w="3062" w:type="dxa"/>
          </w:tcPr>
          <w:p w:rsidR="004A7AA0" w:rsidRPr="00BF241C" w:rsidRDefault="004A7AA0" w:rsidP="00E7694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369E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472" w:type="dxa"/>
          </w:tcPr>
          <w:p w:rsidR="004A7AA0" w:rsidRPr="00E83C2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3C20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A7AA0" w:rsidRPr="000E5CC2" w:rsidTr="00E76943">
        <w:tc>
          <w:tcPr>
            <w:tcW w:w="1308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Чулина Алина Валерьевна</w:t>
            </w:r>
          </w:p>
        </w:tc>
        <w:tc>
          <w:tcPr>
            <w:tcW w:w="3062" w:type="dxa"/>
          </w:tcPr>
          <w:p w:rsidR="004A7AA0" w:rsidRPr="002A369E" w:rsidRDefault="004A7AA0" w:rsidP="00E7694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369E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472" w:type="dxa"/>
          </w:tcPr>
          <w:p w:rsidR="004A7AA0" w:rsidRPr="00E83C2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3C20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4A7AA0" w:rsidRDefault="004A7AA0" w:rsidP="009B7FA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A7AA0" w:rsidRDefault="004A7AA0" w:rsidP="009B7FA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A7AA0" w:rsidRDefault="004A7AA0" w:rsidP="009B7F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A7AA0" w:rsidRDefault="004A7AA0" w:rsidP="009B7F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A7AA0" w:rsidRDefault="004A7AA0" w:rsidP="009B7F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4A7AA0" w:rsidRDefault="004A7AA0" w:rsidP="009B7F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4A7AA0" w:rsidRDefault="004A7AA0" w:rsidP="009B7F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4A7AA0" w:rsidRDefault="004A7AA0" w:rsidP="009B7F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4A7AA0" w:rsidRPr="00C04B3E" w:rsidRDefault="004A7AA0" w:rsidP="009B7FA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от   17.10.2016            №116                   </w:t>
      </w:r>
    </w:p>
    <w:p w:rsidR="004A7AA0" w:rsidRDefault="004A7AA0" w:rsidP="009B7FAF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4A7AA0" w:rsidRDefault="004A7AA0" w:rsidP="009B7FA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4A7AA0" w:rsidRDefault="004A7AA0" w:rsidP="009B7FA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4A7AA0" w:rsidRDefault="004A7AA0" w:rsidP="009B7FA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обществознанию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</w:t>
      </w:r>
    </w:p>
    <w:p w:rsidR="004A7AA0" w:rsidRDefault="004A7AA0" w:rsidP="009B7FA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AA0" w:rsidRPr="00345B95" w:rsidRDefault="004A7AA0" w:rsidP="009B7FA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  <w:gridCol w:w="3472"/>
      </w:tblGrid>
      <w:tr w:rsidR="004A7AA0" w:rsidRPr="000E5CC2" w:rsidTr="00E76943">
        <w:trPr>
          <w:gridAfter w:val="1"/>
          <w:wAfter w:w="3472" w:type="dxa"/>
        </w:trPr>
        <w:tc>
          <w:tcPr>
            <w:tcW w:w="130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4A7AA0" w:rsidRPr="000E5CC2" w:rsidRDefault="004A7AA0" w:rsidP="00E7694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4A7AA0" w:rsidRPr="000E5CC2" w:rsidTr="00E76943">
        <w:tc>
          <w:tcPr>
            <w:tcW w:w="1308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 Максим Вячеславович</w:t>
            </w:r>
          </w:p>
        </w:tc>
        <w:tc>
          <w:tcPr>
            <w:tcW w:w="3062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41C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472" w:type="dxa"/>
          </w:tcPr>
          <w:p w:rsidR="004A7AA0" w:rsidRPr="00E9400B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400B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1538D6">
              <w:rPr>
                <w:rStyle w:val="BodyTextChar"/>
                <w:b/>
                <w:bCs/>
                <w:sz w:val="28"/>
                <w:szCs w:val="28"/>
              </w:rPr>
              <w:t>П</w:t>
            </w:r>
            <w:r>
              <w:rPr>
                <w:rStyle w:val="BodyTextChar"/>
                <w:b/>
                <w:bCs/>
                <w:sz w:val="28"/>
                <w:szCs w:val="28"/>
              </w:rPr>
              <w:t>ризер</w:t>
            </w:r>
          </w:p>
        </w:tc>
      </w:tr>
      <w:tr w:rsidR="004A7AA0" w:rsidRPr="000E5CC2" w:rsidTr="00E76943">
        <w:tc>
          <w:tcPr>
            <w:tcW w:w="1308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Ильщенко Макарий Олегович</w:t>
            </w:r>
          </w:p>
        </w:tc>
        <w:tc>
          <w:tcPr>
            <w:tcW w:w="3062" w:type="dxa"/>
          </w:tcPr>
          <w:p w:rsidR="004A7AA0" w:rsidRPr="00BF241C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41C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472" w:type="dxa"/>
          </w:tcPr>
          <w:p w:rsidR="004A7AA0" w:rsidRPr="00E9400B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400B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</w:p>
        </w:tc>
      </w:tr>
      <w:tr w:rsidR="004A7AA0" w:rsidRPr="000E5CC2" w:rsidTr="00E76943">
        <w:tc>
          <w:tcPr>
            <w:tcW w:w="1308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 Данила Александрович</w:t>
            </w:r>
          </w:p>
        </w:tc>
        <w:tc>
          <w:tcPr>
            <w:tcW w:w="3062" w:type="dxa"/>
          </w:tcPr>
          <w:p w:rsidR="004A7AA0" w:rsidRPr="00BF241C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41C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472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</w:p>
        </w:tc>
      </w:tr>
      <w:tr w:rsidR="004A7AA0" w:rsidRPr="000E5CC2" w:rsidTr="00E76943">
        <w:tc>
          <w:tcPr>
            <w:tcW w:w="1308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Жутова Светлана Юрьевна</w:t>
            </w:r>
          </w:p>
        </w:tc>
        <w:tc>
          <w:tcPr>
            <w:tcW w:w="3062" w:type="dxa"/>
          </w:tcPr>
          <w:p w:rsidR="004A7AA0" w:rsidRPr="00BF241C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41C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472" w:type="dxa"/>
          </w:tcPr>
          <w:p w:rsidR="004A7AA0" w:rsidRPr="00E9400B" w:rsidRDefault="004A7AA0" w:rsidP="00E769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400B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</w:p>
        </w:tc>
      </w:tr>
      <w:tr w:rsidR="004A7AA0" w:rsidRPr="000E5CC2" w:rsidTr="00E76943">
        <w:tc>
          <w:tcPr>
            <w:tcW w:w="1308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Сатанина Олеся Владимировна</w:t>
            </w:r>
          </w:p>
        </w:tc>
        <w:tc>
          <w:tcPr>
            <w:tcW w:w="3062" w:type="dxa"/>
          </w:tcPr>
          <w:p w:rsidR="004A7AA0" w:rsidRPr="00BF241C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41C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472" w:type="dxa"/>
          </w:tcPr>
          <w:p w:rsidR="004A7AA0" w:rsidRPr="00E9400B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400B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</w:p>
        </w:tc>
      </w:tr>
      <w:tr w:rsidR="004A7AA0" w:rsidRPr="000E5CC2" w:rsidTr="00E76943">
        <w:tc>
          <w:tcPr>
            <w:tcW w:w="1308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Мария Владимировна</w:t>
            </w:r>
          </w:p>
        </w:tc>
        <w:tc>
          <w:tcPr>
            <w:tcW w:w="3062" w:type="dxa"/>
          </w:tcPr>
          <w:p w:rsidR="004A7AA0" w:rsidRPr="00BF241C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41C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4A7AA0" w:rsidRPr="000E5CC2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472" w:type="dxa"/>
          </w:tcPr>
          <w:p w:rsidR="004A7AA0" w:rsidRPr="00E9400B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400B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</w:p>
        </w:tc>
      </w:tr>
      <w:tr w:rsidR="004A7AA0" w:rsidRPr="000E5CC2" w:rsidTr="00E76943">
        <w:tc>
          <w:tcPr>
            <w:tcW w:w="1308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Желудкова Екатерина Алексеевна</w:t>
            </w:r>
          </w:p>
        </w:tc>
        <w:tc>
          <w:tcPr>
            <w:tcW w:w="3062" w:type="dxa"/>
          </w:tcPr>
          <w:p w:rsidR="004A7AA0" w:rsidRPr="00E9400B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400B">
              <w:rPr>
                <w:bCs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4A7AA0" w:rsidRDefault="004A7AA0" w:rsidP="00E76943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4A7AA0" w:rsidRDefault="004A7AA0" w:rsidP="00E76943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3472" w:type="dxa"/>
          </w:tcPr>
          <w:p w:rsidR="004A7AA0" w:rsidRDefault="004A7AA0" w:rsidP="00E76943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</w:p>
        </w:tc>
      </w:tr>
      <w:tr w:rsidR="004A7AA0" w:rsidRPr="000E5CC2" w:rsidTr="00E76943">
        <w:tc>
          <w:tcPr>
            <w:tcW w:w="1308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960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 Кирилл Юрьевич</w:t>
            </w:r>
          </w:p>
        </w:tc>
        <w:tc>
          <w:tcPr>
            <w:tcW w:w="3062" w:type="dxa"/>
          </w:tcPr>
          <w:p w:rsidR="004A7AA0" w:rsidRPr="00E9400B" w:rsidRDefault="004A7AA0" w:rsidP="00E76943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E9400B">
              <w:rPr>
                <w:bCs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4A7AA0" w:rsidRDefault="004A7AA0" w:rsidP="00E76943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A7AA0" w:rsidRDefault="004A7AA0" w:rsidP="00E76943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3472" w:type="dxa"/>
          </w:tcPr>
          <w:p w:rsidR="004A7AA0" w:rsidRDefault="004A7AA0" w:rsidP="00E76943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</w:p>
        </w:tc>
      </w:tr>
      <w:tr w:rsidR="004A7AA0" w:rsidRPr="000E5CC2" w:rsidTr="00E76943">
        <w:tc>
          <w:tcPr>
            <w:tcW w:w="1308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960" w:type="dxa"/>
          </w:tcPr>
          <w:p w:rsidR="004A7AA0" w:rsidRDefault="004A7AA0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Алексей Сергеевич</w:t>
            </w:r>
          </w:p>
        </w:tc>
        <w:tc>
          <w:tcPr>
            <w:tcW w:w="3062" w:type="dxa"/>
          </w:tcPr>
          <w:p w:rsidR="004A7AA0" w:rsidRPr="00E9400B" w:rsidRDefault="004A7AA0" w:rsidP="00E76943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E9400B">
              <w:rPr>
                <w:bCs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4A7AA0" w:rsidRDefault="004A7AA0" w:rsidP="00E7694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4A7AA0" w:rsidRDefault="004A7AA0" w:rsidP="00E7694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3472" w:type="dxa"/>
          </w:tcPr>
          <w:p w:rsidR="004A7AA0" w:rsidRDefault="004A7AA0" w:rsidP="00E7694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3472" w:type="dxa"/>
          </w:tcPr>
          <w:p w:rsidR="004A7AA0" w:rsidRPr="001538D6" w:rsidRDefault="004A7AA0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</w:p>
        </w:tc>
      </w:tr>
    </w:tbl>
    <w:p w:rsidR="004A7AA0" w:rsidRPr="002408B0" w:rsidRDefault="004A7AA0" w:rsidP="009B7FAF"/>
    <w:p w:rsidR="004A7AA0" w:rsidRPr="002408B0" w:rsidRDefault="004A7AA0" w:rsidP="009B7FAF"/>
    <w:p w:rsidR="004A7AA0" w:rsidRDefault="004A7AA0"/>
    <w:sectPr w:rsidR="004A7AA0" w:rsidSect="009B7FAF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53C87"/>
    <w:rsid w:val="000C20E0"/>
    <w:rsid w:val="000C257C"/>
    <w:rsid w:val="000E2B33"/>
    <w:rsid w:val="000E3563"/>
    <w:rsid w:val="000E5CC2"/>
    <w:rsid w:val="00123D3B"/>
    <w:rsid w:val="001538D6"/>
    <w:rsid w:val="0017612D"/>
    <w:rsid w:val="001D64CD"/>
    <w:rsid w:val="001F2F4D"/>
    <w:rsid w:val="00224A19"/>
    <w:rsid w:val="002408B0"/>
    <w:rsid w:val="00247A62"/>
    <w:rsid w:val="00282F0B"/>
    <w:rsid w:val="002A369E"/>
    <w:rsid w:val="002A647D"/>
    <w:rsid w:val="002A6A56"/>
    <w:rsid w:val="00312876"/>
    <w:rsid w:val="00345B95"/>
    <w:rsid w:val="00355CFB"/>
    <w:rsid w:val="00390F0B"/>
    <w:rsid w:val="00402A0B"/>
    <w:rsid w:val="0044759E"/>
    <w:rsid w:val="0045584A"/>
    <w:rsid w:val="004A7AA0"/>
    <w:rsid w:val="00554A02"/>
    <w:rsid w:val="00620B3D"/>
    <w:rsid w:val="0062704A"/>
    <w:rsid w:val="006F0BF2"/>
    <w:rsid w:val="006F7AD7"/>
    <w:rsid w:val="00700D14"/>
    <w:rsid w:val="0074005C"/>
    <w:rsid w:val="00765580"/>
    <w:rsid w:val="007A344E"/>
    <w:rsid w:val="007E7640"/>
    <w:rsid w:val="00802DB2"/>
    <w:rsid w:val="00880789"/>
    <w:rsid w:val="009170A1"/>
    <w:rsid w:val="009239C2"/>
    <w:rsid w:val="00954629"/>
    <w:rsid w:val="009A1F8C"/>
    <w:rsid w:val="009B7FAF"/>
    <w:rsid w:val="00A074EC"/>
    <w:rsid w:val="00A476C0"/>
    <w:rsid w:val="00B05570"/>
    <w:rsid w:val="00B1073B"/>
    <w:rsid w:val="00B32282"/>
    <w:rsid w:val="00B36112"/>
    <w:rsid w:val="00B37FC8"/>
    <w:rsid w:val="00B47E43"/>
    <w:rsid w:val="00B7558A"/>
    <w:rsid w:val="00B84412"/>
    <w:rsid w:val="00B86D35"/>
    <w:rsid w:val="00BF241C"/>
    <w:rsid w:val="00C04B3E"/>
    <w:rsid w:val="00C11439"/>
    <w:rsid w:val="00C35130"/>
    <w:rsid w:val="00C41631"/>
    <w:rsid w:val="00DB2F2A"/>
    <w:rsid w:val="00E4211F"/>
    <w:rsid w:val="00E612C4"/>
    <w:rsid w:val="00E76943"/>
    <w:rsid w:val="00E83C20"/>
    <w:rsid w:val="00E9400B"/>
    <w:rsid w:val="00EB1E9D"/>
    <w:rsid w:val="00F17AA3"/>
    <w:rsid w:val="00F402DA"/>
    <w:rsid w:val="00F479C6"/>
    <w:rsid w:val="00F604FD"/>
    <w:rsid w:val="00F763EB"/>
    <w:rsid w:val="00F830AA"/>
    <w:rsid w:val="00FA651D"/>
    <w:rsid w:val="00FD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9B7FAF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7FAF"/>
    <w:rPr>
      <w:rFonts w:eastAsia="Times New Roman" w:cs="Times New Roman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rsid w:val="009B7FAF"/>
    <w:pPr>
      <w:spacing w:before="280" w:after="119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11</Pages>
  <Words>1488</Words>
  <Characters>8486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Репин Валерий</cp:lastModifiedBy>
  <cp:revision>16</cp:revision>
  <cp:lastPrinted>2016-12-21T12:07:00Z</cp:lastPrinted>
  <dcterms:created xsi:type="dcterms:W3CDTF">2016-11-09T07:28:00Z</dcterms:created>
  <dcterms:modified xsi:type="dcterms:W3CDTF">2016-12-22T06:35:00Z</dcterms:modified>
</cp:coreProperties>
</file>