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1D" w:rsidRPr="0058490D" w:rsidRDefault="00DF341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58490D">
        <w:rPr>
          <w:sz w:val="28"/>
          <w:szCs w:val="28"/>
          <w:lang w:eastAsia="ru-RU"/>
        </w:rPr>
        <w:t>АДМИНИСТРАЦИЯ ГАВРИЛОВСКОГО РАЙОНА</w:t>
      </w:r>
    </w:p>
    <w:p w:rsidR="00DF341D" w:rsidRPr="0058490D" w:rsidRDefault="00DF341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58490D">
        <w:rPr>
          <w:sz w:val="28"/>
          <w:szCs w:val="28"/>
          <w:lang w:eastAsia="ru-RU"/>
        </w:rPr>
        <w:t>ОТДЕЛ ОБРАЗОВАНИЯ</w:t>
      </w:r>
    </w:p>
    <w:p w:rsidR="00DF341D" w:rsidRPr="0058490D" w:rsidRDefault="00DF341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F341D" w:rsidRPr="0058490D" w:rsidRDefault="00DF341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58490D">
        <w:rPr>
          <w:sz w:val="28"/>
          <w:szCs w:val="28"/>
          <w:lang w:eastAsia="ru-RU"/>
        </w:rPr>
        <w:t>П Р И К А З</w:t>
      </w:r>
    </w:p>
    <w:p w:rsidR="00DF341D" w:rsidRPr="0058490D" w:rsidRDefault="00DF341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F341D" w:rsidRPr="0058490D" w:rsidTr="00247A62">
        <w:tc>
          <w:tcPr>
            <w:tcW w:w="3190" w:type="dxa"/>
          </w:tcPr>
          <w:p w:rsidR="00DF341D" w:rsidRPr="0058490D" w:rsidRDefault="00DF341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8490D">
              <w:rPr>
                <w:sz w:val="28"/>
                <w:szCs w:val="28"/>
                <w:lang w:eastAsia="ru-RU"/>
              </w:rPr>
              <w:t>17.10.2017</w:t>
            </w:r>
          </w:p>
        </w:tc>
        <w:tc>
          <w:tcPr>
            <w:tcW w:w="3190" w:type="dxa"/>
          </w:tcPr>
          <w:p w:rsidR="00DF341D" w:rsidRPr="0058490D" w:rsidRDefault="00DF341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8490D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F341D" w:rsidRPr="0058490D" w:rsidRDefault="00DF341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8490D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58490D">
              <w:rPr>
                <w:sz w:val="28"/>
                <w:szCs w:val="28"/>
                <w:lang w:eastAsia="ru-RU"/>
              </w:rPr>
              <w:t>175</w:t>
            </w:r>
          </w:p>
        </w:tc>
      </w:tr>
    </w:tbl>
    <w:p w:rsidR="00DF341D" w:rsidRPr="0058490D" w:rsidRDefault="00DF341D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F341D" w:rsidRPr="0058490D" w:rsidRDefault="00DF341D" w:rsidP="00E4211F">
      <w:pPr>
        <w:spacing w:line="240" w:lineRule="exact"/>
        <w:jc w:val="both"/>
        <w:rPr>
          <w:sz w:val="28"/>
          <w:szCs w:val="28"/>
        </w:rPr>
      </w:pPr>
    </w:p>
    <w:p w:rsidR="00DF341D" w:rsidRPr="0058490D" w:rsidRDefault="00DF341D" w:rsidP="00E4211F">
      <w:pPr>
        <w:spacing w:line="240" w:lineRule="exact"/>
        <w:jc w:val="both"/>
        <w:rPr>
          <w:sz w:val="28"/>
          <w:szCs w:val="28"/>
        </w:rPr>
      </w:pPr>
      <w:r w:rsidRPr="0058490D">
        <w:rPr>
          <w:sz w:val="28"/>
          <w:szCs w:val="28"/>
        </w:rPr>
        <w:t>Об итогах школьного этапа всероссийской олимпиады школьников по обществознанию среди обучающихся общеобразовательных учреждений Гавриловского района в 2017- 2018 учебном году</w:t>
      </w:r>
    </w:p>
    <w:p w:rsidR="00DF341D" w:rsidRPr="0058490D" w:rsidRDefault="00DF341D" w:rsidP="00E4211F">
      <w:pPr>
        <w:spacing w:line="240" w:lineRule="exact"/>
        <w:jc w:val="both"/>
        <w:rPr>
          <w:sz w:val="28"/>
          <w:szCs w:val="28"/>
        </w:rPr>
      </w:pPr>
    </w:p>
    <w:p w:rsidR="00DF341D" w:rsidRPr="0058490D" w:rsidRDefault="00DF341D" w:rsidP="00E4211F">
      <w:pPr>
        <w:spacing w:line="240" w:lineRule="exact"/>
        <w:jc w:val="both"/>
        <w:rPr>
          <w:sz w:val="28"/>
          <w:szCs w:val="28"/>
        </w:rPr>
      </w:pPr>
    </w:p>
    <w:p w:rsidR="00DF341D" w:rsidRPr="0058490D" w:rsidRDefault="00DF341D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sz w:val="28"/>
          <w:szCs w:val="28"/>
        </w:rPr>
      </w:pPr>
      <w:r w:rsidRPr="0058490D"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sz w:val="28"/>
          <w:szCs w:val="28"/>
        </w:rPr>
        <w:t xml:space="preserve">02.10.2017 №161 </w:t>
      </w:r>
      <w:r w:rsidRPr="0058490D">
        <w:rPr>
          <w:sz w:val="28"/>
          <w:szCs w:val="28"/>
        </w:rPr>
        <w:t xml:space="preserve">«О подготовке и проведении школьного этапа всероссийской олимпиады школьников на территории  района в 2017- 2018 учебном году», </w:t>
      </w:r>
      <w:r w:rsidRPr="0058490D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F341D" w:rsidRPr="0058490D" w:rsidRDefault="00DF341D" w:rsidP="00E4211F">
      <w:pPr>
        <w:ind w:right="426" w:firstLine="851"/>
        <w:jc w:val="both"/>
        <w:rPr>
          <w:sz w:val="28"/>
          <w:szCs w:val="28"/>
        </w:rPr>
      </w:pPr>
      <w:r w:rsidRPr="0058490D">
        <w:rPr>
          <w:sz w:val="28"/>
          <w:szCs w:val="28"/>
        </w:rPr>
        <w:t>1.Утвердить результаты школьного этапа всероссийской олимпиады школьников по обществознанию в 2017- 2018 учебном году(приложение№1).</w:t>
      </w:r>
    </w:p>
    <w:p w:rsidR="00DF341D" w:rsidRPr="0058490D" w:rsidRDefault="00DF341D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  <w:szCs w:val="28"/>
        </w:rPr>
      </w:pPr>
      <w:r w:rsidRPr="0058490D">
        <w:rPr>
          <w:bCs/>
          <w:sz w:val="28"/>
          <w:szCs w:val="28"/>
        </w:rPr>
        <w:t xml:space="preserve"> </w:t>
      </w:r>
      <w:r w:rsidRPr="0058490D">
        <w:rPr>
          <w:rFonts w:ascii="Times New Roman" w:hAnsi="Times New Roman"/>
          <w:bCs/>
          <w:sz w:val="28"/>
          <w:szCs w:val="28"/>
        </w:rPr>
        <w:t xml:space="preserve">2.Утвердить рейтинг победителей школьного этапа всероссийской олимпиады школьников по обществознанию в </w:t>
      </w:r>
      <w:r w:rsidRPr="002C111E">
        <w:rPr>
          <w:rFonts w:ascii="Times New Roman" w:hAnsi="Times New Roman"/>
          <w:sz w:val="28"/>
          <w:szCs w:val="28"/>
        </w:rPr>
        <w:t>2017- 2018</w:t>
      </w:r>
      <w:r w:rsidRPr="0058490D">
        <w:rPr>
          <w:sz w:val="28"/>
          <w:szCs w:val="28"/>
        </w:rPr>
        <w:t xml:space="preserve"> </w:t>
      </w:r>
      <w:r w:rsidRPr="0058490D">
        <w:rPr>
          <w:rFonts w:ascii="Times New Roman" w:hAnsi="Times New Roman"/>
          <w:bCs/>
          <w:sz w:val="28"/>
          <w:szCs w:val="28"/>
        </w:rPr>
        <w:t>учебном году(приложение №2).</w:t>
      </w:r>
      <w:r w:rsidRPr="0058490D">
        <w:rPr>
          <w:rFonts w:ascii="Times New Roman" w:hAnsi="Times New Roman"/>
          <w:sz w:val="28"/>
          <w:szCs w:val="28"/>
        </w:rPr>
        <w:t xml:space="preserve"> </w:t>
      </w:r>
    </w:p>
    <w:p w:rsidR="00DF341D" w:rsidRPr="0058490D" w:rsidRDefault="00DF341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58490D">
        <w:rPr>
          <w:sz w:val="28"/>
          <w:szCs w:val="28"/>
        </w:rPr>
        <w:t>3.Утвердить рейтинг призеров школьного этапа всероссийской олимпиады школьников по обществознанию в 2017- 2018 учебном году (приложение№3)</w:t>
      </w:r>
    </w:p>
    <w:p w:rsidR="00DF341D" w:rsidRPr="0058490D" w:rsidRDefault="00DF341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58490D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DF341D" w:rsidRPr="0058490D" w:rsidRDefault="00DF341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341D" w:rsidRPr="0058490D" w:rsidRDefault="00DF341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341D" w:rsidRDefault="00DF341D" w:rsidP="00C50B8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DF341D" w:rsidRDefault="00DF341D" w:rsidP="00C50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DF341D" w:rsidRPr="0058490D" w:rsidRDefault="00DF341D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F341D" w:rsidRPr="0058490D" w:rsidRDefault="00DF341D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sz w:val="28"/>
          <w:szCs w:val="28"/>
          <w:lang w:bidi="hi-IN"/>
        </w:rPr>
      </w:pPr>
    </w:p>
    <w:p w:rsidR="00DF341D" w:rsidRPr="0058490D" w:rsidRDefault="00DF341D" w:rsidP="00E4211F">
      <w:pPr>
        <w:pStyle w:val="BodySingle"/>
        <w:tabs>
          <w:tab w:val="left" w:pos="-1985"/>
        </w:tabs>
        <w:ind w:left="4956"/>
        <w:jc w:val="right"/>
      </w:pPr>
    </w:p>
    <w:p w:rsidR="00DF341D" w:rsidRPr="0058490D" w:rsidRDefault="00DF341D" w:rsidP="00E4211F">
      <w:pPr>
        <w:pStyle w:val="BodySingle"/>
        <w:tabs>
          <w:tab w:val="left" w:pos="-1985"/>
        </w:tabs>
        <w:ind w:left="4956"/>
        <w:jc w:val="right"/>
      </w:pPr>
    </w:p>
    <w:p w:rsidR="00DF341D" w:rsidRPr="0058490D" w:rsidRDefault="00DF341D" w:rsidP="00E4211F">
      <w:pPr>
        <w:widowControl w:val="0"/>
        <w:ind w:firstLine="709"/>
        <w:jc w:val="both"/>
        <w:rPr>
          <w:sz w:val="28"/>
          <w:szCs w:val="28"/>
        </w:rPr>
      </w:pP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УТВЕРЖДЕНЫ</w:t>
      </w: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F341D" w:rsidRPr="0058490D" w:rsidRDefault="00DF341D" w:rsidP="009B7FA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   17.10.2017№175                                                          </w:t>
      </w:r>
    </w:p>
    <w:p w:rsidR="00DF341D" w:rsidRPr="0058490D" w:rsidRDefault="00DF341D" w:rsidP="009B7FA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BodyText"/>
        <w:ind w:right="23"/>
        <w:rPr>
          <w:szCs w:val="28"/>
        </w:rPr>
      </w:pPr>
      <w:r w:rsidRPr="0058490D">
        <w:rPr>
          <w:szCs w:val="28"/>
        </w:rPr>
        <w:t xml:space="preserve">                      </w:t>
      </w:r>
    </w:p>
    <w:p w:rsidR="00DF341D" w:rsidRPr="0058490D" w:rsidRDefault="00DF341D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90D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F341D" w:rsidRPr="0058490D" w:rsidRDefault="00DF341D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90D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5849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 w:rsidRPr="0058490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8490D">
        <w:rPr>
          <w:sz w:val="28"/>
          <w:szCs w:val="28"/>
        </w:rPr>
        <w:t xml:space="preserve">2017- 2018 </w:t>
      </w:r>
      <w:r w:rsidRPr="0058490D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F341D" w:rsidRPr="0058490D" w:rsidRDefault="00DF341D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41D" w:rsidRPr="0058490D" w:rsidRDefault="00DF341D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6226"/>
        <w:gridCol w:w="1276"/>
        <w:gridCol w:w="4678"/>
        <w:gridCol w:w="780"/>
        <w:gridCol w:w="3472"/>
        <w:gridCol w:w="2010"/>
        <w:gridCol w:w="4136"/>
        <w:gridCol w:w="4136"/>
        <w:gridCol w:w="4136"/>
      </w:tblGrid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226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F341D" w:rsidRPr="0058490D" w:rsidTr="00E76943">
        <w:tc>
          <w:tcPr>
            <w:tcW w:w="828" w:type="dxa"/>
          </w:tcPr>
          <w:p w:rsidR="00DF341D" w:rsidRPr="0058490D" w:rsidRDefault="00DF341D" w:rsidP="00E76943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960" w:type="dxa"/>
            <w:gridSpan w:val="4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2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2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3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Полина Александровна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Панкова Ангелина Сергеевна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Баимбетова Дарья Владиславовна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Голоскевич Виктория Витальевна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Инна Николаевна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b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Данила Сергеевич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Зимин Евгений Олегович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Курмаева Светлана Юрьевна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Андреевна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Елизавета Александровна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Пышкин Алексей Валерьевич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 Даниил Васильевич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4D1F5A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180" w:type="dxa"/>
            <w:gridSpan w:val="3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Чуповский филиал МБОУ 2-Гавриловской сош</w:t>
            </w:r>
          </w:p>
        </w:tc>
        <w:tc>
          <w:tcPr>
            <w:tcW w:w="780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WW-Absatz-Standardschriftart111111"/>
                <w:bCs/>
                <w:sz w:val="28"/>
                <w:szCs w:val="28"/>
              </w:rPr>
            </w:pPr>
            <w:r w:rsidRPr="0058490D">
              <w:rPr>
                <w:rStyle w:val="WW-Absatz-Standardschriftart111111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Софья Николаевна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WW-Absatz-Standardschriftart111111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DF341D" w:rsidRPr="0058490D" w:rsidRDefault="00DF341D">
            <w:pPr>
              <w:rPr>
                <w:sz w:val="28"/>
                <w:szCs w:val="28"/>
              </w:rPr>
            </w:pPr>
            <w:r w:rsidRPr="0058490D">
              <w:rPr>
                <w:rStyle w:val="WW-Absatz-Standardschriftart111111"/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4D1F5A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432" w:type="dxa"/>
            <w:gridSpan w:val="5"/>
          </w:tcPr>
          <w:p w:rsidR="00DF341D" w:rsidRPr="0058490D" w:rsidRDefault="00DF341D" w:rsidP="00E76943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odySingle"/>
              <w:jc w:val="both"/>
              <w:rPr>
                <w:bCs/>
              </w:rPr>
            </w:pPr>
            <w:r w:rsidRPr="0058490D">
              <w:rPr>
                <w:bCs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odySingle"/>
              <w:jc w:val="both"/>
              <w:rPr>
                <w:bCs/>
              </w:rPr>
            </w:pPr>
            <w:r w:rsidRPr="0058490D">
              <w:rPr>
                <w:bCs/>
              </w:rPr>
              <w:t>36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odySingle"/>
              <w:jc w:val="both"/>
              <w:rPr>
                <w:bCs/>
              </w:rPr>
            </w:pPr>
            <w:r w:rsidRPr="0058490D">
              <w:rPr>
                <w:bCs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odySingle"/>
              <w:jc w:val="both"/>
              <w:rPr>
                <w:bCs/>
              </w:rPr>
            </w:pPr>
            <w:r w:rsidRPr="0058490D">
              <w:rPr>
                <w:bCs/>
              </w:rPr>
              <w:t>33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90A16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432" w:type="dxa"/>
            <w:gridSpan w:val="5"/>
          </w:tcPr>
          <w:p w:rsidR="00DF341D" w:rsidRPr="0058490D" w:rsidRDefault="00DF341D" w:rsidP="00E76943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Булгаковский филиал МБОУ 2-Гавриловской СОШ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Димова Татьяна Сергеевна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10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23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Бучко Валерий Андреевич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21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Пашкова Инна Дмитреевна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19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90A16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432" w:type="dxa"/>
            <w:gridSpan w:val="5"/>
          </w:tcPr>
          <w:p w:rsidR="00DF341D" w:rsidRPr="0058490D" w:rsidRDefault="00DF341D" w:rsidP="00E76943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Даниил Сергеевич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rStyle w:val="Body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DF341D" w:rsidRPr="0058490D" w:rsidTr="00E76943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E76943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Максим Алексеевич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odySingle"/>
              <w:jc w:val="both"/>
              <w:rPr>
                <w:bCs/>
              </w:rPr>
            </w:pPr>
            <w:r w:rsidRPr="0058490D">
              <w:rPr>
                <w:bCs/>
              </w:rPr>
              <w:t>39</w:t>
            </w:r>
          </w:p>
        </w:tc>
        <w:tc>
          <w:tcPr>
            <w:tcW w:w="3472" w:type="dxa"/>
          </w:tcPr>
          <w:p w:rsidR="00DF341D" w:rsidRPr="0058490D" w:rsidRDefault="00DF341D" w:rsidP="00E76943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590A16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RPr="0058490D" w:rsidTr="00590A16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590A16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RPr="0058490D" w:rsidTr="00590A16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Савостина Лариса Олеговна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BodySingle"/>
              <w:jc w:val="both"/>
              <w:rPr>
                <w:bCs/>
              </w:rPr>
            </w:pPr>
            <w:r w:rsidRPr="0058490D">
              <w:rPr>
                <w:bCs/>
              </w:rPr>
              <w:t>Житнева Наталья Владимировна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BodySingle"/>
              <w:jc w:val="both"/>
              <w:rPr>
                <w:bCs/>
              </w:rPr>
            </w:pPr>
            <w:r w:rsidRPr="0058490D">
              <w:rPr>
                <w:bCs/>
              </w:rPr>
              <w:t>30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432" w:type="dxa"/>
            <w:gridSpan w:val="5"/>
          </w:tcPr>
          <w:p w:rsidR="00DF341D" w:rsidRPr="0058490D" w:rsidRDefault="00DF341D" w:rsidP="0058490D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58490D">
              <w:rPr>
                <w:b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DF341D" w:rsidRPr="0058490D" w:rsidTr="00590A16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Виктория Сергеевна 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20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 w:rsidRPr="0058490D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Участник</w:t>
            </w:r>
          </w:p>
        </w:tc>
      </w:tr>
      <w:tr w:rsidR="00DF341D" w:rsidRPr="0058490D" w:rsidTr="00590A16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Шерашова Диана Юрьевна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19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590A16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Михайловна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61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Победитель</w:t>
            </w:r>
          </w:p>
        </w:tc>
      </w:tr>
      <w:tr w:rsidR="00DF341D" w:rsidRPr="0058490D" w:rsidTr="00590A16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 Евгений Николаевич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21 б</w:t>
            </w:r>
          </w:p>
        </w:tc>
        <w:tc>
          <w:tcPr>
            <w:tcW w:w="3472" w:type="dxa"/>
          </w:tcPr>
          <w:p w:rsidR="00DF341D" w:rsidRDefault="00DF341D">
            <w:r w:rsidRPr="006447DE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590A16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Кильдюшкина Мария Алексеевна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25 б</w:t>
            </w:r>
          </w:p>
        </w:tc>
        <w:tc>
          <w:tcPr>
            <w:tcW w:w="3472" w:type="dxa"/>
          </w:tcPr>
          <w:p w:rsidR="00DF341D" w:rsidRDefault="00DF341D">
            <w:r w:rsidRPr="006447DE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40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13 б</w:t>
            </w:r>
          </w:p>
        </w:tc>
        <w:tc>
          <w:tcPr>
            <w:tcW w:w="3472" w:type="dxa"/>
          </w:tcPr>
          <w:p w:rsidR="00DF341D" w:rsidRDefault="00DF341D">
            <w:r w:rsidRPr="006626FE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Маслова Мария Юрьевна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20 б</w:t>
            </w:r>
          </w:p>
        </w:tc>
        <w:tc>
          <w:tcPr>
            <w:tcW w:w="3472" w:type="dxa"/>
          </w:tcPr>
          <w:p w:rsidR="00DF341D" w:rsidRDefault="00DF341D">
            <w:r w:rsidRPr="006626FE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Сайганов Алексей Анатольевич 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17 б</w:t>
            </w:r>
          </w:p>
        </w:tc>
        <w:tc>
          <w:tcPr>
            <w:tcW w:w="3472" w:type="dxa"/>
          </w:tcPr>
          <w:p w:rsidR="00DF341D" w:rsidRDefault="00DF341D">
            <w:r w:rsidRPr="006626FE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31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Победитель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Верин Егор Юрьевич 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24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 w:rsidRPr="0058490D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Участник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Казьмина Юлия Сергеевна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30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Призер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38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Победитель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Леонтьева Виктория Викторовна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30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Призер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30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Призер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27 б</w:t>
            </w:r>
          </w:p>
        </w:tc>
        <w:tc>
          <w:tcPr>
            <w:tcW w:w="3472" w:type="dxa"/>
          </w:tcPr>
          <w:p w:rsidR="00DF341D" w:rsidRPr="0058490D" w:rsidRDefault="00DF341D" w:rsidP="0058490D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Призер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Трухачёва Надежда Михайловна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29 б</w:t>
            </w:r>
          </w:p>
        </w:tc>
        <w:tc>
          <w:tcPr>
            <w:tcW w:w="3472" w:type="dxa"/>
          </w:tcPr>
          <w:p w:rsidR="00DF341D" w:rsidRDefault="00DF341D">
            <w:r w:rsidRPr="005F29E1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58490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 Данила Игоревич 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780" w:type="dxa"/>
          </w:tcPr>
          <w:p w:rsidR="00DF341D" w:rsidRPr="0058490D" w:rsidRDefault="00DF341D" w:rsidP="0058490D">
            <w:pPr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20 б</w:t>
            </w:r>
          </w:p>
        </w:tc>
        <w:tc>
          <w:tcPr>
            <w:tcW w:w="3472" w:type="dxa"/>
          </w:tcPr>
          <w:p w:rsidR="00DF341D" w:rsidRDefault="00DF341D">
            <w:r w:rsidRPr="005F29E1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8490D" w:rsidTr="00BB5FD1">
        <w:trPr>
          <w:gridAfter w:val="4"/>
          <w:wAfter w:w="14418" w:type="dxa"/>
        </w:trPr>
        <w:tc>
          <w:tcPr>
            <w:tcW w:w="828" w:type="dxa"/>
          </w:tcPr>
          <w:p w:rsidR="00DF341D" w:rsidRPr="005A2ADD" w:rsidRDefault="00DF341D" w:rsidP="005A2ADD">
            <w:pPr>
              <w:jc w:val="right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 w:rsidRPr="005A2ADD">
              <w:rPr>
                <w:rStyle w:val="3"/>
                <w:bCs/>
                <w:sz w:val="28"/>
                <w:szCs w:val="28"/>
                <w:shd w:val="clear" w:color="auto" w:fill="auto"/>
              </w:rPr>
              <w:t>7.</w:t>
            </w:r>
          </w:p>
        </w:tc>
        <w:tc>
          <w:tcPr>
            <w:tcW w:w="16432" w:type="dxa"/>
            <w:gridSpan w:val="5"/>
          </w:tcPr>
          <w:p w:rsidR="00DF341D" w:rsidRPr="005A2ADD" w:rsidRDefault="00DF341D" w:rsidP="005A2ADD">
            <w:pPr>
              <w:jc w:val="center"/>
              <w:rPr>
                <w:b/>
                <w:bCs/>
                <w:sz w:val="28"/>
                <w:szCs w:val="28"/>
              </w:rPr>
            </w:pPr>
            <w:r w:rsidRPr="005A2ADD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DF341D" w:rsidTr="005A2AD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7401FF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472" w:type="dxa"/>
          </w:tcPr>
          <w:p w:rsidR="00DF341D" w:rsidRPr="005A2AD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F341D" w:rsidTr="005A2AD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7401FF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1276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Default="00DF341D" w:rsidP="007401FF">
            <w:r w:rsidRPr="00320BA1">
              <w:rPr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DF341D" w:rsidRDefault="00DF341D" w:rsidP="007401FF">
            <w:r w:rsidRPr="005F29E1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A2ADD" w:rsidTr="005A2AD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7401FF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6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Default="00DF341D" w:rsidP="007401FF">
            <w:r w:rsidRPr="00320BA1">
              <w:rPr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DF341D" w:rsidRDefault="00DF341D" w:rsidP="007401FF">
            <w:r w:rsidRPr="005F29E1">
              <w:rPr>
                <w:bCs/>
                <w:sz w:val="28"/>
                <w:szCs w:val="28"/>
              </w:rPr>
              <w:t>Участник</w:t>
            </w:r>
          </w:p>
        </w:tc>
      </w:tr>
      <w:tr w:rsidR="00DF341D" w:rsidRPr="005A2ADD" w:rsidTr="005A2ADD">
        <w:trPr>
          <w:gridAfter w:val="4"/>
          <w:wAfter w:w="14418" w:type="dxa"/>
        </w:trPr>
        <w:tc>
          <w:tcPr>
            <w:tcW w:w="828" w:type="dxa"/>
          </w:tcPr>
          <w:p w:rsidR="00DF341D" w:rsidRPr="0058490D" w:rsidRDefault="00DF341D" w:rsidP="007401FF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</w:p>
        </w:tc>
        <w:tc>
          <w:tcPr>
            <w:tcW w:w="6226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276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Default="00DF341D" w:rsidP="007401FF">
            <w:r w:rsidRPr="00320BA1">
              <w:rPr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DF341D" w:rsidRDefault="00DF341D" w:rsidP="007401FF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DF341D" w:rsidRDefault="00DF341D" w:rsidP="007401FF">
            <w:r w:rsidRPr="005F29E1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DF341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УТВЕРЖДЕНЫ</w:t>
      </w: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F341D" w:rsidRPr="0058490D" w:rsidRDefault="00DF341D" w:rsidP="009B7FA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17.10.2017                  № 175                                                     </w:t>
      </w:r>
    </w:p>
    <w:p w:rsidR="00DF341D" w:rsidRPr="0058490D" w:rsidRDefault="00DF341D" w:rsidP="009B7FAF">
      <w:pPr>
        <w:pStyle w:val="BodyText"/>
        <w:ind w:right="23"/>
        <w:rPr>
          <w:szCs w:val="28"/>
        </w:rPr>
      </w:pPr>
      <w:r w:rsidRPr="0058490D">
        <w:rPr>
          <w:szCs w:val="28"/>
        </w:rPr>
        <w:t xml:space="preserve">                      </w:t>
      </w:r>
    </w:p>
    <w:p w:rsidR="00DF341D" w:rsidRPr="0058490D" w:rsidRDefault="00DF341D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90D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F341D" w:rsidRPr="0058490D" w:rsidRDefault="00DF341D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90D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F341D" w:rsidRPr="0058490D" w:rsidRDefault="00DF341D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90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849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 w:rsidRPr="0058490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8490D">
        <w:rPr>
          <w:sz w:val="28"/>
          <w:szCs w:val="28"/>
        </w:rPr>
        <w:t xml:space="preserve">2017- 2018 </w:t>
      </w:r>
      <w:r w:rsidRPr="0058490D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F341D" w:rsidRPr="0058490D" w:rsidRDefault="00DF341D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41D" w:rsidRPr="0058490D" w:rsidRDefault="00DF341D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304"/>
      </w:tblGrid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F341D" w:rsidRPr="0058490D" w:rsidRDefault="00DF341D" w:rsidP="00E76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3062" w:type="dxa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МБОУ 2-Гавриловская сош</w:t>
            </w:r>
          </w:p>
        </w:tc>
        <w:tc>
          <w:tcPr>
            <w:tcW w:w="1276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304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3062" w:type="dxa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МБОУ 2-Гавриловская сош</w:t>
            </w:r>
          </w:p>
        </w:tc>
        <w:tc>
          <w:tcPr>
            <w:tcW w:w="1276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304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3062" w:type="dxa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МБОУ 2-Гавриловская сош</w:t>
            </w:r>
          </w:p>
        </w:tc>
        <w:tc>
          <w:tcPr>
            <w:tcW w:w="1276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3062" w:type="dxa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МБОУ 2-Гавриловская сош</w:t>
            </w:r>
          </w:p>
        </w:tc>
        <w:tc>
          <w:tcPr>
            <w:tcW w:w="1276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4D1F5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DF341D" w:rsidRPr="0058490D" w:rsidRDefault="00DF341D" w:rsidP="004D1F5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МБОУ 2-Гавриловская сош</w:t>
            </w:r>
          </w:p>
        </w:tc>
        <w:tc>
          <w:tcPr>
            <w:tcW w:w="1276" w:type="dxa"/>
          </w:tcPr>
          <w:p w:rsidR="00DF341D" w:rsidRPr="0058490D" w:rsidRDefault="00DF341D" w:rsidP="004D1F5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DF341D" w:rsidRPr="0058490D" w:rsidRDefault="00DF341D" w:rsidP="004D1F5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4D1F5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DF341D" w:rsidRPr="0058490D" w:rsidRDefault="00DF341D" w:rsidP="004D1F5A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МБОУ 2-Гавриловская сош</w:t>
            </w:r>
          </w:p>
        </w:tc>
        <w:tc>
          <w:tcPr>
            <w:tcW w:w="1276" w:type="dxa"/>
          </w:tcPr>
          <w:p w:rsidR="00DF341D" w:rsidRPr="0058490D" w:rsidRDefault="00DF341D" w:rsidP="004D1F5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DF341D" w:rsidRPr="0058490D" w:rsidRDefault="00DF341D" w:rsidP="004D1F5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42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62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1304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42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1304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bCs/>
                <w:sz w:val="28"/>
                <w:szCs w:val="28"/>
              </w:rPr>
              <w:t>42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Михайловна 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1304" w:type="dxa"/>
          </w:tcPr>
          <w:p w:rsidR="00DF341D" w:rsidRPr="0058490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58490D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61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1304" w:type="dxa"/>
          </w:tcPr>
          <w:p w:rsidR="00DF341D" w:rsidRPr="005A2AD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A2ADD">
              <w:rPr>
                <w:bCs/>
                <w:sz w:val="28"/>
                <w:szCs w:val="28"/>
              </w:rPr>
              <w:t>40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1304" w:type="dxa"/>
          </w:tcPr>
          <w:p w:rsidR="00DF341D" w:rsidRPr="005A2ADD" w:rsidRDefault="00DF341D" w:rsidP="0058490D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5A2ADD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31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3062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1304" w:type="dxa"/>
          </w:tcPr>
          <w:p w:rsidR="00DF341D" w:rsidRPr="005A2ADD" w:rsidRDefault="00DF341D" w:rsidP="007401FF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5A2ADD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38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3062" w:type="dxa"/>
          </w:tcPr>
          <w:p w:rsidR="00DF341D" w:rsidRPr="005A2AD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DD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1304" w:type="dxa"/>
          </w:tcPr>
          <w:p w:rsidR="00DF341D" w:rsidRPr="005A2ADD" w:rsidRDefault="00DF341D" w:rsidP="007401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DD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341D" w:rsidRPr="0058490D" w:rsidRDefault="00DF341D" w:rsidP="004D1F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4D1F5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F341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F341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F341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УТВЕРЖДЕНЫ</w:t>
      </w: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F341D" w:rsidRPr="0058490D" w:rsidRDefault="00DF341D" w:rsidP="009B7F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F341D" w:rsidRPr="0058490D" w:rsidRDefault="00DF341D" w:rsidP="009B7FA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84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17.10.2016            №116                   </w:t>
      </w:r>
    </w:p>
    <w:p w:rsidR="00DF341D" w:rsidRPr="0058490D" w:rsidRDefault="00DF341D" w:rsidP="009B7FAF">
      <w:pPr>
        <w:pStyle w:val="BodyText"/>
        <w:ind w:right="23"/>
        <w:rPr>
          <w:szCs w:val="28"/>
        </w:rPr>
      </w:pPr>
      <w:r w:rsidRPr="0058490D">
        <w:rPr>
          <w:szCs w:val="28"/>
        </w:rPr>
        <w:t xml:space="preserve">                      </w:t>
      </w:r>
    </w:p>
    <w:p w:rsidR="00DF341D" w:rsidRPr="0058490D" w:rsidRDefault="00DF341D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90D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F341D" w:rsidRPr="0058490D" w:rsidRDefault="00DF341D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90D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F341D" w:rsidRPr="0058490D" w:rsidRDefault="00DF341D" w:rsidP="009B7F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90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8490D">
        <w:rPr>
          <w:rFonts w:ascii="Times New Roman" w:hAnsi="Times New Roman" w:cs="Times New Roman"/>
          <w:bCs/>
          <w:sz w:val="28"/>
          <w:szCs w:val="28"/>
          <w:u w:val="single"/>
        </w:rPr>
        <w:t>обществознанию</w:t>
      </w:r>
      <w:r w:rsidRPr="0058490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58490D">
        <w:rPr>
          <w:sz w:val="28"/>
          <w:szCs w:val="28"/>
        </w:rPr>
        <w:t xml:space="preserve">2017- 2018 </w:t>
      </w:r>
      <w:r w:rsidRPr="0058490D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F341D" w:rsidRPr="0058490D" w:rsidRDefault="00DF341D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41D" w:rsidRPr="0058490D" w:rsidRDefault="00DF341D" w:rsidP="009B7FA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F341D" w:rsidRPr="0058490D" w:rsidRDefault="00DF341D" w:rsidP="00E76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DF341D" w:rsidRPr="0058490D" w:rsidRDefault="00DF341D" w:rsidP="0058490D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</w:p>
          <w:p w:rsidR="00DF341D" w:rsidRPr="0058490D" w:rsidRDefault="00DF341D" w:rsidP="0058490D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41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DF341D" w:rsidRPr="0058490D" w:rsidRDefault="00DF341D" w:rsidP="0058490D">
            <w:pPr>
              <w:pStyle w:val="NormalWeb"/>
              <w:jc w:val="both"/>
              <w:rPr>
                <w:rStyle w:val="BodyTextChar"/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40</w:t>
            </w:r>
          </w:p>
          <w:p w:rsidR="00DF341D" w:rsidRPr="0058490D" w:rsidRDefault="00DF341D" w:rsidP="0058490D">
            <w:pPr>
              <w:pStyle w:val="NormalWeb"/>
              <w:jc w:val="both"/>
              <w:rPr>
                <w:rStyle w:val="BodyTextChar"/>
                <w:bCs/>
                <w:sz w:val="28"/>
                <w:szCs w:val="28"/>
              </w:rPr>
            </w:pPr>
          </w:p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51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51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Булгаковский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1484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23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Пашкова Инна Дмитреевна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Булгаковский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1484" w:type="dxa"/>
          </w:tcPr>
          <w:p w:rsidR="00DF341D" w:rsidRPr="0058490D" w:rsidRDefault="00DF341D" w:rsidP="0058490D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19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Даниил Сергеевич</w:t>
            </w:r>
          </w:p>
        </w:tc>
        <w:tc>
          <w:tcPr>
            <w:tcW w:w="3062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F341D" w:rsidRPr="0058490D" w:rsidRDefault="00DF341D" w:rsidP="005849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1484" w:type="dxa"/>
          </w:tcPr>
          <w:p w:rsidR="00DF341D" w:rsidRPr="0058490D" w:rsidRDefault="00DF341D" w:rsidP="0058490D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58490D">
              <w:rPr>
                <w:rStyle w:val="BodyTextChar"/>
                <w:bCs/>
                <w:sz w:val="28"/>
                <w:szCs w:val="28"/>
              </w:rPr>
              <w:t>40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Казьмина Юлия Сергеевна </w:t>
            </w:r>
          </w:p>
        </w:tc>
        <w:tc>
          <w:tcPr>
            <w:tcW w:w="3062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1484" w:type="dxa"/>
          </w:tcPr>
          <w:p w:rsidR="00DF341D" w:rsidRPr="005A2ADD" w:rsidRDefault="00DF341D" w:rsidP="007401FF">
            <w:pPr>
              <w:jc w:val="both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5A2ADD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30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E76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Леонтьева Виктория Викторовна </w:t>
            </w:r>
          </w:p>
        </w:tc>
        <w:tc>
          <w:tcPr>
            <w:tcW w:w="3062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Default="00DF341D">
            <w:r w:rsidRPr="008504E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1484" w:type="dxa"/>
          </w:tcPr>
          <w:p w:rsidR="00DF341D" w:rsidRPr="0058490D" w:rsidRDefault="00DF341D" w:rsidP="007401FF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30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3062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Default="00DF341D">
            <w:r w:rsidRPr="008504E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1484" w:type="dxa"/>
          </w:tcPr>
          <w:p w:rsidR="00DF341D" w:rsidRPr="0058490D" w:rsidRDefault="00DF341D" w:rsidP="007401FF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30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3062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90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DF341D" w:rsidRPr="0058490D" w:rsidRDefault="00DF341D" w:rsidP="007401FF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F341D" w:rsidRDefault="00DF341D">
            <w:r w:rsidRPr="008504ED">
              <w:rPr>
                <w:sz w:val="28"/>
                <w:szCs w:val="28"/>
              </w:rPr>
              <w:t>Верин Анатолий Николаевич</w:t>
            </w:r>
          </w:p>
        </w:tc>
        <w:tc>
          <w:tcPr>
            <w:tcW w:w="1484" w:type="dxa"/>
          </w:tcPr>
          <w:p w:rsidR="00DF341D" w:rsidRPr="0058490D" w:rsidRDefault="00DF341D" w:rsidP="007401FF">
            <w:pPr>
              <w:jc w:val="both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Cs/>
                <w:sz w:val="28"/>
                <w:szCs w:val="28"/>
                <w:shd w:val="clear" w:color="auto" w:fill="auto"/>
              </w:rPr>
              <w:t>27</w:t>
            </w:r>
          </w:p>
        </w:tc>
      </w:tr>
      <w:tr w:rsidR="00DF341D" w:rsidRPr="0058490D" w:rsidTr="002C111E">
        <w:tc>
          <w:tcPr>
            <w:tcW w:w="1308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DF341D" w:rsidRPr="0058490D" w:rsidRDefault="00DF341D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DF341D" w:rsidRPr="0058490D" w:rsidRDefault="00DF341D" w:rsidP="007401F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41D" w:rsidRPr="0058490D" w:rsidRDefault="00DF341D" w:rsidP="007401F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F341D" w:rsidRPr="0058490D" w:rsidRDefault="00DF341D" w:rsidP="007401F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DF341D" w:rsidRPr="0058490D" w:rsidRDefault="00DF341D" w:rsidP="007401F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341D" w:rsidRPr="0058490D" w:rsidRDefault="00DF341D" w:rsidP="005A2ADD">
      <w:pPr>
        <w:rPr>
          <w:sz w:val="28"/>
          <w:szCs w:val="28"/>
        </w:rPr>
      </w:pPr>
    </w:p>
    <w:p w:rsidR="00DF341D" w:rsidRPr="0058490D" w:rsidRDefault="00DF341D" w:rsidP="005A2ADD">
      <w:pPr>
        <w:rPr>
          <w:sz w:val="28"/>
          <w:szCs w:val="28"/>
        </w:rPr>
      </w:pPr>
    </w:p>
    <w:p w:rsidR="00DF341D" w:rsidRPr="0058490D" w:rsidRDefault="00DF341D" w:rsidP="005A2ADD">
      <w:pPr>
        <w:rPr>
          <w:sz w:val="28"/>
          <w:szCs w:val="28"/>
        </w:rPr>
      </w:pPr>
    </w:p>
    <w:p w:rsidR="00DF341D" w:rsidRPr="0058490D" w:rsidRDefault="00DF341D" w:rsidP="009B7FAF">
      <w:pPr>
        <w:rPr>
          <w:sz w:val="28"/>
          <w:szCs w:val="28"/>
        </w:rPr>
      </w:pPr>
    </w:p>
    <w:p w:rsidR="00DF341D" w:rsidRPr="0058490D" w:rsidRDefault="00DF341D" w:rsidP="009B7FAF">
      <w:pPr>
        <w:rPr>
          <w:sz w:val="28"/>
          <w:szCs w:val="28"/>
        </w:rPr>
      </w:pPr>
    </w:p>
    <w:p w:rsidR="00DF341D" w:rsidRPr="0058490D" w:rsidRDefault="00DF341D">
      <w:pPr>
        <w:rPr>
          <w:sz w:val="28"/>
          <w:szCs w:val="28"/>
        </w:rPr>
      </w:pPr>
    </w:p>
    <w:sectPr w:rsidR="00DF341D" w:rsidRPr="0058490D" w:rsidSect="009B7FAF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B7351"/>
    <w:rsid w:val="000C20E0"/>
    <w:rsid w:val="000C257C"/>
    <w:rsid w:val="000E2B33"/>
    <w:rsid w:val="000E3563"/>
    <w:rsid w:val="000E5CC2"/>
    <w:rsid w:val="00123D3B"/>
    <w:rsid w:val="001538D6"/>
    <w:rsid w:val="0017612D"/>
    <w:rsid w:val="001D64CD"/>
    <w:rsid w:val="001F2F4D"/>
    <w:rsid w:val="00224A19"/>
    <w:rsid w:val="002408B0"/>
    <w:rsid w:val="00247A62"/>
    <w:rsid w:val="00282F0B"/>
    <w:rsid w:val="002A369E"/>
    <w:rsid w:val="002A647D"/>
    <w:rsid w:val="002A6A56"/>
    <w:rsid w:val="002C111E"/>
    <w:rsid w:val="00312876"/>
    <w:rsid w:val="00320BA1"/>
    <w:rsid w:val="00345B95"/>
    <w:rsid w:val="00355CFB"/>
    <w:rsid w:val="00390F0B"/>
    <w:rsid w:val="00402A0B"/>
    <w:rsid w:val="0044759E"/>
    <w:rsid w:val="0045584A"/>
    <w:rsid w:val="004A7AA0"/>
    <w:rsid w:val="004D1F5A"/>
    <w:rsid w:val="00554A02"/>
    <w:rsid w:val="0058490D"/>
    <w:rsid w:val="00590A16"/>
    <w:rsid w:val="005A2ADD"/>
    <w:rsid w:val="005F29E1"/>
    <w:rsid w:val="00620B3D"/>
    <w:rsid w:val="0062704A"/>
    <w:rsid w:val="006447DE"/>
    <w:rsid w:val="006626FE"/>
    <w:rsid w:val="006F0BF2"/>
    <w:rsid w:val="006F7AD7"/>
    <w:rsid w:val="00700D14"/>
    <w:rsid w:val="0074005C"/>
    <w:rsid w:val="007401FF"/>
    <w:rsid w:val="007461F3"/>
    <w:rsid w:val="00765580"/>
    <w:rsid w:val="007A344E"/>
    <w:rsid w:val="007A482C"/>
    <w:rsid w:val="007E7640"/>
    <w:rsid w:val="00802DB2"/>
    <w:rsid w:val="008504ED"/>
    <w:rsid w:val="00880789"/>
    <w:rsid w:val="00881BF0"/>
    <w:rsid w:val="009170A1"/>
    <w:rsid w:val="009239C2"/>
    <w:rsid w:val="00954629"/>
    <w:rsid w:val="00960E86"/>
    <w:rsid w:val="009655F6"/>
    <w:rsid w:val="009A1F8C"/>
    <w:rsid w:val="009B7FAF"/>
    <w:rsid w:val="009D51E6"/>
    <w:rsid w:val="00A074EC"/>
    <w:rsid w:val="00A476C0"/>
    <w:rsid w:val="00AA2F6C"/>
    <w:rsid w:val="00B05570"/>
    <w:rsid w:val="00B1073B"/>
    <w:rsid w:val="00B32282"/>
    <w:rsid w:val="00B36112"/>
    <w:rsid w:val="00B37FC8"/>
    <w:rsid w:val="00B47E43"/>
    <w:rsid w:val="00B7558A"/>
    <w:rsid w:val="00B84412"/>
    <w:rsid w:val="00B84F02"/>
    <w:rsid w:val="00B86D35"/>
    <w:rsid w:val="00BB5FD1"/>
    <w:rsid w:val="00BF241C"/>
    <w:rsid w:val="00C04B3E"/>
    <w:rsid w:val="00C11439"/>
    <w:rsid w:val="00C12212"/>
    <w:rsid w:val="00C35130"/>
    <w:rsid w:val="00C41631"/>
    <w:rsid w:val="00C50B8E"/>
    <w:rsid w:val="00CB7BAD"/>
    <w:rsid w:val="00D13A62"/>
    <w:rsid w:val="00DB2F2A"/>
    <w:rsid w:val="00DF341D"/>
    <w:rsid w:val="00E15BD3"/>
    <w:rsid w:val="00E4211F"/>
    <w:rsid w:val="00E612C4"/>
    <w:rsid w:val="00E76943"/>
    <w:rsid w:val="00E83C20"/>
    <w:rsid w:val="00E9400B"/>
    <w:rsid w:val="00EB1E9D"/>
    <w:rsid w:val="00F17AA3"/>
    <w:rsid w:val="00F402DA"/>
    <w:rsid w:val="00F479C6"/>
    <w:rsid w:val="00F604FD"/>
    <w:rsid w:val="00F763EB"/>
    <w:rsid w:val="00F830AA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9B7FAF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7FAF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9B7FAF"/>
    <w:pPr>
      <w:spacing w:before="280" w:after="119"/>
    </w:pPr>
    <w:rPr>
      <w:lang w:eastAsia="ar-SA"/>
    </w:rPr>
  </w:style>
  <w:style w:type="character" w:customStyle="1" w:styleId="WW-Absatz-Standardschriftart111111">
    <w:name w:val="WW-Absatz-Standardschriftart111111"/>
    <w:uiPriority w:val="99"/>
    <w:rsid w:val="004D1F5A"/>
  </w:style>
  <w:style w:type="character" w:customStyle="1" w:styleId="WW-Absatz-Standardschriftart1111111">
    <w:name w:val="WW-Absatz-Standardschriftart1111111"/>
    <w:uiPriority w:val="99"/>
    <w:rsid w:val="004D1F5A"/>
  </w:style>
  <w:style w:type="character" w:customStyle="1" w:styleId="3">
    <w:name w:val="Основной текст (3)_"/>
    <w:link w:val="30"/>
    <w:uiPriority w:val="99"/>
    <w:locked/>
    <w:rsid w:val="0058490D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8490D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1897</Words>
  <Characters>10819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5</cp:revision>
  <cp:lastPrinted>2016-12-21T12:07:00Z</cp:lastPrinted>
  <dcterms:created xsi:type="dcterms:W3CDTF">2017-11-02T09:22:00Z</dcterms:created>
  <dcterms:modified xsi:type="dcterms:W3CDTF">2017-11-10T13:17:00Z</dcterms:modified>
</cp:coreProperties>
</file>