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5B" w:rsidRPr="0045584A" w:rsidRDefault="00EB6C5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EB6C5B" w:rsidRPr="0045584A" w:rsidRDefault="00EB6C5B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EB6C5B" w:rsidRPr="0045584A" w:rsidRDefault="00EB6C5B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EB6C5B" w:rsidRPr="0045584A" w:rsidRDefault="00EB6C5B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EB6C5B" w:rsidRPr="0045584A" w:rsidRDefault="00EB6C5B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B6C5B" w:rsidRPr="0045584A" w:rsidTr="00247A62">
        <w:tc>
          <w:tcPr>
            <w:tcW w:w="3190" w:type="dxa"/>
          </w:tcPr>
          <w:p w:rsidR="00EB6C5B" w:rsidRPr="0045584A" w:rsidRDefault="00EB6C5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01.11.2017</w:t>
            </w:r>
          </w:p>
        </w:tc>
        <w:tc>
          <w:tcPr>
            <w:tcW w:w="3190" w:type="dxa"/>
          </w:tcPr>
          <w:p w:rsidR="00EB6C5B" w:rsidRPr="0045584A" w:rsidRDefault="00EB6C5B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EB6C5B" w:rsidRPr="0045584A" w:rsidRDefault="00EB6C5B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188</w:t>
            </w:r>
          </w:p>
        </w:tc>
      </w:tr>
    </w:tbl>
    <w:p w:rsidR="00EB6C5B" w:rsidRPr="00620B3D" w:rsidRDefault="00EB6C5B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EB6C5B" w:rsidRDefault="00EB6C5B" w:rsidP="00E4211F">
      <w:pPr>
        <w:spacing w:line="240" w:lineRule="exact"/>
        <w:jc w:val="both"/>
      </w:pPr>
    </w:p>
    <w:p w:rsidR="00EB6C5B" w:rsidRDefault="00EB6C5B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ОБЖ среди обучающихся общеобразовательных учреждений Гавриловского района в 2017-2018 учебном году</w:t>
      </w:r>
    </w:p>
    <w:p w:rsidR="00EB6C5B" w:rsidRDefault="00EB6C5B" w:rsidP="00E4211F">
      <w:pPr>
        <w:spacing w:line="240" w:lineRule="exact"/>
        <w:jc w:val="both"/>
        <w:rPr>
          <w:sz w:val="28"/>
          <w:szCs w:val="28"/>
        </w:rPr>
      </w:pPr>
    </w:p>
    <w:p w:rsidR="00EB6C5B" w:rsidRDefault="00EB6C5B" w:rsidP="00E4211F">
      <w:pPr>
        <w:spacing w:line="240" w:lineRule="exact"/>
        <w:jc w:val="both"/>
        <w:rPr>
          <w:sz w:val="28"/>
          <w:szCs w:val="28"/>
        </w:rPr>
      </w:pPr>
    </w:p>
    <w:p w:rsidR="00EB6C5B" w:rsidRPr="0045584A" w:rsidRDefault="00EB6C5B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 w:rsidRPr="001F1000">
        <w:rPr>
          <w:rFonts w:ascii="Times New Roman" w:hAnsi="Times New Roman" w:cs="Times New Roman"/>
          <w:sz w:val="28"/>
          <w:szCs w:val="28"/>
        </w:rPr>
        <w:t xml:space="preserve">02.10.2017 №161 </w:t>
      </w:r>
      <w:r>
        <w:rPr>
          <w:sz w:val="28"/>
          <w:szCs w:val="28"/>
        </w:rPr>
        <w:t xml:space="preserve">«О подготовке и проведении школьного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EB6C5B" w:rsidRDefault="00EB6C5B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ОБЖ в 2017-2018 учебном году(приложение№1).</w:t>
      </w:r>
    </w:p>
    <w:p w:rsidR="00EB6C5B" w:rsidRPr="006F0BF2" w:rsidRDefault="00EB6C5B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школьного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ОБЖ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Pr="00072230">
        <w:rPr>
          <w:rFonts w:ascii="Times New Roman" w:hAnsi="Times New Roman"/>
          <w:sz w:val="28"/>
          <w:szCs w:val="28"/>
        </w:rPr>
        <w:t>2017-2018</w:t>
      </w:r>
      <w:r>
        <w:rPr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EB6C5B" w:rsidRDefault="00EB6C5B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>ОБЖ в 2017-2018 учебном году (приложение№3)</w:t>
      </w:r>
    </w:p>
    <w:p w:rsidR="00EB6C5B" w:rsidRPr="00B05570" w:rsidRDefault="00EB6C5B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EB6C5B" w:rsidRPr="00B05570" w:rsidRDefault="00EB6C5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6C5B" w:rsidRPr="00B05570" w:rsidRDefault="00EB6C5B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6C5B" w:rsidRDefault="00EB6C5B" w:rsidP="008D0F0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EB6C5B" w:rsidRDefault="00EB6C5B" w:rsidP="008D0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EB6C5B" w:rsidRPr="00390F0B" w:rsidRDefault="00EB6C5B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EB6C5B" w:rsidRDefault="00EB6C5B" w:rsidP="00E4211F">
      <w:pPr>
        <w:pStyle w:val="BodySingle"/>
        <w:tabs>
          <w:tab w:val="left" w:pos="-1985"/>
        </w:tabs>
        <w:ind w:left="4956"/>
        <w:jc w:val="right"/>
      </w:pPr>
    </w:p>
    <w:p w:rsidR="00EB6C5B" w:rsidRDefault="00EB6C5B" w:rsidP="00E4211F">
      <w:pPr>
        <w:pStyle w:val="BodySingle"/>
        <w:tabs>
          <w:tab w:val="left" w:pos="-1985"/>
        </w:tabs>
        <w:ind w:left="4956"/>
        <w:jc w:val="right"/>
        <w:sectPr w:rsidR="00EB6C5B" w:rsidSect="0023634A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EB6C5B" w:rsidRDefault="00EB6C5B" w:rsidP="00E4211F">
      <w:pPr>
        <w:pStyle w:val="BodySingle"/>
        <w:tabs>
          <w:tab w:val="left" w:pos="-1985"/>
        </w:tabs>
        <w:ind w:left="4956"/>
        <w:jc w:val="right"/>
      </w:pPr>
    </w:p>
    <w:p w:rsidR="00EB6C5B" w:rsidRPr="00402A0B" w:rsidRDefault="00EB6C5B" w:rsidP="00E4211F">
      <w:pPr>
        <w:widowControl w:val="0"/>
        <w:ind w:firstLine="709"/>
        <w:jc w:val="both"/>
        <w:rPr>
          <w:sz w:val="28"/>
          <w:szCs w:val="28"/>
        </w:rPr>
      </w:pPr>
    </w:p>
    <w:p w:rsidR="00EB6C5B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B6C5B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B6C5B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B6C5B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B6C5B" w:rsidRDefault="00EB6C5B" w:rsidP="0023634A">
      <w:pPr>
        <w:pStyle w:val="BodyText"/>
        <w:ind w:right="2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от                  01.11.2017                         №188</w:t>
      </w:r>
    </w:p>
    <w:p w:rsidR="00EB6C5B" w:rsidRDefault="00EB6C5B" w:rsidP="0023634A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EB6C5B" w:rsidRDefault="00EB6C5B" w:rsidP="0023634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ОБЖ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B6C5B" w:rsidRDefault="00EB6C5B" w:rsidP="0023634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C5B" w:rsidRPr="00345B95" w:rsidRDefault="00EB6C5B" w:rsidP="0023634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734"/>
        <w:gridCol w:w="5220"/>
        <w:gridCol w:w="780"/>
        <w:gridCol w:w="1800"/>
      </w:tblGrid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734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5220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0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EB6C5B" w:rsidRPr="00E664E1" w:rsidRDefault="00EB6C5B" w:rsidP="00BE028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МБОУ-2 Гавриловская сош</w:t>
            </w:r>
          </w:p>
        </w:tc>
        <w:tc>
          <w:tcPr>
            <w:tcW w:w="780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Григорян Лена Эдуардовна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B6C5B" w:rsidRPr="00B7558A" w:rsidRDefault="00EB6C5B" w:rsidP="00DB18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800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Мухаметов Владислав Ринатович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B6C5B" w:rsidRPr="00B7558A" w:rsidRDefault="00EB6C5B" w:rsidP="00DB18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EB6C5B" w:rsidRDefault="00EB6C5B">
            <w:r w:rsidRPr="00EE04D3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 Денис Сергеевич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B6C5B" w:rsidRPr="00B7558A" w:rsidRDefault="00EB6C5B" w:rsidP="00DB1802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EB6C5B" w:rsidRDefault="00EB6C5B">
            <w:r w:rsidRPr="00EE04D3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 Игорь Валерьевич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780" w:type="dxa"/>
          </w:tcPr>
          <w:p w:rsidR="00EB6C5B" w:rsidRPr="00B7558A" w:rsidRDefault="00EB6C5B" w:rsidP="00DB18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EB6C5B" w:rsidRDefault="00EB6C5B">
            <w:r w:rsidRPr="00EE04D3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780" w:type="dxa"/>
          </w:tcPr>
          <w:p w:rsidR="00EB6C5B" w:rsidRDefault="00EB6C5B" w:rsidP="00DB18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0" w:type="dxa"/>
          </w:tcPr>
          <w:p w:rsidR="00EB6C5B" w:rsidRDefault="00EB6C5B">
            <w:r w:rsidRPr="00EE04D3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780" w:type="dxa"/>
          </w:tcPr>
          <w:p w:rsidR="00EB6C5B" w:rsidRDefault="00EB6C5B" w:rsidP="00DB18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EB6C5B" w:rsidRDefault="00EB6C5B">
            <w:r w:rsidRPr="00EE04D3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Снежана Александровна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780" w:type="dxa"/>
          </w:tcPr>
          <w:p w:rsidR="00EB6C5B" w:rsidRDefault="00EB6C5B" w:rsidP="00DB18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EB6C5B" w:rsidRDefault="00EB6C5B">
            <w:r w:rsidRPr="00EE04D3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Мещерякова Екатерина Викторовна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Одрова Наталия Юрьевна</w:t>
            </w:r>
          </w:p>
        </w:tc>
        <w:tc>
          <w:tcPr>
            <w:tcW w:w="780" w:type="dxa"/>
          </w:tcPr>
          <w:p w:rsidR="00EB6C5B" w:rsidRDefault="00EB6C5B" w:rsidP="00DB1802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EB6C5B" w:rsidRDefault="00EB6C5B">
            <w:r w:rsidRPr="00EE04D3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Мащенко Максим Алексеевич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B6C5B" w:rsidRPr="00B7558A" w:rsidRDefault="00EB6C5B" w:rsidP="00DB18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800" w:type="dxa"/>
          </w:tcPr>
          <w:p w:rsidR="00EB6C5B" w:rsidRDefault="00EB6C5B">
            <w:r w:rsidRPr="00EE04D3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B6C5B" w:rsidRPr="00B7558A" w:rsidRDefault="00EB6C5B" w:rsidP="00DB18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800" w:type="dxa"/>
          </w:tcPr>
          <w:p w:rsidR="00EB6C5B" w:rsidRDefault="00EB6C5B">
            <w:r w:rsidRPr="00EE04D3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Полина Александровна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B6C5B" w:rsidRPr="00B7558A" w:rsidRDefault="00EB6C5B" w:rsidP="00DB18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800" w:type="dxa"/>
          </w:tcPr>
          <w:p w:rsidR="00EB6C5B" w:rsidRDefault="00EB6C5B">
            <w:r w:rsidRPr="00EE04D3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B6C5B" w:rsidRPr="00B7558A" w:rsidRDefault="00EB6C5B" w:rsidP="00DB1802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1800" w:type="dxa"/>
          </w:tcPr>
          <w:p w:rsidR="00EB6C5B" w:rsidRPr="003A7596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Среповский Павел Вадимович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B6C5B" w:rsidRPr="00B7558A" w:rsidRDefault="00EB6C5B" w:rsidP="00DB18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EB6C5B" w:rsidRPr="003A7596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Земцов Данила Александрович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B6C5B" w:rsidRPr="00B7558A" w:rsidRDefault="00EB6C5B" w:rsidP="00DB18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EB6C5B" w:rsidRDefault="00EB6C5B">
            <w:r w:rsidRPr="00E37FDA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Ревунова Виктория Олеговна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B6C5B" w:rsidRPr="00B7558A" w:rsidRDefault="00EB6C5B" w:rsidP="00DB1802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0" w:type="dxa"/>
          </w:tcPr>
          <w:p w:rsidR="00EB6C5B" w:rsidRDefault="00EB6C5B">
            <w:r w:rsidRPr="00E37FDA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B6C5B" w:rsidRPr="00B7558A" w:rsidRDefault="00EB6C5B" w:rsidP="00DB18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1800" w:type="dxa"/>
          </w:tcPr>
          <w:p w:rsidR="00EB6C5B" w:rsidRPr="003A7596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 Никита Александрович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B6C5B" w:rsidRPr="00B7558A" w:rsidRDefault="00EB6C5B" w:rsidP="00DB18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0" w:type="dxa"/>
          </w:tcPr>
          <w:p w:rsidR="00EB6C5B" w:rsidRPr="003A7596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Максим Михайлович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B6C5B" w:rsidRPr="00B7558A" w:rsidRDefault="00EB6C5B" w:rsidP="00DB1802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EB6C5B" w:rsidRDefault="00EB6C5B">
            <w:r w:rsidRPr="008438D4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 Данила Васильевич</w:t>
            </w:r>
          </w:p>
        </w:tc>
        <w:tc>
          <w:tcPr>
            <w:tcW w:w="734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B6C5B" w:rsidRDefault="00EB6C5B" w:rsidP="00DB18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00" w:type="dxa"/>
          </w:tcPr>
          <w:p w:rsidR="00EB6C5B" w:rsidRDefault="00EB6C5B">
            <w:r w:rsidRPr="008438D4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Кайзеров Дмитрий Сергеевич</w:t>
            </w:r>
          </w:p>
        </w:tc>
        <w:tc>
          <w:tcPr>
            <w:tcW w:w="734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EB6C5B" w:rsidRDefault="00EB6C5B" w:rsidP="00DB1802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EB6C5B" w:rsidRPr="003A7596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63004" w:rsidRDefault="00EB6C5B" w:rsidP="00063004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1700" w:type="dxa"/>
            <w:gridSpan w:val="3"/>
          </w:tcPr>
          <w:p w:rsidR="00EB6C5B" w:rsidRPr="00510821" w:rsidRDefault="00EB6C5B" w:rsidP="00BE0282">
            <w:pPr>
              <w:snapToGrid w:val="0"/>
              <w:jc w:val="center"/>
              <w:rPr>
                <w:rStyle w:val="BodyTextChar"/>
                <w:sz w:val="28"/>
                <w:szCs w:val="28"/>
              </w:rPr>
            </w:pPr>
            <w:r w:rsidRPr="00CD1185">
              <w:rPr>
                <w:b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780" w:type="dxa"/>
          </w:tcPr>
          <w:p w:rsidR="00EB6C5B" w:rsidRPr="00E664E1" w:rsidRDefault="00EB6C5B" w:rsidP="00BE0282">
            <w:pPr>
              <w:snapToGrid w:val="0"/>
              <w:rPr>
                <w:rStyle w:val="BodyTextChar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EB6C5B" w:rsidRPr="003A7596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46" w:type="dxa"/>
          </w:tcPr>
          <w:p w:rsidR="00EB6C5B" w:rsidRPr="00CD1185" w:rsidRDefault="00EB6C5B" w:rsidP="00DB1802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Пенясова Оксана Алексеевна</w:t>
            </w:r>
          </w:p>
        </w:tc>
        <w:tc>
          <w:tcPr>
            <w:tcW w:w="734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87</w:t>
            </w:r>
          </w:p>
        </w:tc>
        <w:tc>
          <w:tcPr>
            <w:tcW w:w="1800" w:type="dxa"/>
          </w:tcPr>
          <w:p w:rsidR="00EB6C5B" w:rsidRPr="00063004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746" w:type="dxa"/>
          </w:tcPr>
          <w:p w:rsidR="00EB6C5B" w:rsidRPr="00CD1185" w:rsidRDefault="00EB6C5B" w:rsidP="00DB1802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734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61</w:t>
            </w:r>
          </w:p>
        </w:tc>
        <w:tc>
          <w:tcPr>
            <w:tcW w:w="1800" w:type="dxa"/>
          </w:tcPr>
          <w:p w:rsidR="00EB6C5B" w:rsidRPr="00063004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746" w:type="dxa"/>
          </w:tcPr>
          <w:p w:rsidR="00EB6C5B" w:rsidRPr="00CD1185" w:rsidRDefault="00EB6C5B" w:rsidP="00DB1802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Николаев Кирилл Юрьевич</w:t>
            </w:r>
          </w:p>
        </w:tc>
        <w:tc>
          <w:tcPr>
            <w:tcW w:w="734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27</w:t>
            </w:r>
          </w:p>
        </w:tc>
        <w:tc>
          <w:tcPr>
            <w:tcW w:w="1800" w:type="dxa"/>
          </w:tcPr>
          <w:p w:rsidR="00EB6C5B" w:rsidRDefault="00EB6C5B">
            <w:r w:rsidRPr="00F77E37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746" w:type="dxa"/>
          </w:tcPr>
          <w:p w:rsidR="00EB6C5B" w:rsidRPr="00CD1185" w:rsidRDefault="00EB6C5B" w:rsidP="00DB1802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Косенков Алексей Алексеевич</w:t>
            </w:r>
          </w:p>
        </w:tc>
        <w:tc>
          <w:tcPr>
            <w:tcW w:w="734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19</w:t>
            </w:r>
          </w:p>
        </w:tc>
        <w:tc>
          <w:tcPr>
            <w:tcW w:w="1800" w:type="dxa"/>
          </w:tcPr>
          <w:p w:rsidR="00EB6C5B" w:rsidRDefault="00EB6C5B">
            <w:r w:rsidRPr="00F77E37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746" w:type="dxa"/>
          </w:tcPr>
          <w:p w:rsidR="00EB6C5B" w:rsidRPr="00CD1185" w:rsidRDefault="00EB6C5B" w:rsidP="00DB1802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Желудкова Екатерина Алексеевна</w:t>
            </w:r>
          </w:p>
        </w:tc>
        <w:tc>
          <w:tcPr>
            <w:tcW w:w="734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50</w:t>
            </w:r>
          </w:p>
        </w:tc>
        <w:tc>
          <w:tcPr>
            <w:tcW w:w="1800" w:type="dxa"/>
          </w:tcPr>
          <w:p w:rsidR="00EB6C5B" w:rsidRPr="00063004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746" w:type="dxa"/>
          </w:tcPr>
          <w:p w:rsidR="00EB6C5B" w:rsidRPr="00CD1185" w:rsidRDefault="00EB6C5B" w:rsidP="00DB1802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Полетухина Виктория Геннадьевна</w:t>
            </w:r>
          </w:p>
        </w:tc>
        <w:tc>
          <w:tcPr>
            <w:tcW w:w="734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49</w:t>
            </w:r>
          </w:p>
        </w:tc>
        <w:tc>
          <w:tcPr>
            <w:tcW w:w="1800" w:type="dxa"/>
          </w:tcPr>
          <w:p w:rsidR="00EB6C5B" w:rsidRDefault="00EB6C5B">
            <w:r w:rsidRPr="007F6A38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46" w:type="dxa"/>
          </w:tcPr>
          <w:p w:rsidR="00EB6C5B" w:rsidRPr="00CD1185" w:rsidRDefault="00EB6C5B" w:rsidP="00DB1802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Носаева Светлана Валерьевна</w:t>
            </w:r>
          </w:p>
        </w:tc>
        <w:tc>
          <w:tcPr>
            <w:tcW w:w="734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45</w:t>
            </w:r>
          </w:p>
        </w:tc>
        <w:tc>
          <w:tcPr>
            <w:tcW w:w="1800" w:type="dxa"/>
          </w:tcPr>
          <w:p w:rsidR="00EB6C5B" w:rsidRDefault="00EB6C5B">
            <w:r w:rsidRPr="007F6A38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46" w:type="dxa"/>
          </w:tcPr>
          <w:p w:rsidR="00EB6C5B" w:rsidRPr="00CD1185" w:rsidRDefault="00EB6C5B" w:rsidP="00DB1802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Чиканов Олег Александрович</w:t>
            </w:r>
          </w:p>
        </w:tc>
        <w:tc>
          <w:tcPr>
            <w:tcW w:w="734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37</w:t>
            </w:r>
          </w:p>
        </w:tc>
        <w:tc>
          <w:tcPr>
            <w:tcW w:w="1800" w:type="dxa"/>
          </w:tcPr>
          <w:p w:rsidR="00EB6C5B" w:rsidRDefault="00EB6C5B">
            <w:r w:rsidRPr="007F6A38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Pr="00063004" w:rsidRDefault="00EB6C5B" w:rsidP="00063004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280" w:type="dxa"/>
            <w:gridSpan w:val="5"/>
          </w:tcPr>
          <w:p w:rsidR="00EB6C5B" w:rsidRDefault="00EB6C5B" w:rsidP="000630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0A93">
              <w:rPr>
                <w:b/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746" w:type="dxa"/>
          </w:tcPr>
          <w:p w:rsidR="00EB6C5B" w:rsidRDefault="00EB6C5B" w:rsidP="00DB18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Пашкова Инна Дмитриевна</w:t>
            </w:r>
          </w:p>
        </w:tc>
        <w:tc>
          <w:tcPr>
            <w:tcW w:w="734" w:type="dxa"/>
          </w:tcPr>
          <w:p w:rsidR="00EB6C5B" w:rsidRDefault="00EB6C5B" w:rsidP="00DB18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5220" w:type="dxa"/>
          </w:tcPr>
          <w:p w:rsidR="00EB6C5B" w:rsidRDefault="00EB6C5B" w:rsidP="00DB18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Власов Александр Анатольевич</w:t>
            </w:r>
          </w:p>
        </w:tc>
        <w:tc>
          <w:tcPr>
            <w:tcW w:w="780" w:type="dxa"/>
          </w:tcPr>
          <w:p w:rsidR="00EB6C5B" w:rsidRDefault="00EB6C5B" w:rsidP="00DB18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36</w:t>
            </w:r>
          </w:p>
        </w:tc>
        <w:tc>
          <w:tcPr>
            <w:tcW w:w="1800" w:type="dxa"/>
          </w:tcPr>
          <w:p w:rsidR="00EB6C5B" w:rsidRPr="00063004" w:rsidRDefault="00EB6C5B" w:rsidP="00DB18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063004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46" w:type="dxa"/>
          </w:tcPr>
          <w:p w:rsidR="00EB6C5B" w:rsidRDefault="00EB6C5B" w:rsidP="00DB18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Вачева Алена Александровна</w:t>
            </w:r>
          </w:p>
        </w:tc>
        <w:tc>
          <w:tcPr>
            <w:tcW w:w="734" w:type="dxa"/>
          </w:tcPr>
          <w:p w:rsidR="00EB6C5B" w:rsidRDefault="00EB6C5B" w:rsidP="00DB18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5220" w:type="dxa"/>
          </w:tcPr>
          <w:p w:rsidR="00EB6C5B" w:rsidRDefault="00EB6C5B" w:rsidP="00DB18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Власов Александр Анатольевич</w:t>
            </w:r>
          </w:p>
        </w:tc>
        <w:tc>
          <w:tcPr>
            <w:tcW w:w="780" w:type="dxa"/>
          </w:tcPr>
          <w:p w:rsidR="00EB6C5B" w:rsidRDefault="00EB6C5B" w:rsidP="00DB18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29</w:t>
            </w:r>
          </w:p>
        </w:tc>
        <w:tc>
          <w:tcPr>
            <w:tcW w:w="1800" w:type="dxa"/>
          </w:tcPr>
          <w:p w:rsidR="00EB6C5B" w:rsidRPr="00063004" w:rsidRDefault="00EB6C5B" w:rsidP="00DB18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 w:rsidRPr="00063004">
              <w:rPr>
                <w:b/>
                <w:bCs/>
                <w:kern w:val="16"/>
                <w:sz w:val="28"/>
                <w:szCs w:val="28"/>
                <w:lang w:bidi="hi-IN"/>
              </w:rPr>
              <w:t>Победитель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Pr="00063004" w:rsidRDefault="00EB6C5B" w:rsidP="00063004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3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4280" w:type="dxa"/>
            <w:gridSpan w:val="5"/>
          </w:tcPr>
          <w:p w:rsidR="00EB6C5B" w:rsidRPr="00947F4E" w:rsidRDefault="00EB6C5B" w:rsidP="00947F4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Пересыпкинский филиал МБОУ 2 Гавриловской сош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Корниенко Диана Дмитриевна</w:t>
            </w:r>
          </w:p>
        </w:tc>
        <w:tc>
          <w:tcPr>
            <w:tcW w:w="734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78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Романов Кирилл Вячелавович</w:t>
            </w:r>
          </w:p>
        </w:tc>
        <w:tc>
          <w:tcPr>
            <w:tcW w:w="734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Паршкова Татьяна Сергеевна</w:t>
            </w:r>
          </w:p>
        </w:tc>
        <w:tc>
          <w:tcPr>
            <w:tcW w:w="78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80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Pr="00947F4E" w:rsidRDefault="00EB6C5B" w:rsidP="00947F4E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4280" w:type="dxa"/>
            <w:gridSpan w:val="5"/>
          </w:tcPr>
          <w:p w:rsidR="00EB6C5B" w:rsidRDefault="00EB6C5B" w:rsidP="00947F4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25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Пустотин Максим Алексеевич</w:t>
            </w:r>
          </w:p>
        </w:tc>
        <w:tc>
          <w:tcPr>
            <w:tcW w:w="734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Першина Ирина Николаевна</w:t>
            </w:r>
          </w:p>
        </w:tc>
        <w:tc>
          <w:tcPr>
            <w:tcW w:w="78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00" w:type="dxa"/>
          </w:tcPr>
          <w:p w:rsidR="00EB6C5B" w:rsidRDefault="00EB6C5B">
            <w:r w:rsidRPr="008A12FE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734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78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800" w:type="dxa"/>
          </w:tcPr>
          <w:p w:rsidR="00EB6C5B" w:rsidRDefault="00EB6C5B">
            <w:r w:rsidRPr="008A12FE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Вадим Васильевич</w:t>
            </w:r>
          </w:p>
        </w:tc>
        <w:tc>
          <w:tcPr>
            <w:tcW w:w="734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EB6C5B" w:rsidRDefault="00EB6C5B" w:rsidP="00DB1802">
            <w:r w:rsidRPr="007D5597">
              <w:rPr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78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1800" w:type="dxa"/>
          </w:tcPr>
          <w:p w:rsidR="00EB6C5B" w:rsidRPr="00947F4E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734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EB6C5B" w:rsidRDefault="00EB6C5B" w:rsidP="00DB1802">
            <w:r w:rsidRPr="007D5597">
              <w:rPr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78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800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Савостина Лариса Олеговна</w:t>
            </w:r>
          </w:p>
        </w:tc>
        <w:tc>
          <w:tcPr>
            <w:tcW w:w="734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EB6C5B" w:rsidRDefault="00EB6C5B" w:rsidP="00DB1802">
            <w:r w:rsidRPr="007D5597">
              <w:rPr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780" w:type="dxa"/>
          </w:tcPr>
          <w:p w:rsidR="00EB6C5B" w:rsidRDefault="00EB6C5B" w:rsidP="00DB1802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800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Pr="00947F4E" w:rsidRDefault="00EB6C5B" w:rsidP="00947F4E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4280" w:type="dxa"/>
            <w:gridSpan w:val="5"/>
          </w:tcPr>
          <w:p w:rsidR="00EB6C5B" w:rsidRDefault="00EB6C5B" w:rsidP="00947F4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Глуховский филиал МБОУ 2-Гавриловской сош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746" w:type="dxa"/>
          </w:tcPr>
          <w:p w:rsidR="00EB6C5B" w:rsidRPr="006D1A4F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F">
              <w:rPr>
                <w:rFonts w:ascii="Times New Roman" w:hAnsi="Times New Roman" w:cs="Times New Roman"/>
                <w:bCs/>
                <w:sz w:val="28"/>
                <w:szCs w:val="28"/>
              </w:rPr>
              <w:t>Колбягин Сергей Алексеевич</w:t>
            </w:r>
          </w:p>
        </w:tc>
        <w:tc>
          <w:tcPr>
            <w:tcW w:w="734" w:type="dxa"/>
          </w:tcPr>
          <w:p w:rsidR="00EB6C5B" w:rsidRPr="006D1A4F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EB6C5B" w:rsidRPr="006D1A4F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F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Ольга Павловна</w:t>
            </w:r>
          </w:p>
        </w:tc>
        <w:tc>
          <w:tcPr>
            <w:tcW w:w="780" w:type="dxa"/>
          </w:tcPr>
          <w:p w:rsidR="00EB6C5B" w:rsidRPr="006D1A4F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90 </w:t>
            </w:r>
          </w:p>
        </w:tc>
        <w:tc>
          <w:tcPr>
            <w:tcW w:w="1800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746" w:type="dxa"/>
          </w:tcPr>
          <w:p w:rsidR="00EB6C5B" w:rsidRPr="006D1A4F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F">
              <w:rPr>
                <w:rFonts w:ascii="Times New Roman" w:hAnsi="Times New Roman" w:cs="Times New Roman"/>
                <w:bCs/>
                <w:sz w:val="28"/>
                <w:szCs w:val="28"/>
              </w:rPr>
              <w:t>Мистюков Иван Дмитриевич</w:t>
            </w:r>
          </w:p>
        </w:tc>
        <w:tc>
          <w:tcPr>
            <w:tcW w:w="734" w:type="dxa"/>
          </w:tcPr>
          <w:p w:rsidR="00EB6C5B" w:rsidRPr="006D1A4F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F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EB6C5B" w:rsidRPr="006D1A4F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F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Ольга Павловна</w:t>
            </w:r>
          </w:p>
        </w:tc>
        <w:tc>
          <w:tcPr>
            <w:tcW w:w="780" w:type="dxa"/>
          </w:tcPr>
          <w:p w:rsidR="00EB6C5B" w:rsidRPr="006D1A4F" w:rsidRDefault="00EB6C5B" w:rsidP="00DB1802">
            <w:pPr>
              <w:pStyle w:val="BodySingle"/>
              <w:jc w:val="both"/>
              <w:rPr>
                <w:bCs/>
              </w:rPr>
            </w:pPr>
            <w:r w:rsidRPr="006D1A4F">
              <w:rPr>
                <w:bCs/>
              </w:rPr>
              <w:t>60</w:t>
            </w:r>
          </w:p>
        </w:tc>
        <w:tc>
          <w:tcPr>
            <w:tcW w:w="1800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746" w:type="dxa"/>
          </w:tcPr>
          <w:p w:rsidR="00EB6C5B" w:rsidRPr="006D1A4F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Коростелев Михаил Александрович </w:t>
            </w:r>
          </w:p>
        </w:tc>
        <w:tc>
          <w:tcPr>
            <w:tcW w:w="734" w:type="dxa"/>
          </w:tcPr>
          <w:p w:rsidR="00EB6C5B" w:rsidRPr="006D1A4F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EB6C5B" w:rsidRPr="006D1A4F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F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Ольга Павловна</w:t>
            </w:r>
          </w:p>
        </w:tc>
        <w:tc>
          <w:tcPr>
            <w:tcW w:w="780" w:type="dxa"/>
          </w:tcPr>
          <w:p w:rsidR="00EB6C5B" w:rsidRPr="006D1A4F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F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800" w:type="dxa"/>
          </w:tcPr>
          <w:p w:rsidR="00EB6C5B" w:rsidRDefault="00EB6C5B">
            <w:r w:rsidRPr="00275E15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746" w:type="dxa"/>
          </w:tcPr>
          <w:p w:rsidR="00EB6C5B" w:rsidRPr="006D1A4F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F">
              <w:rPr>
                <w:rFonts w:ascii="Times New Roman" w:hAnsi="Times New Roman" w:cs="Times New Roman"/>
                <w:bCs/>
                <w:sz w:val="28"/>
                <w:szCs w:val="28"/>
              </w:rPr>
              <w:t>Зуйкова Ульяна Сергеевна</w:t>
            </w:r>
          </w:p>
        </w:tc>
        <w:tc>
          <w:tcPr>
            <w:tcW w:w="734" w:type="dxa"/>
          </w:tcPr>
          <w:p w:rsidR="00EB6C5B" w:rsidRPr="006D1A4F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F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EB6C5B" w:rsidRPr="006D1A4F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F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Ольга Павловна</w:t>
            </w:r>
          </w:p>
        </w:tc>
        <w:tc>
          <w:tcPr>
            <w:tcW w:w="780" w:type="dxa"/>
          </w:tcPr>
          <w:p w:rsidR="00EB6C5B" w:rsidRPr="006D1A4F" w:rsidRDefault="00EB6C5B" w:rsidP="00DB1802">
            <w:pPr>
              <w:pStyle w:val="BodySingle"/>
              <w:jc w:val="both"/>
              <w:rPr>
                <w:bCs/>
              </w:rPr>
            </w:pPr>
            <w:r w:rsidRPr="006D1A4F">
              <w:rPr>
                <w:bCs/>
              </w:rPr>
              <w:t>36</w:t>
            </w:r>
          </w:p>
        </w:tc>
        <w:tc>
          <w:tcPr>
            <w:tcW w:w="1800" w:type="dxa"/>
          </w:tcPr>
          <w:p w:rsidR="00EB6C5B" w:rsidRDefault="00EB6C5B">
            <w:r w:rsidRPr="00275E15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0E5CC2" w:rsidTr="00063004">
        <w:tc>
          <w:tcPr>
            <w:tcW w:w="1308" w:type="dxa"/>
          </w:tcPr>
          <w:p w:rsidR="00EB6C5B" w:rsidRPr="00947F4E" w:rsidRDefault="00EB6C5B" w:rsidP="00947F4E">
            <w:pPr>
              <w:pStyle w:val="Standard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7F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4280" w:type="dxa"/>
            <w:gridSpan w:val="5"/>
          </w:tcPr>
          <w:p w:rsidR="00EB6C5B" w:rsidRDefault="00EB6C5B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0E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Осино-Гайский филиал МБОУ 2-Гавриловской сош </w:t>
            </w:r>
          </w:p>
        </w:tc>
      </w:tr>
      <w:tr w:rsidR="00EB6C5B" w:rsidRPr="00275E15" w:rsidTr="00DB1802">
        <w:tc>
          <w:tcPr>
            <w:tcW w:w="1308" w:type="dxa"/>
          </w:tcPr>
          <w:p w:rsidR="00EB6C5B" w:rsidRPr="00DB1802" w:rsidRDefault="00EB6C5B" w:rsidP="00DB18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802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Байнова Виктория Константиновна 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800" w:type="dxa"/>
          </w:tcPr>
          <w:p w:rsidR="00EB6C5B" w:rsidRPr="00275E15" w:rsidRDefault="00EB6C5B" w:rsidP="00DB1802">
            <w:pPr>
              <w:rPr>
                <w:bCs/>
                <w:sz w:val="28"/>
                <w:szCs w:val="28"/>
              </w:rPr>
            </w:pPr>
            <w:r w:rsidRPr="00275E15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275E15" w:rsidTr="00DB1802">
        <w:tc>
          <w:tcPr>
            <w:tcW w:w="1308" w:type="dxa"/>
          </w:tcPr>
          <w:p w:rsidR="00EB6C5B" w:rsidRPr="00DB1802" w:rsidRDefault="00EB6C5B" w:rsidP="00DB1802">
            <w:pPr>
              <w:pStyle w:val="NormalWeb"/>
              <w:rPr>
                <w:bCs/>
                <w:sz w:val="28"/>
                <w:szCs w:val="28"/>
              </w:rPr>
            </w:pPr>
            <w:r w:rsidRPr="00DB1802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Кожаринов Матвей Владимирович 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EB6C5B" w:rsidRPr="000E5CC2" w:rsidRDefault="00EB6C5B" w:rsidP="00DB18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1800" w:type="dxa"/>
          </w:tcPr>
          <w:p w:rsidR="00EB6C5B" w:rsidRPr="00275E15" w:rsidRDefault="00EB6C5B" w:rsidP="00DB1802">
            <w:pPr>
              <w:rPr>
                <w:bCs/>
                <w:sz w:val="28"/>
                <w:szCs w:val="28"/>
              </w:rPr>
            </w:pPr>
            <w:r w:rsidRPr="00947F4E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6C5B" w:rsidRPr="00275E15" w:rsidTr="00DB1802">
        <w:tc>
          <w:tcPr>
            <w:tcW w:w="1308" w:type="dxa"/>
          </w:tcPr>
          <w:p w:rsidR="00EB6C5B" w:rsidRPr="00DB1802" w:rsidRDefault="00EB6C5B" w:rsidP="00DB1802">
            <w:pPr>
              <w:pStyle w:val="NormalWeb"/>
              <w:rPr>
                <w:bCs/>
                <w:sz w:val="28"/>
                <w:szCs w:val="28"/>
              </w:rPr>
            </w:pPr>
            <w:r w:rsidRPr="00DB1802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Анастасия Витальевна 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800" w:type="dxa"/>
          </w:tcPr>
          <w:p w:rsidR="00EB6C5B" w:rsidRPr="00947F4E" w:rsidRDefault="00EB6C5B" w:rsidP="00DB1802">
            <w:pPr>
              <w:rPr>
                <w:b/>
                <w:bCs/>
                <w:sz w:val="28"/>
                <w:szCs w:val="28"/>
              </w:rPr>
            </w:pPr>
            <w:r w:rsidRPr="00947F4E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B6C5B" w:rsidRPr="00275E15" w:rsidTr="00DB1802">
        <w:tc>
          <w:tcPr>
            <w:tcW w:w="1308" w:type="dxa"/>
          </w:tcPr>
          <w:p w:rsidR="00EB6C5B" w:rsidRPr="00DB1802" w:rsidRDefault="00EB6C5B" w:rsidP="00DB1802">
            <w:pPr>
              <w:pStyle w:val="NormalWeb"/>
              <w:rPr>
                <w:bCs/>
                <w:sz w:val="28"/>
                <w:szCs w:val="28"/>
              </w:rPr>
            </w:pPr>
            <w:r w:rsidRPr="00DB1802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Демидова Елизавета Ивановна 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00" w:type="dxa"/>
          </w:tcPr>
          <w:p w:rsidR="00EB6C5B" w:rsidRPr="00275E15" w:rsidRDefault="00EB6C5B" w:rsidP="00DB1802">
            <w:pPr>
              <w:rPr>
                <w:bCs/>
                <w:sz w:val="28"/>
                <w:szCs w:val="28"/>
              </w:rPr>
            </w:pPr>
          </w:p>
        </w:tc>
      </w:tr>
      <w:tr w:rsidR="00EB6C5B" w:rsidRPr="00275E15" w:rsidTr="00DB1802">
        <w:tc>
          <w:tcPr>
            <w:tcW w:w="1308" w:type="dxa"/>
          </w:tcPr>
          <w:p w:rsidR="00EB6C5B" w:rsidRPr="00DB1802" w:rsidRDefault="00EB6C5B" w:rsidP="00DB1802">
            <w:pPr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 w:rsidRPr="00DB1802"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46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Зайцев Сергей Витальевич </w:t>
            </w:r>
          </w:p>
        </w:tc>
        <w:tc>
          <w:tcPr>
            <w:tcW w:w="734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EB6C5B" w:rsidRPr="000E5CC2" w:rsidRDefault="00EB6C5B" w:rsidP="00DB18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1800" w:type="dxa"/>
          </w:tcPr>
          <w:p w:rsidR="00EB6C5B" w:rsidRPr="00275E15" w:rsidRDefault="00EB6C5B" w:rsidP="00DB1802">
            <w:pPr>
              <w:rPr>
                <w:bCs/>
                <w:sz w:val="28"/>
                <w:szCs w:val="28"/>
              </w:rPr>
            </w:pPr>
            <w:r w:rsidRPr="00947F4E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6C5B" w:rsidRPr="00275E15" w:rsidTr="00DB1802">
        <w:tc>
          <w:tcPr>
            <w:tcW w:w="1308" w:type="dxa"/>
          </w:tcPr>
          <w:p w:rsidR="00EB6C5B" w:rsidRPr="00DB1802" w:rsidRDefault="00EB6C5B" w:rsidP="00DB1802">
            <w:pPr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</w:pPr>
            <w:r w:rsidRPr="00DB1802">
              <w:rPr>
                <w:rStyle w:val="3"/>
                <w:b w:val="0"/>
                <w:bCs/>
                <w:sz w:val="28"/>
                <w:szCs w:val="28"/>
                <w:shd w:val="clear" w:color="auto" w:fill="auto"/>
              </w:rPr>
              <w:t>47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Жабкина Виктория Александровна  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800" w:type="dxa"/>
          </w:tcPr>
          <w:p w:rsidR="00EB6C5B" w:rsidRDefault="00EB6C5B">
            <w:r w:rsidRPr="00F545E1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275E15" w:rsidTr="00DB1802">
        <w:tc>
          <w:tcPr>
            <w:tcW w:w="1308" w:type="dxa"/>
          </w:tcPr>
          <w:p w:rsidR="00EB6C5B" w:rsidRPr="003A760D" w:rsidRDefault="00EB6C5B" w:rsidP="00DB1802">
            <w:pPr>
              <w:pStyle w:val="30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3A760D"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  <w:t>48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Маслова Мария Юрьевна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EB6C5B" w:rsidRPr="000E5CC2" w:rsidRDefault="00EB6C5B" w:rsidP="00DB18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800" w:type="dxa"/>
          </w:tcPr>
          <w:p w:rsidR="00EB6C5B" w:rsidRDefault="00EB6C5B">
            <w:r w:rsidRPr="00F545E1">
              <w:rPr>
                <w:bCs/>
                <w:sz w:val="28"/>
                <w:szCs w:val="28"/>
              </w:rPr>
              <w:t>участник</w:t>
            </w:r>
          </w:p>
        </w:tc>
      </w:tr>
      <w:tr w:rsidR="00EB6C5B" w:rsidRPr="00275E15" w:rsidTr="00DB1802">
        <w:tc>
          <w:tcPr>
            <w:tcW w:w="1308" w:type="dxa"/>
          </w:tcPr>
          <w:p w:rsidR="00EB6C5B" w:rsidRPr="003A760D" w:rsidRDefault="00EB6C5B" w:rsidP="00DB1802">
            <w:pPr>
              <w:pStyle w:val="30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3A760D"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  <w:t>49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Софья Александровна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1800" w:type="dxa"/>
          </w:tcPr>
          <w:p w:rsidR="00EB6C5B" w:rsidRPr="00275E15" w:rsidRDefault="00EB6C5B" w:rsidP="00DB1802">
            <w:pPr>
              <w:rPr>
                <w:bCs/>
                <w:sz w:val="28"/>
                <w:szCs w:val="28"/>
              </w:rPr>
            </w:pPr>
            <w:r w:rsidRPr="00947F4E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6C5B" w:rsidRPr="00275E15" w:rsidTr="00DB1802">
        <w:tc>
          <w:tcPr>
            <w:tcW w:w="1308" w:type="dxa"/>
          </w:tcPr>
          <w:p w:rsidR="00EB6C5B" w:rsidRPr="00DB1802" w:rsidRDefault="00EB6C5B" w:rsidP="00DB1802">
            <w:pPr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  <w:r w:rsidRPr="00DB1802"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  <w:t>50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800" w:type="dxa"/>
          </w:tcPr>
          <w:p w:rsidR="00EB6C5B" w:rsidRPr="00275E15" w:rsidRDefault="00EB6C5B" w:rsidP="00DB1802">
            <w:pPr>
              <w:rPr>
                <w:bCs/>
                <w:sz w:val="28"/>
                <w:szCs w:val="28"/>
              </w:rPr>
            </w:pPr>
            <w:r w:rsidRPr="00947F4E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B6C5B" w:rsidRPr="00275E15" w:rsidTr="00DB1802">
        <w:tc>
          <w:tcPr>
            <w:tcW w:w="1308" w:type="dxa"/>
          </w:tcPr>
          <w:p w:rsidR="00EB6C5B" w:rsidRPr="00DB1802" w:rsidRDefault="00EB6C5B" w:rsidP="00DB1802">
            <w:pPr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  <w:r w:rsidRPr="00DB1802"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  <w:t>51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Юшина Юлия Сергеевна</w:t>
            </w:r>
          </w:p>
        </w:tc>
        <w:tc>
          <w:tcPr>
            <w:tcW w:w="734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EB6C5B" w:rsidRDefault="00EB6C5B" w:rsidP="00DB180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1800" w:type="dxa"/>
          </w:tcPr>
          <w:p w:rsidR="00EB6C5B" w:rsidRPr="00275E15" w:rsidRDefault="00EB6C5B" w:rsidP="00DB1802">
            <w:pPr>
              <w:rPr>
                <w:bCs/>
                <w:sz w:val="28"/>
                <w:szCs w:val="28"/>
              </w:rPr>
            </w:pPr>
            <w:r w:rsidRPr="00947F4E">
              <w:rPr>
                <w:b/>
                <w:bCs/>
                <w:sz w:val="28"/>
                <w:szCs w:val="28"/>
              </w:rPr>
              <w:t>Призер</w:t>
            </w:r>
          </w:p>
        </w:tc>
      </w:tr>
      <w:tr w:rsidR="00EB6C5B" w:rsidRPr="00275E15" w:rsidTr="00DB1802">
        <w:tc>
          <w:tcPr>
            <w:tcW w:w="1308" w:type="dxa"/>
          </w:tcPr>
          <w:p w:rsidR="00EB6C5B" w:rsidRPr="00DB1802" w:rsidRDefault="00EB6C5B" w:rsidP="00DB1802">
            <w:pPr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  <w:r w:rsidRPr="00DB1802"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  <w:t>52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Екатерина Сергеевна 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78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1800" w:type="dxa"/>
          </w:tcPr>
          <w:p w:rsidR="00EB6C5B" w:rsidRPr="00275E15" w:rsidRDefault="00EB6C5B" w:rsidP="00DB1802">
            <w:pPr>
              <w:rPr>
                <w:bCs/>
                <w:sz w:val="28"/>
                <w:szCs w:val="28"/>
              </w:rPr>
            </w:pPr>
            <w:r w:rsidRPr="00947F4E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6C5B" w:rsidRPr="00275E15" w:rsidTr="00DB1802">
        <w:tc>
          <w:tcPr>
            <w:tcW w:w="1308" w:type="dxa"/>
          </w:tcPr>
          <w:p w:rsidR="00EB6C5B" w:rsidRPr="00947F4E" w:rsidRDefault="00EB6C5B" w:rsidP="00DB1802">
            <w:pPr>
              <w:jc w:val="right"/>
              <w:rPr>
                <w:rStyle w:val="33pt"/>
                <w:bCs/>
                <w:spacing w:val="0"/>
                <w:sz w:val="28"/>
                <w:szCs w:val="28"/>
                <w:shd w:val="clear" w:color="auto" w:fill="auto"/>
              </w:rPr>
            </w:pPr>
            <w:r>
              <w:rPr>
                <w:rStyle w:val="33pt"/>
                <w:bCs/>
                <w:spacing w:val="0"/>
                <w:sz w:val="28"/>
                <w:szCs w:val="28"/>
                <w:shd w:val="clear" w:color="auto" w:fill="auto"/>
              </w:rPr>
              <w:t>8.</w:t>
            </w:r>
          </w:p>
        </w:tc>
        <w:tc>
          <w:tcPr>
            <w:tcW w:w="14280" w:type="dxa"/>
            <w:gridSpan w:val="5"/>
          </w:tcPr>
          <w:p w:rsidR="00EB6C5B" w:rsidRPr="00947F4E" w:rsidRDefault="00EB6C5B" w:rsidP="00947F4E">
            <w:pPr>
              <w:jc w:val="center"/>
              <w:rPr>
                <w:b/>
                <w:bCs/>
                <w:sz w:val="28"/>
                <w:szCs w:val="28"/>
              </w:rPr>
            </w:pPr>
            <w:r w:rsidRPr="008E2812">
              <w:rPr>
                <w:b/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</w:tr>
      <w:tr w:rsidR="00EB6C5B" w:rsidRPr="00275E15" w:rsidTr="00DB1802">
        <w:tc>
          <w:tcPr>
            <w:tcW w:w="1308" w:type="dxa"/>
          </w:tcPr>
          <w:p w:rsidR="00EB6C5B" w:rsidRPr="00DB1802" w:rsidRDefault="00EB6C5B" w:rsidP="00DB1802">
            <w:pPr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  <w:r w:rsidRPr="00DB1802"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  <w:t>53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Загребнева Анастасия Витальевна 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Ирина Владимировна</w:t>
            </w:r>
          </w:p>
        </w:tc>
        <w:tc>
          <w:tcPr>
            <w:tcW w:w="78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800" w:type="dxa"/>
          </w:tcPr>
          <w:p w:rsidR="00EB6C5B" w:rsidRPr="00DB180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B6C5B" w:rsidRPr="00275E15" w:rsidTr="00DB1802">
        <w:tc>
          <w:tcPr>
            <w:tcW w:w="1308" w:type="dxa"/>
          </w:tcPr>
          <w:p w:rsidR="00EB6C5B" w:rsidRPr="00DB1802" w:rsidRDefault="00EB6C5B" w:rsidP="00DB1802">
            <w:pPr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  <w:r w:rsidRPr="00DB1802"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  <w:t>54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 Максим Иванович</w:t>
            </w:r>
          </w:p>
        </w:tc>
        <w:tc>
          <w:tcPr>
            <w:tcW w:w="734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EB6C5B" w:rsidRDefault="00EB6C5B" w:rsidP="00DB1802">
            <w:r w:rsidRPr="008F7F3D">
              <w:rPr>
                <w:bCs/>
                <w:sz w:val="28"/>
                <w:szCs w:val="28"/>
              </w:rPr>
              <w:t>Плужникова Ирина Владимировна</w:t>
            </w:r>
          </w:p>
        </w:tc>
        <w:tc>
          <w:tcPr>
            <w:tcW w:w="78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800" w:type="dxa"/>
          </w:tcPr>
          <w:p w:rsidR="00EB6C5B" w:rsidRPr="00DB180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B6C5B" w:rsidRPr="00275E15" w:rsidTr="00DB1802">
        <w:tc>
          <w:tcPr>
            <w:tcW w:w="1308" w:type="dxa"/>
          </w:tcPr>
          <w:p w:rsidR="00EB6C5B" w:rsidRPr="00DB1802" w:rsidRDefault="00EB6C5B" w:rsidP="00DB1802">
            <w:pPr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  <w:r w:rsidRPr="00DB1802"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  <w:t>55</w:t>
            </w: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Наталия Сергеевна</w:t>
            </w:r>
          </w:p>
        </w:tc>
        <w:tc>
          <w:tcPr>
            <w:tcW w:w="734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EB6C5B" w:rsidRPr="008F7F3D" w:rsidRDefault="00EB6C5B" w:rsidP="00DB1802">
            <w:pPr>
              <w:rPr>
                <w:bCs/>
                <w:sz w:val="28"/>
                <w:szCs w:val="28"/>
              </w:rPr>
            </w:pPr>
            <w:r w:rsidRPr="008F7F3D">
              <w:rPr>
                <w:bCs/>
                <w:sz w:val="28"/>
                <w:szCs w:val="28"/>
              </w:rPr>
              <w:t>Плужникова Ирина Владимировна</w:t>
            </w:r>
          </w:p>
        </w:tc>
        <w:tc>
          <w:tcPr>
            <w:tcW w:w="78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800" w:type="dxa"/>
          </w:tcPr>
          <w:p w:rsidR="00EB6C5B" w:rsidRPr="00DB180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B6C5B" w:rsidRPr="00275E15" w:rsidTr="00DB1802">
        <w:tc>
          <w:tcPr>
            <w:tcW w:w="1308" w:type="dxa"/>
          </w:tcPr>
          <w:p w:rsidR="00EB6C5B" w:rsidRPr="00DB1802" w:rsidRDefault="00EB6C5B" w:rsidP="00DB1802">
            <w:pPr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  <w:r w:rsidRPr="00DB1802"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  <w:t>56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Курбатова Екатерина Валерьевна</w:t>
            </w:r>
          </w:p>
        </w:tc>
        <w:tc>
          <w:tcPr>
            <w:tcW w:w="734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EB6C5B" w:rsidRDefault="00EB6C5B" w:rsidP="00DB1802">
            <w:r w:rsidRPr="008F7F3D">
              <w:rPr>
                <w:bCs/>
                <w:sz w:val="28"/>
                <w:szCs w:val="28"/>
              </w:rPr>
              <w:t>Плужникова Ирина Владимировна</w:t>
            </w:r>
          </w:p>
        </w:tc>
        <w:tc>
          <w:tcPr>
            <w:tcW w:w="78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800" w:type="dxa"/>
          </w:tcPr>
          <w:p w:rsidR="00EB6C5B" w:rsidRDefault="00EB6C5B" w:rsidP="00DB1802">
            <w:pPr>
              <w:pStyle w:val="BodySingle"/>
              <w:jc w:val="both"/>
              <w:rPr>
                <w:bCs/>
              </w:rPr>
            </w:pPr>
            <w:r>
              <w:rPr>
                <w:bCs/>
              </w:rPr>
              <w:t>Участник</w:t>
            </w:r>
          </w:p>
        </w:tc>
      </w:tr>
      <w:tr w:rsidR="00EB6C5B" w:rsidRPr="00275E15" w:rsidTr="00DB1802">
        <w:tc>
          <w:tcPr>
            <w:tcW w:w="1308" w:type="dxa"/>
          </w:tcPr>
          <w:p w:rsidR="00EB6C5B" w:rsidRPr="00DB1802" w:rsidRDefault="00EB6C5B" w:rsidP="00DB1802">
            <w:pPr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  <w:r w:rsidRPr="00DB1802"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  <w:t>57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Никита Михайлович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Ирина Владимировна</w:t>
            </w:r>
          </w:p>
        </w:tc>
        <w:tc>
          <w:tcPr>
            <w:tcW w:w="78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800" w:type="dxa"/>
          </w:tcPr>
          <w:p w:rsidR="00EB6C5B" w:rsidRPr="00DB180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EB6C5B" w:rsidRPr="00275E15" w:rsidTr="00DB1802">
        <w:tc>
          <w:tcPr>
            <w:tcW w:w="1308" w:type="dxa"/>
          </w:tcPr>
          <w:p w:rsidR="00EB6C5B" w:rsidRPr="00DB1802" w:rsidRDefault="00EB6C5B" w:rsidP="00DB1802">
            <w:pPr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</w:pPr>
            <w:r w:rsidRPr="00DB1802">
              <w:rPr>
                <w:rStyle w:val="33pt"/>
                <w:b w:val="0"/>
                <w:bCs/>
                <w:spacing w:val="0"/>
                <w:sz w:val="28"/>
                <w:szCs w:val="28"/>
                <w:shd w:val="clear" w:color="auto" w:fill="auto"/>
              </w:rPr>
              <w:t>58</w:t>
            </w:r>
          </w:p>
        </w:tc>
        <w:tc>
          <w:tcPr>
            <w:tcW w:w="574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Николай Юрьевич</w:t>
            </w:r>
          </w:p>
        </w:tc>
        <w:tc>
          <w:tcPr>
            <w:tcW w:w="734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Ирина Владимировна</w:t>
            </w:r>
          </w:p>
        </w:tc>
        <w:tc>
          <w:tcPr>
            <w:tcW w:w="78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800" w:type="dxa"/>
          </w:tcPr>
          <w:p w:rsidR="00EB6C5B" w:rsidRPr="00DB180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1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EB6C5B" w:rsidRPr="00275E15" w:rsidTr="00DB1802">
        <w:tc>
          <w:tcPr>
            <w:tcW w:w="1308" w:type="dxa"/>
          </w:tcPr>
          <w:p w:rsidR="00EB6C5B" w:rsidRPr="00947F4E" w:rsidRDefault="00EB6C5B" w:rsidP="00DB1802">
            <w:pPr>
              <w:jc w:val="right"/>
              <w:rPr>
                <w:rStyle w:val="33pt"/>
                <w:bCs/>
                <w:spacing w:val="0"/>
                <w:sz w:val="28"/>
                <w:szCs w:val="28"/>
                <w:shd w:val="clear" w:color="auto" w:fill="auto"/>
              </w:rPr>
            </w:pPr>
          </w:p>
        </w:tc>
        <w:tc>
          <w:tcPr>
            <w:tcW w:w="5746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4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2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B6C5B" w:rsidRDefault="00EB6C5B" w:rsidP="0023634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EB6C5B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EB6C5B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B6C5B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B6C5B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B6C5B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B6C5B" w:rsidRDefault="00EB6C5B" w:rsidP="00063004">
      <w:pPr>
        <w:pStyle w:val="Standard"/>
        <w:jc w:val="right"/>
      </w:pPr>
      <w:r>
        <w:rPr>
          <w:rFonts w:ascii="Times New Roman" w:hAnsi="Times New Roman" w:cs="Times New Roman"/>
          <w:sz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01.11.2017                         №188</w:t>
      </w:r>
      <w:r w:rsidRPr="00DB2F2A">
        <w:t xml:space="preserve">             </w:t>
      </w:r>
      <w:r>
        <w:t xml:space="preserve">         </w:t>
      </w:r>
    </w:p>
    <w:p w:rsidR="00EB6C5B" w:rsidRDefault="00EB6C5B" w:rsidP="0023634A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EB6C5B" w:rsidRDefault="00EB6C5B" w:rsidP="0023634A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EB6C5B" w:rsidRDefault="00EB6C5B" w:rsidP="0023634A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ОБЖ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B6C5B" w:rsidRDefault="00EB6C5B" w:rsidP="0023634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C5B" w:rsidRPr="00345B95" w:rsidRDefault="00EB6C5B" w:rsidP="0023634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EB6C5B" w:rsidRPr="000E5CC2" w:rsidTr="00DB1802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EB6C5B" w:rsidRPr="000E5CC2" w:rsidRDefault="00EB6C5B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Костин Кирилл Валерьевич</w:t>
            </w:r>
          </w:p>
        </w:tc>
        <w:tc>
          <w:tcPr>
            <w:tcW w:w="3062" w:type="dxa"/>
          </w:tcPr>
          <w:p w:rsidR="00EB6C5B" w:rsidRPr="00DB180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802">
              <w:rPr>
                <w:rFonts w:ascii="Times New Roman" w:hAnsi="Times New Roman" w:cs="Times New Roman"/>
                <w:bCs/>
                <w:sz w:val="28"/>
                <w:szCs w:val="28"/>
              </w:rPr>
              <w:t>МБОУ-2 Гавриловская сош</w:t>
            </w:r>
          </w:p>
        </w:tc>
        <w:tc>
          <w:tcPr>
            <w:tcW w:w="1276" w:type="dxa"/>
          </w:tcPr>
          <w:p w:rsidR="00EB6C5B" w:rsidRPr="000E5CC2" w:rsidRDefault="00EB6C5B" w:rsidP="00DB1802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6C5B" w:rsidRDefault="00EB6C5B">
            <w:r w:rsidRPr="00111CA4">
              <w:rPr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84" w:type="dxa"/>
          </w:tcPr>
          <w:p w:rsidR="00EB6C5B" w:rsidRPr="003A7596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Среповский Павел Вадимович</w:t>
            </w:r>
          </w:p>
        </w:tc>
        <w:tc>
          <w:tcPr>
            <w:tcW w:w="3062" w:type="dxa"/>
          </w:tcPr>
          <w:p w:rsidR="00EB6C5B" w:rsidRPr="00DB180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802">
              <w:rPr>
                <w:rFonts w:ascii="Times New Roman" w:hAnsi="Times New Roman" w:cs="Times New Roman"/>
                <w:bCs/>
                <w:sz w:val="28"/>
                <w:szCs w:val="28"/>
              </w:rPr>
              <w:t>МБОУ-2 Гавриловская сош</w:t>
            </w:r>
          </w:p>
        </w:tc>
        <w:tc>
          <w:tcPr>
            <w:tcW w:w="127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6C5B" w:rsidRDefault="00EB6C5B">
            <w:r w:rsidRPr="00111CA4">
              <w:rPr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84" w:type="dxa"/>
          </w:tcPr>
          <w:p w:rsidR="00EB6C5B" w:rsidRPr="003A7596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3062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802">
              <w:rPr>
                <w:rFonts w:ascii="Times New Roman" w:hAnsi="Times New Roman" w:cs="Times New Roman"/>
                <w:bCs/>
                <w:sz w:val="28"/>
                <w:szCs w:val="28"/>
              </w:rPr>
              <w:t>МБОУ-2 Гавриловская сош</w:t>
            </w:r>
          </w:p>
        </w:tc>
        <w:tc>
          <w:tcPr>
            <w:tcW w:w="127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6C5B" w:rsidRPr="00B7558A" w:rsidRDefault="00EB6C5B" w:rsidP="00DB18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84" w:type="dxa"/>
          </w:tcPr>
          <w:p w:rsidR="00EB6C5B" w:rsidRPr="003A7596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 Никита Александрович</w:t>
            </w:r>
          </w:p>
        </w:tc>
        <w:tc>
          <w:tcPr>
            <w:tcW w:w="3062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802">
              <w:rPr>
                <w:rFonts w:ascii="Times New Roman" w:hAnsi="Times New Roman" w:cs="Times New Roman"/>
                <w:bCs/>
                <w:sz w:val="28"/>
                <w:szCs w:val="28"/>
              </w:rPr>
              <w:t>МБОУ-2 Гавриловская сош</w:t>
            </w:r>
          </w:p>
        </w:tc>
        <w:tc>
          <w:tcPr>
            <w:tcW w:w="127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6C5B" w:rsidRPr="00B7558A" w:rsidRDefault="00EB6C5B" w:rsidP="00DB18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84" w:type="dxa"/>
          </w:tcPr>
          <w:p w:rsidR="00EB6C5B" w:rsidRPr="003A7596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Кайзеров Дмитрий Сергеевич</w:t>
            </w:r>
          </w:p>
        </w:tc>
        <w:tc>
          <w:tcPr>
            <w:tcW w:w="3062" w:type="dxa"/>
          </w:tcPr>
          <w:p w:rsidR="00EB6C5B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1802">
              <w:rPr>
                <w:rFonts w:ascii="Times New Roman" w:hAnsi="Times New Roman" w:cs="Times New Roman"/>
                <w:bCs/>
                <w:sz w:val="28"/>
                <w:szCs w:val="28"/>
              </w:rPr>
              <w:t>МБОУ-2 Гавриловская сош</w:t>
            </w:r>
          </w:p>
        </w:tc>
        <w:tc>
          <w:tcPr>
            <w:tcW w:w="1276" w:type="dxa"/>
          </w:tcPr>
          <w:p w:rsidR="00EB6C5B" w:rsidRPr="000E5CC2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B6C5B" w:rsidRDefault="00EB6C5B" w:rsidP="00DB1802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484" w:type="dxa"/>
          </w:tcPr>
          <w:p w:rsidR="00EB6C5B" w:rsidRPr="003A7596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EB6C5B" w:rsidRPr="00CD1185" w:rsidRDefault="00EB6C5B" w:rsidP="00DB1802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Пенясова Оксана Алексеевна</w:t>
            </w:r>
          </w:p>
        </w:tc>
        <w:tc>
          <w:tcPr>
            <w:tcW w:w="3062" w:type="dxa"/>
          </w:tcPr>
          <w:p w:rsidR="00EB6C5B" w:rsidRPr="00DB1802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802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1484" w:type="dxa"/>
          </w:tcPr>
          <w:p w:rsidR="00EB6C5B" w:rsidRPr="00063004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EB6C5B" w:rsidRDefault="00EB6C5B" w:rsidP="00DB18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Пашкова Инна Дмитриевна</w:t>
            </w:r>
          </w:p>
        </w:tc>
        <w:tc>
          <w:tcPr>
            <w:tcW w:w="3062" w:type="dxa"/>
          </w:tcPr>
          <w:p w:rsidR="00EB6C5B" w:rsidRPr="00DB1802" w:rsidRDefault="00EB6C5B" w:rsidP="00DB18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DB1802">
              <w:rPr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  <w:tc>
          <w:tcPr>
            <w:tcW w:w="1276" w:type="dxa"/>
          </w:tcPr>
          <w:p w:rsidR="00EB6C5B" w:rsidRDefault="00EB6C5B" w:rsidP="00DB18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9</w:t>
            </w:r>
          </w:p>
        </w:tc>
        <w:tc>
          <w:tcPr>
            <w:tcW w:w="4678" w:type="dxa"/>
          </w:tcPr>
          <w:p w:rsidR="00EB6C5B" w:rsidRDefault="00EB6C5B" w:rsidP="00DB18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Власов Александр Анатольевич</w:t>
            </w:r>
          </w:p>
        </w:tc>
        <w:tc>
          <w:tcPr>
            <w:tcW w:w="1484" w:type="dxa"/>
          </w:tcPr>
          <w:p w:rsidR="00EB6C5B" w:rsidRPr="00063004" w:rsidRDefault="00EB6C5B" w:rsidP="00DB18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36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60" w:type="dxa"/>
          </w:tcPr>
          <w:p w:rsidR="00EB6C5B" w:rsidRDefault="00EB6C5B" w:rsidP="00DB18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Вачева Алена Александровна</w:t>
            </w:r>
          </w:p>
        </w:tc>
        <w:tc>
          <w:tcPr>
            <w:tcW w:w="3062" w:type="dxa"/>
          </w:tcPr>
          <w:p w:rsidR="00EB6C5B" w:rsidRPr="00DB1802" w:rsidRDefault="00EB6C5B" w:rsidP="00DB18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DB1802">
              <w:rPr>
                <w:bCs/>
                <w:sz w:val="28"/>
                <w:szCs w:val="28"/>
              </w:rPr>
              <w:t>Булгаковский филиал МБОУ 2-Гавриловской СОШ</w:t>
            </w:r>
          </w:p>
        </w:tc>
        <w:tc>
          <w:tcPr>
            <w:tcW w:w="1276" w:type="dxa"/>
          </w:tcPr>
          <w:p w:rsidR="00EB6C5B" w:rsidRDefault="00EB6C5B" w:rsidP="00DB18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EB6C5B" w:rsidRDefault="00EB6C5B" w:rsidP="00DB1802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Власов Александр Анатольевич</w:t>
            </w:r>
          </w:p>
        </w:tc>
        <w:tc>
          <w:tcPr>
            <w:tcW w:w="1484" w:type="dxa"/>
          </w:tcPr>
          <w:p w:rsidR="00EB6C5B" w:rsidRPr="00063004" w:rsidRDefault="00EB6C5B" w:rsidP="00DB1802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29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60" w:type="dxa"/>
          </w:tcPr>
          <w:p w:rsidR="00EB6C5B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Вадим Васильевич</w:t>
            </w:r>
          </w:p>
        </w:tc>
        <w:tc>
          <w:tcPr>
            <w:tcW w:w="3062" w:type="dxa"/>
          </w:tcPr>
          <w:p w:rsidR="00EB6C5B" w:rsidRPr="008C24FC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FC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  <w:tc>
          <w:tcPr>
            <w:tcW w:w="1276" w:type="dxa"/>
          </w:tcPr>
          <w:p w:rsidR="00EB6C5B" w:rsidRDefault="00EB6C5B" w:rsidP="001E7517"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6C5B" w:rsidRDefault="00EB6C5B">
            <w:r w:rsidRPr="007E7531">
              <w:rPr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1484" w:type="dxa"/>
          </w:tcPr>
          <w:p w:rsidR="00EB6C5B" w:rsidRPr="00947F4E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60" w:type="dxa"/>
          </w:tcPr>
          <w:p w:rsidR="00EB6C5B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3062" w:type="dxa"/>
          </w:tcPr>
          <w:p w:rsidR="00EB6C5B" w:rsidRPr="008C24FC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FC">
              <w:rPr>
                <w:rFonts w:ascii="Times New Roman" w:hAnsi="Times New Roman" w:cs="Times New Roman"/>
                <w:bCs/>
                <w:sz w:val="28"/>
                <w:szCs w:val="28"/>
              </w:rPr>
              <w:t>Козьмодемьяновский филиал МБОУ 2-Гавриловской сош</w:t>
            </w:r>
          </w:p>
        </w:tc>
        <w:tc>
          <w:tcPr>
            <w:tcW w:w="1276" w:type="dxa"/>
          </w:tcPr>
          <w:p w:rsidR="00EB6C5B" w:rsidRDefault="00EB6C5B" w:rsidP="001E7517"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6C5B" w:rsidRDefault="00EB6C5B">
            <w:r w:rsidRPr="007E7531">
              <w:rPr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1484" w:type="dxa"/>
          </w:tcPr>
          <w:p w:rsidR="00EB6C5B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960" w:type="dxa"/>
          </w:tcPr>
          <w:p w:rsidR="00EB6C5B" w:rsidRPr="006D1A4F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F">
              <w:rPr>
                <w:rFonts w:ascii="Times New Roman" w:hAnsi="Times New Roman" w:cs="Times New Roman"/>
                <w:bCs/>
                <w:sz w:val="28"/>
                <w:szCs w:val="28"/>
              </w:rPr>
              <w:t>Колбягин Сергей Алексеевич</w:t>
            </w:r>
          </w:p>
        </w:tc>
        <w:tc>
          <w:tcPr>
            <w:tcW w:w="3062" w:type="dxa"/>
          </w:tcPr>
          <w:p w:rsidR="00EB6C5B" w:rsidRPr="008C24FC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FC">
              <w:rPr>
                <w:rFonts w:ascii="Times New Roman" w:hAnsi="Times New Roman" w:cs="Times New Roman"/>
                <w:bCs/>
                <w:sz w:val="28"/>
                <w:szCs w:val="28"/>
              </w:rPr>
              <w:t>Глуховский филиал МБОУ 2-Гавриловской сош</w:t>
            </w:r>
          </w:p>
        </w:tc>
        <w:tc>
          <w:tcPr>
            <w:tcW w:w="1276" w:type="dxa"/>
          </w:tcPr>
          <w:p w:rsidR="00EB6C5B" w:rsidRPr="006D1A4F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6C5B" w:rsidRPr="006D1A4F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A4F">
              <w:rPr>
                <w:rFonts w:ascii="Times New Roman" w:hAnsi="Times New Roman" w:cs="Times New Roman"/>
                <w:bCs/>
                <w:sz w:val="28"/>
                <w:szCs w:val="28"/>
              </w:rPr>
              <w:t>Молодцова Ольга Павловна</w:t>
            </w:r>
          </w:p>
        </w:tc>
        <w:tc>
          <w:tcPr>
            <w:tcW w:w="1484" w:type="dxa"/>
          </w:tcPr>
          <w:p w:rsidR="00EB6C5B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960" w:type="dxa"/>
          </w:tcPr>
          <w:p w:rsidR="00EB6C5B" w:rsidRPr="000E5CC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Кожаринов Матвей Владимирович </w:t>
            </w:r>
          </w:p>
        </w:tc>
        <w:tc>
          <w:tcPr>
            <w:tcW w:w="3062" w:type="dxa"/>
          </w:tcPr>
          <w:p w:rsidR="00EB6C5B" w:rsidRPr="000E5CC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FC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6C5B" w:rsidRPr="000E5CC2" w:rsidRDefault="00EB6C5B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6C5B" w:rsidRPr="000E5CC2" w:rsidRDefault="00EB6C5B" w:rsidP="001E75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1484" w:type="dxa"/>
          </w:tcPr>
          <w:p w:rsidR="00EB6C5B" w:rsidRPr="00275E15" w:rsidRDefault="00EB6C5B" w:rsidP="001E7517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960" w:type="dxa"/>
          </w:tcPr>
          <w:p w:rsidR="00EB6C5B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Зайцев Сергей Витальевич </w:t>
            </w:r>
          </w:p>
        </w:tc>
        <w:tc>
          <w:tcPr>
            <w:tcW w:w="3062" w:type="dxa"/>
          </w:tcPr>
          <w:p w:rsidR="00EB6C5B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FC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6C5B" w:rsidRPr="000E5CC2" w:rsidRDefault="00EB6C5B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6C5B" w:rsidRDefault="00EB6C5B">
            <w:r w:rsidRPr="00DE6DC9"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1484" w:type="dxa"/>
          </w:tcPr>
          <w:p w:rsidR="00EB6C5B" w:rsidRPr="00275E15" w:rsidRDefault="00EB6C5B" w:rsidP="001E7517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960" w:type="dxa"/>
          </w:tcPr>
          <w:p w:rsidR="00EB6C5B" w:rsidRPr="000E5CC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Авдошина Софья Александровна</w:t>
            </w:r>
          </w:p>
        </w:tc>
        <w:tc>
          <w:tcPr>
            <w:tcW w:w="3062" w:type="dxa"/>
          </w:tcPr>
          <w:p w:rsidR="00EB6C5B" w:rsidRPr="000E5CC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FC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6C5B" w:rsidRPr="000E5CC2" w:rsidRDefault="00EB6C5B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6C5B" w:rsidRDefault="00EB6C5B">
            <w:r w:rsidRPr="00DE6DC9"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1484" w:type="dxa"/>
          </w:tcPr>
          <w:p w:rsidR="00EB6C5B" w:rsidRPr="00275E15" w:rsidRDefault="00EB6C5B" w:rsidP="001E7517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960" w:type="dxa"/>
          </w:tcPr>
          <w:p w:rsidR="00EB6C5B" w:rsidRPr="000E5CC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Екатерина Сергеевна </w:t>
            </w:r>
          </w:p>
        </w:tc>
        <w:tc>
          <w:tcPr>
            <w:tcW w:w="3062" w:type="dxa"/>
          </w:tcPr>
          <w:p w:rsidR="00EB6C5B" w:rsidRPr="000E5CC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FC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6C5B" w:rsidRPr="000E5CC2" w:rsidRDefault="00EB6C5B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B6C5B" w:rsidRPr="000E5CC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1484" w:type="dxa"/>
          </w:tcPr>
          <w:p w:rsidR="00EB6C5B" w:rsidRDefault="00EB6C5B" w:rsidP="001E7517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</w:t>
            </w:r>
          </w:p>
          <w:p w:rsidR="00EB6C5B" w:rsidRPr="00275E15" w:rsidRDefault="00EB6C5B" w:rsidP="001E7517">
            <w:pPr>
              <w:rPr>
                <w:bCs/>
                <w:sz w:val="28"/>
                <w:szCs w:val="28"/>
              </w:rPr>
            </w:pP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960" w:type="dxa"/>
          </w:tcPr>
          <w:p w:rsidR="00EB6C5B" w:rsidRPr="000E5CC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Никита Михайлович</w:t>
            </w:r>
          </w:p>
        </w:tc>
        <w:tc>
          <w:tcPr>
            <w:tcW w:w="3062" w:type="dxa"/>
          </w:tcPr>
          <w:p w:rsidR="00EB6C5B" w:rsidRPr="000E5CC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FC">
              <w:rPr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EB6C5B" w:rsidRPr="000E5CC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6C5B" w:rsidRPr="000E5CC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Плужникова Ирина Владимировна</w:t>
            </w:r>
          </w:p>
        </w:tc>
        <w:tc>
          <w:tcPr>
            <w:tcW w:w="1484" w:type="dxa"/>
          </w:tcPr>
          <w:p w:rsidR="00EB6C5B" w:rsidRPr="00DB180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</w:tbl>
    <w:p w:rsidR="00EB6C5B" w:rsidRDefault="00EB6C5B" w:rsidP="0023634A"/>
    <w:p w:rsidR="00EB6C5B" w:rsidRDefault="00EB6C5B" w:rsidP="0023634A"/>
    <w:p w:rsidR="00EB6C5B" w:rsidRDefault="00EB6C5B" w:rsidP="0023634A"/>
    <w:p w:rsidR="00EB6C5B" w:rsidRDefault="00EB6C5B" w:rsidP="00DB180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B6C5B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B6C5B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B6C5B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B6C5B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B6C5B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B6C5B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EB6C5B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B6C5B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EB6C5B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EB6C5B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B6C5B" w:rsidRPr="00C04B3E" w:rsidRDefault="00EB6C5B" w:rsidP="0023634A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01.11.2017                         №188</w:t>
      </w:r>
    </w:p>
    <w:p w:rsidR="00EB6C5B" w:rsidRDefault="00EB6C5B" w:rsidP="0023634A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EB6C5B" w:rsidRDefault="00EB6C5B" w:rsidP="0023634A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EB6C5B" w:rsidRDefault="00EB6C5B" w:rsidP="0023634A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EB6C5B" w:rsidRDefault="00EB6C5B" w:rsidP="0023634A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ОБЖ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EB6C5B" w:rsidRDefault="00EB6C5B" w:rsidP="0023634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6C5B" w:rsidRPr="00345B95" w:rsidRDefault="00EB6C5B" w:rsidP="0023634A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304"/>
      </w:tblGrid>
      <w:tr w:rsidR="00EB6C5B" w:rsidRPr="000E5CC2" w:rsidTr="00DB1802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EB6C5B" w:rsidRPr="000E5CC2" w:rsidRDefault="00EB6C5B" w:rsidP="00BE0282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304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Pr="000E5CC2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EB6C5B" w:rsidRPr="00CD1185" w:rsidRDefault="00EB6C5B" w:rsidP="00DB1802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3062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802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1304" w:type="dxa"/>
          </w:tcPr>
          <w:p w:rsidR="00EB6C5B" w:rsidRPr="00063004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EB6C5B" w:rsidRPr="00CD1185" w:rsidRDefault="00EB6C5B" w:rsidP="00DB1802">
            <w:pPr>
              <w:widowControl w:val="0"/>
              <w:suppressLineNumbers/>
              <w:tabs>
                <w:tab w:val="left" w:pos="709"/>
              </w:tabs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Желудкова Екатерина Алексеевна</w:t>
            </w:r>
          </w:p>
        </w:tc>
        <w:tc>
          <w:tcPr>
            <w:tcW w:w="3062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1802">
              <w:rPr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B6C5B" w:rsidRPr="00CD1185" w:rsidRDefault="00EB6C5B" w:rsidP="00DB18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85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1304" w:type="dxa"/>
          </w:tcPr>
          <w:p w:rsidR="00EB6C5B" w:rsidRPr="00063004" w:rsidRDefault="00EB6C5B" w:rsidP="00DB1802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EB6C5B" w:rsidRPr="000E5CC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Королева Анастасия Витальевна </w:t>
            </w:r>
          </w:p>
        </w:tc>
        <w:tc>
          <w:tcPr>
            <w:tcW w:w="3062" w:type="dxa"/>
          </w:tcPr>
          <w:p w:rsidR="00EB6C5B" w:rsidRPr="008C24FC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FC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6C5B" w:rsidRPr="000E5CC2" w:rsidRDefault="00EB6C5B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B6C5B" w:rsidRPr="000E5CC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1304" w:type="dxa"/>
          </w:tcPr>
          <w:p w:rsidR="00EB6C5B" w:rsidRPr="00947F4E" w:rsidRDefault="00EB6C5B" w:rsidP="001E75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EB6C5B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</w:t>
            </w:r>
          </w:p>
        </w:tc>
        <w:tc>
          <w:tcPr>
            <w:tcW w:w="3062" w:type="dxa"/>
          </w:tcPr>
          <w:p w:rsidR="00EB6C5B" w:rsidRPr="008C24FC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FC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6C5B" w:rsidRPr="000E5CC2" w:rsidRDefault="00EB6C5B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6C5B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1304" w:type="dxa"/>
          </w:tcPr>
          <w:p w:rsidR="00EB6C5B" w:rsidRPr="00275E15" w:rsidRDefault="00EB6C5B" w:rsidP="001E7517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EB6C5B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Юшина Юлия Сергеевна</w:t>
            </w:r>
          </w:p>
        </w:tc>
        <w:tc>
          <w:tcPr>
            <w:tcW w:w="3062" w:type="dxa"/>
          </w:tcPr>
          <w:p w:rsidR="00EB6C5B" w:rsidRPr="008C24FC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FC">
              <w:rPr>
                <w:rFonts w:ascii="Times New Roman" w:hAnsi="Times New Roman" w:cs="Times New Roman"/>
                <w:bCs/>
                <w:sz w:val="28"/>
                <w:szCs w:val="28"/>
              </w:rPr>
              <w:t>Осино-Гайский филиал МБОУ 2-Гавриловской сош</w:t>
            </w:r>
          </w:p>
        </w:tc>
        <w:tc>
          <w:tcPr>
            <w:tcW w:w="1276" w:type="dxa"/>
          </w:tcPr>
          <w:p w:rsidR="00EB6C5B" w:rsidRPr="000E5CC2" w:rsidRDefault="00EB6C5B" w:rsidP="001E7517">
            <w:pPr>
              <w:pStyle w:val="NormalWeb"/>
              <w:spacing w:before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B6C5B" w:rsidRDefault="00EB6C5B" w:rsidP="001E75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Соколова Светлана Ивановна</w:t>
            </w:r>
          </w:p>
        </w:tc>
        <w:tc>
          <w:tcPr>
            <w:tcW w:w="1304" w:type="dxa"/>
          </w:tcPr>
          <w:p w:rsidR="00EB6C5B" w:rsidRPr="00275E15" w:rsidRDefault="00EB6C5B" w:rsidP="001E7517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EB6C5B" w:rsidRPr="000E5CC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Загребнева Анастасия Витальевна </w:t>
            </w:r>
          </w:p>
        </w:tc>
        <w:tc>
          <w:tcPr>
            <w:tcW w:w="3062" w:type="dxa"/>
          </w:tcPr>
          <w:p w:rsidR="00EB6C5B" w:rsidRPr="008C24FC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FC">
              <w:rPr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EB6C5B" w:rsidRPr="000E5CC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6C5B" w:rsidRDefault="00EB6C5B">
            <w:r w:rsidRPr="00815DE6">
              <w:rPr>
                <w:bCs/>
                <w:sz w:val="28"/>
                <w:szCs w:val="28"/>
              </w:rPr>
              <w:t>Плужникова Ирина Владимировна</w:t>
            </w:r>
          </w:p>
        </w:tc>
        <w:tc>
          <w:tcPr>
            <w:tcW w:w="1304" w:type="dxa"/>
          </w:tcPr>
          <w:p w:rsidR="00EB6C5B" w:rsidRPr="00DB180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EB6C5B" w:rsidRPr="000E5CC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 Максим Иванович</w:t>
            </w:r>
          </w:p>
        </w:tc>
        <w:tc>
          <w:tcPr>
            <w:tcW w:w="3062" w:type="dxa"/>
          </w:tcPr>
          <w:p w:rsidR="00EB6C5B" w:rsidRPr="008C24FC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FC">
              <w:rPr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EB6C5B" w:rsidRDefault="00EB6C5B" w:rsidP="001E7517"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6C5B" w:rsidRDefault="00EB6C5B">
            <w:r w:rsidRPr="00815DE6">
              <w:rPr>
                <w:bCs/>
                <w:sz w:val="28"/>
                <w:szCs w:val="28"/>
              </w:rPr>
              <w:t>Плужникова Ирина Владимировна</w:t>
            </w:r>
          </w:p>
        </w:tc>
        <w:tc>
          <w:tcPr>
            <w:tcW w:w="1304" w:type="dxa"/>
          </w:tcPr>
          <w:p w:rsidR="00EB6C5B" w:rsidRPr="00DB180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EB6C5B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Наталия Сергеевна</w:t>
            </w:r>
          </w:p>
        </w:tc>
        <w:tc>
          <w:tcPr>
            <w:tcW w:w="3062" w:type="dxa"/>
          </w:tcPr>
          <w:p w:rsidR="00EB6C5B" w:rsidRPr="008C24FC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FC">
              <w:rPr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EB6C5B" w:rsidRPr="008F7F3D" w:rsidRDefault="00EB6C5B" w:rsidP="001E75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B6C5B" w:rsidRDefault="00EB6C5B">
            <w:r w:rsidRPr="00815DE6">
              <w:rPr>
                <w:bCs/>
                <w:sz w:val="28"/>
                <w:szCs w:val="28"/>
              </w:rPr>
              <w:t>Плужникова Ирина Владимировна</w:t>
            </w:r>
          </w:p>
        </w:tc>
        <w:tc>
          <w:tcPr>
            <w:tcW w:w="1304" w:type="dxa"/>
          </w:tcPr>
          <w:p w:rsidR="00EB6C5B" w:rsidRPr="00DB180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</w:tr>
      <w:tr w:rsidR="00EB6C5B" w:rsidRPr="000E5CC2" w:rsidTr="00DB1802">
        <w:tc>
          <w:tcPr>
            <w:tcW w:w="1308" w:type="dxa"/>
          </w:tcPr>
          <w:p w:rsidR="00EB6C5B" w:rsidRDefault="00EB6C5B" w:rsidP="00BE02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EB6C5B" w:rsidRPr="000E5CC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Николай Юрьевич</w:t>
            </w:r>
          </w:p>
        </w:tc>
        <w:tc>
          <w:tcPr>
            <w:tcW w:w="3062" w:type="dxa"/>
          </w:tcPr>
          <w:p w:rsidR="00EB6C5B" w:rsidRPr="008C24FC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4FC">
              <w:rPr>
                <w:bCs/>
                <w:sz w:val="28"/>
                <w:szCs w:val="28"/>
              </w:rPr>
              <w:t>1-Гавриловский филиал МБОУ 2-Гавриловской СОШ</w:t>
            </w:r>
          </w:p>
        </w:tc>
        <w:tc>
          <w:tcPr>
            <w:tcW w:w="1276" w:type="dxa"/>
          </w:tcPr>
          <w:p w:rsidR="00EB6C5B" w:rsidRPr="000E5CC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B6C5B" w:rsidRDefault="00EB6C5B">
            <w:r w:rsidRPr="00815DE6">
              <w:rPr>
                <w:bCs/>
                <w:sz w:val="28"/>
                <w:szCs w:val="28"/>
              </w:rPr>
              <w:t>Плужникова Ирина Владимировна</w:t>
            </w:r>
          </w:p>
        </w:tc>
        <w:tc>
          <w:tcPr>
            <w:tcW w:w="1304" w:type="dxa"/>
          </w:tcPr>
          <w:p w:rsidR="00EB6C5B" w:rsidRPr="00DB1802" w:rsidRDefault="00EB6C5B" w:rsidP="001E7517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</w:tbl>
    <w:p w:rsidR="00EB6C5B" w:rsidRPr="002408B0" w:rsidRDefault="00EB6C5B" w:rsidP="0023634A"/>
    <w:p w:rsidR="00EB6C5B" w:rsidRPr="002408B0" w:rsidRDefault="00EB6C5B" w:rsidP="0023634A"/>
    <w:p w:rsidR="00EB6C5B" w:rsidRDefault="00EB6C5B"/>
    <w:sectPr w:rsidR="00EB6C5B" w:rsidSect="0023634A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54B63"/>
    <w:rsid w:val="00063004"/>
    <w:rsid w:val="00072230"/>
    <w:rsid w:val="000C20E0"/>
    <w:rsid w:val="000E2B33"/>
    <w:rsid w:val="000E5CC2"/>
    <w:rsid w:val="00111CA4"/>
    <w:rsid w:val="00123D3B"/>
    <w:rsid w:val="001278E1"/>
    <w:rsid w:val="001A2B96"/>
    <w:rsid w:val="001D64CD"/>
    <w:rsid w:val="001E32A0"/>
    <w:rsid w:val="001E7517"/>
    <w:rsid w:val="001F1000"/>
    <w:rsid w:val="0021337F"/>
    <w:rsid w:val="00235AE2"/>
    <w:rsid w:val="0023634A"/>
    <w:rsid w:val="002408B0"/>
    <w:rsid w:val="00247A62"/>
    <w:rsid w:val="00270E29"/>
    <w:rsid w:val="00275E15"/>
    <w:rsid w:val="00282F0B"/>
    <w:rsid w:val="002A0ED0"/>
    <w:rsid w:val="002A223E"/>
    <w:rsid w:val="002A647D"/>
    <w:rsid w:val="002A6A56"/>
    <w:rsid w:val="00322530"/>
    <w:rsid w:val="00345B95"/>
    <w:rsid w:val="00355CFB"/>
    <w:rsid w:val="00390F0B"/>
    <w:rsid w:val="00392B4B"/>
    <w:rsid w:val="003A7596"/>
    <w:rsid w:val="003A760D"/>
    <w:rsid w:val="003E00EB"/>
    <w:rsid w:val="00402A0B"/>
    <w:rsid w:val="0044759E"/>
    <w:rsid w:val="0045584A"/>
    <w:rsid w:val="004F62AE"/>
    <w:rsid w:val="00510821"/>
    <w:rsid w:val="00620B3D"/>
    <w:rsid w:val="00634C58"/>
    <w:rsid w:val="00690D27"/>
    <w:rsid w:val="006C5AAA"/>
    <w:rsid w:val="006C6DBE"/>
    <w:rsid w:val="006D1A4F"/>
    <w:rsid w:val="006F0BF2"/>
    <w:rsid w:val="006F7AD7"/>
    <w:rsid w:val="00700D14"/>
    <w:rsid w:val="0074005C"/>
    <w:rsid w:val="00765580"/>
    <w:rsid w:val="0079323D"/>
    <w:rsid w:val="007A344E"/>
    <w:rsid w:val="007D5597"/>
    <w:rsid w:val="007E7531"/>
    <w:rsid w:val="007E7640"/>
    <w:rsid w:val="007F6A38"/>
    <w:rsid w:val="00815DE6"/>
    <w:rsid w:val="008438D4"/>
    <w:rsid w:val="00875DA0"/>
    <w:rsid w:val="0087652E"/>
    <w:rsid w:val="00880789"/>
    <w:rsid w:val="008A12FE"/>
    <w:rsid w:val="008C24FC"/>
    <w:rsid w:val="008D0F0C"/>
    <w:rsid w:val="008E2812"/>
    <w:rsid w:val="008F7F3D"/>
    <w:rsid w:val="009170A1"/>
    <w:rsid w:val="009239C2"/>
    <w:rsid w:val="00947F4E"/>
    <w:rsid w:val="00954629"/>
    <w:rsid w:val="009560B7"/>
    <w:rsid w:val="00A1611A"/>
    <w:rsid w:val="00A30AD2"/>
    <w:rsid w:val="00A476C0"/>
    <w:rsid w:val="00A825B8"/>
    <w:rsid w:val="00AC0A93"/>
    <w:rsid w:val="00B05570"/>
    <w:rsid w:val="00B1073B"/>
    <w:rsid w:val="00B37FC8"/>
    <w:rsid w:val="00B47E43"/>
    <w:rsid w:val="00B51C47"/>
    <w:rsid w:val="00B628E0"/>
    <w:rsid w:val="00B7558A"/>
    <w:rsid w:val="00B84412"/>
    <w:rsid w:val="00B86D35"/>
    <w:rsid w:val="00BD3709"/>
    <w:rsid w:val="00BE0282"/>
    <w:rsid w:val="00C04B3E"/>
    <w:rsid w:val="00C11439"/>
    <w:rsid w:val="00C617B9"/>
    <w:rsid w:val="00CD1185"/>
    <w:rsid w:val="00D07225"/>
    <w:rsid w:val="00DB1802"/>
    <w:rsid w:val="00DB2F2A"/>
    <w:rsid w:val="00DB6B2C"/>
    <w:rsid w:val="00DE6DC9"/>
    <w:rsid w:val="00E11A6A"/>
    <w:rsid w:val="00E37FDA"/>
    <w:rsid w:val="00E4211F"/>
    <w:rsid w:val="00E612C4"/>
    <w:rsid w:val="00E664E1"/>
    <w:rsid w:val="00E87239"/>
    <w:rsid w:val="00E97BC4"/>
    <w:rsid w:val="00EB6C5B"/>
    <w:rsid w:val="00EE04D3"/>
    <w:rsid w:val="00F17AA3"/>
    <w:rsid w:val="00F479C6"/>
    <w:rsid w:val="00F545E1"/>
    <w:rsid w:val="00F763EB"/>
    <w:rsid w:val="00F77E37"/>
    <w:rsid w:val="00FA651D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23634A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634A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947F4E"/>
    <w:pPr>
      <w:spacing w:before="280" w:after="119"/>
    </w:pPr>
    <w:rPr>
      <w:rFonts w:eastAsia="Calibri"/>
      <w:lang w:eastAsia="ar-SA"/>
    </w:rPr>
  </w:style>
  <w:style w:type="character" w:customStyle="1" w:styleId="3">
    <w:name w:val="Основной текст (3)_"/>
    <w:link w:val="30"/>
    <w:uiPriority w:val="99"/>
    <w:locked/>
    <w:rsid w:val="00947F4E"/>
    <w:rPr>
      <w:b/>
      <w:sz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47F4E"/>
    <w:pPr>
      <w:widowControl w:val="0"/>
      <w:shd w:val="clear" w:color="auto" w:fill="FFFFFF"/>
      <w:suppressAutoHyphens w:val="0"/>
      <w:spacing w:line="422" w:lineRule="exact"/>
    </w:pPr>
    <w:rPr>
      <w:rFonts w:ascii="Calibri" w:eastAsia="Calibri" w:hAnsi="Calibri"/>
      <w:b/>
      <w:sz w:val="26"/>
      <w:szCs w:val="20"/>
      <w:shd w:val="clear" w:color="auto" w:fill="FFFFFF"/>
      <w:lang w:eastAsia="ru-RU"/>
    </w:rPr>
  </w:style>
  <w:style w:type="character" w:customStyle="1" w:styleId="33pt">
    <w:name w:val="Основной текст (3) + Интервал 3 pt"/>
    <w:uiPriority w:val="99"/>
    <w:rsid w:val="00947F4E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9</Pages>
  <Words>1452</Words>
  <Characters>8281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4</cp:revision>
  <cp:lastPrinted>2016-12-22T07:36:00Z</cp:lastPrinted>
  <dcterms:created xsi:type="dcterms:W3CDTF">2017-11-07T12:25:00Z</dcterms:created>
  <dcterms:modified xsi:type="dcterms:W3CDTF">2017-11-10T13:16:00Z</dcterms:modified>
</cp:coreProperties>
</file>