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10" w:rsidRPr="00596613" w:rsidRDefault="00B4161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596613">
        <w:rPr>
          <w:sz w:val="28"/>
          <w:szCs w:val="28"/>
          <w:lang w:eastAsia="ru-RU"/>
        </w:rPr>
        <w:t>АДМИНИСТРАЦИЯ ГАВРИЛОВСКОГО РАЙОНА</w:t>
      </w:r>
    </w:p>
    <w:p w:rsidR="00B41610" w:rsidRPr="00596613" w:rsidRDefault="00B4161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596613">
        <w:rPr>
          <w:sz w:val="28"/>
          <w:szCs w:val="28"/>
          <w:lang w:eastAsia="ru-RU"/>
        </w:rPr>
        <w:t>ОТДЕЛ ОБРАЗОВАНИЯ</w:t>
      </w:r>
    </w:p>
    <w:p w:rsidR="00B41610" w:rsidRPr="00596613" w:rsidRDefault="00B41610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B41610" w:rsidRPr="00596613" w:rsidRDefault="00B41610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596613">
        <w:rPr>
          <w:sz w:val="28"/>
          <w:szCs w:val="28"/>
          <w:lang w:eastAsia="ru-RU"/>
        </w:rPr>
        <w:t>П Р И К А З</w:t>
      </w:r>
    </w:p>
    <w:p w:rsidR="00B41610" w:rsidRPr="00596613" w:rsidRDefault="00B41610" w:rsidP="0045584A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B41610" w:rsidRPr="00596613" w:rsidTr="00247A62">
        <w:tc>
          <w:tcPr>
            <w:tcW w:w="3190" w:type="dxa"/>
          </w:tcPr>
          <w:p w:rsidR="00B41610" w:rsidRPr="00596613" w:rsidRDefault="00B4161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96613">
              <w:rPr>
                <w:sz w:val="28"/>
                <w:szCs w:val="28"/>
                <w:lang w:eastAsia="ru-RU"/>
              </w:rPr>
              <w:t>24.10.2017</w:t>
            </w:r>
          </w:p>
        </w:tc>
        <w:tc>
          <w:tcPr>
            <w:tcW w:w="3190" w:type="dxa"/>
          </w:tcPr>
          <w:p w:rsidR="00B41610" w:rsidRPr="00596613" w:rsidRDefault="00B4161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96613">
              <w:rPr>
                <w:sz w:val="28"/>
                <w:szCs w:val="28"/>
                <w:lang w:eastAsia="ru-RU"/>
              </w:rPr>
              <w:t>с.  Гавриловка 2-я</w:t>
            </w:r>
          </w:p>
        </w:tc>
        <w:tc>
          <w:tcPr>
            <w:tcW w:w="3191" w:type="dxa"/>
          </w:tcPr>
          <w:p w:rsidR="00B41610" w:rsidRPr="00596613" w:rsidRDefault="00B41610" w:rsidP="00390F0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596613">
              <w:rPr>
                <w:sz w:val="28"/>
                <w:szCs w:val="28"/>
                <w:lang w:eastAsia="ru-RU"/>
              </w:rPr>
              <w:t>№</w:t>
            </w:r>
            <w:bookmarkStart w:id="0" w:name="_GoBack"/>
            <w:bookmarkEnd w:id="0"/>
            <w:r w:rsidRPr="00596613">
              <w:rPr>
                <w:sz w:val="28"/>
                <w:szCs w:val="28"/>
                <w:lang w:eastAsia="ru-RU"/>
              </w:rPr>
              <w:t>181</w:t>
            </w:r>
          </w:p>
        </w:tc>
      </w:tr>
    </w:tbl>
    <w:p w:rsidR="00B41610" w:rsidRPr="00596613" w:rsidRDefault="00B41610" w:rsidP="00E4211F">
      <w:pPr>
        <w:spacing w:line="240" w:lineRule="exact"/>
        <w:jc w:val="both"/>
        <w:rPr>
          <w:color w:val="000000"/>
          <w:sz w:val="28"/>
          <w:szCs w:val="28"/>
          <w:lang w:eastAsia="ar-SA"/>
        </w:rPr>
      </w:pPr>
    </w:p>
    <w:p w:rsidR="00B41610" w:rsidRPr="00596613" w:rsidRDefault="00B41610" w:rsidP="00E4211F">
      <w:pPr>
        <w:spacing w:line="240" w:lineRule="exact"/>
        <w:jc w:val="both"/>
      </w:pPr>
    </w:p>
    <w:p w:rsidR="00B41610" w:rsidRPr="00596613" w:rsidRDefault="00B41610" w:rsidP="00E4211F">
      <w:pPr>
        <w:spacing w:line="240" w:lineRule="exact"/>
        <w:jc w:val="both"/>
        <w:rPr>
          <w:sz w:val="28"/>
          <w:szCs w:val="28"/>
        </w:rPr>
      </w:pPr>
      <w:r w:rsidRPr="00596613">
        <w:rPr>
          <w:sz w:val="28"/>
          <w:szCs w:val="28"/>
        </w:rPr>
        <w:t>Об итогах школьного этапа всероссийской олимпиады школьников по немецкому языку среди обучающихся общеобразовательных учреждений Гавриловского района в 2017-2018 учебном году</w:t>
      </w:r>
    </w:p>
    <w:p w:rsidR="00B41610" w:rsidRPr="00596613" w:rsidRDefault="00B41610" w:rsidP="00E4211F">
      <w:pPr>
        <w:spacing w:line="240" w:lineRule="exact"/>
        <w:jc w:val="both"/>
        <w:rPr>
          <w:sz w:val="28"/>
          <w:szCs w:val="28"/>
        </w:rPr>
      </w:pPr>
    </w:p>
    <w:p w:rsidR="00B41610" w:rsidRPr="00596613" w:rsidRDefault="00B41610" w:rsidP="00E4211F">
      <w:pPr>
        <w:spacing w:line="240" w:lineRule="exact"/>
        <w:jc w:val="both"/>
        <w:rPr>
          <w:sz w:val="28"/>
          <w:szCs w:val="28"/>
        </w:rPr>
      </w:pPr>
    </w:p>
    <w:p w:rsidR="00B41610" w:rsidRPr="00596613" w:rsidRDefault="00B41610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rFonts w:ascii="Times New Roman" w:hAnsi="Times New Roman" w:cs="Times New Roman"/>
        </w:rPr>
      </w:pPr>
      <w:r w:rsidRPr="00596613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администрации района от 02.10.2017 №161 «О подготовке и проведении школьного этапа всероссийской олимпиады школьников на территории  района в 2017-2018 учебном году», </w:t>
      </w:r>
      <w:r w:rsidRPr="00596613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B41610" w:rsidRPr="00596613" w:rsidRDefault="00B41610" w:rsidP="00E4211F">
      <w:pPr>
        <w:ind w:right="426" w:firstLine="851"/>
        <w:jc w:val="both"/>
        <w:rPr>
          <w:sz w:val="28"/>
          <w:szCs w:val="28"/>
        </w:rPr>
      </w:pPr>
      <w:r w:rsidRPr="00596613">
        <w:rPr>
          <w:sz w:val="28"/>
          <w:szCs w:val="28"/>
        </w:rPr>
        <w:t>1.Утвердить результаты школьного этапа всероссийской олимпиады школьников по немецкому языку в 2017-2018 учебном году(приложение№1).</w:t>
      </w:r>
    </w:p>
    <w:p w:rsidR="00B41610" w:rsidRPr="00596613" w:rsidRDefault="00B41610" w:rsidP="006F0BF2">
      <w:pPr>
        <w:pStyle w:val="NoSpacing"/>
        <w:ind w:right="426" w:firstLine="851"/>
        <w:jc w:val="both"/>
        <w:rPr>
          <w:rFonts w:ascii="Times New Roman" w:hAnsi="Times New Roman"/>
          <w:bCs/>
          <w:sz w:val="28"/>
        </w:rPr>
      </w:pPr>
      <w:r w:rsidRPr="00596613">
        <w:rPr>
          <w:rFonts w:ascii="Times New Roman" w:hAnsi="Times New Roman"/>
          <w:bCs/>
          <w:sz w:val="28"/>
        </w:rPr>
        <w:t xml:space="preserve"> 2.Утвердить рейтинг победителей школьного этапа всероссийской олимпиады школьников по </w:t>
      </w:r>
      <w:r w:rsidRPr="00596613">
        <w:rPr>
          <w:rFonts w:ascii="Times New Roman" w:hAnsi="Times New Roman"/>
          <w:sz w:val="28"/>
          <w:szCs w:val="28"/>
        </w:rPr>
        <w:t xml:space="preserve">немецкому языку </w:t>
      </w:r>
      <w:r w:rsidRPr="00596613">
        <w:rPr>
          <w:rFonts w:ascii="Times New Roman" w:hAnsi="Times New Roman"/>
          <w:bCs/>
          <w:sz w:val="28"/>
        </w:rPr>
        <w:t xml:space="preserve">в </w:t>
      </w:r>
      <w:r w:rsidRPr="00596613">
        <w:rPr>
          <w:rFonts w:ascii="Times New Roman" w:hAnsi="Times New Roman"/>
          <w:sz w:val="28"/>
          <w:szCs w:val="28"/>
        </w:rPr>
        <w:t xml:space="preserve">2017-2018 </w:t>
      </w:r>
      <w:r w:rsidRPr="00596613">
        <w:rPr>
          <w:rFonts w:ascii="Times New Roman" w:hAnsi="Times New Roman"/>
          <w:bCs/>
          <w:sz w:val="28"/>
        </w:rPr>
        <w:t>учебном году(приложение №2).</w:t>
      </w:r>
      <w:r w:rsidRPr="00596613">
        <w:rPr>
          <w:rFonts w:ascii="Times New Roman" w:hAnsi="Times New Roman"/>
          <w:sz w:val="28"/>
          <w:szCs w:val="28"/>
        </w:rPr>
        <w:t xml:space="preserve"> </w:t>
      </w:r>
    </w:p>
    <w:p w:rsidR="00B41610" w:rsidRPr="00596613" w:rsidRDefault="00B41610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596613">
        <w:rPr>
          <w:sz w:val="28"/>
          <w:szCs w:val="28"/>
        </w:rPr>
        <w:t>3.Утвердить рейтинг призеров школьного этапа всероссийской олимпиады школьников по немецкому языку в 2017-2018 учебном году (приложение№3)</w:t>
      </w:r>
    </w:p>
    <w:p w:rsidR="00B41610" w:rsidRPr="00596613" w:rsidRDefault="00B41610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596613">
        <w:rPr>
          <w:sz w:val="28"/>
          <w:szCs w:val="28"/>
          <w:lang w:eastAsia="ru-RU"/>
        </w:rPr>
        <w:t>4.Контроль за исполнением настоящего приказа оставляю за собой.</w:t>
      </w:r>
    </w:p>
    <w:p w:rsidR="00B41610" w:rsidRPr="00596613" w:rsidRDefault="00B4161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41610" w:rsidRPr="00596613" w:rsidRDefault="00B41610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B41610" w:rsidRDefault="00B41610" w:rsidP="008764C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                                              Н.Н. Кузенкова</w:t>
      </w:r>
    </w:p>
    <w:p w:rsidR="00B41610" w:rsidRDefault="00B41610" w:rsidP="008764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B41610" w:rsidRPr="00596613" w:rsidRDefault="00B41610" w:rsidP="00390F0B">
      <w:pPr>
        <w:widowControl w:val="0"/>
        <w:tabs>
          <w:tab w:val="num" w:pos="709"/>
        </w:tabs>
        <w:ind w:firstLine="153"/>
        <w:jc w:val="both"/>
        <w:rPr>
          <w:kern w:val="16"/>
          <w:lang w:bidi="hi-IN"/>
        </w:rPr>
      </w:pPr>
    </w:p>
    <w:p w:rsidR="00B41610" w:rsidRPr="00596613" w:rsidRDefault="00B41610" w:rsidP="00E4211F">
      <w:pPr>
        <w:pStyle w:val="BodySingle"/>
        <w:tabs>
          <w:tab w:val="left" w:pos="-1985"/>
        </w:tabs>
        <w:ind w:left="4956"/>
        <w:jc w:val="right"/>
        <w:sectPr w:rsidR="00B41610" w:rsidRPr="00596613" w:rsidSect="00794B29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B41610" w:rsidRPr="00596613" w:rsidRDefault="00B41610" w:rsidP="00E4211F">
      <w:pPr>
        <w:pStyle w:val="BodySingle"/>
        <w:tabs>
          <w:tab w:val="left" w:pos="-1985"/>
        </w:tabs>
        <w:ind w:left="4956"/>
        <w:jc w:val="right"/>
      </w:pPr>
    </w:p>
    <w:p w:rsidR="00B41610" w:rsidRPr="00596613" w:rsidRDefault="00B41610" w:rsidP="00E4211F">
      <w:pPr>
        <w:pStyle w:val="BodySingle"/>
        <w:tabs>
          <w:tab w:val="left" w:pos="-1985"/>
        </w:tabs>
        <w:ind w:left="4956"/>
        <w:jc w:val="right"/>
      </w:pP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96613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96613">
        <w:rPr>
          <w:rFonts w:ascii="Times New Roman" w:hAnsi="Times New Roman" w:cs="Times New Roman"/>
          <w:sz w:val="28"/>
          <w:szCs w:val="28"/>
        </w:rPr>
        <w:t>УТВЕРЖДЕНЫ</w:t>
      </w: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96613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96613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966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от          24.10.2017       №181</w:t>
      </w:r>
    </w:p>
    <w:p w:rsidR="00B41610" w:rsidRPr="00596613" w:rsidRDefault="00B41610" w:rsidP="00794B29">
      <w:pPr>
        <w:pStyle w:val="BodyText"/>
        <w:ind w:right="23"/>
        <w:rPr>
          <w:szCs w:val="28"/>
        </w:rPr>
      </w:pPr>
      <w:r w:rsidRPr="00596613">
        <w:rPr>
          <w:szCs w:val="28"/>
        </w:rPr>
        <w:t xml:space="preserve">                      </w:t>
      </w:r>
    </w:p>
    <w:p w:rsidR="00B41610" w:rsidRPr="00596613" w:rsidRDefault="00B41610" w:rsidP="00794B2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613"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B41610" w:rsidRPr="00596613" w:rsidRDefault="00B41610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6613">
        <w:rPr>
          <w:rFonts w:ascii="Times New Roman" w:hAnsi="Times New Roman" w:cs="Times New Roman"/>
          <w:bCs/>
          <w:sz w:val="28"/>
          <w:szCs w:val="28"/>
        </w:rPr>
        <w:t xml:space="preserve">школьного этапа всероссийской олимпиады школьников по </w:t>
      </w:r>
      <w:r w:rsidRPr="0059661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немецкому языку </w:t>
      </w:r>
      <w:r w:rsidRPr="0059661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96613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596613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B41610" w:rsidRPr="00596613" w:rsidRDefault="00B41610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610" w:rsidRPr="00596613" w:rsidRDefault="00B41610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5746"/>
        <w:gridCol w:w="1276"/>
        <w:gridCol w:w="4678"/>
        <w:gridCol w:w="780"/>
        <w:gridCol w:w="3472"/>
      </w:tblGrid>
      <w:tr w:rsidR="00B41610" w:rsidRPr="00596613" w:rsidTr="00DD7F18">
        <w:tc>
          <w:tcPr>
            <w:tcW w:w="130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46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1276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780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3472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B41610" w:rsidRPr="00596613" w:rsidTr="00DD7F18">
        <w:tc>
          <w:tcPr>
            <w:tcW w:w="130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746" w:type="dxa"/>
          </w:tcPr>
          <w:p w:rsidR="00B41610" w:rsidRPr="00596613" w:rsidRDefault="00B41610" w:rsidP="004635E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96613">
              <w:rPr>
                <w:bCs/>
                <w:kern w:val="16"/>
                <w:sz w:val="28"/>
                <w:szCs w:val="28"/>
                <w:lang w:bidi="hi-IN"/>
              </w:rPr>
              <w:t>Акимова Диана Олеговна</w:t>
            </w:r>
          </w:p>
        </w:tc>
        <w:tc>
          <w:tcPr>
            <w:tcW w:w="1276" w:type="dxa"/>
          </w:tcPr>
          <w:p w:rsidR="00B41610" w:rsidRPr="00596613" w:rsidRDefault="00B41610" w:rsidP="004635E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96613">
              <w:rPr>
                <w:bCs/>
                <w:kern w:val="16"/>
                <w:sz w:val="28"/>
                <w:szCs w:val="28"/>
                <w:lang w:bidi="hi-IN"/>
              </w:rPr>
              <w:t>8</w:t>
            </w:r>
          </w:p>
        </w:tc>
        <w:tc>
          <w:tcPr>
            <w:tcW w:w="4678" w:type="dxa"/>
          </w:tcPr>
          <w:p w:rsidR="00B41610" w:rsidRPr="00596613" w:rsidRDefault="00B41610" w:rsidP="004635E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96613">
              <w:rPr>
                <w:bCs/>
                <w:kern w:val="16"/>
                <w:sz w:val="28"/>
                <w:szCs w:val="28"/>
                <w:lang w:bidi="hi-IN"/>
              </w:rPr>
              <w:t>Королева Раиса Николаевна</w:t>
            </w:r>
          </w:p>
        </w:tc>
        <w:tc>
          <w:tcPr>
            <w:tcW w:w="780" w:type="dxa"/>
          </w:tcPr>
          <w:p w:rsidR="00B41610" w:rsidRPr="00596613" w:rsidRDefault="00B41610" w:rsidP="004635E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96613">
              <w:rPr>
                <w:bCs/>
                <w:kern w:val="16"/>
                <w:sz w:val="28"/>
                <w:szCs w:val="28"/>
                <w:lang w:bidi="hi-IN"/>
              </w:rPr>
              <w:t>31</w:t>
            </w:r>
          </w:p>
        </w:tc>
        <w:tc>
          <w:tcPr>
            <w:tcW w:w="3472" w:type="dxa"/>
          </w:tcPr>
          <w:p w:rsidR="00B41610" w:rsidRPr="00596613" w:rsidRDefault="00B41610" w:rsidP="004635EB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 w:rsidRPr="00596613"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B41610" w:rsidRPr="00596613" w:rsidTr="00E110CF">
        <w:tc>
          <w:tcPr>
            <w:tcW w:w="130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2" w:type="dxa"/>
            <w:gridSpan w:val="5"/>
          </w:tcPr>
          <w:p w:rsidR="00B41610" w:rsidRPr="00596613" w:rsidRDefault="00B41610" w:rsidP="002B39D0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Чуповский филиал МБОУ 2- Гавриловская сош</w:t>
            </w:r>
          </w:p>
        </w:tc>
      </w:tr>
      <w:tr w:rsidR="00B41610" w:rsidRPr="00596613" w:rsidTr="00DD7F18">
        <w:tc>
          <w:tcPr>
            <w:tcW w:w="130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746" w:type="dxa"/>
          </w:tcPr>
          <w:p w:rsidR="00B41610" w:rsidRPr="00596613" w:rsidRDefault="00B41610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Котельникова Таисия Алексеевна</w:t>
            </w:r>
          </w:p>
        </w:tc>
        <w:tc>
          <w:tcPr>
            <w:tcW w:w="1276" w:type="dxa"/>
          </w:tcPr>
          <w:p w:rsidR="00B41610" w:rsidRPr="00596613" w:rsidRDefault="00B41610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41610" w:rsidRPr="00596613" w:rsidRDefault="00B41610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780" w:type="dxa"/>
          </w:tcPr>
          <w:p w:rsidR="00B41610" w:rsidRPr="00596613" w:rsidRDefault="00B41610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3472" w:type="dxa"/>
          </w:tcPr>
          <w:p w:rsidR="00B41610" w:rsidRPr="00596613" w:rsidRDefault="00B41610">
            <w:r w:rsidRPr="00596613"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B41610" w:rsidRPr="00596613" w:rsidTr="00DD7F18">
        <w:tc>
          <w:tcPr>
            <w:tcW w:w="130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746" w:type="dxa"/>
          </w:tcPr>
          <w:p w:rsidR="00B41610" w:rsidRPr="00596613" w:rsidRDefault="00B41610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Райков Илья Дмитриевич</w:t>
            </w:r>
          </w:p>
        </w:tc>
        <w:tc>
          <w:tcPr>
            <w:tcW w:w="1276" w:type="dxa"/>
          </w:tcPr>
          <w:p w:rsidR="00B41610" w:rsidRPr="00596613" w:rsidRDefault="00B41610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41610" w:rsidRPr="00596613" w:rsidRDefault="00B41610" w:rsidP="004635E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Кочепасова Лариса Анатольевна</w:t>
            </w:r>
          </w:p>
        </w:tc>
        <w:tc>
          <w:tcPr>
            <w:tcW w:w="780" w:type="dxa"/>
          </w:tcPr>
          <w:p w:rsidR="00B41610" w:rsidRPr="00596613" w:rsidRDefault="00B41610" w:rsidP="004635EB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596613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472" w:type="dxa"/>
          </w:tcPr>
          <w:p w:rsidR="00B41610" w:rsidRPr="00596613" w:rsidRDefault="00B41610">
            <w:r w:rsidRPr="00596613">
              <w:rPr>
                <w:bCs/>
                <w:kern w:val="16"/>
                <w:sz w:val="28"/>
                <w:szCs w:val="28"/>
                <w:lang w:bidi="hi-IN"/>
              </w:rPr>
              <w:t>Участник</w:t>
            </w:r>
          </w:p>
        </w:tc>
      </w:tr>
      <w:tr w:rsidR="00B41610" w:rsidRPr="00596613" w:rsidTr="00DD7F18">
        <w:tc>
          <w:tcPr>
            <w:tcW w:w="130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1610" w:rsidRPr="00596613" w:rsidTr="00DD7F18">
        <w:tc>
          <w:tcPr>
            <w:tcW w:w="130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610" w:rsidRPr="00596613" w:rsidTr="00DD7F18">
        <w:tc>
          <w:tcPr>
            <w:tcW w:w="130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610" w:rsidRPr="00596613" w:rsidTr="00DD7F18">
        <w:tc>
          <w:tcPr>
            <w:tcW w:w="130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610" w:rsidRPr="00596613" w:rsidTr="00DD7F18">
        <w:tc>
          <w:tcPr>
            <w:tcW w:w="130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41610" w:rsidRPr="00596613" w:rsidTr="00DD7F18">
        <w:tc>
          <w:tcPr>
            <w:tcW w:w="130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0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72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1610" w:rsidRPr="00596613" w:rsidTr="00DD7F18">
        <w:tc>
          <w:tcPr>
            <w:tcW w:w="130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46" w:type="dxa"/>
          </w:tcPr>
          <w:p w:rsidR="00B41610" w:rsidRPr="00596613" w:rsidRDefault="00B41610" w:rsidP="00DD7F18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</w:p>
        </w:tc>
        <w:tc>
          <w:tcPr>
            <w:tcW w:w="1276" w:type="dxa"/>
          </w:tcPr>
          <w:p w:rsidR="00B41610" w:rsidRPr="00596613" w:rsidRDefault="00B41610" w:rsidP="00DD7F18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</w:p>
        </w:tc>
        <w:tc>
          <w:tcPr>
            <w:tcW w:w="4678" w:type="dxa"/>
          </w:tcPr>
          <w:p w:rsidR="00B41610" w:rsidRPr="00596613" w:rsidRDefault="00B41610" w:rsidP="00DD7F18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</w:p>
        </w:tc>
        <w:tc>
          <w:tcPr>
            <w:tcW w:w="780" w:type="dxa"/>
          </w:tcPr>
          <w:p w:rsidR="00B41610" w:rsidRPr="00596613" w:rsidRDefault="00B41610" w:rsidP="00DD7F18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</w:p>
        </w:tc>
        <w:tc>
          <w:tcPr>
            <w:tcW w:w="3472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41610" w:rsidRPr="00596613" w:rsidRDefault="00B41610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610" w:rsidRPr="00596613" w:rsidRDefault="00B41610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  <w:sectPr w:rsidR="00B41610" w:rsidRPr="00596613" w:rsidSect="004F62AE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96613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96613">
        <w:rPr>
          <w:rFonts w:ascii="Times New Roman" w:hAnsi="Times New Roman" w:cs="Times New Roman"/>
          <w:sz w:val="28"/>
          <w:szCs w:val="28"/>
        </w:rPr>
        <w:t>УТВЕРЖДЕНЫ</w:t>
      </w: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96613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96613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96613">
        <w:rPr>
          <w:rFonts w:ascii="Times New Roman" w:hAnsi="Times New Roman" w:cs="Times New Roman"/>
          <w:sz w:val="28"/>
          <w:szCs w:val="28"/>
        </w:rPr>
        <w:t>от   24.10.2017       №181</w:t>
      </w:r>
    </w:p>
    <w:p w:rsidR="00B41610" w:rsidRPr="00596613" w:rsidRDefault="00B41610" w:rsidP="00794B29">
      <w:pPr>
        <w:pStyle w:val="BodyText"/>
        <w:ind w:right="23"/>
        <w:jc w:val="right"/>
        <w:rPr>
          <w:szCs w:val="28"/>
        </w:rPr>
      </w:pPr>
      <w:r w:rsidRPr="00596613">
        <w:rPr>
          <w:szCs w:val="28"/>
        </w:rPr>
        <w:t xml:space="preserve">                      </w:t>
      </w:r>
    </w:p>
    <w:p w:rsidR="00B41610" w:rsidRPr="00596613" w:rsidRDefault="00B41610" w:rsidP="00794B2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613"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B41610" w:rsidRPr="00596613" w:rsidRDefault="00B41610" w:rsidP="00794B2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613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B41610" w:rsidRPr="00596613" w:rsidRDefault="00B41610" w:rsidP="00794B2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61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9661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немецкому языку </w:t>
      </w:r>
      <w:r w:rsidRPr="0059661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96613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596613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B41610" w:rsidRPr="00596613" w:rsidRDefault="00B41610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610" w:rsidRPr="00596613" w:rsidRDefault="00B41610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B41610" w:rsidRPr="00596613" w:rsidTr="00596613">
        <w:tc>
          <w:tcPr>
            <w:tcW w:w="130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B41610" w:rsidRPr="00596613" w:rsidRDefault="00B41610" w:rsidP="00DD7F1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B41610" w:rsidRPr="00596613" w:rsidTr="00596613">
        <w:tc>
          <w:tcPr>
            <w:tcW w:w="130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B41610" w:rsidRPr="00596613" w:rsidRDefault="00B41610" w:rsidP="002B39D0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-</w:t>
            </w:r>
          </w:p>
        </w:tc>
        <w:tc>
          <w:tcPr>
            <w:tcW w:w="3062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4678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4" w:type="dxa"/>
          </w:tcPr>
          <w:p w:rsidR="00B41610" w:rsidRPr="00596613" w:rsidRDefault="00B41610" w:rsidP="00DD7F18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B41610" w:rsidRPr="00596613" w:rsidRDefault="00B41610" w:rsidP="00794B29"/>
    <w:p w:rsidR="00B41610" w:rsidRPr="00596613" w:rsidRDefault="00B41610" w:rsidP="00794B29"/>
    <w:p w:rsidR="00B41610" w:rsidRPr="00596613" w:rsidRDefault="00B41610" w:rsidP="00794B29"/>
    <w:p w:rsidR="00B41610" w:rsidRPr="00596613" w:rsidRDefault="00B41610" w:rsidP="00794B29"/>
    <w:p w:rsidR="00B41610" w:rsidRPr="00596613" w:rsidRDefault="00B41610" w:rsidP="00794B29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96613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96613">
        <w:rPr>
          <w:rFonts w:ascii="Times New Roman" w:hAnsi="Times New Roman" w:cs="Times New Roman"/>
          <w:sz w:val="28"/>
          <w:szCs w:val="28"/>
        </w:rPr>
        <w:t>УТВЕРЖДЕНЫ</w:t>
      </w: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96613"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96613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B41610" w:rsidRPr="00596613" w:rsidRDefault="00B41610" w:rsidP="00794B29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 w:rsidRPr="00596613">
        <w:rPr>
          <w:rFonts w:ascii="Times New Roman" w:hAnsi="Times New Roman" w:cs="Times New Roman"/>
          <w:sz w:val="28"/>
          <w:szCs w:val="28"/>
        </w:rPr>
        <w:t>от  24.10.2017       №181</w:t>
      </w:r>
    </w:p>
    <w:p w:rsidR="00B41610" w:rsidRPr="00596613" w:rsidRDefault="00B41610" w:rsidP="00794B29">
      <w:pPr>
        <w:pStyle w:val="BodyText"/>
        <w:ind w:right="23"/>
        <w:rPr>
          <w:szCs w:val="28"/>
        </w:rPr>
      </w:pPr>
      <w:r w:rsidRPr="00596613">
        <w:rPr>
          <w:szCs w:val="28"/>
        </w:rPr>
        <w:t xml:space="preserve">                      </w:t>
      </w:r>
    </w:p>
    <w:p w:rsidR="00B41610" w:rsidRPr="00596613" w:rsidRDefault="00B41610" w:rsidP="00794B2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613">
        <w:rPr>
          <w:rFonts w:ascii="Times New Roman" w:hAnsi="Times New Roman" w:cs="Times New Roman"/>
          <w:bCs/>
          <w:sz w:val="28"/>
          <w:szCs w:val="28"/>
        </w:rPr>
        <w:t>Рейтинг  призеров</w:t>
      </w:r>
    </w:p>
    <w:p w:rsidR="00B41610" w:rsidRPr="00596613" w:rsidRDefault="00B41610" w:rsidP="00794B2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613">
        <w:rPr>
          <w:rFonts w:ascii="Times New Roman" w:hAnsi="Times New Roman" w:cs="Times New Roman"/>
          <w:bCs/>
          <w:sz w:val="28"/>
          <w:szCs w:val="28"/>
        </w:rPr>
        <w:t>школьного этапа всероссийской олимпиады школьников</w:t>
      </w:r>
    </w:p>
    <w:p w:rsidR="00B41610" w:rsidRPr="00596613" w:rsidRDefault="00B41610" w:rsidP="00794B29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96613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59661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немецкому языку </w:t>
      </w:r>
      <w:r w:rsidRPr="0059661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596613">
        <w:rPr>
          <w:rFonts w:ascii="Times New Roman" w:hAnsi="Times New Roman" w:cs="Times New Roman"/>
          <w:sz w:val="28"/>
          <w:szCs w:val="28"/>
        </w:rPr>
        <w:t xml:space="preserve">2017-2018 </w:t>
      </w:r>
      <w:r w:rsidRPr="00596613"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B41610" w:rsidRPr="00596613" w:rsidRDefault="00B41610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1610" w:rsidRPr="00596613" w:rsidRDefault="00B41610" w:rsidP="00794B29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3960"/>
        <w:gridCol w:w="3062"/>
        <w:gridCol w:w="1276"/>
        <w:gridCol w:w="4678"/>
        <w:gridCol w:w="1484"/>
      </w:tblGrid>
      <w:tr w:rsidR="00B41610" w:rsidRPr="00596613" w:rsidTr="00596613">
        <w:tc>
          <w:tcPr>
            <w:tcW w:w="130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3062" w:type="dxa"/>
          </w:tcPr>
          <w:p w:rsidR="00B41610" w:rsidRPr="00596613" w:rsidRDefault="00B41610" w:rsidP="00DD7F18">
            <w:pPr>
              <w:pStyle w:val="Standard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  <w:tc>
          <w:tcPr>
            <w:tcW w:w="1276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 (полностью)</w:t>
            </w:r>
          </w:p>
        </w:tc>
        <w:tc>
          <w:tcPr>
            <w:tcW w:w="1484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  <w:tr w:rsidR="00B41610" w:rsidRPr="00596613" w:rsidTr="00596613">
        <w:tc>
          <w:tcPr>
            <w:tcW w:w="1308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61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B41610" w:rsidRPr="00596613" w:rsidRDefault="00B41610" w:rsidP="00DD7F18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062" w:type="dxa"/>
          </w:tcPr>
          <w:p w:rsidR="00B41610" w:rsidRPr="00596613" w:rsidRDefault="00B41610" w:rsidP="0059661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41610" w:rsidRPr="00596613" w:rsidRDefault="00B41610" w:rsidP="00DD7F18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-</w:t>
            </w:r>
          </w:p>
        </w:tc>
        <w:tc>
          <w:tcPr>
            <w:tcW w:w="4678" w:type="dxa"/>
          </w:tcPr>
          <w:p w:rsidR="00B41610" w:rsidRPr="00596613" w:rsidRDefault="00B41610" w:rsidP="00DD7F18">
            <w:pPr>
              <w:widowControl w:val="0"/>
              <w:jc w:val="both"/>
              <w:rPr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Cs/>
                <w:kern w:val="16"/>
                <w:sz w:val="28"/>
                <w:szCs w:val="28"/>
                <w:lang w:bidi="hi-IN"/>
              </w:rPr>
              <w:t>-</w:t>
            </w:r>
          </w:p>
        </w:tc>
        <w:tc>
          <w:tcPr>
            <w:tcW w:w="1484" w:type="dxa"/>
          </w:tcPr>
          <w:p w:rsidR="00B41610" w:rsidRPr="00596613" w:rsidRDefault="00B41610" w:rsidP="00DD7F18">
            <w:pPr>
              <w:widowControl w:val="0"/>
              <w:jc w:val="both"/>
              <w:rPr>
                <w:b/>
                <w:bCs/>
                <w:kern w:val="16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16"/>
                <w:sz w:val="28"/>
                <w:szCs w:val="28"/>
                <w:lang w:bidi="hi-IN"/>
              </w:rPr>
              <w:t>-</w:t>
            </w:r>
          </w:p>
        </w:tc>
      </w:tr>
    </w:tbl>
    <w:p w:rsidR="00B41610" w:rsidRPr="00596613" w:rsidRDefault="00B41610" w:rsidP="00794B29"/>
    <w:p w:rsidR="00B41610" w:rsidRPr="00596613" w:rsidRDefault="00B41610" w:rsidP="00794B29"/>
    <w:p w:rsidR="00B41610" w:rsidRPr="00596613" w:rsidRDefault="00B41610" w:rsidP="00E4211F">
      <w:pPr>
        <w:widowControl w:val="0"/>
        <w:ind w:firstLine="709"/>
        <w:jc w:val="both"/>
        <w:rPr>
          <w:sz w:val="28"/>
          <w:szCs w:val="28"/>
        </w:rPr>
      </w:pPr>
    </w:p>
    <w:p w:rsidR="00B41610" w:rsidRPr="00596613" w:rsidRDefault="00B41610"/>
    <w:sectPr w:rsidR="00B41610" w:rsidRPr="00596613" w:rsidSect="00794B29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11F"/>
    <w:rsid w:val="00053C87"/>
    <w:rsid w:val="000A052A"/>
    <w:rsid w:val="000B01B4"/>
    <w:rsid w:val="000C20E0"/>
    <w:rsid w:val="000D68F7"/>
    <w:rsid w:val="000E2B33"/>
    <w:rsid w:val="000E5CC2"/>
    <w:rsid w:val="001117A1"/>
    <w:rsid w:val="00123D3B"/>
    <w:rsid w:val="0014709B"/>
    <w:rsid w:val="00195720"/>
    <w:rsid w:val="001D64CD"/>
    <w:rsid w:val="002408B0"/>
    <w:rsid w:val="00247A62"/>
    <w:rsid w:val="00282F0B"/>
    <w:rsid w:val="002A647D"/>
    <w:rsid w:val="002A6A56"/>
    <w:rsid w:val="002B39D0"/>
    <w:rsid w:val="002D079A"/>
    <w:rsid w:val="00300C4D"/>
    <w:rsid w:val="00311C8B"/>
    <w:rsid w:val="00345B95"/>
    <w:rsid w:val="00355CFB"/>
    <w:rsid w:val="00390F0B"/>
    <w:rsid w:val="00392B4B"/>
    <w:rsid w:val="003E21AB"/>
    <w:rsid w:val="00402A0B"/>
    <w:rsid w:val="0044759E"/>
    <w:rsid w:val="0045584A"/>
    <w:rsid w:val="004635EB"/>
    <w:rsid w:val="004B3E01"/>
    <w:rsid w:val="004F5B12"/>
    <w:rsid w:val="004F62AE"/>
    <w:rsid w:val="00596613"/>
    <w:rsid w:val="005E54F0"/>
    <w:rsid w:val="005F6312"/>
    <w:rsid w:val="00620B3D"/>
    <w:rsid w:val="00631EA0"/>
    <w:rsid w:val="006C5AAA"/>
    <w:rsid w:val="006F0BF2"/>
    <w:rsid w:val="006F59B0"/>
    <w:rsid w:val="006F7AD7"/>
    <w:rsid w:val="00700D14"/>
    <w:rsid w:val="0074005C"/>
    <w:rsid w:val="00765580"/>
    <w:rsid w:val="0079323D"/>
    <w:rsid w:val="00794B29"/>
    <w:rsid w:val="007A344E"/>
    <w:rsid w:val="007E7640"/>
    <w:rsid w:val="00825EA7"/>
    <w:rsid w:val="008764CC"/>
    <w:rsid w:val="00880789"/>
    <w:rsid w:val="00883FF0"/>
    <w:rsid w:val="008E1EC6"/>
    <w:rsid w:val="008F45CA"/>
    <w:rsid w:val="009170A1"/>
    <w:rsid w:val="009239C2"/>
    <w:rsid w:val="00944671"/>
    <w:rsid w:val="00954629"/>
    <w:rsid w:val="009C761A"/>
    <w:rsid w:val="009D759C"/>
    <w:rsid w:val="00A1611A"/>
    <w:rsid w:val="00A476C0"/>
    <w:rsid w:val="00A825B8"/>
    <w:rsid w:val="00A923DE"/>
    <w:rsid w:val="00AB414D"/>
    <w:rsid w:val="00B05570"/>
    <w:rsid w:val="00B1073B"/>
    <w:rsid w:val="00B369CA"/>
    <w:rsid w:val="00B37FC8"/>
    <w:rsid w:val="00B41610"/>
    <w:rsid w:val="00B47E43"/>
    <w:rsid w:val="00B625AD"/>
    <w:rsid w:val="00B84412"/>
    <w:rsid w:val="00B86D35"/>
    <w:rsid w:val="00BC1065"/>
    <w:rsid w:val="00C04B3E"/>
    <w:rsid w:val="00C11439"/>
    <w:rsid w:val="00CD5865"/>
    <w:rsid w:val="00DB2F2A"/>
    <w:rsid w:val="00DD7F18"/>
    <w:rsid w:val="00E02867"/>
    <w:rsid w:val="00E110CF"/>
    <w:rsid w:val="00E4211F"/>
    <w:rsid w:val="00E612C4"/>
    <w:rsid w:val="00EE1144"/>
    <w:rsid w:val="00F17AA3"/>
    <w:rsid w:val="00F479C6"/>
    <w:rsid w:val="00F763EB"/>
    <w:rsid w:val="00FA651D"/>
    <w:rsid w:val="00F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NoSpacing">
    <w:name w:val="No Spacing"/>
    <w:uiPriority w:val="99"/>
    <w:qFormat/>
    <w:rsid w:val="00E4211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uiPriority w:val="99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99"/>
    <w:rsid w:val="00794B29"/>
    <w:pPr>
      <w:suppressAutoHyphens w:val="0"/>
      <w:jc w:val="both"/>
    </w:pPr>
    <w:rPr>
      <w:sz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94B29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WW-Absatz-Standardschriftart1111">
    <w:name w:val="WW-Absatz-Standardschriftart1111"/>
    <w:uiPriority w:val="99"/>
    <w:rsid w:val="001470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5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413</Words>
  <Characters>2358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subject/>
  <dc:creator>User</dc:creator>
  <cp:keywords/>
  <dc:description/>
  <cp:lastModifiedBy>XP GAME 2008</cp:lastModifiedBy>
  <cp:revision>5</cp:revision>
  <cp:lastPrinted>2016-12-22T06:59:00Z</cp:lastPrinted>
  <dcterms:created xsi:type="dcterms:W3CDTF">2017-11-03T07:52:00Z</dcterms:created>
  <dcterms:modified xsi:type="dcterms:W3CDTF">2017-11-10T13:15:00Z</dcterms:modified>
</cp:coreProperties>
</file>