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95" w:rsidRPr="0045584A" w:rsidRDefault="00D1559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D15595" w:rsidRPr="0045584A" w:rsidRDefault="00D15595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D15595" w:rsidRPr="0045584A" w:rsidRDefault="00D15595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D15595" w:rsidRPr="0045584A" w:rsidRDefault="00D1559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D15595" w:rsidRPr="0045584A" w:rsidRDefault="00D15595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15595" w:rsidRPr="0045584A" w:rsidTr="00247A62">
        <w:tc>
          <w:tcPr>
            <w:tcW w:w="3190" w:type="dxa"/>
          </w:tcPr>
          <w:p w:rsidR="00D15595" w:rsidRPr="0045584A" w:rsidRDefault="00D1559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19.11</w:t>
            </w:r>
            <w:r w:rsidRPr="0045584A">
              <w:rPr>
                <w:sz w:val="28"/>
                <w:szCs w:val="28"/>
                <w:lang w:eastAsia="ru-RU"/>
              </w:rPr>
              <w:t>.2016</w:t>
            </w:r>
          </w:p>
        </w:tc>
        <w:tc>
          <w:tcPr>
            <w:tcW w:w="3190" w:type="dxa"/>
          </w:tcPr>
          <w:p w:rsidR="00D15595" w:rsidRPr="0045584A" w:rsidRDefault="00D1559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D15595" w:rsidRPr="0045584A" w:rsidRDefault="00D15595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118</w:t>
            </w:r>
          </w:p>
        </w:tc>
      </w:tr>
    </w:tbl>
    <w:p w:rsidR="00D15595" w:rsidRPr="00620B3D" w:rsidRDefault="00D15595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D15595" w:rsidRDefault="00D15595" w:rsidP="00E4211F">
      <w:pPr>
        <w:spacing w:line="240" w:lineRule="exact"/>
        <w:jc w:val="both"/>
      </w:pPr>
    </w:p>
    <w:p w:rsidR="00D15595" w:rsidRDefault="00D15595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математике среди обучающихся общеобразовательных учреждений Гавриловского района в 2016-2017 учебном году</w:t>
      </w:r>
    </w:p>
    <w:p w:rsidR="00D15595" w:rsidRDefault="00D15595" w:rsidP="00E4211F">
      <w:pPr>
        <w:spacing w:line="240" w:lineRule="exact"/>
        <w:jc w:val="both"/>
        <w:rPr>
          <w:sz w:val="28"/>
          <w:szCs w:val="28"/>
        </w:rPr>
      </w:pPr>
    </w:p>
    <w:p w:rsidR="00D15595" w:rsidRDefault="00D15595" w:rsidP="00E4211F">
      <w:pPr>
        <w:spacing w:line="240" w:lineRule="exact"/>
        <w:jc w:val="both"/>
        <w:rPr>
          <w:sz w:val="28"/>
          <w:szCs w:val="28"/>
        </w:rPr>
      </w:pPr>
    </w:p>
    <w:p w:rsidR="00D15595" w:rsidRPr="0045584A" w:rsidRDefault="00D15595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13.09.2016 №94 «О подготовке и проведении школьного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D15595" w:rsidRDefault="00D15595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 математике в 2016-2017 учебном году(приложение№1).</w:t>
      </w:r>
    </w:p>
    <w:p w:rsidR="00D15595" w:rsidRPr="006F0BF2" w:rsidRDefault="00D15595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школьного этапа всероссийской олимпиады школьников по </w:t>
      </w:r>
      <w:r>
        <w:rPr>
          <w:rFonts w:ascii="Times New Roman" w:hAnsi="Times New Roman"/>
          <w:bCs/>
          <w:sz w:val="28"/>
        </w:rPr>
        <w:t xml:space="preserve">математике </w:t>
      </w:r>
      <w:r w:rsidRPr="006F0BF2">
        <w:rPr>
          <w:rFonts w:ascii="Times New Roman" w:hAnsi="Times New Roman"/>
          <w:bCs/>
          <w:sz w:val="28"/>
        </w:rPr>
        <w:t>в 2016-2017 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D15595" w:rsidRDefault="00D15595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 математике в 2016-2017 учебном году (приложение№3)</w:t>
      </w:r>
    </w:p>
    <w:p w:rsidR="00D15595" w:rsidRPr="00B05570" w:rsidRDefault="00D15595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D15595" w:rsidRPr="00B05570" w:rsidRDefault="00D1559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15595" w:rsidRPr="00B05570" w:rsidRDefault="00D1559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15595" w:rsidRPr="00390F0B" w:rsidRDefault="00D15595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D15595" w:rsidRPr="00390F0B" w:rsidRDefault="00D15595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D15595" w:rsidRDefault="00D15595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  <w:sectPr w:rsidR="00D15595" w:rsidSect="000460D0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D15595" w:rsidRPr="00390F0B" w:rsidRDefault="00D15595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D15595" w:rsidRDefault="00D15595" w:rsidP="00E4211F">
      <w:pPr>
        <w:pStyle w:val="BodySingle"/>
        <w:tabs>
          <w:tab w:val="left" w:pos="-1985"/>
        </w:tabs>
        <w:ind w:left="4956"/>
        <w:jc w:val="right"/>
      </w:pPr>
    </w:p>
    <w:p w:rsidR="00D15595" w:rsidRDefault="00D15595" w:rsidP="000460D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5595" w:rsidRDefault="00D15595" w:rsidP="007763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15595" w:rsidRDefault="00D15595" w:rsidP="007763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15595" w:rsidRDefault="00D15595" w:rsidP="007763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15595" w:rsidRDefault="00D15595" w:rsidP="007763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15595" w:rsidRPr="00C04B3E" w:rsidRDefault="00D15595" w:rsidP="007763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№</w:t>
      </w:r>
    </w:p>
    <w:p w:rsidR="00D15595" w:rsidRDefault="00D15595" w:rsidP="000460D0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D15595" w:rsidRDefault="00D15595" w:rsidP="000460D0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D15595" w:rsidRDefault="00D15595" w:rsidP="000460D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математике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D15595" w:rsidRDefault="00D15595" w:rsidP="000460D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595" w:rsidRPr="00345B95" w:rsidRDefault="00D15595" w:rsidP="000460D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  <w:gridCol w:w="2010"/>
        <w:gridCol w:w="4136"/>
        <w:gridCol w:w="4136"/>
        <w:gridCol w:w="4136"/>
      </w:tblGrid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D15595" w:rsidRPr="000E5CC2" w:rsidTr="00177B6F">
        <w:tc>
          <w:tcPr>
            <w:tcW w:w="1308" w:type="dxa"/>
          </w:tcPr>
          <w:p w:rsidR="00D15595" w:rsidRPr="000E5CC2" w:rsidRDefault="00D15595" w:rsidP="00177B6F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80" w:type="dxa"/>
            <w:gridSpan w:val="4"/>
          </w:tcPr>
          <w:p w:rsidR="00D15595" w:rsidRPr="009A1F8C" w:rsidRDefault="00D15595" w:rsidP="00177B6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482" w:type="dxa"/>
            <w:gridSpan w:val="2"/>
          </w:tcPr>
          <w:p w:rsidR="00D15595" w:rsidRPr="009A1F8C" w:rsidRDefault="00D15595" w:rsidP="00177B6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D15595" w:rsidRPr="009A1F8C" w:rsidRDefault="00D15595" w:rsidP="00177B6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D15595" w:rsidRPr="009A1F8C" w:rsidRDefault="00D15595" w:rsidP="00177B6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D15595" w:rsidRPr="009A1F8C" w:rsidRDefault="00D15595" w:rsidP="00177B6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72" w:type="dxa"/>
          </w:tcPr>
          <w:p w:rsidR="00D15595" w:rsidRDefault="00D15595" w:rsidP="00177B6F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D15595" w:rsidRPr="00D5259A" w:rsidRDefault="00D15595" w:rsidP="00177B6F">
            <w:pPr>
              <w:pStyle w:val="Standard"/>
              <w:rPr>
                <w:bCs/>
                <w:sz w:val="28"/>
                <w:szCs w:val="28"/>
              </w:rPr>
            </w:pPr>
            <w:r w:rsidRPr="00D5259A">
              <w:rPr>
                <w:bCs/>
                <w:sz w:val="28"/>
                <w:szCs w:val="28"/>
              </w:rPr>
              <w:t>Морозов Игорь Валерьевич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72" w:type="dxa"/>
          </w:tcPr>
          <w:p w:rsidR="00D15595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D15595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Плужникова Полина Александровна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D15595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D15595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Аржников Александр Сергеевич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72" w:type="dxa"/>
          </w:tcPr>
          <w:p w:rsidR="00D15595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D15595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72" w:type="dxa"/>
          </w:tcPr>
          <w:p w:rsidR="00D15595" w:rsidRPr="007870A4" w:rsidRDefault="00D15595" w:rsidP="00177B6F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5 А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72" w:type="dxa"/>
          </w:tcPr>
          <w:p w:rsidR="00D15595" w:rsidRPr="007870A4" w:rsidRDefault="00D15595" w:rsidP="00177B6F">
            <w:pPr>
              <w:jc w:val="both"/>
              <w:rPr>
                <w:rStyle w:val="Absatz-Standardschriftart"/>
                <w:b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5 Б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D15595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8.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Хдрян Аня Мартиновна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5 Б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472" w:type="dxa"/>
          </w:tcPr>
          <w:p w:rsidR="00D15595" w:rsidRPr="007870A4" w:rsidRDefault="00D15595" w:rsidP="00177B6F">
            <w:pPr>
              <w:jc w:val="both"/>
              <w:rPr>
                <w:rStyle w:val="Absatz-Standardschriftart"/>
                <w:b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6 А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15595" w:rsidRPr="00B7558A" w:rsidRDefault="00D15595" w:rsidP="00177B6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72" w:type="dxa"/>
          </w:tcPr>
          <w:p w:rsidR="00D15595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746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Дыкова Екатерина Михайловна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72" w:type="dxa"/>
          </w:tcPr>
          <w:p w:rsidR="00D15595" w:rsidRPr="007870A4" w:rsidRDefault="00D15595" w:rsidP="00177B6F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11.</w:t>
            </w:r>
          </w:p>
        </w:tc>
        <w:tc>
          <w:tcPr>
            <w:tcW w:w="5746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Рима Мурадовна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6 Б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72" w:type="dxa"/>
          </w:tcPr>
          <w:p w:rsidR="00D15595" w:rsidRPr="007870A4" w:rsidRDefault="00D15595" w:rsidP="00177B6F">
            <w:pPr>
              <w:jc w:val="both"/>
              <w:rPr>
                <w:rStyle w:val="Absatz-Standardschriftart"/>
                <w:b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12.</w:t>
            </w:r>
          </w:p>
        </w:tc>
        <w:tc>
          <w:tcPr>
            <w:tcW w:w="5746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Анциферова Варвара Олеговна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6 А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72" w:type="dxa"/>
          </w:tcPr>
          <w:p w:rsidR="00D15595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13.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Артем Навасардович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6 А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72" w:type="dxa"/>
          </w:tcPr>
          <w:p w:rsidR="00D15595" w:rsidRPr="007870A4" w:rsidRDefault="00D15595" w:rsidP="00177B6F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14.</w:t>
            </w:r>
          </w:p>
        </w:tc>
        <w:tc>
          <w:tcPr>
            <w:tcW w:w="5746" w:type="dxa"/>
          </w:tcPr>
          <w:p w:rsidR="00D15595" w:rsidRPr="00EA1C6B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6 Б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72" w:type="dxa"/>
          </w:tcPr>
          <w:p w:rsidR="00D15595" w:rsidRPr="007870A4" w:rsidRDefault="00D15595" w:rsidP="00177B6F">
            <w:pPr>
              <w:jc w:val="both"/>
              <w:rPr>
                <w:rStyle w:val="Absatz-Standardschriftart"/>
                <w:b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15.</w:t>
            </w:r>
          </w:p>
        </w:tc>
        <w:tc>
          <w:tcPr>
            <w:tcW w:w="5746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Кузин Никита Геннадьевич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15595" w:rsidRPr="00064CC5" w:rsidRDefault="00D15595" w:rsidP="00177B6F">
            <w:pPr>
              <w:pStyle w:val="BodyText"/>
              <w:rPr>
                <w:b/>
                <w:bCs/>
                <w:szCs w:val="28"/>
              </w:rPr>
            </w:pPr>
            <w:r w:rsidRPr="00064CC5">
              <w:rPr>
                <w:b/>
                <w:bCs/>
                <w:szCs w:val="28"/>
              </w:rPr>
              <w:t>24</w:t>
            </w:r>
          </w:p>
        </w:tc>
        <w:tc>
          <w:tcPr>
            <w:tcW w:w="3472" w:type="dxa"/>
          </w:tcPr>
          <w:p w:rsidR="00D15595" w:rsidRPr="00064CC5" w:rsidRDefault="00D15595" w:rsidP="00177B6F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064CC5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16.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Ревунова Виктория Олеговна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72" w:type="dxa"/>
          </w:tcPr>
          <w:p w:rsidR="00D15595" w:rsidRPr="007870A4" w:rsidRDefault="00D15595" w:rsidP="00177B6F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17.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15595" w:rsidRPr="00064CC5" w:rsidRDefault="00D15595" w:rsidP="00177B6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064CC5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72" w:type="dxa"/>
          </w:tcPr>
          <w:p w:rsidR="00D15595" w:rsidRPr="007870A4" w:rsidRDefault="00D15595" w:rsidP="00177B6F">
            <w:pPr>
              <w:jc w:val="both"/>
              <w:rPr>
                <w:rStyle w:val="Absatz-Standardschriftart"/>
                <w:b/>
                <w:bCs/>
                <w:sz w:val="28"/>
                <w:szCs w:val="28"/>
              </w:rPr>
            </w:pPr>
            <w:r w:rsidRPr="00064CC5">
              <w:rPr>
                <w:rStyle w:val="Absatz-Standardschriftart"/>
                <w:b/>
                <w:bCs/>
                <w:sz w:val="28"/>
                <w:szCs w:val="28"/>
              </w:rPr>
              <w:t>Призер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18.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Виктория Алексеевна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15595" w:rsidRPr="00064CC5" w:rsidRDefault="00D15595" w:rsidP="00177B6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064CC5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72" w:type="dxa"/>
          </w:tcPr>
          <w:p w:rsidR="00D15595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064CC5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19.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72" w:type="dxa"/>
          </w:tcPr>
          <w:p w:rsidR="00D15595" w:rsidRPr="007870A4" w:rsidRDefault="00D15595" w:rsidP="00177B6F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20.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Серповской Павел Вадимович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15595" w:rsidRPr="00064CC5" w:rsidRDefault="00D15595" w:rsidP="00177B6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064CC5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D15595" w:rsidRPr="007870A4" w:rsidRDefault="00D15595" w:rsidP="00177B6F">
            <w:pPr>
              <w:jc w:val="both"/>
              <w:rPr>
                <w:rStyle w:val="Absatz-Standardschriftart"/>
                <w:b/>
                <w:bCs/>
                <w:sz w:val="28"/>
                <w:szCs w:val="28"/>
              </w:rPr>
            </w:pPr>
            <w:r w:rsidRPr="00064CC5">
              <w:rPr>
                <w:rStyle w:val="Absatz-Standardschriftart"/>
                <w:b/>
                <w:bCs/>
                <w:sz w:val="28"/>
                <w:szCs w:val="28"/>
              </w:rPr>
              <w:t>Призер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21.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4678" w:type="dxa"/>
          </w:tcPr>
          <w:p w:rsidR="00D15595" w:rsidRPr="00C000DC" w:rsidRDefault="00D15595" w:rsidP="00177B6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15595" w:rsidRPr="00064CC5" w:rsidRDefault="00D15595" w:rsidP="00177B6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064CC5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72" w:type="dxa"/>
          </w:tcPr>
          <w:p w:rsidR="00D15595" w:rsidRPr="00C000DC" w:rsidRDefault="00D15595" w:rsidP="00177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4CC5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22.</w:t>
            </w:r>
          </w:p>
        </w:tc>
        <w:tc>
          <w:tcPr>
            <w:tcW w:w="5746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 Данила Сергеевич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8 А</w:t>
            </w:r>
          </w:p>
        </w:tc>
        <w:tc>
          <w:tcPr>
            <w:tcW w:w="4678" w:type="dxa"/>
          </w:tcPr>
          <w:p w:rsidR="00D15595" w:rsidRPr="00C000DC" w:rsidRDefault="00D15595" w:rsidP="00177B6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780" w:type="dxa"/>
          </w:tcPr>
          <w:p w:rsidR="00D15595" w:rsidRPr="00064CC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72" w:type="dxa"/>
          </w:tcPr>
          <w:p w:rsidR="00D15595" w:rsidRPr="007870A4" w:rsidRDefault="00D15595" w:rsidP="00177B6F">
            <w:pPr>
              <w:jc w:val="both"/>
              <w:rPr>
                <w:rStyle w:val="Absatz-Standardschriftart"/>
                <w:b/>
                <w:bCs/>
                <w:sz w:val="28"/>
                <w:szCs w:val="28"/>
              </w:rPr>
            </w:pPr>
            <w:r w:rsidRPr="00064CC5">
              <w:rPr>
                <w:rStyle w:val="Absatz-Standardschriftart"/>
                <w:b/>
                <w:bCs/>
                <w:sz w:val="28"/>
                <w:szCs w:val="28"/>
              </w:rPr>
              <w:t>Призер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8 А</w:t>
            </w:r>
          </w:p>
        </w:tc>
        <w:tc>
          <w:tcPr>
            <w:tcW w:w="4678" w:type="dxa"/>
          </w:tcPr>
          <w:p w:rsidR="00D15595" w:rsidRPr="00C000DC" w:rsidRDefault="00D15595" w:rsidP="00177B6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780" w:type="dxa"/>
          </w:tcPr>
          <w:p w:rsidR="00D15595" w:rsidRPr="00064CC5" w:rsidRDefault="00D15595" w:rsidP="00177B6F">
            <w:pPr>
              <w:pStyle w:val="BodyText"/>
              <w:rPr>
                <w:b/>
                <w:bCs/>
                <w:szCs w:val="28"/>
              </w:rPr>
            </w:pPr>
            <w:r w:rsidRPr="00064CC5">
              <w:rPr>
                <w:b/>
                <w:bCs/>
                <w:szCs w:val="28"/>
              </w:rPr>
              <w:t>21</w:t>
            </w:r>
          </w:p>
        </w:tc>
        <w:tc>
          <w:tcPr>
            <w:tcW w:w="3472" w:type="dxa"/>
          </w:tcPr>
          <w:p w:rsidR="00D15595" w:rsidRPr="00C000DC" w:rsidRDefault="00D15595" w:rsidP="00177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4CC5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25.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 Максим Владимирович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8 Б</w:t>
            </w:r>
          </w:p>
        </w:tc>
        <w:tc>
          <w:tcPr>
            <w:tcW w:w="4678" w:type="dxa"/>
          </w:tcPr>
          <w:p w:rsidR="00D15595" w:rsidRPr="00C000DC" w:rsidRDefault="00D15595" w:rsidP="00177B6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3472" w:type="dxa"/>
          </w:tcPr>
          <w:p w:rsidR="00D15595" w:rsidRPr="007870A4" w:rsidRDefault="00D15595" w:rsidP="00177B6F">
            <w:pPr>
              <w:jc w:val="both"/>
              <w:rPr>
                <w:rStyle w:val="Absatz-Standardschriftart"/>
                <w:b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26.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 Андрей Алексеевич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8 Б</w:t>
            </w:r>
          </w:p>
        </w:tc>
        <w:tc>
          <w:tcPr>
            <w:tcW w:w="4678" w:type="dxa"/>
          </w:tcPr>
          <w:p w:rsidR="00D15595" w:rsidRPr="00C000DC" w:rsidRDefault="00D15595" w:rsidP="00177B6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3472" w:type="dxa"/>
          </w:tcPr>
          <w:p w:rsidR="00D15595" w:rsidRPr="00C000DC" w:rsidRDefault="00D15595" w:rsidP="00177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5746" w:type="dxa"/>
          </w:tcPr>
          <w:p w:rsidR="00D15595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D15595" w:rsidRPr="00C000DC" w:rsidRDefault="00D15595" w:rsidP="00177B6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72" w:type="dxa"/>
          </w:tcPr>
          <w:p w:rsidR="00D15595" w:rsidRPr="007870A4" w:rsidRDefault="00D15595" w:rsidP="00177B6F">
            <w:pPr>
              <w:jc w:val="both"/>
              <w:rPr>
                <w:rStyle w:val="Absatz-Standardschriftart"/>
                <w:b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5746" w:type="dxa"/>
          </w:tcPr>
          <w:p w:rsidR="00D15595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D15595" w:rsidRPr="00C000DC" w:rsidRDefault="00D15595" w:rsidP="00177B6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4</w:t>
            </w:r>
          </w:p>
        </w:tc>
        <w:tc>
          <w:tcPr>
            <w:tcW w:w="3472" w:type="dxa"/>
          </w:tcPr>
          <w:p w:rsidR="00D15595" w:rsidRPr="00C000DC" w:rsidRDefault="00D15595" w:rsidP="00177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29.</w:t>
            </w:r>
          </w:p>
        </w:tc>
        <w:tc>
          <w:tcPr>
            <w:tcW w:w="5746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9Б</w:t>
            </w:r>
          </w:p>
        </w:tc>
        <w:tc>
          <w:tcPr>
            <w:tcW w:w="4678" w:type="dxa"/>
          </w:tcPr>
          <w:p w:rsidR="00D15595" w:rsidRPr="00DE083E" w:rsidRDefault="00D15595" w:rsidP="00177B6F">
            <w:pPr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472" w:type="dxa"/>
          </w:tcPr>
          <w:p w:rsidR="00D15595" w:rsidRPr="007870A4" w:rsidRDefault="00D15595" w:rsidP="00177B6F">
            <w:pPr>
              <w:jc w:val="both"/>
              <w:rPr>
                <w:rStyle w:val="Absatz-Standardschriftart"/>
                <w:b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30.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Зуйков Александр Игоревич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9 Б</w:t>
            </w:r>
          </w:p>
        </w:tc>
        <w:tc>
          <w:tcPr>
            <w:tcW w:w="4678" w:type="dxa"/>
          </w:tcPr>
          <w:p w:rsidR="00D15595" w:rsidRPr="00DE083E" w:rsidRDefault="00D15595" w:rsidP="00177B6F">
            <w:pPr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3472" w:type="dxa"/>
          </w:tcPr>
          <w:p w:rsidR="00D15595" w:rsidRPr="00C000DC" w:rsidRDefault="00D15595" w:rsidP="00177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574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Габриелян Ерем Акопович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10А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15595" w:rsidRPr="00064CC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72" w:type="dxa"/>
          </w:tcPr>
          <w:p w:rsidR="00D15595" w:rsidRPr="007870A4" w:rsidRDefault="00D15595" w:rsidP="00177B6F">
            <w:pPr>
              <w:jc w:val="both"/>
              <w:rPr>
                <w:rStyle w:val="Absatz-Standardschriftart"/>
                <w:b/>
                <w:bCs/>
                <w:sz w:val="28"/>
                <w:szCs w:val="28"/>
              </w:rPr>
            </w:pPr>
            <w:r w:rsidRPr="00717BD4">
              <w:rPr>
                <w:rStyle w:val="Absatz-Standardschriftart"/>
                <w:b/>
                <w:bCs/>
                <w:sz w:val="28"/>
                <w:szCs w:val="28"/>
              </w:rPr>
              <w:t>Призер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Сайганова Ульяна Николаевна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10А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3472" w:type="dxa"/>
          </w:tcPr>
          <w:p w:rsidR="00D15595" w:rsidRPr="00C000DC" w:rsidRDefault="00D15595" w:rsidP="00177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Вискова Светлана Олеговна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10А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15595" w:rsidRPr="00717BD4" w:rsidRDefault="00D15595" w:rsidP="00177B6F">
            <w:pPr>
              <w:pStyle w:val="BodyText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>22</w:t>
            </w:r>
          </w:p>
        </w:tc>
        <w:tc>
          <w:tcPr>
            <w:tcW w:w="3472" w:type="dxa"/>
          </w:tcPr>
          <w:p w:rsidR="00D15595" w:rsidRPr="007870A4" w:rsidRDefault="00D15595" w:rsidP="00177B6F">
            <w:pPr>
              <w:jc w:val="both"/>
              <w:rPr>
                <w:rStyle w:val="Absatz-Standardschriftart"/>
                <w:b/>
                <w:bCs/>
                <w:sz w:val="28"/>
                <w:szCs w:val="28"/>
              </w:rPr>
            </w:pPr>
            <w:r w:rsidRPr="00717BD4">
              <w:rPr>
                <w:rStyle w:val="Absatz-Standardschriftart"/>
                <w:b/>
                <w:bCs/>
                <w:sz w:val="28"/>
                <w:szCs w:val="28"/>
              </w:rPr>
              <w:t>Призер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Котельников Данила Александрович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10А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15595" w:rsidRPr="00717BD4" w:rsidRDefault="00D15595" w:rsidP="00177B6F">
            <w:pPr>
              <w:pStyle w:val="BodyText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>21</w:t>
            </w:r>
          </w:p>
        </w:tc>
        <w:tc>
          <w:tcPr>
            <w:tcW w:w="3472" w:type="dxa"/>
          </w:tcPr>
          <w:p w:rsidR="00D15595" w:rsidRPr="00C000DC" w:rsidRDefault="00D15595" w:rsidP="00177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BD4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Шкут Илья Александрович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Б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3472" w:type="dxa"/>
          </w:tcPr>
          <w:p w:rsidR="00D15595" w:rsidRPr="007870A4" w:rsidRDefault="00D15595" w:rsidP="00177B6F">
            <w:pPr>
              <w:jc w:val="both"/>
              <w:rPr>
                <w:rStyle w:val="Absatz-Standardschriftart"/>
                <w:b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Следина Елизавета Николаевна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Б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15595" w:rsidRPr="00717BD4" w:rsidRDefault="00D15595" w:rsidP="00177B6F">
            <w:pPr>
              <w:pStyle w:val="BodyText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>21</w:t>
            </w:r>
          </w:p>
        </w:tc>
        <w:tc>
          <w:tcPr>
            <w:tcW w:w="3472" w:type="dxa"/>
          </w:tcPr>
          <w:p w:rsidR="00D15595" w:rsidRPr="00717BD4" w:rsidRDefault="00D15595" w:rsidP="00177B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17BD4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Б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574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Зуева Евгения Геннадиевна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780" w:type="dxa"/>
          </w:tcPr>
          <w:p w:rsidR="00D15595" w:rsidRPr="00717BD4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7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717BD4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Плужников Игорь Юрьевич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780" w:type="dxa"/>
          </w:tcPr>
          <w:p w:rsidR="00D15595" w:rsidRPr="00717BD4" w:rsidRDefault="00D15595" w:rsidP="00177B6F">
            <w:pPr>
              <w:pStyle w:val="BodyText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>19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717BD4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D15595" w:rsidRPr="001431A3" w:rsidRDefault="00D15595" w:rsidP="00177B6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431A3">
              <w:rPr>
                <w:b/>
                <w:bCs/>
                <w:szCs w:val="28"/>
              </w:rPr>
              <w:t>Глуховский филиал МБОУ 2-Гавриловской сош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5746" w:type="dxa"/>
          </w:tcPr>
          <w:p w:rsidR="00D15595" w:rsidRPr="00E826BD" w:rsidRDefault="00D15595" w:rsidP="00177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Косимовская Анастасия Юрьевна</w:t>
            </w:r>
          </w:p>
        </w:tc>
        <w:tc>
          <w:tcPr>
            <w:tcW w:w="1276" w:type="dxa"/>
          </w:tcPr>
          <w:p w:rsidR="00D15595" w:rsidRPr="00E826BD" w:rsidRDefault="00D15595" w:rsidP="00177B6F">
            <w:pPr>
              <w:rPr>
                <w:sz w:val="28"/>
                <w:szCs w:val="28"/>
              </w:rPr>
            </w:pPr>
            <w:r w:rsidRPr="00E826BD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15595" w:rsidRPr="00A85A99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Анюхина Ольга Степановна</w:t>
            </w:r>
          </w:p>
        </w:tc>
        <w:tc>
          <w:tcPr>
            <w:tcW w:w="780" w:type="dxa"/>
          </w:tcPr>
          <w:p w:rsidR="00D15595" w:rsidRPr="00A85A99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0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D15595" w:rsidRPr="001431A3" w:rsidRDefault="00D15595" w:rsidP="00177B6F">
            <w:pPr>
              <w:widowControl w:val="0"/>
              <w:jc w:val="center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1431A3">
              <w:rPr>
                <w:b/>
                <w:bCs/>
                <w:szCs w:val="28"/>
              </w:rPr>
              <w:t>Чуповский  филиал МБОУ 2-Гавриловской сош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BodyText"/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Никонов Кирилл Сергеевич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4678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BodyText"/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D15595" w:rsidRDefault="00D15595" w:rsidP="00177B6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6576F7">
              <w:rPr>
                <w:b/>
                <w:bCs/>
                <w:szCs w:val="28"/>
              </w:rPr>
              <w:t>1-Пересыпкинский</w:t>
            </w:r>
            <w:r>
              <w:rPr>
                <w:bCs/>
                <w:szCs w:val="28"/>
              </w:rPr>
              <w:t xml:space="preserve"> </w:t>
            </w:r>
            <w:r w:rsidRPr="001431A3">
              <w:rPr>
                <w:b/>
                <w:bCs/>
                <w:szCs w:val="28"/>
              </w:rPr>
              <w:t>филиал МБОУ 2-Гавриловской с</w:t>
            </w:r>
            <w:r>
              <w:rPr>
                <w:b/>
                <w:bCs/>
                <w:szCs w:val="28"/>
              </w:rPr>
              <w:t>ош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BodyText"/>
              <w:snapToGrid w:val="0"/>
              <w:rPr>
                <w:bCs/>
                <w:szCs w:val="28"/>
              </w:rPr>
            </w:pP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24F">
              <w:rPr>
                <w:rFonts w:ascii="Times New Roman" w:hAnsi="Times New Roman" w:cs="Times New Roman"/>
                <w:sz w:val="28"/>
                <w:szCs w:val="28"/>
              </w:rPr>
              <w:t xml:space="preserve">Мусаелян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24F">
              <w:rPr>
                <w:rFonts w:ascii="Times New Roman" w:hAnsi="Times New Roman" w:cs="Times New Roman"/>
                <w:sz w:val="28"/>
                <w:szCs w:val="28"/>
              </w:rPr>
              <w:t>Ева Арменовна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24F">
              <w:rPr>
                <w:rFonts w:ascii="Times New Roman" w:hAnsi="Times New Roman" w:cs="Times New Roman"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22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717BD4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24F">
              <w:rPr>
                <w:rFonts w:ascii="Times New Roman" w:hAnsi="Times New Roman" w:cs="Times New Roman"/>
                <w:sz w:val="28"/>
                <w:szCs w:val="28"/>
              </w:rPr>
              <w:t xml:space="preserve">Каграманян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24F">
              <w:rPr>
                <w:rFonts w:ascii="Times New Roman" w:hAnsi="Times New Roman" w:cs="Times New Roman"/>
                <w:sz w:val="28"/>
                <w:szCs w:val="28"/>
              </w:rPr>
              <w:t>Асмик Зограбовна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4678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КириллАнатольевич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4678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D15595" w:rsidRPr="00D5259A" w:rsidRDefault="00D15595" w:rsidP="00177B6F">
            <w:pPr>
              <w:pStyle w:val="BodyText"/>
              <w:spacing w:line="276" w:lineRule="auto"/>
              <w:rPr>
                <w:b/>
                <w:bCs/>
                <w:szCs w:val="28"/>
              </w:rPr>
            </w:pPr>
            <w:r w:rsidRPr="00D5259A">
              <w:rPr>
                <w:b/>
                <w:bCs/>
                <w:szCs w:val="28"/>
              </w:rPr>
              <w:t>24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717BD4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4678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D15595" w:rsidRPr="00717BD4" w:rsidRDefault="00D15595" w:rsidP="00177B6F">
            <w:pPr>
              <w:pStyle w:val="BodyText"/>
              <w:spacing w:line="276" w:lineRule="auto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>32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717BD4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4678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D15595" w:rsidRPr="00717BD4" w:rsidRDefault="00D15595" w:rsidP="00177B6F">
            <w:pPr>
              <w:pStyle w:val="BodyText"/>
              <w:spacing w:line="276" w:lineRule="auto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>26</w:t>
            </w:r>
          </w:p>
        </w:tc>
        <w:tc>
          <w:tcPr>
            <w:tcW w:w="3472" w:type="dxa"/>
          </w:tcPr>
          <w:p w:rsidR="00D15595" w:rsidRPr="00717BD4" w:rsidRDefault="00D15595" w:rsidP="00177B6F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717BD4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Наталия Юрьевна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4678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D15595" w:rsidRPr="00717BD4" w:rsidRDefault="00D15595" w:rsidP="00177B6F">
            <w:pPr>
              <w:pStyle w:val="BodyText"/>
              <w:spacing w:line="276" w:lineRule="auto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>26</w:t>
            </w:r>
          </w:p>
        </w:tc>
        <w:tc>
          <w:tcPr>
            <w:tcW w:w="3472" w:type="dxa"/>
          </w:tcPr>
          <w:p w:rsidR="00D15595" w:rsidRPr="00717BD4" w:rsidRDefault="00D15595" w:rsidP="00177B6F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717BD4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Скотникова Вера Павловна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4678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Сутормина Мария Ивановна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6576F7">
              <w:rPr>
                <w:iCs/>
                <w:color w:val="000000"/>
                <w:sz w:val="28"/>
                <w:szCs w:val="28"/>
              </w:rPr>
              <w:t>Банникова Полина Викторовна</w:t>
            </w:r>
          </w:p>
          <w:p w:rsidR="00D15595" w:rsidRPr="006576F7" w:rsidRDefault="00D15595" w:rsidP="00177B6F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D15595" w:rsidRPr="00717BD4" w:rsidRDefault="00D15595" w:rsidP="00177B6F">
            <w:pPr>
              <w:pStyle w:val="BodyText"/>
              <w:spacing w:line="276" w:lineRule="auto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>35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717BD4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Полетухина Виктория Геннадьевна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6576F7">
              <w:rPr>
                <w:iCs/>
                <w:color w:val="000000"/>
                <w:sz w:val="28"/>
                <w:szCs w:val="28"/>
              </w:rPr>
              <w:t>Банникова Полина Викторовна</w:t>
            </w:r>
          </w:p>
          <w:p w:rsidR="00D15595" w:rsidRPr="006576F7" w:rsidRDefault="00D15595" w:rsidP="00177B6F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D15595" w:rsidRPr="00717BD4" w:rsidRDefault="00D15595" w:rsidP="00177B6F">
            <w:pPr>
              <w:pStyle w:val="BodyText"/>
              <w:spacing w:line="276" w:lineRule="auto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>29</w:t>
            </w:r>
          </w:p>
        </w:tc>
        <w:tc>
          <w:tcPr>
            <w:tcW w:w="3472" w:type="dxa"/>
          </w:tcPr>
          <w:p w:rsidR="00D15595" w:rsidRPr="00717BD4" w:rsidRDefault="00D15595" w:rsidP="00177B6F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717BD4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Носаева Светлана Валерьевна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6576F7">
              <w:rPr>
                <w:iCs/>
                <w:color w:val="000000"/>
                <w:sz w:val="28"/>
                <w:szCs w:val="28"/>
              </w:rPr>
              <w:t>Банникова Полина Викторовна</w:t>
            </w:r>
          </w:p>
          <w:p w:rsidR="00D15595" w:rsidRPr="006576F7" w:rsidRDefault="00D15595" w:rsidP="00177B6F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D15595" w:rsidRPr="00717BD4" w:rsidRDefault="00D15595" w:rsidP="00177B6F">
            <w:pPr>
              <w:pStyle w:val="BodyText"/>
              <w:spacing w:line="276" w:lineRule="auto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>24</w:t>
            </w:r>
          </w:p>
        </w:tc>
        <w:tc>
          <w:tcPr>
            <w:tcW w:w="3472" w:type="dxa"/>
          </w:tcPr>
          <w:p w:rsidR="00D15595" w:rsidRPr="00717BD4" w:rsidRDefault="00D15595" w:rsidP="00177B6F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717BD4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5746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Желудкова Екатерина Алексеевна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6576F7">
              <w:rPr>
                <w:iCs/>
                <w:color w:val="000000"/>
                <w:sz w:val="28"/>
                <w:szCs w:val="28"/>
              </w:rPr>
              <w:t>Банникова Полина Викторовна</w:t>
            </w:r>
          </w:p>
          <w:p w:rsidR="00D15595" w:rsidRPr="006576F7" w:rsidRDefault="00D15595" w:rsidP="00177B6F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D15595" w:rsidRPr="00717BD4" w:rsidRDefault="00D15595" w:rsidP="00177B6F">
            <w:pPr>
              <w:pStyle w:val="BodyText"/>
              <w:spacing w:line="276" w:lineRule="auto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>24</w:t>
            </w:r>
          </w:p>
        </w:tc>
        <w:tc>
          <w:tcPr>
            <w:tcW w:w="3472" w:type="dxa"/>
          </w:tcPr>
          <w:p w:rsidR="00D15595" w:rsidRPr="00717BD4" w:rsidRDefault="00D15595" w:rsidP="00177B6F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717BD4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D15595" w:rsidRDefault="00D15595" w:rsidP="00177B6F">
            <w:pPr>
              <w:widowControl w:val="0"/>
              <w:jc w:val="center"/>
              <w:rPr>
                <w:bCs/>
                <w:kern w:val="16"/>
                <w:sz w:val="28"/>
                <w:szCs w:val="28"/>
                <w:lang w:bidi="hi-IN"/>
              </w:rPr>
            </w:pPr>
            <w:r w:rsidRPr="006576F7">
              <w:rPr>
                <w:b/>
                <w:bCs/>
                <w:szCs w:val="28"/>
              </w:rPr>
              <w:t>1-</w:t>
            </w:r>
            <w:r>
              <w:rPr>
                <w:b/>
                <w:bCs/>
                <w:szCs w:val="28"/>
              </w:rPr>
              <w:t>Гавриловский</w:t>
            </w:r>
            <w:r>
              <w:rPr>
                <w:bCs/>
                <w:szCs w:val="28"/>
              </w:rPr>
              <w:t xml:space="preserve"> </w:t>
            </w:r>
            <w:r w:rsidRPr="001431A3">
              <w:rPr>
                <w:b/>
                <w:bCs/>
                <w:szCs w:val="28"/>
              </w:rPr>
              <w:t>филиал МБОУ 2-Гавриловской с</w:t>
            </w:r>
            <w:r>
              <w:rPr>
                <w:b/>
                <w:bCs/>
                <w:szCs w:val="28"/>
              </w:rPr>
              <w:t>ош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5746" w:type="dxa"/>
          </w:tcPr>
          <w:p w:rsidR="00D15595" w:rsidRDefault="00D15595" w:rsidP="00177B6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D15595" w:rsidRPr="00717BD4" w:rsidRDefault="00D15595" w:rsidP="00177B6F">
            <w:pPr>
              <w:jc w:val="both"/>
              <w:rPr>
                <w:b/>
              </w:rPr>
            </w:pPr>
            <w:r w:rsidRPr="00717BD4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472" w:type="dxa"/>
          </w:tcPr>
          <w:p w:rsidR="00D15595" w:rsidRPr="00717BD4" w:rsidRDefault="00D15595" w:rsidP="00177B6F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717BD4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5746" w:type="dxa"/>
          </w:tcPr>
          <w:p w:rsidR="00D15595" w:rsidRDefault="00D15595" w:rsidP="00177B6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Породин Сергей Васильевич</w:t>
            </w:r>
          </w:p>
        </w:tc>
        <w:tc>
          <w:tcPr>
            <w:tcW w:w="1276" w:type="dxa"/>
          </w:tcPr>
          <w:p w:rsidR="00D15595" w:rsidRDefault="00D15595" w:rsidP="00177B6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jc w:val="both"/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5746" w:type="dxa"/>
          </w:tcPr>
          <w:p w:rsidR="00D15595" w:rsidRDefault="00D15595" w:rsidP="00177B6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Мещеряков Александр Алексеевич</w:t>
            </w:r>
          </w:p>
        </w:tc>
        <w:tc>
          <w:tcPr>
            <w:tcW w:w="1276" w:type="dxa"/>
          </w:tcPr>
          <w:p w:rsidR="00D15595" w:rsidRDefault="00D15595" w:rsidP="00177B6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snapToGrid w:val="0"/>
              <w:jc w:val="both"/>
            </w:pPr>
            <w:r>
              <w:t>4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5746" w:type="dxa"/>
          </w:tcPr>
          <w:p w:rsidR="00D15595" w:rsidRDefault="00D15595" w:rsidP="00177B6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 Дмитрий Анатольевич</w:t>
            </w:r>
          </w:p>
        </w:tc>
        <w:tc>
          <w:tcPr>
            <w:tcW w:w="1276" w:type="dxa"/>
          </w:tcPr>
          <w:p w:rsidR="00D15595" w:rsidRDefault="00D15595" w:rsidP="00177B6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D15595" w:rsidRPr="00064CC5" w:rsidRDefault="00D15595" w:rsidP="00177B6F">
            <w:pPr>
              <w:snapToGrid w:val="0"/>
              <w:jc w:val="both"/>
              <w:rPr>
                <w:b/>
              </w:rPr>
            </w:pPr>
            <w:r w:rsidRPr="00064CC5">
              <w:rPr>
                <w:b/>
              </w:rPr>
              <w:t>19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717BD4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5746" w:type="dxa"/>
          </w:tcPr>
          <w:p w:rsidR="00D15595" w:rsidRDefault="00D15595" w:rsidP="00177B6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Садчиков Вадим Михайлович</w:t>
            </w:r>
          </w:p>
        </w:tc>
        <w:tc>
          <w:tcPr>
            <w:tcW w:w="1276" w:type="dxa"/>
          </w:tcPr>
          <w:p w:rsidR="00D15595" w:rsidRDefault="00D15595" w:rsidP="00177B6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5746" w:type="dxa"/>
          </w:tcPr>
          <w:p w:rsidR="00D15595" w:rsidRDefault="00D15595" w:rsidP="00177B6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Породин Максим Михайлович</w:t>
            </w:r>
          </w:p>
        </w:tc>
        <w:tc>
          <w:tcPr>
            <w:tcW w:w="1276" w:type="dxa"/>
          </w:tcPr>
          <w:p w:rsidR="00D15595" w:rsidRDefault="00D15595" w:rsidP="00177B6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D15595" w:rsidRDefault="00D15595" w:rsidP="00177B6F">
            <w:pPr>
              <w:widowControl w:val="0"/>
              <w:jc w:val="center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szCs w:val="28"/>
              </w:rPr>
              <w:t xml:space="preserve">Осино-Гайский </w:t>
            </w:r>
            <w:r>
              <w:rPr>
                <w:bCs/>
                <w:szCs w:val="28"/>
              </w:rPr>
              <w:t xml:space="preserve"> </w:t>
            </w:r>
            <w:r w:rsidRPr="001431A3">
              <w:rPr>
                <w:b/>
                <w:bCs/>
                <w:szCs w:val="28"/>
              </w:rPr>
              <w:t>филиал МБОУ 2-Гавриловской с</w:t>
            </w:r>
            <w:r>
              <w:rPr>
                <w:b/>
                <w:bCs/>
                <w:szCs w:val="28"/>
              </w:rPr>
              <w:t>ош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574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Анастасия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Витальевна</w:t>
            </w:r>
          </w:p>
        </w:tc>
        <w:tc>
          <w:tcPr>
            <w:tcW w:w="127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15595" w:rsidRPr="000E3D37" w:rsidRDefault="00D15595" w:rsidP="00177B6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37">
              <w:rPr>
                <w:sz w:val="28"/>
                <w:szCs w:val="28"/>
              </w:rPr>
              <w:t>ДерябинаНадежда Ивановна</w:t>
            </w:r>
          </w:p>
        </w:tc>
        <w:tc>
          <w:tcPr>
            <w:tcW w:w="780" w:type="dxa"/>
          </w:tcPr>
          <w:p w:rsidR="00D15595" w:rsidRPr="0081056A" w:rsidRDefault="00D15595" w:rsidP="00177B6F">
            <w:pPr>
              <w:pStyle w:val="BodyText"/>
              <w:rPr>
                <w:bCs/>
                <w:szCs w:val="28"/>
              </w:rPr>
            </w:pPr>
            <w:r w:rsidRPr="0081056A">
              <w:rPr>
                <w:bCs/>
                <w:szCs w:val="28"/>
              </w:rPr>
              <w:t xml:space="preserve">6 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574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Соколов Георгий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Николаевич</w:t>
            </w:r>
          </w:p>
        </w:tc>
        <w:tc>
          <w:tcPr>
            <w:tcW w:w="127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15595" w:rsidRPr="000E3D37" w:rsidRDefault="00D15595" w:rsidP="00177B6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37">
              <w:rPr>
                <w:sz w:val="28"/>
                <w:szCs w:val="28"/>
              </w:rPr>
              <w:t>ДерябинаНадежда Ивановна</w:t>
            </w:r>
          </w:p>
        </w:tc>
        <w:tc>
          <w:tcPr>
            <w:tcW w:w="780" w:type="dxa"/>
          </w:tcPr>
          <w:p w:rsidR="00D15595" w:rsidRPr="0081056A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17 </w:t>
            </w:r>
          </w:p>
          <w:p w:rsidR="00D15595" w:rsidRPr="0081056A" w:rsidRDefault="00D15595" w:rsidP="00177B6F">
            <w:pPr>
              <w:pStyle w:val="BodyText"/>
              <w:rPr>
                <w:b/>
                <w:bCs/>
                <w:szCs w:val="28"/>
              </w:rPr>
            </w:pP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574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Романов Никита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127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15595" w:rsidRPr="000E3D37" w:rsidRDefault="00D15595" w:rsidP="00177B6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37">
              <w:rPr>
                <w:sz w:val="28"/>
                <w:szCs w:val="28"/>
              </w:rPr>
              <w:t>ДерябинаНадежда Ивановна</w:t>
            </w:r>
          </w:p>
        </w:tc>
        <w:tc>
          <w:tcPr>
            <w:tcW w:w="780" w:type="dxa"/>
          </w:tcPr>
          <w:p w:rsidR="00D15595" w:rsidRPr="0081056A" w:rsidRDefault="00D15595" w:rsidP="00177B6F">
            <w:pPr>
              <w:pStyle w:val="BodyText"/>
              <w:rPr>
                <w:bCs/>
                <w:szCs w:val="28"/>
              </w:rPr>
            </w:pPr>
            <w:r w:rsidRPr="0081056A">
              <w:rPr>
                <w:bCs/>
                <w:szCs w:val="28"/>
              </w:rPr>
              <w:t xml:space="preserve">7 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574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Валерия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Константиновна</w:t>
            </w:r>
          </w:p>
        </w:tc>
        <w:tc>
          <w:tcPr>
            <w:tcW w:w="127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15595" w:rsidRPr="000E3D37" w:rsidRDefault="00D15595" w:rsidP="00177B6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37">
              <w:rPr>
                <w:sz w:val="28"/>
                <w:szCs w:val="28"/>
              </w:rPr>
              <w:t>ДерябинаНадежда Ивановна</w:t>
            </w:r>
          </w:p>
        </w:tc>
        <w:tc>
          <w:tcPr>
            <w:tcW w:w="780" w:type="dxa"/>
          </w:tcPr>
          <w:p w:rsidR="00D15595" w:rsidRPr="0081056A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15 </w:t>
            </w:r>
          </w:p>
          <w:p w:rsidR="00D15595" w:rsidRPr="0081056A" w:rsidRDefault="00D15595" w:rsidP="00177B6F">
            <w:pPr>
              <w:pStyle w:val="BodyText"/>
              <w:rPr>
                <w:b/>
                <w:bCs/>
                <w:szCs w:val="28"/>
              </w:rPr>
            </w:pP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574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Полянская Софья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Михайловна</w:t>
            </w:r>
          </w:p>
        </w:tc>
        <w:tc>
          <w:tcPr>
            <w:tcW w:w="127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15595" w:rsidRPr="000E3D37" w:rsidRDefault="00D15595" w:rsidP="00177B6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37">
              <w:rPr>
                <w:sz w:val="28"/>
                <w:szCs w:val="28"/>
              </w:rPr>
              <w:t>ДерябинаНадежда Ивановна</w:t>
            </w:r>
          </w:p>
        </w:tc>
        <w:tc>
          <w:tcPr>
            <w:tcW w:w="780" w:type="dxa"/>
          </w:tcPr>
          <w:p w:rsidR="00D15595" w:rsidRPr="0081056A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17 </w:t>
            </w:r>
          </w:p>
          <w:p w:rsidR="00D15595" w:rsidRPr="0081056A" w:rsidRDefault="00D15595" w:rsidP="00177B6F">
            <w:pPr>
              <w:pStyle w:val="BodyText"/>
              <w:rPr>
                <w:b/>
                <w:bCs/>
                <w:szCs w:val="28"/>
              </w:rPr>
            </w:pP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574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Подымова Анастасия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Борисовна</w:t>
            </w:r>
          </w:p>
        </w:tc>
        <w:tc>
          <w:tcPr>
            <w:tcW w:w="127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15595" w:rsidRPr="000E3D37" w:rsidRDefault="00D15595" w:rsidP="00177B6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37">
              <w:rPr>
                <w:sz w:val="28"/>
                <w:szCs w:val="28"/>
              </w:rPr>
              <w:t>ДерябинаНадежда Ивановна</w:t>
            </w:r>
          </w:p>
        </w:tc>
        <w:tc>
          <w:tcPr>
            <w:tcW w:w="780" w:type="dxa"/>
          </w:tcPr>
          <w:p w:rsidR="00D15595" w:rsidRPr="0081056A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 </w:t>
            </w:r>
            <w:r w:rsidRPr="0081056A">
              <w:rPr>
                <w:bCs/>
                <w:szCs w:val="28"/>
              </w:rPr>
              <w:t xml:space="preserve"> 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574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127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15595" w:rsidRPr="000E3D37" w:rsidRDefault="00D15595" w:rsidP="00177B6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37">
              <w:rPr>
                <w:sz w:val="28"/>
                <w:szCs w:val="28"/>
              </w:rPr>
              <w:t>ДерябинаНадежда Ивановна</w:t>
            </w:r>
          </w:p>
        </w:tc>
        <w:tc>
          <w:tcPr>
            <w:tcW w:w="780" w:type="dxa"/>
          </w:tcPr>
          <w:p w:rsidR="00D15595" w:rsidRPr="00717BD4" w:rsidRDefault="00D15595" w:rsidP="00177B6F">
            <w:pPr>
              <w:pStyle w:val="BodyText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 xml:space="preserve">29  </w:t>
            </w:r>
          </w:p>
          <w:p w:rsidR="00D15595" w:rsidRPr="00717BD4" w:rsidRDefault="00D15595" w:rsidP="00177B6F">
            <w:pPr>
              <w:pStyle w:val="BodyText"/>
              <w:rPr>
                <w:b/>
                <w:bCs/>
                <w:szCs w:val="28"/>
              </w:rPr>
            </w:pPr>
          </w:p>
        </w:tc>
        <w:tc>
          <w:tcPr>
            <w:tcW w:w="3472" w:type="dxa"/>
          </w:tcPr>
          <w:p w:rsidR="00D15595" w:rsidRPr="00717BD4" w:rsidRDefault="00D15595" w:rsidP="00177B6F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717BD4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574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Авдошина С</w:t>
            </w: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офья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127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15595" w:rsidRPr="000E3D37" w:rsidRDefault="00D15595" w:rsidP="00177B6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37">
              <w:rPr>
                <w:sz w:val="28"/>
                <w:szCs w:val="28"/>
              </w:rPr>
              <w:t>ДерябинаНадежда Ивановна</w:t>
            </w:r>
          </w:p>
        </w:tc>
        <w:tc>
          <w:tcPr>
            <w:tcW w:w="780" w:type="dxa"/>
          </w:tcPr>
          <w:p w:rsidR="00D15595" w:rsidRPr="00717BD4" w:rsidRDefault="00D15595" w:rsidP="00177B6F">
            <w:pPr>
              <w:pStyle w:val="BodyText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 xml:space="preserve">26  </w:t>
            </w:r>
          </w:p>
          <w:p w:rsidR="00D15595" w:rsidRPr="00717BD4" w:rsidRDefault="00D15595" w:rsidP="00177B6F">
            <w:pPr>
              <w:pStyle w:val="BodyText"/>
              <w:rPr>
                <w:b/>
                <w:bCs/>
                <w:szCs w:val="28"/>
              </w:rPr>
            </w:pPr>
          </w:p>
        </w:tc>
        <w:tc>
          <w:tcPr>
            <w:tcW w:w="3472" w:type="dxa"/>
          </w:tcPr>
          <w:p w:rsidR="00D15595" w:rsidRPr="00717BD4" w:rsidRDefault="00D15595" w:rsidP="00177B6F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717BD4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574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Волынкин Евгений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Николаевич</w:t>
            </w:r>
          </w:p>
        </w:tc>
        <w:tc>
          <w:tcPr>
            <w:tcW w:w="127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15595" w:rsidRPr="000E3D37" w:rsidRDefault="00D15595" w:rsidP="00177B6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37">
              <w:rPr>
                <w:sz w:val="28"/>
                <w:szCs w:val="28"/>
              </w:rPr>
              <w:t>ДерябинаНадежда Ивановна</w:t>
            </w:r>
          </w:p>
        </w:tc>
        <w:tc>
          <w:tcPr>
            <w:tcW w:w="780" w:type="dxa"/>
          </w:tcPr>
          <w:p w:rsidR="00D15595" w:rsidRPr="0081056A" w:rsidRDefault="00D15595" w:rsidP="00177B6F">
            <w:pPr>
              <w:pStyle w:val="BodyText"/>
              <w:rPr>
                <w:bCs/>
                <w:szCs w:val="28"/>
              </w:rPr>
            </w:pPr>
            <w:r w:rsidRPr="0081056A">
              <w:rPr>
                <w:bCs/>
                <w:szCs w:val="28"/>
              </w:rPr>
              <w:t xml:space="preserve">11 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574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Кристина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Михайловна</w:t>
            </w:r>
          </w:p>
        </w:tc>
        <w:tc>
          <w:tcPr>
            <w:tcW w:w="127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15595" w:rsidRPr="000E3D37" w:rsidRDefault="00D15595" w:rsidP="00177B6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37">
              <w:rPr>
                <w:sz w:val="28"/>
                <w:szCs w:val="28"/>
              </w:rPr>
              <w:t>ДерябинаНадежда Ивановна</w:t>
            </w:r>
          </w:p>
        </w:tc>
        <w:tc>
          <w:tcPr>
            <w:tcW w:w="780" w:type="dxa"/>
          </w:tcPr>
          <w:p w:rsidR="00D15595" w:rsidRPr="0081056A" w:rsidRDefault="00D15595" w:rsidP="00177B6F">
            <w:pPr>
              <w:pStyle w:val="BodyText"/>
              <w:rPr>
                <w:bCs/>
                <w:szCs w:val="28"/>
              </w:rPr>
            </w:pPr>
            <w:r w:rsidRPr="0081056A">
              <w:rPr>
                <w:bCs/>
                <w:szCs w:val="28"/>
              </w:rPr>
              <w:t xml:space="preserve">13 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574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127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15595" w:rsidRPr="000E3D37" w:rsidRDefault="00D15595" w:rsidP="00177B6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37">
              <w:rPr>
                <w:sz w:val="28"/>
                <w:szCs w:val="28"/>
              </w:rPr>
              <w:t>ДерябинаНадежда Ивановна</w:t>
            </w:r>
          </w:p>
        </w:tc>
        <w:tc>
          <w:tcPr>
            <w:tcW w:w="780" w:type="dxa"/>
          </w:tcPr>
          <w:p w:rsidR="00D15595" w:rsidRPr="0081056A" w:rsidRDefault="00D15595" w:rsidP="00177B6F">
            <w:pPr>
              <w:rPr>
                <w:rStyle w:val="BodyTextChar"/>
                <w:bCs/>
                <w:sz w:val="28"/>
                <w:szCs w:val="28"/>
              </w:rPr>
            </w:pPr>
            <w:r w:rsidRPr="0081056A">
              <w:rPr>
                <w:rStyle w:val="BodyTextChar"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574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Жабкина Виктория Александровна </w:t>
            </w:r>
          </w:p>
        </w:tc>
        <w:tc>
          <w:tcPr>
            <w:tcW w:w="127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81056A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780" w:type="dxa"/>
          </w:tcPr>
          <w:p w:rsidR="00D15595" w:rsidRPr="0081056A" w:rsidRDefault="00D15595" w:rsidP="00177B6F">
            <w:pPr>
              <w:pStyle w:val="BodyText"/>
              <w:rPr>
                <w:bCs/>
                <w:szCs w:val="28"/>
              </w:rPr>
            </w:pPr>
            <w:r w:rsidRPr="0081056A">
              <w:rPr>
                <w:bCs/>
                <w:szCs w:val="28"/>
              </w:rPr>
              <w:t xml:space="preserve">13 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574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Маслова Мария Юрьевна </w:t>
            </w:r>
          </w:p>
        </w:tc>
        <w:tc>
          <w:tcPr>
            <w:tcW w:w="127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81056A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780" w:type="dxa"/>
          </w:tcPr>
          <w:p w:rsidR="00D15595" w:rsidRPr="0081056A" w:rsidRDefault="00D15595" w:rsidP="00177B6F">
            <w:pPr>
              <w:pStyle w:val="BodyText"/>
              <w:rPr>
                <w:bCs/>
                <w:szCs w:val="28"/>
              </w:rPr>
            </w:pPr>
            <w:r w:rsidRPr="0081056A">
              <w:rPr>
                <w:bCs/>
                <w:szCs w:val="28"/>
              </w:rPr>
              <w:t xml:space="preserve">7 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574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>Букин Никита Валерьевич</w:t>
            </w:r>
          </w:p>
        </w:tc>
        <w:tc>
          <w:tcPr>
            <w:tcW w:w="127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81056A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780" w:type="dxa"/>
          </w:tcPr>
          <w:p w:rsidR="00D15595" w:rsidRPr="0081056A" w:rsidRDefault="00D15595" w:rsidP="00177B6F">
            <w:pPr>
              <w:pStyle w:val="BodyText"/>
              <w:rPr>
                <w:bCs/>
                <w:szCs w:val="28"/>
              </w:rPr>
            </w:pPr>
            <w:r w:rsidRPr="0081056A">
              <w:rPr>
                <w:bCs/>
                <w:szCs w:val="28"/>
              </w:rPr>
              <w:t xml:space="preserve">17 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574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>Букин Станислав  Валерьевич</w:t>
            </w:r>
          </w:p>
        </w:tc>
        <w:tc>
          <w:tcPr>
            <w:tcW w:w="127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81056A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780" w:type="dxa"/>
          </w:tcPr>
          <w:p w:rsidR="00D15595" w:rsidRPr="0081056A" w:rsidRDefault="00D15595" w:rsidP="00177B6F">
            <w:pPr>
              <w:pStyle w:val="BodyText"/>
              <w:rPr>
                <w:bCs/>
                <w:szCs w:val="28"/>
              </w:rPr>
            </w:pPr>
            <w:r w:rsidRPr="0081056A">
              <w:rPr>
                <w:bCs/>
                <w:szCs w:val="28"/>
              </w:rPr>
              <w:t xml:space="preserve">17 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574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Неля Борисовна </w:t>
            </w:r>
          </w:p>
        </w:tc>
        <w:tc>
          <w:tcPr>
            <w:tcW w:w="127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81056A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780" w:type="dxa"/>
          </w:tcPr>
          <w:p w:rsidR="00D15595" w:rsidRPr="0081056A" w:rsidRDefault="00D15595" w:rsidP="00177B6F">
            <w:pPr>
              <w:pStyle w:val="BodyText"/>
              <w:rPr>
                <w:bCs/>
                <w:szCs w:val="28"/>
              </w:rPr>
            </w:pPr>
            <w:r w:rsidRPr="0081056A">
              <w:rPr>
                <w:bCs/>
                <w:szCs w:val="28"/>
              </w:rPr>
              <w:t xml:space="preserve">17 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574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Екатерина Сергеевна </w:t>
            </w:r>
          </w:p>
        </w:tc>
        <w:tc>
          <w:tcPr>
            <w:tcW w:w="127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81056A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780" w:type="dxa"/>
          </w:tcPr>
          <w:p w:rsidR="00D15595" w:rsidRPr="00717BD4" w:rsidRDefault="00D15595" w:rsidP="00177B6F">
            <w:pPr>
              <w:rPr>
                <w:rStyle w:val="BodyTextChar"/>
                <w:b/>
                <w:bCs/>
                <w:sz w:val="28"/>
                <w:szCs w:val="28"/>
              </w:rPr>
            </w:pPr>
            <w:r w:rsidRPr="00717BD4">
              <w:rPr>
                <w:rStyle w:val="BodyTextChar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72" w:type="dxa"/>
          </w:tcPr>
          <w:p w:rsidR="00D15595" w:rsidRPr="00717BD4" w:rsidRDefault="00D15595" w:rsidP="00177B6F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717BD4">
              <w:rPr>
                <w:b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D15595" w:rsidRDefault="00D15595" w:rsidP="00177B6F">
            <w:pPr>
              <w:widowControl w:val="0"/>
              <w:jc w:val="center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szCs w:val="28"/>
              </w:rPr>
              <w:t xml:space="preserve">Козьмодемьяновский </w:t>
            </w:r>
            <w:r w:rsidRPr="001431A3">
              <w:rPr>
                <w:b/>
                <w:bCs/>
                <w:szCs w:val="28"/>
              </w:rPr>
              <w:t>филиал МБОУ 2-Гавриловской с</w:t>
            </w:r>
            <w:r>
              <w:rPr>
                <w:b/>
                <w:bCs/>
                <w:szCs w:val="28"/>
              </w:rPr>
              <w:t>ош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5746" w:type="dxa"/>
          </w:tcPr>
          <w:p w:rsidR="00D15595" w:rsidRPr="000524CE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4CE"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1276" w:type="dxa"/>
          </w:tcPr>
          <w:p w:rsidR="00D15595" w:rsidRPr="000524CE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4C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4CE"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 Надежда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Михайловна</w:t>
            </w:r>
          </w:p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D15595" w:rsidRPr="000524CE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5746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Пустотин Анатолий Игоревич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4CE"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 Надежда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Михайловна</w:t>
            </w:r>
          </w:p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D15595" w:rsidRPr="000524CE" w:rsidRDefault="00D15595" w:rsidP="00177B6F">
            <w:pPr>
              <w:pStyle w:val="BodyText"/>
              <w:rPr>
                <w:bCs/>
                <w:szCs w:val="28"/>
              </w:rPr>
            </w:pPr>
            <w:r w:rsidRPr="000524CE">
              <w:rPr>
                <w:bCs/>
                <w:szCs w:val="28"/>
              </w:rPr>
              <w:t>5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5746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Даниил Сергеевич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4CE"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 Надежда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Михайловна</w:t>
            </w:r>
          </w:p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D15595" w:rsidRPr="000524CE" w:rsidRDefault="00D15595" w:rsidP="00177B6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 xml:space="preserve">Булгаковский  </w:t>
            </w:r>
            <w:r w:rsidRPr="001431A3">
              <w:rPr>
                <w:b/>
                <w:bCs/>
                <w:szCs w:val="28"/>
              </w:rPr>
              <w:t>филиал МБОУ 2-Гавриловской с</w:t>
            </w:r>
            <w:r>
              <w:rPr>
                <w:b/>
                <w:bCs/>
                <w:szCs w:val="28"/>
              </w:rPr>
              <w:t>ош</w:t>
            </w:r>
          </w:p>
        </w:tc>
        <w:tc>
          <w:tcPr>
            <w:tcW w:w="780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5746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Сухобок Анна Алексеевна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6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pStyle w:val="Standard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Королева Ольга Ивановна</w:t>
            </w:r>
          </w:p>
        </w:tc>
        <w:tc>
          <w:tcPr>
            <w:tcW w:w="780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21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5746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Вачева Алена Александровна</w:t>
            </w:r>
          </w:p>
        </w:tc>
        <w:tc>
          <w:tcPr>
            <w:tcW w:w="1276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pStyle w:val="Standard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Королев Александр Прокофьевич</w:t>
            </w:r>
          </w:p>
        </w:tc>
        <w:tc>
          <w:tcPr>
            <w:tcW w:w="780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24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D15595" w:rsidRDefault="00D15595" w:rsidP="00177B6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6576F7">
              <w:rPr>
                <w:b/>
                <w:bCs/>
                <w:szCs w:val="28"/>
              </w:rPr>
              <w:t>1-Пересыпкинский</w:t>
            </w:r>
            <w:r>
              <w:rPr>
                <w:bCs/>
                <w:szCs w:val="28"/>
              </w:rPr>
              <w:t xml:space="preserve"> </w:t>
            </w:r>
            <w:r w:rsidRPr="001431A3">
              <w:rPr>
                <w:b/>
                <w:bCs/>
                <w:szCs w:val="28"/>
              </w:rPr>
              <w:t>филиал МБОУ 2-Гавриловской с</w:t>
            </w:r>
            <w:r>
              <w:rPr>
                <w:b/>
                <w:bCs/>
                <w:szCs w:val="28"/>
              </w:rPr>
              <w:t>ош</w:t>
            </w:r>
          </w:p>
        </w:tc>
        <w:tc>
          <w:tcPr>
            <w:tcW w:w="780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574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Черяпина Марина Анатольевна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pStyle w:val="Standard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780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25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574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Рогожин Юрий Николаевич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pStyle w:val="Standard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Нина Алексеевна</w:t>
            </w:r>
          </w:p>
        </w:tc>
        <w:tc>
          <w:tcPr>
            <w:tcW w:w="780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D15595" w:rsidRPr="000E5CC2" w:rsidTr="00177B6F">
        <w:trPr>
          <w:gridAfter w:val="4"/>
          <w:wAfter w:w="14418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574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Шуточкин Александр Васильевич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pStyle w:val="Standard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Нина Алексеевна</w:t>
            </w:r>
          </w:p>
        </w:tc>
        <w:tc>
          <w:tcPr>
            <w:tcW w:w="780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3472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</w:tbl>
    <w:p w:rsidR="00D15595" w:rsidRDefault="00D15595" w:rsidP="000460D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595" w:rsidRDefault="00D15595" w:rsidP="000460D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D15595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D15595" w:rsidRDefault="00D15595" w:rsidP="000460D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15595" w:rsidRDefault="00D15595" w:rsidP="000460D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15595" w:rsidRDefault="00D15595" w:rsidP="000460D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15595" w:rsidRDefault="00D15595" w:rsidP="000460D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15595" w:rsidRPr="00C04B3E" w:rsidRDefault="00D15595" w:rsidP="000460D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19.10.2016        №118</w:t>
      </w:r>
    </w:p>
    <w:p w:rsidR="00D15595" w:rsidRDefault="00D15595" w:rsidP="000460D0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D15595" w:rsidRDefault="00D15595" w:rsidP="000460D0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D15595" w:rsidRDefault="00D15595" w:rsidP="000460D0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D15595" w:rsidRDefault="00D15595" w:rsidP="000460D0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математике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D15595" w:rsidRDefault="00D15595" w:rsidP="000460D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595" w:rsidRPr="00345B95" w:rsidRDefault="00D15595" w:rsidP="000460D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D15595" w:rsidRPr="000E5CC2" w:rsidTr="00177B6F">
        <w:trPr>
          <w:gridAfter w:val="1"/>
          <w:wAfter w:w="3472" w:type="dxa"/>
        </w:trPr>
        <w:tc>
          <w:tcPr>
            <w:tcW w:w="1308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D15595" w:rsidRPr="000E5CC2" w:rsidRDefault="00D15595" w:rsidP="00177B6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D15595" w:rsidRPr="000E5CC2" w:rsidTr="00177B6F"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D15595" w:rsidRPr="00C000DC" w:rsidRDefault="00D15595" w:rsidP="00177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3062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4678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3472" w:type="dxa"/>
          </w:tcPr>
          <w:p w:rsidR="00D15595" w:rsidRPr="00717BD4" w:rsidRDefault="00D15595" w:rsidP="00177B6F">
            <w:pPr>
              <w:pStyle w:val="BodyText"/>
              <w:spacing w:line="276" w:lineRule="auto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>32</w:t>
            </w:r>
          </w:p>
        </w:tc>
        <w:tc>
          <w:tcPr>
            <w:tcW w:w="3472" w:type="dxa"/>
          </w:tcPr>
          <w:p w:rsidR="00D15595" w:rsidRPr="00AE07E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15595" w:rsidRPr="000E5CC2" w:rsidTr="00177B6F"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D15595" w:rsidRDefault="00D15595" w:rsidP="00177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Сутормина Мария Ивановна</w:t>
            </w:r>
          </w:p>
        </w:tc>
        <w:tc>
          <w:tcPr>
            <w:tcW w:w="3062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6576F7">
              <w:rPr>
                <w:iCs/>
                <w:color w:val="000000"/>
                <w:sz w:val="28"/>
                <w:szCs w:val="28"/>
              </w:rPr>
              <w:t>Банникова Полина Викторовна</w:t>
            </w:r>
          </w:p>
          <w:p w:rsidR="00D15595" w:rsidRPr="006576F7" w:rsidRDefault="00D15595" w:rsidP="00177B6F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D15595" w:rsidRPr="00717BD4" w:rsidRDefault="00D15595" w:rsidP="00177B6F">
            <w:pPr>
              <w:pStyle w:val="BodyText"/>
              <w:spacing w:line="276" w:lineRule="auto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>35</w:t>
            </w:r>
          </w:p>
        </w:tc>
        <w:tc>
          <w:tcPr>
            <w:tcW w:w="3472" w:type="dxa"/>
          </w:tcPr>
          <w:p w:rsidR="00D15595" w:rsidRPr="00AE07E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595" w:rsidRPr="000E5CC2" w:rsidTr="00177B6F"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D15595" w:rsidRDefault="00D15595" w:rsidP="00177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3062" w:type="dxa"/>
          </w:tcPr>
          <w:p w:rsidR="00D15595" w:rsidRPr="00D5259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59A">
              <w:rPr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3472" w:type="dxa"/>
          </w:tcPr>
          <w:p w:rsidR="00D15595" w:rsidRPr="00717BD4" w:rsidRDefault="00D15595" w:rsidP="00177B6F">
            <w:pPr>
              <w:jc w:val="both"/>
              <w:rPr>
                <w:b/>
              </w:rPr>
            </w:pPr>
            <w:r w:rsidRPr="00717BD4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472" w:type="dxa"/>
          </w:tcPr>
          <w:p w:rsidR="00D15595" w:rsidRPr="00AE07E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595" w:rsidRPr="000E5CC2" w:rsidTr="00177B6F"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3062" w:type="dxa"/>
          </w:tcPr>
          <w:p w:rsidR="00D15595" w:rsidRPr="00D5259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59A">
              <w:rPr>
                <w:bCs/>
                <w:sz w:val="28"/>
                <w:szCs w:val="28"/>
              </w:rPr>
              <w:t>Осино-Гайский  филиал МБОУ 2-Гавриловской сош</w:t>
            </w:r>
          </w:p>
        </w:tc>
        <w:tc>
          <w:tcPr>
            <w:tcW w:w="127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15595" w:rsidRPr="000E3D37" w:rsidRDefault="00D15595" w:rsidP="00177B6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37">
              <w:rPr>
                <w:sz w:val="28"/>
                <w:szCs w:val="28"/>
              </w:rPr>
              <w:t>ДерябинаНадежда Ивановна</w:t>
            </w:r>
          </w:p>
        </w:tc>
        <w:tc>
          <w:tcPr>
            <w:tcW w:w="3472" w:type="dxa"/>
          </w:tcPr>
          <w:p w:rsidR="00D15595" w:rsidRPr="00717BD4" w:rsidRDefault="00D15595" w:rsidP="00177B6F">
            <w:pPr>
              <w:pStyle w:val="BodyText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 xml:space="preserve">29  </w:t>
            </w:r>
          </w:p>
          <w:p w:rsidR="00D15595" w:rsidRPr="00717BD4" w:rsidRDefault="00D15595" w:rsidP="00177B6F">
            <w:pPr>
              <w:pStyle w:val="BodyText"/>
              <w:rPr>
                <w:b/>
                <w:bCs/>
                <w:szCs w:val="28"/>
              </w:rPr>
            </w:pPr>
          </w:p>
        </w:tc>
        <w:tc>
          <w:tcPr>
            <w:tcW w:w="3472" w:type="dxa"/>
          </w:tcPr>
          <w:p w:rsidR="00D15595" w:rsidRPr="00AE07E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595" w:rsidRPr="000E5CC2" w:rsidTr="00177B6F"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Авдошина С</w:t>
            </w: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офья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3062" w:type="dxa"/>
          </w:tcPr>
          <w:p w:rsidR="00D15595" w:rsidRPr="00D5259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59A">
              <w:rPr>
                <w:bCs/>
                <w:sz w:val="28"/>
                <w:szCs w:val="28"/>
              </w:rPr>
              <w:t>Осино-Гайский  филиал МБОУ 2-Гавриловской сош</w:t>
            </w:r>
          </w:p>
        </w:tc>
        <w:tc>
          <w:tcPr>
            <w:tcW w:w="127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15595" w:rsidRPr="000E3D37" w:rsidRDefault="00D15595" w:rsidP="00177B6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37">
              <w:rPr>
                <w:sz w:val="28"/>
                <w:szCs w:val="28"/>
              </w:rPr>
              <w:t>ДерябинаНадежда Ивановна</w:t>
            </w:r>
          </w:p>
        </w:tc>
        <w:tc>
          <w:tcPr>
            <w:tcW w:w="3472" w:type="dxa"/>
          </w:tcPr>
          <w:p w:rsidR="00D15595" w:rsidRPr="00717BD4" w:rsidRDefault="00D15595" w:rsidP="00177B6F">
            <w:pPr>
              <w:pStyle w:val="BodyText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 xml:space="preserve">26  </w:t>
            </w:r>
          </w:p>
          <w:p w:rsidR="00D15595" w:rsidRPr="00717BD4" w:rsidRDefault="00D15595" w:rsidP="00177B6F">
            <w:pPr>
              <w:pStyle w:val="BodyText"/>
              <w:rPr>
                <w:b/>
                <w:bCs/>
                <w:szCs w:val="28"/>
              </w:rPr>
            </w:pPr>
          </w:p>
        </w:tc>
        <w:tc>
          <w:tcPr>
            <w:tcW w:w="3472" w:type="dxa"/>
          </w:tcPr>
          <w:p w:rsidR="00D15595" w:rsidRPr="00AE07E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15595" w:rsidRDefault="00D15595" w:rsidP="000460D0"/>
    <w:p w:rsidR="00D15595" w:rsidRDefault="00D15595" w:rsidP="000460D0"/>
    <w:p w:rsidR="00D15595" w:rsidRDefault="00D15595" w:rsidP="000460D0"/>
    <w:p w:rsidR="00D15595" w:rsidRDefault="00D15595" w:rsidP="000460D0"/>
    <w:p w:rsidR="00D15595" w:rsidRDefault="00D15595" w:rsidP="000460D0"/>
    <w:p w:rsidR="00D15595" w:rsidRDefault="00D15595" w:rsidP="000460D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15595" w:rsidRDefault="00D15595" w:rsidP="007763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D15595" w:rsidRDefault="00D15595" w:rsidP="007763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15595" w:rsidRDefault="00D15595" w:rsidP="007763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15595" w:rsidRDefault="00D15595" w:rsidP="007763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15595" w:rsidRPr="00C04B3E" w:rsidRDefault="00D15595" w:rsidP="007763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19.11.2016                    №118</w:t>
      </w:r>
    </w:p>
    <w:p w:rsidR="00D15595" w:rsidRDefault="00D15595" w:rsidP="000460D0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D15595" w:rsidRDefault="00D15595" w:rsidP="000460D0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D15595" w:rsidRDefault="00D15595" w:rsidP="000460D0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D15595" w:rsidRDefault="00D15595" w:rsidP="000460D0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математике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D15595" w:rsidRDefault="00D15595" w:rsidP="000460D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595" w:rsidRPr="00345B95" w:rsidRDefault="00D15595" w:rsidP="000460D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D15595" w:rsidRPr="000E5CC2" w:rsidTr="00177B6F">
        <w:trPr>
          <w:gridAfter w:val="1"/>
          <w:wAfter w:w="3472" w:type="dxa"/>
        </w:trPr>
        <w:tc>
          <w:tcPr>
            <w:tcW w:w="1308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D15595" w:rsidRPr="000E5CC2" w:rsidRDefault="00D15595" w:rsidP="00177B6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D15595" w:rsidRPr="000E5CC2" w:rsidTr="00177B6F">
        <w:trPr>
          <w:gridAfter w:val="1"/>
          <w:wAfter w:w="3472" w:type="dxa"/>
        </w:trPr>
        <w:tc>
          <w:tcPr>
            <w:tcW w:w="1308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Кузин Никита Геннадьевич</w:t>
            </w:r>
          </w:p>
        </w:tc>
        <w:tc>
          <w:tcPr>
            <w:tcW w:w="3062" w:type="dxa"/>
          </w:tcPr>
          <w:p w:rsidR="00D15595" w:rsidRPr="00D5259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59A">
              <w:rPr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3472" w:type="dxa"/>
          </w:tcPr>
          <w:p w:rsidR="00D15595" w:rsidRPr="00064CC5" w:rsidRDefault="00D15595" w:rsidP="00177B6F">
            <w:pPr>
              <w:pStyle w:val="BodyText"/>
              <w:rPr>
                <w:b/>
                <w:bCs/>
                <w:szCs w:val="28"/>
              </w:rPr>
            </w:pPr>
            <w:r w:rsidRPr="00064CC5">
              <w:rPr>
                <w:b/>
                <w:bCs/>
                <w:szCs w:val="28"/>
              </w:rPr>
              <w:t>24</w:t>
            </w:r>
          </w:p>
        </w:tc>
      </w:tr>
      <w:tr w:rsidR="00D15595" w:rsidRPr="000E5CC2" w:rsidTr="00177B6F">
        <w:trPr>
          <w:gridAfter w:val="1"/>
          <w:wAfter w:w="3472" w:type="dxa"/>
        </w:trPr>
        <w:tc>
          <w:tcPr>
            <w:tcW w:w="1308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3062" w:type="dxa"/>
          </w:tcPr>
          <w:p w:rsidR="00D15595" w:rsidRPr="00D5259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59A">
              <w:rPr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3472" w:type="dxa"/>
          </w:tcPr>
          <w:p w:rsidR="00D15595" w:rsidRPr="00064CC5" w:rsidRDefault="00D15595" w:rsidP="00177B6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064CC5"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D15595" w:rsidRPr="000E5CC2" w:rsidTr="00177B6F">
        <w:trPr>
          <w:gridAfter w:val="1"/>
          <w:wAfter w:w="3472" w:type="dxa"/>
        </w:trPr>
        <w:tc>
          <w:tcPr>
            <w:tcW w:w="1308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Виктория Алексеевна</w:t>
            </w:r>
          </w:p>
        </w:tc>
        <w:tc>
          <w:tcPr>
            <w:tcW w:w="3062" w:type="dxa"/>
          </w:tcPr>
          <w:p w:rsidR="00D15595" w:rsidRPr="00D5259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59A">
              <w:rPr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10А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3472" w:type="dxa"/>
          </w:tcPr>
          <w:p w:rsidR="00D15595" w:rsidRPr="00717BD4" w:rsidRDefault="00D15595" w:rsidP="00177B6F">
            <w:pPr>
              <w:pStyle w:val="BodyText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>21</w:t>
            </w:r>
          </w:p>
        </w:tc>
      </w:tr>
      <w:tr w:rsidR="00D15595" w:rsidRPr="000E5CC2" w:rsidTr="00177B6F">
        <w:trPr>
          <w:gridAfter w:val="1"/>
          <w:wAfter w:w="3472" w:type="dxa"/>
        </w:trPr>
        <w:tc>
          <w:tcPr>
            <w:tcW w:w="1308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Серповской Павел Вадимович</w:t>
            </w:r>
          </w:p>
        </w:tc>
        <w:tc>
          <w:tcPr>
            <w:tcW w:w="3062" w:type="dxa"/>
          </w:tcPr>
          <w:p w:rsidR="00D15595" w:rsidRPr="00D5259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59A">
              <w:rPr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jc w:val="both"/>
              <w:rPr>
                <w:rStyle w:val="Absatz-Standardschriftart"/>
                <w:bCs/>
                <w:sz w:val="28"/>
                <w:szCs w:val="28"/>
              </w:rPr>
            </w:pPr>
            <w:r>
              <w:rPr>
                <w:rStyle w:val="Absatz-Standardschriftart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3472" w:type="dxa"/>
          </w:tcPr>
          <w:p w:rsidR="00D15595" w:rsidRPr="00064CC5" w:rsidRDefault="00D15595" w:rsidP="00177B6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064CC5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D15595" w:rsidRPr="000E5CC2" w:rsidTr="00177B6F">
        <w:trPr>
          <w:gridAfter w:val="1"/>
          <w:wAfter w:w="3472" w:type="dxa"/>
        </w:trPr>
        <w:tc>
          <w:tcPr>
            <w:tcW w:w="1308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3062" w:type="dxa"/>
          </w:tcPr>
          <w:p w:rsidR="00D15595" w:rsidRPr="00D5259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59A">
              <w:rPr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4678" w:type="dxa"/>
          </w:tcPr>
          <w:p w:rsidR="00D15595" w:rsidRPr="00C000DC" w:rsidRDefault="00D15595" w:rsidP="00177B6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3472" w:type="dxa"/>
          </w:tcPr>
          <w:p w:rsidR="00D15595" w:rsidRPr="00064CC5" w:rsidRDefault="00D15595" w:rsidP="00177B6F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064CC5"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D15595" w:rsidRPr="000E5CC2" w:rsidTr="00177B6F">
        <w:trPr>
          <w:gridAfter w:val="1"/>
          <w:wAfter w:w="3472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D15595" w:rsidRPr="000E5CC2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 Данила Сергеевич</w:t>
            </w:r>
          </w:p>
        </w:tc>
        <w:tc>
          <w:tcPr>
            <w:tcW w:w="3062" w:type="dxa"/>
          </w:tcPr>
          <w:p w:rsidR="00D15595" w:rsidRPr="00D5259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59A">
              <w:rPr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8 А</w:t>
            </w:r>
          </w:p>
        </w:tc>
        <w:tc>
          <w:tcPr>
            <w:tcW w:w="4678" w:type="dxa"/>
          </w:tcPr>
          <w:p w:rsidR="00D15595" w:rsidRPr="00C000DC" w:rsidRDefault="00D15595" w:rsidP="00177B6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3472" w:type="dxa"/>
          </w:tcPr>
          <w:p w:rsidR="00D15595" w:rsidRPr="00064CC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D15595" w:rsidRPr="000E5CC2" w:rsidTr="00177B6F">
        <w:trPr>
          <w:gridAfter w:val="1"/>
          <w:wAfter w:w="3472" w:type="dxa"/>
        </w:trPr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3062" w:type="dxa"/>
          </w:tcPr>
          <w:p w:rsidR="00D15595" w:rsidRPr="00D5259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59A">
              <w:rPr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8 А</w:t>
            </w:r>
          </w:p>
        </w:tc>
        <w:tc>
          <w:tcPr>
            <w:tcW w:w="4678" w:type="dxa"/>
          </w:tcPr>
          <w:p w:rsidR="00D15595" w:rsidRPr="00C000DC" w:rsidRDefault="00D15595" w:rsidP="00177B6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3472" w:type="dxa"/>
          </w:tcPr>
          <w:p w:rsidR="00D15595" w:rsidRPr="00064CC5" w:rsidRDefault="00D15595" w:rsidP="00177B6F">
            <w:pPr>
              <w:pStyle w:val="BodyText"/>
              <w:rPr>
                <w:b/>
                <w:bCs/>
                <w:szCs w:val="28"/>
              </w:rPr>
            </w:pPr>
            <w:r w:rsidRPr="00064CC5">
              <w:rPr>
                <w:b/>
                <w:bCs/>
                <w:szCs w:val="28"/>
              </w:rPr>
              <w:t>21</w:t>
            </w:r>
          </w:p>
        </w:tc>
      </w:tr>
      <w:tr w:rsidR="00D15595" w:rsidRPr="000E5CC2" w:rsidTr="00177B6F"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D15595" w:rsidRPr="00DE083E" w:rsidRDefault="00D15595" w:rsidP="00177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Габриелян Ерем Акопович</w:t>
            </w:r>
          </w:p>
        </w:tc>
        <w:tc>
          <w:tcPr>
            <w:tcW w:w="3062" w:type="dxa"/>
          </w:tcPr>
          <w:p w:rsidR="00D15595" w:rsidRPr="00D5259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59A">
              <w:rPr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10А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3472" w:type="dxa"/>
          </w:tcPr>
          <w:p w:rsidR="00D15595" w:rsidRPr="00064CC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72" w:type="dxa"/>
          </w:tcPr>
          <w:p w:rsidR="00D15595" w:rsidRPr="00AE07E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595" w:rsidRPr="000E5CC2" w:rsidTr="00177B6F"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Вискова Светлана Олеговна</w:t>
            </w:r>
          </w:p>
        </w:tc>
        <w:tc>
          <w:tcPr>
            <w:tcW w:w="3062" w:type="dxa"/>
          </w:tcPr>
          <w:p w:rsidR="00D15595" w:rsidRPr="00D5259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59A">
              <w:rPr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10А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3472" w:type="dxa"/>
          </w:tcPr>
          <w:p w:rsidR="00D15595" w:rsidRPr="00717BD4" w:rsidRDefault="00D15595" w:rsidP="00177B6F">
            <w:pPr>
              <w:pStyle w:val="BodyText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>22</w:t>
            </w:r>
          </w:p>
        </w:tc>
        <w:tc>
          <w:tcPr>
            <w:tcW w:w="3472" w:type="dxa"/>
          </w:tcPr>
          <w:p w:rsidR="00D15595" w:rsidRPr="00AE07E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595" w:rsidRPr="000E5CC2" w:rsidTr="00177B6F"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Котельников Данила Александрович</w:t>
            </w:r>
          </w:p>
        </w:tc>
        <w:tc>
          <w:tcPr>
            <w:tcW w:w="3062" w:type="dxa"/>
          </w:tcPr>
          <w:p w:rsidR="00D15595" w:rsidRPr="00D5259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59A">
              <w:rPr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10А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3472" w:type="dxa"/>
          </w:tcPr>
          <w:p w:rsidR="00D15595" w:rsidRPr="00717BD4" w:rsidRDefault="00D15595" w:rsidP="00177B6F">
            <w:pPr>
              <w:pStyle w:val="BodyText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>21</w:t>
            </w:r>
          </w:p>
        </w:tc>
        <w:tc>
          <w:tcPr>
            <w:tcW w:w="3472" w:type="dxa"/>
          </w:tcPr>
          <w:p w:rsidR="00D15595" w:rsidRPr="00AE07E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595" w:rsidRPr="000E5CC2" w:rsidTr="00177B6F"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960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Следина Елизавета Николаевна</w:t>
            </w:r>
          </w:p>
        </w:tc>
        <w:tc>
          <w:tcPr>
            <w:tcW w:w="3062" w:type="dxa"/>
          </w:tcPr>
          <w:p w:rsidR="00D15595" w:rsidRPr="00D5259A" w:rsidRDefault="00D15595" w:rsidP="00177B6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D5259A">
              <w:rPr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Б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3472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21</w:t>
            </w:r>
          </w:p>
        </w:tc>
        <w:tc>
          <w:tcPr>
            <w:tcW w:w="3472" w:type="dxa"/>
          </w:tcPr>
          <w:p w:rsidR="00D15595" w:rsidRPr="00AE07E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595" w:rsidRPr="000E5CC2" w:rsidTr="00177B6F"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960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Зуева Евгения Геннадиевна</w:t>
            </w:r>
          </w:p>
        </w:tc>
        <w:tc>
          <w:tcPr>
            <w:tcW w:w="3062" w:type="dxa"/>
          </w:tcPr>
          <w:p w:rsidR="00D15595" w:rsidRPr="00D5259A" w:rsidRDefault="00D15595" w:rsidP="00177B6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D5259A">
              <w:rPr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3472" w:type="dxa"/>
          </w:tcPr>
          <w:p w:rsidR="00D15595" w:rsidRPr="00717BD4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7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72" w:type="dxa"/>
          </w:tcPr>
          <w:p w:rsidR="00D15595" w:rsidRPr="00AE07E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595" w:rsidRPr="000E5CC2" w:rsidTr="00177B6F"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960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Плужников Игорь Юрьевич</w:t>
            </w:r>
          </w:p>
        </w:tc>
        <w:tc>
          <w:tcPr>
            <w:tcW w:w="3062" w:type="dxa"/>
          </w:tcPr>
          <w:p w:rsidR="00D15595" w:rsidRPr="00D5259A" w:rsidRDefault="00D15595" w:rsidP="00177B6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D5259A">
              <w:rPr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D15595" w:rsidRPr="000E5CC2" w:rsidRDefault="00D15595" w:rsidP="00177B6F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4678" w:type="dxa"/>
          </w:tcPr>
          <w:p w:rsidR="00D15595" w:rsidRPr="000E5CC2" w:rsidRDefault="00D15595" w:rsidP="00177B6F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Проскурина Мария Егоровна</w:t>
            </w:r>
          </w:p>
        </w:tc>
        <w:tc>
          <w:tcPr>
            <w:tcW w:w="3472" w:type="dxa"/>
          </w:tcPr>
          <w:p w:rsidR="00D15595" w:rsidRPr="00717BD4" w:rsidRDefault="00D15595" w:rsidP="00177B6F">
            <w:pPr>
              <w:pStyle w:val="BodyText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>19</w:t>
            </w:r>
          </w:p>
        </w:tc>
        <w:tc>
          <w:tcPr>
            <w:tcW w:w="3472" w:type="dxa"/>
          </w:tcPr>
          <w:p w:rsidR="00D15595" w:rsidRPr="00AE07E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595" w:rsidRPr="000E5CC2" w:rsidTr="00177B6F"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960" w:type="dxa"/>
          </w:tcPr>
          <w:p w:rsidR="00D15595" w:rsidRDefault="00D15595" w:rsidP="00177B6F">
            <w:pPr>
              <w:pStyle w:val="BodyText"/>
              <w:rPr>
                <w:bCs/>
                <w:szCs w:val="28"/>
              </w:rPr>
            </w:pPr>
            <w:r w:rsidRPr="004E324F">
              <w:rPr>
                <w:szCs w:val="28"/>
              </w:rPr>
              <w:t>Горячева Ульяна Александровна</w:t>
            </w:r>
          </w:p>
        </w:tc>
        <w:tc>
          <w:tcPr>
            <w:tcW w:w="3062" w:type="dxa"/>
          </w:tcPr>
          <w:p w:rsidR="00D15595" w:rsidRPr="00D5259A" w:rsidRDefault="00D15595" w:rsidP="00177B6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3472" w:type="dxa"/>
          </w:tcPr>
          <w:p w:rsidR="00D15595" w:rsidRPr="00E1004E" w:rsidRDefault="00D15595" w:rsidP="00177B6F">
            <w:pPr>
              <w:pStyle w:val="BodyText"/>
              <w:spacing w:line="276" w:lineRule="auto"/>
              <w:rPr>
                <w:b/>
                <w:bCs/>
                <w:szCs w:val="28"/>
              </w:rPr>
            </w:pPr>
            <w:r w:rsidRPr="00E1004E">
              <w:rPr>
                <w:b/>
                <w:bCs/>
                <w:szCs w:val="28"/>
              </w:rPr>
              <w:t>22</w:t>
            </w:r>
          </w:p>
        </w:tc>
        <w:tc>
          <w:tcPr>
            <w:tcW w:w="3472" w:type="dxa"/>
          </w:tcPr>
          <w:p w:rsidR="00D15595" w:rsidRPr="00AE07E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595" w:rsidRPr="000E5CC2" w:rsidTr="00177B6F"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960" w:type="dxa"/>
          </w:tcPr>
          <w:p w:rsidR="00D15595" w:rsidRPr="004E324F" w:rsidRDefault="00D15595" w:rsidP="00177B6F">
            <w:pPr>
              <w:pStyle w:val="BodyText"/>
              <w:rPr>
                <w:szCs w:val="28"/>
              </w:rPr>
            </w:pPr>
            <w:r>
              <w:rPr>
                <w:bCs/>
                <w:szCs w:val="28"/>
              </w:rPr>
              <w:t>Кузнецов КириллАнатольевич</w:t>
            </w:r>
          </w:p>
        </w:tc>
        <w:tc>
          <w:tcPr>
            <w:tcW w:w="3062" w:type="dxa"/>
          </w:tcPr>
          <w:p w:rsidR="00D15595" w:rsidRPr="00D5259A" w:rsidRDefault="00D15595" w:rsidP="00177B6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4678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3472" w:type="dxa"/>
          </w:tcPr>
          <w:p w:rsidR="00D15595" w:rsidRPr="00D5259A" w:rsidRDefault="00D15595" w:rsidP="00177B6F">
            <w:pPr>
              <w:pStyle w:val="BodyText"/>
              <w:spacing w:line="276" w:lineRule="auto"/>
              <w:rPr>
                <w:b/>
                <w:bCs/>
                <w:szCs w:val="28"/>
              </w:rPr>
            </w:pPr>
            <w:r w:rsidRPr="00D5259A">
              <w:rPr>
                <w:b/>
                <w:bCs/>
                <w:szCs w:val="28"/>
              </w:rPr>
              <w:t>24</w:t>
            </w:r>
          </w:p>
        </w:tc>
        <w:tc>
          <w:tcPr>
            <w:tcW w:w="3472" w:type="dxa"/>
          </w:tcPr>
          <w:p w:rsidR="00D15595" w:rsidRPr="00AE07E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595" w:rsidRPr="000E5CC2" w:rsidTr="00177B6F"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960" w:type="dxa"/>
          </w:tcPr>
          <w:p w:rsidR="00D15595" w:rsidRDefault="00D15595" w:rsidP="00177B6F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3062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4678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3472" w:type="dxa"/>
          </w:tcPr>
          <w:p w:rsidR="00D15595" w:rsidRPr="00717BD4" w:rsidRDefault="00D15595" w:rsidP="00177B6F">
            <w:pPr>
              <w:pStyle w:val="BodyText"/>
              <w:spacing w:line="276" w:lineRule="auto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>26</w:t>
            </w:r>
          </w:p>
        </w:tc>
        <w:tc>
          <w:tcPr>
            <w:tcW w:w="3472" w:type="dxa"/>
          </w:tcPr>
          <w:p w:rsidR="00D15595" w:rsidRPr="00AE07E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595" w:rsidRPr="000E5CC2" w:rsidTr="00177B6F"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960" w:type="dxa"/>
          </w:tcPr>
          <w:p w:rsidR="00D15595" w:rsidRDefault="00D15595" w:rsidP="00177B6F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Наталия Юрьевна</w:t>
            </w:r>
          </w:p>
        </w:tc>
        <w:tc>
          <w:tcPr>
            <w:tcW w:w="3062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4678" w:type="dxa"/>
          </w:tcPr>
          <w:p w:rsidR="00D15595" w:rsidRDefault="00D15595" w:rsidP="00177B6F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3472" w:type="dxa"/>
          </w:tcPr>
          <w:p w:rsidR="00D15595" w:rsidRPr="00717BD4" w:rsidRDefault="00D15595" w:rsidP="00177B6F">
            <w:pPr>
              <w:pStyle w:val="BodyText"/>
              <w:spacing w:line="276" w:lineRule="auto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>26</w:t>
            </w:r>
          </w:p>
        </w:tc>
        <w:tc>
          <w:tcPr>
            <w:tcW w:w="3472" w:type="dxa"/>
          </w:tcPr>
          <w:p w:rsidR="00D15595" w:rsidRPr="00AE07E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595" w:rsidRPr="000E5CC2" w:rsidTr="00177B6F"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3960" w:type="dxa"/>
          </w:tcPr>
          <w:p w:rsidR="00D15595" w:rsidRDefault="00D15595" w:rsidP="00177B6F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Полетухина Виктория Геннадьевна</w:t>
            </w:r>
          </w:p>
        </w:tc>
        <w:tc>
          <w:tcPr>
            <w:tcW w:w="3062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6576F7">
              <w:rPr>
                <w:iCs/>
                <w:color w:val="000000"/>
                <w:sz w:val="28"/>
                <w:szCs w:val="28"/>
              </w:rPr>
              <w:t>Банникова Полина Викторовна</w:t>
            </w:r>
          </w:p>
          <w:p w:rsidR="00D15595" w:rsidRPr="006576F7" w:rsidRDefault="00D15595" w:rsidP="00177B6F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D15595" w:rsidRPr="00717BD4" w:rsidRDefault="00D15595" w:rsidP="00177B6F">
            <w:pPr>
              <w:pStyle w:val="BodyText"/>
              <w:spacing w:line="276" w:lineRule="auto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>29</w:t>
            </w:r>
          </w:p>
        </w:tc>
        <w:tc>
          <w:tcPr>
            <w:tcW w:w="3472" w:type="dxa"/>
          </w:tcPr>
          <w:p w:rsidR="00D15595" w:rsidRPr="00AE07E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595" w:rsidRPr="000E5CC2" w:rsidTr="00177B6F"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3960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Носаева Светлана Валерьевна</w:t>
            </w:r>
          </w:p>
        </w:tc>
        <w:tc>
          <w:tcPr>
            <w:tcW w:w="3062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6576F7">
              <w:rPr>
                <w:iCs/>
                <w:color w:val="000000"/>
                <w:sz w:val="28"/>
                <w:szCs w:val="28"/>
              </w:rPr>
              <w:t>Банникова Полина Викторовна</w:t>
            </w:r>
          </w:p>
          <w:p w:rsidR="00D15595" w:rsidRPr="006576F7" w:rsidRDefault="00D15595" w:rsidP="00177B6F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D15595" w:rsidRPr="00717BD4" w:rsidRDefault="00D15595" w:rsidP="00177B6F">
            <w:pPr>
              <w:pStyle w:val="BodyText"/>
              <w:spacing w:line="276" w:lineRule="auto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>24</w:t>
            </w:r>
          </w:p>
        </w:tc>
        <w:tc>
          <w:tcPr>
            <w:tcW w:w="3472" w:type="dxa"/>
          </w:tcPr>
          <w:p w:rsidR="00D15595" w:rsidRPr="00AE07E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595" w:rsidRPr="000E5CC2" w:rsidTr="00177B6F"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3960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Желудкова Екатерина Алексеевна</w:t>
            </w:r>
          </w:p>
        </w:tc>
        <w:tc>
          <w:tcPr>
            <w:tcW w:w="3062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1276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6576F7">
              <w:rPr>
                <w:iCs/>
                <w:color w:val="000000"/>
                <w:sz w:val="28"/>
                <w:szCs w:val="28"/>
              </w:rPr>
              <w:t>Банникова Полина Викторовна</w:t>
            </w:r>
          </w:p>
          <w:p w:rsidR="00D15595" w:rsidRPr="006576F7" w:rsidRDefault="00D15595" w:rsidP="00177B6F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D15595" w:rsidRPr="00717BD4" w:rsidRDefault="00D15595" w:rsidP="00177B6F">
            <w:pPr>
              <w:pStyle w:val="BodyText"/>
              <w:spacing w:line="276" w:lineRule="auto"/>
              <w:rPr>
                <w:b/>
                <w:bCs/>
                <w:szCs w:val="28"/>
              </w:rPr>
            </w:pPr>
            <w:r w:rsidRPr="00717BD4">
              <w:rPr>
                <w:b/>
                <w:bCs/>
                <w:szCs w:val="28"/>
              </w:rPr>
              <w:t>24</w:t>
            </w:r>
          </w:p>
        </w:tc>
        <w:tc>
          <w:tcPr>
            <w:tcW w:w="3472" w:type="dxa"/>
          </w:tcPr>
          <w:p w:rsidR="00D15595" w:rsidRPr="00AE07E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595" w:rsidRPr="000E5CC2" w:rsidTr="00177B6F"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3960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Кузнецов Дмитрий Анатольевич</w:t>
            </w:r>
          </w:p>
        </w:tc>
        <w:tc>
          <w:tcPr>
            <w:tcW w:w="3062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59A">
              <w:rPr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D15595" w:rsidRDefault="00D15595" w:rsidP="00177B6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3472" w:type="dxa"/>
          </w:tcPr>
          <w:p w:rsidR="00D15595" w:rsidRPr="00064CC5" w:rsidRDefault="00D15595" w:rsidP="00177B6F">
            <w:pPr>
              <w:snapToGrid w:val="0"/>
              <w:jc w:val="both"/>
              <w:rPr>
                <w:b/>
              </w:rPr>
            </w:pPr>
            <w:r w:rsidRPr="00064CC5">
              <w:rPr>
                <w:b/>
              </w:rPr>
              <w:t>19</w:t>
            </w:r>
          </w:p>
        </w:tc>
        <w:tc>
          <w:tcPr>
            <w:tcW w:w="3472" w:type="dxa"/>
          </w:tcPr>
          <w:p w:rsidR="00D15595" w:rsidRPr="00AE07E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595" w:rsidRPr="000E5CC2" w:rsidTr="00177B6F">
        <w:tc>
          <w:tcPr>
            <w:tcW w:w="1308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3960" w:type="dxa"/>
          </w:tcPr>
          <w:p w:rsidR="00D15595" w:rsidRDefault="00D15595" w:rsidP="00177B6F">
            <w:pPr>
              <w:pStyle w:val="BodyText"/>
              <w:spacing w:line="276" w:lineRule="auto"/>
              <w:rPr>
                <w:bCs/>
                <w:szCs w:val="28"/>
              </w:rPr>
            </w:pPr>
            <w:r w:rsidRPr="0081056A">
              <w:rPr>
                <w:bCs/>
                <w:szCs w:val="28"/>
              </w:rPr>
              <w:t>Голованова Екатерина Сергеевна</w:t>
            </w:r>
          </w:p>
        </w:tc>
        <w:tc>
          <w:tcPr>
            <w:tcW w:w="3062" w:type="dxa"/>
          </w:tcPr>
          <w:p w:rsidR="00D15595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59A">
              <w:rPr>
                <w:bCs/>
                <w:sz w:val="28"/>
                <w:szCs w:val="28"/>
              </w:rPr>
              <w:t>Осино-Гайский  филиал МБОУ 2-Гавриловской сош</w:t>
            </w:r>
          </w:p>
        </w:tc>
        <w:tc>
          <w:tcPr>
            <w:tcW w:w="1276" w:type="dxa"/>
          </w:tcPr>
          <w:p w:rsidR="00D15595" w:rsidRPr="0081056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6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15595" w:rsidRPr="006576F7" w:rsidRDefault="00D15595" w:rsidP="00177B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81056A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3472" w:type="dxa"/>
          </w:tcPr>
          <w:p w:rsidR="00D15595" w:rsidRPr="00717BD4" w:rsidRDefault="00D15595" w:rsidP="00177B6F">
            <w:pPr>
              <w:rPr>
                <w:rStyle w:val="BodyTextChar"/>
                <w:b/>
                <w:bCs/>
                <w:sz w:val="28"/>
                <w:szCs w:val="28"/>
              </w:rPr>
            </w:pPr>
            <w:r w:rsidRPr="00717BD4">
              <w:rPr>
                <w:rStyle w:val="BodyTextChar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72" w:type="dxa"/>
          </w:tcPr>
          <w:p w:rsidR="00D15595" w:rsidRPr="00AE07EA" w:rsidRDefault="00D15595" w:rsidP="00177B6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15595" w:rsidRPr="002408B0" w:rsidRDefault="00D15595" w:rsidP="000460D0"/>
    <w:p w:rsidR="00D15595" w:rsidRPr="002408B0" w:rsidRDefault="00D15595" w:rsidP="000460D0"/>
    <w:p w:rsidR="00D15595" w:rsidRDefault="00D15595" w:rsidP="00E4211F">
      <w:pPr>
        <w:pStyle w:val="BodySingle"/>
        <w:tabs>
          <w:tab w:val="left" w:pos="-1985"/>
        </w:tabs>
        <w:ind w:left="4956"/>
        <w:jc w:val="right"/>
      </w:pPr>
    </w:p>
    <w:p w:rsidR="00D15595" w:rsidRPr="00402A0B" w:rsidRDefault="00D15595" w:rsidP="00E4211F">
      <w:pPr>
        <w:widowControl w:val="0"/>
        <w:ind w:firstLine="709"/>
        <w:jc w:val="both"/>
        <w:rPr>
          <w:sz w:val="28"/>
          <w:szCs w:val="28"/>
        </w:rPr>
      </w:pPr>
    </w:p>
    <w:p w:rsidR="00D15595" w:rsidRDefault="00D15595"/>
    <w:sectPr w:rsidR="00D15595" w:rsidSect="000460D0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42B0C"/>
    <w:rsid w:val="000460D0"/>
    <w:rsid w:val="000524CE"/>
    <w:rsid w:val="00053C87"/>
    <w:rsid w:val="00064CC5"/>
    <w:rsid w:val="000C20E0"/>
    <w:rsid w:val="000D6659"/>
    <w:rsid w:val="000E2B33"/>
    <w:rsid w:val="000E3D37"/>
    <w:rsid w:val="000E5CC2"/>
    <w:rsid w:val="00123D3B"/>
    <w:rsid w:val="001431A3"/>
    <w:rsid w:val="00167B08"/>
    <w:rsid w:val="00177B6F"/>
    <w:rsid w:val="001D64CD"/>
    <w:rsid w:val="002408B0"/>
    <w:rsid w:val="00247A62"/>
    <w:rsid w:val="00282F0B"/>
    <w:rsid w:val="002A6A56"/>
    <w:rsid w:val="003108FB"/>
    <w:rsid w:val="00345B95"/>
    <w:rsid w:val="00355CFB"/>
    <w:rsid w:val="00390F0B"/>
    <w:rsid w:val="00394053"/>
    <w:rsid w:val="00402A0B"/>
    <w:rsid w:val="0044759E"/>
    <w:rsid w:val="0045584A"/>
    <w:rsid w:val="004A7BC2"/>
    <w:rsid w:val="004B38E0"/>
    <w:rsid w:val="004E324F"/>
    <w:rsid w:val="004F62AE"/>
    <w:rsid w:val="004F7330"/>
    <w:rsid w:val="00570E4A"/>
    <w:rsid w:val="00620B3D"/>
    <w:rsid w:val="006576F7"/>
    <w:rsid w:val="006F0BF2"/>
    <w:rsid w:val="006F7AD7"/>
    <w:rsid w:val="00717BD4"/>
    <w:rsid w:val="0074005C"/>
    <w:rsid w:val="00765580"/>
    <w:rsid w:val="0077638E"/>
    <w:rsid w:val="007870A4"/>
    <w:rsid w:val="007A344E"/>
    <w:rsid w:val="007E7640"/>
    <w:rsid w:val="0081056A"/>
    <w:rsid w:val="009239C2"/>
    <w:rsid w:val="009A1F8C"/>
    <w:rsid w:val="00A476C0"/>
    <w:rsid w:val="00A85A99"/>
    <w:rsid w:val="00AE07EA"/>
    <w:rsid w:val="00B05570"/>
    <w:rsid w:val="00B1073B"/>
    <w:rsid w:val="00B3588B"/>
    <w:rsid w:val="00B37FC8"/>
    <w:rsid w:val="00B47E43"/>
    <w:rsid w:val="00B7558A"/>
    <w:rsid w:val="00B84412"/>
    <w:rsid w:val="00B86D35"/>
    <w:rsid w:val="00C000DC"/>
    <w:rsid w:val="00C04B3E"/>
    <w:rsid w:val="00C06598"/>
    <w:rsid w:val="00C11439"/>
    <w:rsid w:val="00D15595"/>
    <w:rsid w:val="00D2018A"/>
    <w:rsid w:val="00D5259A"/>
    <w:rsid w:val="00DB2F2A"/>
    <w:rsid w:val="00DE083E"/>
    <w:rsid w:val="00E1004E"/>
    <w:rsid w:val="00E4211F"/>
    <w:rsid w:val="00E612C4"/>
    <w:rsid w:val="00E8186C"/>
    <w:rsid w:val="00E826BD"/>
    <w:rsid w:val="00EA1C6B"/>
    <w:rsid w:val="00F17AA3"/>
    <w:rsid w:val="00F4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0460D0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60D0"/>
    <w:rPr>
      <w:rFonts w:eastAsia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0460D0"/>
    <w:pPr>
      <w:spacing w:before="280" w:after="119"/>
    </w:pPr>
    <w:rPr>
      <w:lang w:eastAsia="ar-SA"/>
    </w:rPr>
  </w:style>
  <w:style w:type="character" w:customStyle="1" w:styleId="Absatz-Standardschriftart">
    <w:name w:val="Absatz-Standardschriftart"/>
    <w:uiPriority w:val="99"/>
    <w:rsid w:val="00046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11</Pages>
  <Words>1722</Words>
  <Characters>9820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14</cp:revision>
  <cp:lastPrinted>2016-12-22T06:41:00Z</cp:lastPrinted>
  <dcterms:created xsi:type="dcterms:W3CDTF">2016-11-09T07:28:00Z</dcterms:created>
  <dcterms:modified xsi:type="dcterms:W3CDTF">2016-12-22T06:42:00Z</dcterms:modified>
</cp:coreProperties>
</file>