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2A" w:rsidRPr="00A405B0" w:rsidRDefault="00D8632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A405B0">
        <w:rPr>
          <w:sz w:val="28"/>
          <w:szCs w:val="28"/>
          <w:lang w:eastAsia="ru-RU"/>
        </w:rPr>
        <w:t>АДМИНИСТРАЦИЯ ГАВРИЛОВСКОГО РАЙОНА</w:t>
      </w:r>
    </w:p>
    <w:p w:rsidR="00D8632A" w:rsidRPr="00A405B0" w:rsidRDefault="00D8632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A405B0">
        <w:rPr>
          <w:sz w:val="28"/>
          <w:szCs w:val="28"/>
          <w:lang w:eastAsia="ru-RU"/>
        </w:rPr>
        <w:t>ОТДЕЛ ОБРАЗОВАНИЯ</w:t>
      </w:r>
    </w:p>
    <w:p w:rsidR="00D8632A" w:rsidRPr="00A405B0" w:rsidRDefault="00D8632A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D8632A" w:rsidRPr="00A405B0" w:rsidRDefault="00D8632A" w:rsidP="00A405B0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300"/>
        </w:tabs>
        <w:suppressAutoHyphens w:val="0"/>
        <w:jc w:val="center"/>
        <w:rPr>
          <w:sz w:val="28"/>
          <w:szCs w:val="28"/>
          <w:lang w:eastAsia="ru-RU"/>
        </w:rPr>
      </w:pPr>
      <w:r w:rsidRPr="00A405B0">
        <w:rPr>
          <w:sz w:val="28"/>
          <w:szCs w:val="28"/>
          <w:lang w:eastAsia="ru-RU"/>
        </w:rPr>
        <w:t>П Р И К А З</w:t>
      </w:r>
    </w:p>
    <w:p w:rsidR="00D8632A" w:rsidRPr="00A405B0" w:rsidRDefault="00D8632A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8632A" w:rsidRPr="00A405B0" w:rsidTr="00247A62">
        <w:tc>
          <w:tcPr>
            <w:tcW w:w="3190" w:type="dxa"/>
          </w:tcPr>
          <w:p w:rsidR="00D8632A" w:rsidRPr="00A405B0" w:rsidRDefault="00D8632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05B0">
              <w:rPr>
                <w:sz w:val="28"/>
                <w:szCs w:val="28"/>
                <w:lang w:eastAsia="ru-RU"/>
              </w:rPr>
              <w:t>18.10.2017</w:t>
            </w:r>
          </w:p>
        </w:tc>
        <w:tc>
          <w:tcPr>
            <w:tcW w:w="3190" w:type="dxa"/>
          </w:tcPr>
          <w:p w:rsidR="00D8632A" w:rsidRPr="00A405B0" w:rsidRDefault="00D8632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05B0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D8632A" w:rsidRPr="00A405B0" w:rsidRDefault="00D8632A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05B0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 w:rsidRPr="00A405B0">
              <w:rPr>
                <w:sz w:val="28"/>
                <w:szCs w:val="28"/>
                <w:lang w:eastAsia="ru-RU"/>
              </w:rPr>
              <w:t>176</w:t>
            </w:r>
          </w:p>
        </w:tc>
      </w:tr>
    </w:tbl>
    <w:p w:rsidR="00D8632A" w:rsidRPr="00A405B0" w:rsidRDefault="00D8632A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D8632A" w:rsidRPr="00A405B0" w:rsidRDefault="00D8632A" w:rsidP="00E4211F">
      <w:pPr>
        <w:spacing w:line="240" w:lineRule="exact"/>
        <w:jc w:val="both"/>
        <w:rPr>
          <w:sz w:val="28"/>
          <w:szCs w:val="28"/>
        </w:rPr>
      </w:pPr>
    </w:p>
    <w:p w:rsidR="00D8632A" w:rsidRPr="00A405B0" w:rsidRDefault="00D8632A" w:rsidP="00E4211F">
      <w:pPr>
        <w:spacing w:line="240" w:lineRule="exact"/>
        <w:jc w:val="both"/>
        <w:rPr>
          <w:sz w:val="28"/>
          <w:szCs w:val="28"/>
        </w:rPr>
      </w:pPr>
      <w:r w:rsidRPr="00A405B0">
        <w:rPr>
          <w:sz w:val="28"/>
          <w:szCs w:val="28"/>
        </w:rPr>
        <w:t>Об итогах школьного этапа всероссийской олимпиады школьников по математике среди обучающихся общеобразовательных учреждений Гавриловского района в 2017-2018 учебном году</w:t>
      </w:r>
    </w:p>
    <w:p w:rsidR="00D8632A" w:rsidRPr="00A405B0" w:rsidRDefault="00D8632A" w:rsidP="00E4211F">
      <w:pPr>
        <w:spacing w:line="240" w:lineRule="exact"/>
        <w:jc w:val="both"/>
        <w:rPr>
          <w:sz w:val="28"/>
          <w:szCs w:val="28"/>
        </w:rPr>
      </w:pPr>
    </w:p>
    <w:p w:rsidR="00D8632A" w:rsidRPr="00A405B0" w:rsidRDefault="00D8632A" w:rsidP="00E4211F">
      <w:pPr>
        <w:spacing w:line="240" w:lineRule="exact"/>
        <w:jc w:val="both"/>
        <w:rPr>
          <w:sz w:val="28"/>
          <w:szCs w:val="28"/>
        </w:rPr>
      </w:pPr>
    </w:p>
    <w:p w:rsidR="00D8632A" w:rsidRPr="00A405B0" w:rsidRDefault="00D8632A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405B0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Pr="001F1000">
        <w:rPr>
          <w:rFonts w:ascii="Times New Roman" w:hAnsi="Times New Roman" w:cs="Times New Roman"/>
          <w:sz w:val="28"/>
          <w:szCs w:val="28"/>
        </w:rPr>
        <w:t xml:space="preserve">02.10.2017 №161 </w:t>
      </w:r>
      <w:r w:rsidRPr="00A405B0">
        <w:rPr>
          <w:rFonts w:ascii="Times New Roman" w:hAnsi="Times New Roman" w:cs="Times New Roman"/>
          <w:sz w:val="28"/>
          <w:szCs w:val="28"/>
        </w:rPr>
        <w:t xml:space="preserve">«О подготовке и проведении школьного этапа всероссийской олимпиады школьников на территории  района в 2017-2018 учебном году», </w:t>
      </w:r>
      <w:r w:rsidRPr="00A405B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D8632A" w:rsidRPr="00A405B0" w:rsidRDefault="00D8632A" w:rsidP="00E4211F">
      <w:pPr>
        <w:ind w:right="426" w:firstLine="851"/>
        <w:jc w:val="both"/>
        <w:rPr>
          <w:sz w:val="28"/>
          <w:szCs w:val="28"/>
        </w:rPr>
      </w:pPr>
      <w:r w:rsidRPr="00A405B0">
        <w:rPr>
          <w:sz w:val="28"/>
          <w:szCs w:val="28"/>
        </w:rPr>
        <w:t>1.Утвердить результаты школьного этапа всероссийской олимпиады школьников по математике в 2017-2018 учебном году(приложение№1).</w:t>
      </w:r>
    </w:p>
    <w:p w:rsidR="00D8632A" w:rsidRPr="00A405B0" w:rsidRDefault="00D8632A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  <w:szCs w:val="28"/>
        </w:rPr>
      </w:pPr>
      <w:r w:rsidRPr="00A405B0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математике в </w:t>
      </w:r>
      <w:r w:rsidRPr="00A405B0">
        <w:rPr>
          <w:rFonts w:ascii="Times New Roman" w:hAnsi="Times New Roman"/>
          <w:sz w:val="28"/>
          <w:szCs w:val="28"/>
        </w:rPr>
        <w:t xml:space="preserve">2017-2018 </w:t>
      </w:r>
      <w:r w:rsidRPr="00A405B0">
        <w:rPr>
          <w:rFonts w:ascii="Times New Roman" w:hAnsi="Times New Roman"/>
          <w:bCs/>
          <w:sz w:val="28"/>
          <w:szCs w:val="28"/>
        </w:rPr>
        <w:t>учебном году(приложение №2).</w:t>
      </w:r>
      <w:r w:rsidRPr="00A405B0">
        <w:rPr>
          <w:rFonts w:ascii="Times New Roman" w:hAnsi="Times New Roman"/>
          <w:sz w:val="28"/>
          <w:szCs w:val="28"/>
        </w:rPr>
        <w:t xml:space="preserve"> </w:t>
      </w:r>
    </w:p>
    <w:p w:rsidR="00D8632A" w:rsidRPr="00A405B0" w:rsidRDefault="00D8632A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A405B0">
        <w:rPr>
          <w:sz w:val="28"/>
          <w:szCs w:val="28"/>
        </w:rPr>
        <w:t>3.Утвердить рейтинг призеров школьного этапа всероссийской олимпиады школьников по математике в 2017-2018 учебном году (приложение№3)</w:t>
      </w:r>
    </w:p>
    <w:p w:rsidR="00D8632A" w:rsidRPr="00A405B0" w:rsidRDefault="00D8632A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A405B0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D8632A" w:rsidRPr="00A405B0" w:rsidRDefault="00D8632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8632A" w:rsidRPr="00A405B0" w:rsidRDefault="00D8632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8632A" w:rsidRDefault="00D8632A" w:rsidP="0047695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D8632A" w:rsidRDefault="00D8632A" w:rsidP="00476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D8632A" w:rsidRPr="00A405B0" w:rsidRDefault="00D8632A" w:rsidP="00390F0B">
      <w:pPr>
        <w:widowControl w:val="0"/>
        <w:tabs>
          <w:tab w:val="num" w:pos="709"/>
        </w:tabs>
        <w:ind w:firstLine="153"/>
        <w:jc w:val="both"/>
        <w:rPr>
          <w:kern w:val="16"/>
          <w:sz w:val="28"/>
          <w:szCs w:val="28"/>
          <w:lang w:bidi="hi-IN"/>
        </w:rPr>
        <w:sectPr w:rsidR="00D8632A" w:rsidRPr="00A405B0" w:rsidSect="000460D0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D8632A" w:rsidRPr="00A405B0" w:rsidRDefault="00D8632A" w:rsidP="00390F0B">
      <w:pPr>
        <w:widowControl w:val="0"/>
        <w:tabs>
          <w:tab w:val="num" w:pos="709"/>
        </w:tabs>
        <w:ind w:firstLine="153"/>
        <w:jc w:val="both"/>
        <w:rPr>
          <w:kern w:val="16"/>
          <w:sz w:val="28"/>
          <w:szCs w:val="28"/>
          <w:lang w:bidi="hi-IN"/>
        </w:rPr>
      </w:pPr>
    </w:p>
    <w:p w:rsidR="00D8632A" w:rsidRPr="00A405B0" w:rsidRDefault="00D8632A" w:rsidP="00E4211F">
      <w:pPr>
        <w:pStyle w:val="BodySingle"/>
        <w:tabs>
          <w:tab w:val="left" w:pos="-1985"/>
        </w:tabs>
        <w:ind w:left="4956"/>
        <w:jc w:val="right"/>
      </w:pPr>
    </w:p>
    <w:p w:rsidR="00D8632A" w:rsidRPr="00A405B0" w:rsidRDefault="00D8632A" w:rsidP="000460D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8632A" w:rsidRPr="00A405B0" w:rsidRDefault="00D8632A" w:rsidP="007763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A405B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8632A" w:rsidRPr="00A405B0" w:rsidRDefault="00D8632A" w:rsidP="007763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A405B0">
        <w:rPr>
          <w:rFonts w:ascii="Times New Roman" w:hAnsi="Times New Roman" w:cs="Times New Roman"/>
          <w:sz w:val="28"/>
          <w:szCs w:val="28"/>
        </w:rPr>
        <w:t>УТВЕРЖДЕНЫ</w:t>
      </w:r>
    </w:p>
    <w:p w:rsidR="00D8632A" w:rsidRPr="00A405B0" w:rsidRDefault="00D8632A" w:rsidP="007763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A405B0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8632A" w:rsidRPr="00A405B0" w:rsidRDefault="00D8632A" w:rsidP="007763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A405B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8632A" w:rsidRPr="00A405B0" w:rsidRDefault="00D8632A" w:rsidP="007763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A405B0">
        <w:rPr>
          <w:rFonts w:ascii="Times New Roman" w:hAnsi="Times New Roman" w:cs="Times New Roman"/>
          <w:sz w:val="28"/>
          <w:szCs w:val="28"/>
        </w:rPr>
        <w:t>от    18.10.2017              №176</w:t>
      </w:r>
    </w:p>
    <w:p w:rsidR="00D8632A" w:rsidRPr="00A405B0" w:rsidRDefault="00D8632A" w:rsidP="000460D0">
      <w:pPr>
        <w:pStyle w:val="BodyText"/>
        <w:ind w:right="23"/>
        <w:rPr>
          <w:szCs w:val="28"/>
        </w:rPr>
      </w:pPr>
      <w:r w:rsidRPr="00A405B0">
        <w:rPr>
          <w:szCs w:val="28"/>
        </w:rPr>
        <w:t xml:space="preserve">                      </w:t>
      </w:r>
    </w:p>
    <w:p w:rsidR="00D8632A" w:rsidRPr="00A405B0" w:rsidRDefault="00D8632A" w:rsidP="000460D0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5B0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D8632A" w:rsidRPr="00A405B0" w:rsidRDefault="00D8632A" w:rsidP="000460D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5B0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A405B0">
        <w:rPr>
          <w:rFonts w:ascii="Times New Roman" w:hAnsi="Times New Roman" w:cs="Times New Roman"/>
          <w:bCs/>
          <w:sz w:val="28"/>
          <w:szCs w:val="28"/>
          <w:u w:val="single"/>
        </w:rPr>
        <w:t>математике</w:t>
      </w:r>
      <w:r w:rsidRPr="00A405B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A405B0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A405B0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tbl>
      <w:tblPr>
        <w:tblpPr w:leftFromText="180" w:rightFromText="180" w:vertAnchor="text" w:horzAnchor="page" w:tblpX="1" w:tblpY="60"/>
        <w:tblW w:w="16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2700"/>
        <w:gridCol w:w="69"/>
      </w:tblGrid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D8632A" w:rsidRPr="00A405B0" w:rsidTr="000407DD"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80" w:type="dxa"/>
            <w:gridSpan w:val="4"/>
          </w:tcPr>
          <w:p w:rsidR="00D8632A" w:rsidRPr="00A405B0" w:rsidRDefault="00D8632A" w:rsidP="004F210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69" w:type="dxa"/>
            <w:gridSpan w:val="2"/>
          </w:tcPr>
          <w:p w:rsidR="00D8632A" w:rsidRPr="00A405B0" w:rsidRDefault="00D8632A" w:rsidP="004F210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Тельников Максим Сергеевич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Кристина Сергеевна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Степанников Даниил Алексеевич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Владислав Ринатович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Вероника Алексеевна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Мероян София Артуровна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 w:rsidRPr="00A405B0">
              <w:rPr>
                <w:rStyle w:val="Absatz-Standardschriftart"/>
                <w:bCs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 w:rsidRPr="00A405B0">
              <w:rPr>
                <w:rStyle w:val="Absatz-Standardschriftart"/>
                <w:bCs/>
                <w:sz w:val="28"/>
                <w:szCs w:val="28"/>
              </w:rPr>
              <w:t>8.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 w:rsidRPr="00A405B0">
              <w:rPr>
                <w:rStyle w:val="Absatz-Standardschriftart"/>
                <w:bCs/>
                <w:sz w:val="28"/>
                <w:szCs w:val="28"/>
              </w:rPr>
              <w:t>9.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Зуева Нина Алексеевна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 w:rsidRPr="00A405B0">
              <w:rPr>
                <w:rStyle w:val="Absatz-Standardschriftart"/>
                <w:bCs/>
                <w:sz w:val="28"/>
                <w:szCs w:val="28"/>
              </w:rPr>
              <w:t>11.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Роман Романович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 w:rsidRPr="00A405B0">
              <w:rPr>
                <w:rStyle w:val="Absatz-Standardschriftart"/>
                <w:bCs/>
                <w:sz w:val="28"/>
                <w:szCs w:val="28"/>
              </w:rPr>
              <w:t>12.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Федосеевна Анна Сергеевна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 w:rsidRPr="00A405B0">
              <w:rPr>
                <w:rStyle w:val="Absatz-Standardschriftart"/>
                <w:bCs/>
                <w:sz w:val="28"/>
                <w:szCs w:val="28"/>
              </w:rPr>
              <w:t>13.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Анна Валерьевна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 w:rsidRPr="00A405B0">
              <w:rPr>
                <w:rStyle w:val="Absatz-Standardschriftart"/>
                <w:bCs/>
                <w:sz w:val="28"/>
                <w:szCs w:val="28"/>
              </w:rPr>
              <w:t>14.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 w:rsidRPr="00A405B0">
              <w:rPr>
                <w:rStyle w:val="Absatz-Standardschriftart"/>
                <w:bCs/>
                <w:sz w:val="28"/>
                <w:szCs w:val="28"/>
              </w:rPr>
              <w:t>15.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 Игорь Валерьевич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 w:rsidRPr="00A405B0">
              <w:rPr>
                <w:rStyle w:val="Absatz-Standardschriftart"/>
                <w:bCs/>
                <w:sz w:val="28"/>
                <w:szCs w:val="28"/>
              </w:rPr>
              <w:t>16.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Полина Александровна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 w:rsidRPr="00A405B0">
              <w:rPr>
                <w:rStyle w:val="Absatz-Standardschriftart"/>
                <w:bCs/>
                <w:sz w:val="28"/>
                <w:szCs w:val="28"/>
              </w:rPr>
              <w:t>17.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Осипова Анастасия Васильевна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 w:rsidRPr="00A405B0">
              <w:rPr>
                <w:rStyle w:val="Absatz-Standardschriftart"/>
                <w:bCs/>
                <w:sz w:val="28"/>
                <w:szCs w:val="28"/>
              </w:rPr>
              <w:t>18.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 w:rsidRPr="00A405B0">
              <w:rPr>
                <w:rStyle w:val="Absatz-Standardschriftart"/>
                <w:bCs/>
                <w:sz w:val="28"/>
                <w:szCs w:val="28"/>
              </w:rPr>
              <w:t>19.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 w:rsidRPr="00A405B0">
              <w:rPr>
                <w:rStyle w:val="Absatz-Standardschriftart"/>
                <w:bCs/>
                <w:sz w:val="28"/>
                <w:szCs w:val="28"/>
              </w:rPr>
              <w:t>20.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Хдрян Аня Мартиновна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 w:rsidRPr="00A405B0">
              <w:rPr>
                <w:rStyle w:val="Absatz-Standardschriftart"/>
                <w:bCs/>
                <w:sz w:val="28"/>
                <w:szCs w:val="28"/>
              </w:rPr>
              <w:t>21.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Моисеевна Марина Вячеславовна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 w:rsidRPr="00A405B0">
              <w:rPr>
                <w:rStyle w:val="Absatz-Standardschriftart"/>
                <w:bCs/>
                <w:sz w:val="28"/>
                <w:szCs w:val="28"/>
              </w:rPr>
              <w:t>22.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Степанникова Олеся Юрьевна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Антон Навасардович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 w:rsidRPr="00A405B0">
              <w:rPr>
                <w:rStyle w:val="Absatz-Standardschriftart"/>
                <w:bCs/>
                <w:sz w:val="28"/>
                <w:szCs w:val="28"/>
              </w:rPr>
              <w:t>25.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Даниил Витальевич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 w:rsidRPr="00A405B0">
              <w:rPr>
                <w:rStyle w:val="Absatz-Standardschriftart"/>
                <w:bCs/>
                <w:sz w:val="28"/>
                <w:szCs w:val="28"/>
              </w:rPr>
              <w:t>26.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Роберт Норайрович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Арутюная Ангелина Алексановна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 w:rsidRPr="00A405B0">
              <w:rPr>
                <w:rStyle w:val="Absatz-Standardschriftart"/>
                <w:bCs/>
                <w:sz w:val="28"/>
                <w:szCs w:val="28"/>
              </w:rPr>
              <w:t>29.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 w:rsidRPr="00A405B0">
              <w:rPr>
                <w:rStyle w:val="Absatz-Standardschriftart"/>
                <w:bCs/>
                <w:sz w:val="28"/>
                <w:szCs w:val="28"/>
              </w:rPr>
              <w:t>30.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Чертилин Даниил Сергеевич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Дыков Святослав Вячеславович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Болдырева Снежана Александровна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Трифонова Ольга Викторовна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 Юрий Николаевич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Рима Мурадовна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Серповской Павел Вадимович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Сурков Григорий Михайлович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Загуменникова Анастасия Александровна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Попов Данила Сергеевич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Проскурина Мария Егоровна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Проскурина Мария Егоровна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Маслов Андрей Алексеевич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Проскурина Мария Егоровна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Проскурина Мария Егоровна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Максим Вячеславович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Проскурина Мария Егоровна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Проскурина Мария Егоровна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Проскурина Мария Егоровна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Проскурина Мария Егоровна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Алина Валерьевна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Проскурина Мария Егоровна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Зуйков Александр Игоревич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Виктория Анатольевна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Марина Витальевна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Курмаева Светлана Юрьевна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Миронов Андрей Алексеевич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 Владислав Олегович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Зимин Евгений Олегович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Мелехина Евгения Александровна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Забадаева Маргарита Юрьевна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Борискина София Олеговна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Татьяна Владимировна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Марина Михайловна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Ефремова Евгения Олеговна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Ульяна Николаевна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Николаевич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Дарья Николаевна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8632A" w:rsidRPr="00A405B0" w:rsidRDefault="00D8632A" w:rsidP="004F210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tbl>
            <w:tblPr>
              <w:tblW w:w="3167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399"/>
              <w:gridCol w:w="10541"/>
              <w:gridCol w:w="2341"/>
              <w:gridCol w:w="8583"/>
              <w:gridCol w:w="1431"/>
              <w:gridCol w:w="6370"/>
            </w:tblGrid>
            <w:tr w:rsidR="00D8632A" w:rsidRPr="00A405B0" w:rsidTr="004F2102"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32A" w:rsidRPr="00A405B0" w:rsidRDefault="00D8632A" w:rsidP="004F2102">
                  <w:pPr>
                    <w:pStyle w:val="Standard"/>
                    <w:framePr w:hSpace="180" w:wrap="around" w:vAnchor="text" w:hAnchor="page" w:x="1" w:y="6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405B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0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32A" w:rsidRPr="00A405B0" w:rsidRDefault="00D8632A" w:rsidP="004F2102">
                  <w:pPr>
                    <w:pStyle w:val="Standard"/>
                    <w:framePr w:hSpace="180" w:wrap="around" w:vAnchor="text" w:hAnchor="page" w:x="1" w:y="6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32A" w:rsidRPr="00A405B0" w:rsidRDefault="00D8632A" w:rsidP="004F2102">
                  <w:pPr>
                    <w:pStyle w:val="Standard"/>
                    <w:framePr w:hSpace="180" w:wrap="around" w:vAnchor="text" w:hAnchor="page" w:x="1" w:y="6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32A" w:rsidRPr="00A405B0" w:rsidRDefault="00D8632A" w:rsidP="004F2102">
                  <w:pPr>
                    <w:framePr w:hSpace="180" w:wrap="around" w:vAnchor="text" w:hAnchor="page" w:x="1" w:y="60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32A" w:rsidRPr="00A405B0" w:rsidRDefault="00D8632A" w:rsidP="004F2102">
                  <w:pPr>
                    <w:pStyle w:val="BodyText"/>
                    <w:framePr w:hSpace="180" w:wrap="around" w:vAnchor="text" w:hAnchor="page" w:x="1" w:y="60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6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32A" w:rsidRPr="00A405B0" w:rsidRDefault="00D8632A" w:rsidP="004F2102">
                  <w:pPr>
                    <w:framePr w:hSpace="180" w:wrap="around" w:vAnchor="text" w:hAnchor="page" w:x="1" w:y="60"/>
                    <w:widowControl w:val="0"/>
                    <w:jc w:val="both"/>
                    <w:rPr>
                      <w:bCs/>
                      <w:kern w:val="16"/>
                      <w:sz w:val="28"/>
                      <w:szCs w:val="28"/>
                      <w:lang w:bidi="hi-IN"/>
                    </w:rPr>
                  </w:pPr>
                </w:p>
              </w:tc>
            </w:tr>
          </w:tbl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80" w:type="dxa"/>
            <w:gridSpan w:val="5"/>
          </w:tcPr>
          <w:p w:rsidR="00D8632A" w:rsidRPr="00A405B0" w:rsidRDefault="00D8632A" w:rsidP="004F2102">
            <w:pPr>
              <w:widowControl w:val="0"/>
              <w:jc w:val="center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color w:val="00000A"/>
                <w:sz w:val="28"/>
                <w:szCs w:val="28"/>
              </w:rPr>
              <w:t>1-Пересыпкинский филиал МБОУ 2-Гавриловской сош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C36FF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5746" w:type="dxa"/>
          </w:tcPr>
          <w:p w:rsidR="00D8632A" w:rsidRPr="00A405B0" w:rsidRDefault="00D8632A" w:rsidP="00C36F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Речнова Елизавета Михайловна</w:t>
            </w:r>
          </w:p>
        </w:tc>
        <w:tc>
          <w:tcPr>
            <w:tcW w:w="1276" w:type="dxa"/>
          </w:tcPr>
          <w:p w:rsidR="00D8632A" w:rsidRPr="00A405B0" w:rsidRDefault="00D8632A" w:rsidP="00C36F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8632A" w:rsidRPr="00A405B0" w:rsidRDefault="00D8632A" w:rsidP="00C36F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ПышкинаОксана Владимировна</w:t>
            </w:r>
          </w:p>
        </w:tc>
        <w:tc>
          <w:tcPr>
            <w:tcW w:w="780" w:type="dxa"/>
          </w:tcPr>
          <w:p w:rsidR="00D8632A" w:rsidRPr="00A405B0" w:rsidRDefault="00D8632A" w:rsidP="00C36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D8632A" w:rsidRPr="00A405B0" w:rsidRDefault="00D8632A" w:rsidP="00C36FFD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C36FF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5746" w:type="dxa"/>
          </w:tcPr>
          <w:p w:rsidR="00D8632A" w:rsidRPr="00A405B0" w:rsidRDefault="00D8632A" w:rsidP="00C36F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Шитиков Даниил Игоревич</w:t>
            </w:r>
          </w:p>
        </w:tc>
        <w:tc>
          <w:tcPr>
            <w:tcW w:w="1276" w:type="dxa"/>
          </w:tcPr>
          <w:p w:rsidR="00D8632A" w:rsidRPr="00A405B0" w:rsidRDefault="00D8632A" w:rsidP="00C36F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8632A" w:rsidRPr="00A405B0" w:rsidRDefault="00D8632A" w:rsidP="00C36F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ПышкинаОксана Владимировна</w:t>
            </w:r>
          </w:p>
        </w:tc>
        <w:tc>
          <w:tcPr>
            <w:tcW w:w="780" w:type="dxa"/>
          </w:tcPr>
          <w:p w:rsidR="00D8632A" w:rsidRPr="00A405B0" w:rsidRDefault="00D8632A" w:rsidP="00C36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D8632A" w:rsidRPr="00A405B0" w:rsidRDefault="00D8632A" w:rsidP="00C36FFD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C36FF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5746" w:type="dxa"/>
          </w:tcPr>
          <w:p w:rsidR="00D8632A" w:rsidRPr="00A405B0" w:rsidRDefault="00D8632A" w:rsidP="00C36F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Пустовалов Артем Сергеевич</w:t>
            </w:r>
          </w:p>
        </w:tc>
        <w:tc>
          <w:tcPr>
            <w:tcW w:w="1276" w:type="dxa"/>
          </w:tcPr>
          <w:p w:rsidR="00D8632A" w:rsidRPr="00A405B0" w:rsidRDefault="00D8632A" w:rsidP="00C36F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8632A" w:rsidRPr="00A405B0" w:rsidRDefault="00D8632A" w:rsidP="00C36F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ПышкинаОксана Владимировна</w:t>
            </w:r>
          </w:p>
        </w:tc>
        <w:tc>
          <w:tcPr>
            <w:tcW w:w="780" w:type="dxa"/>
          </w:tcPr>
          <w:p w:rsidR="00D8632A" w:rsidRPr="00A405B0" w:rsidRDefault="00D8632A" w:rsidP="00C36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7.5</w:t>
            </w:r>
          </w:p>
        </w:tc>
        <w:tc>
          <w:tcPr>
            <w:tcW w:w="2700" w:type="dxa"/>
          </w:tcPr>
          <w:p w:rsidR="00D8632A" w:rsidRPr="00A405B0" w:rsidRDefault="00D8632A" w:rsidP="00C36FFD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Сутормина Мария Ивановна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БанниковаПолина Викторовна</w:t>
            </w:r>
          </w:p>
        </w:tc>
        <w:tc>
          <w:tcPr>
            <w:tcW w:w="780" w:type="dxa"/>
          </w:tcPr>
          <w:p w:rsidR="00D8632A" w:rsidRPr="00A405B0" w:rsidRDefault="00D8632A" w:rsidP="00C36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35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Носаева Светлана Валерьевна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Банников Полина Викторовна</w:t>
            </w:r>
          </w:p>
        </w:tc>
        <w:tc>
          <w:tcPr>
            <w:tcW w:w="780" w:type="dxa"/>
          </w:tcPr>
          <w:p w:rsidR="00D8632A" w:rsidRPr="00A405B0" w:rsidRDefault="00D8632A" w:rsidP="00C36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26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Полетухина Виктория Геннадьевна</w:t>
            </w:r>
          </w:p>
        </w:tc>
        <w:tc>
          <w:tcPr>
            <w:tcW w:w="1276" w:type="dxa"/>
          </w:tcPr>
          <w:p w:rsidR="00D8632A" w:rsidRPr="00A405B0" w:rsidRDefault="00D8632A" w:rsidP="004F2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БанниковаПолина Викторовна</w:t>
            </w:r>
          </w:p>
        </w:tc>
        <w:tc>
          <w:tcPr>
            <w:tcW w:w="780" w:type="dxa"/>
          </w:tcPr>
          <w:p w:rsidR="00D8632A" w:rsidRPr="00A405B0" w:rsidRDefault="00D8632A" w:rsidP="00C36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Сергеевич</w:t>
            </w:r>
          </w:p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632A" w:rsidRPr="00A405B0" w:rsidRDefault="00D8632A" w:rsidP="00C36FF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D8632A" w:rsidRPr="00A405B0" w:rsidRDefault="00D8632A" w:rsidP="00C36FF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Наталия Юрьевна</w:t>
            </w:r>
          </w:p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632A" w:rsidRPr="00A405B0" w:rsidRDefault="00D8632A" w:rsidP="00C36FF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D8632A" w:rsidRPr="00A405B0" w:rsidRDefault="00D8632A" w:rsidP="00C36FF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Скотникова Вера Павловна</w:t>
            </w:r>
          </w:p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632A" w:rsidRPr="00A405B0" w:rsidRDefault="00D8632A" w:rsidP="00C36FF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D8632A" w:rsidRPr="00A405B0" w:rsidRDefault="00D8632A" w:rsidP="00C36FF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700" w:type="dxa"/>
          </w:tcPr>
          <w:p w:rsidR="00D8632A" w:rsidRPr="00A405B0" w:rsidRDefault="00D8632A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Палатов Михаил Михайлович </w:t>
            </w:r>
          </w:p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632A" w:rsidRPr="00A405B0" w:rsidRDefault="00D8632A" w:rsidP="00C36FF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BodySingle"/>
              <w:jc w:val="both"/>
              <w:rPr>
                <w:bCs/>
              </w:rPr>
            </w:pPr>
            <w:r w:rsidRPr="00A405B0">
              <w:rPr>
                <w:bCs/>
              </w:rPr>
              <w:t>Носаева Наталия Сергеевна</w:t>
            </w:r>
          </w:p>
        </w:tc>
        <w:tc>
          <w:tcPr>
            <w:tcW w:w="780" w:type="dxa"/>
          </w:tcPr>
          <w:p w:rsidR="00D8632A" w:rsidRPr="00A405B0" w:rsidRDefault="00D8632A" w:rsidP="00C36FFD">
            <w:pPr>
              <w:pStyle w:val="BodySingle"/>
              <w:jc w:val="center"/>
              <w:rPr>
                <w:bCs/>
              </w:rPr>
            </w:pPr>
            <w:r w:rsidRPr="00A405B0">
              <w:rPr>
                <w:bCs/>
              </w:rPr>
              <w:t>16</w:t>
            </w:r>
          </w:p>
        </w:tc>
        <w:tc>
          <w:tcPr>
            <w:tcW w:w="2700" w:type="dxa"/>
          </w:tcPr>
          <w:p w:rsidR="00D8632A" w:rsidRPr="00A405B0" w:rsidRDefault="00D8632A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 Ева Арменовна</w:t>
            </w:r>
          </w:p>
        </w:tc>
        <w:tc>
          <w:tcPr>
            <w:tcW w:w="1276" w:type="dxa"/>
          </w:tcPr>
          <w:p w:rsidR="00D8632A" w:rsidRPr="00A405B0" w:rsidRDefault="00D8632A" w:rsidP="00C36FF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D8632A" w:rsidRPr="00A405B0" w:rsidRDefault="00D8632A" w:rsidP="00C36FF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Кирилл Анатольевич</w:t>
            </w:r>
          </w:p>
        </w:tc>
        <w:tc>
          <w:tcPr>
            <w:tcW w:w="1276" w:type="dxa"/>
          </w:tcPr>
          <w:p w:rsidR="00D8632A" w:rsidRPr="00A405B0" w:rsidRDefault="00D8632A" w:rsidP="00C36FF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D8632A" w:rsidRPr="00A405B0" w:rsidRDefault="00D8632A" w:rsidP="00C36FF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276" w:type="dxa"/>
          </w:tcPr>
          <w:p w:rsidR="00D8632A" w:rsidRPr="00A405B0" w:rsidRDefault="00D8632A" w:rsidP="00C36FF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D8632A" w:rsidRPr="00A405B0" w:rsidRDefault="00D8632A" w:rsidP="00C36FF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D8632A" w:rsidRPr="00A405B0" w:rsidRDefault="00D8632A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Глистин Юрий Юрьевич</w:t>
            </w:r>
          </w:p>
        </w:tc>
        <w:tc>
          <w:tcPr>
            <w:tcW w:w="1276" w:type="dxa"/>
          </w:tcPr>
          <w:p w:rsidR="00D8632A" w:rsidRPr="00A405B0" w:rsidRDefault="00D8632A" w:rsidP="00C36FF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BodySingle"/>
              <w:jc w:val="both"/>
              <w:rPr>
                <w:bCs/>
              </w:rPr>
            </w:pPr>
            <w:r w:rsidRPr="00A405B0">
              <w:rPr>
                <w:bCs/>
              </w:rPr>
              <w:t>Носаева Наталия Сергеевна</w:t>
            </w:r>
          </w:p>
          <w:p w:rsidR="00D8632A" w:rsidRPr="00A405B0" w:rsidRDefault="00D8632A" w:rsidP="004F2102">
            <w:pPr>
              <w:pStyle w:val="BodySingle"/>
              <w:jc w:val="both"/>
              <w:rPr>
                <w:bCs/>
              </w:rPr>
            </w:pPr>
          </w:p>
        </w:tc>
        <w:tc>
          <w:tcPr>
            <w:tcW w:w="780" w:type="dxa"/>
          </w:tcPr>
          <w:p w:rsidR="00D8632A" w:rsidRPr="00A405B0" w:rsidRDefault="00D8632A" w:rsidP="00C36FFD">
            <w:pPr>
              <w:pStyle w:val="BodySingle"/>
              <w:jc w:val="center"/>
              <w:rPr>
                <w:bCs/>
              </w:rPr>
            </w:pPr>
            <w:r w:rsidRPr="00A405B0">
              <w:rPr>
                <w:bCs/>
              </w:rPr>
              <w:t>8</w:t>
            </w:r>
          </w:p>
        </w:tc>
        <w:tc>
          <w:tcPr>
            <w:tcW w:w="2700" w:type="dxa"/>
          </w:tcPr>
          <w:p w:rsidR="00D8632A" w:rsidRPr="00A405B0" w:rsidRDefault="00D8632A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Виктория Юрьевна</w:t>
            </w:r>
          </w:p>
        </w:tc>
        <w:tc>
          <w:tcPr>
            <w:tcW w:w="1276" w:type="dxa"/>
          </w:tcPr>
          <w:p w:rsidR="00D8632A" w:rsidRPr="00A405B0" w:rsidRDefault="00D8632A" w:rsidP="00C36FF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Сидельникова Антонина Владимировна</w:t>
            </w:r>
          </w:p>
        </w:tc>
        <w:tc>
          <w:tcPr>
            <w:tcW w:w="780" w:type="dxa"/>
          </w:tcPr>
          <w:p w:rsidR="00D8632A" w:rsidRPr="00A405B0" w:rsidRDefault="00D8632A" w:rsidP="00C36FF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700" w:type="dxa"/>
          </w:tcPr>
          <w:p w:rsidR="00D8632A" w:rsidRPr="00A405B0" w:rsidRDefault="00D8632A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Index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/>
                <w:bCs/>
                <w:sz w:val="28"/>
                <w:szCs w:val="28"/>
              </w:rPr>
              <w:t>93</w:t>
            </w:r>
          </w:p>
        </w:tc>
        <w:tc>
          <w:tcPr>
            <w:tcW w:w="5746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Галкин Сергей Федорович</w:t>
            </w:r>
          </w:p>
        </w:tc>
        <w:tc>
          <w:tcPr>
            <w:tcW w:w="1276" w:type="dxa"/>
          </w:tcPr>
          <w:p w:rsidR="00D8632A" w:rsidRPr="00A405B0" w:rsidRDefault="00D8632A" w:rsidP="00C36FF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Сидельникова Антонина Владимировна</w:t>
            </w:r>
          </w:p>
        </w:tc>
        <w:tc>
          <w:tcPr>
            <w:tcW w:w="780" w:type="dxa"/>
          </w:tcPr>
          <w:p w:rsidR="00D8632A" w:rsidRPr="00A405B0" w:rsidRDefault="00D8632A" w:rsidP="00C36FFD">
            <w:pPr>
              <w:pStyle w:val="DocumentMap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D8632A" w:rsidRPr="00A405B0" w:rsidRDefault="00D8632A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sz w:val="28"/>
                <w:szCs w:val="28"/>
              </w:rPr>
              <w:t>Николаев Кирилл Юрьевич</w:t>
            </w:r>
          </w:p>
        </w:tc>
        <w:tc>
          <w:tcPr>
            <w:tcW w:w="1276" w:type="dxa"/>
          </w:tcPr>
          <w:p w:rsidR="00D8632A" w:rsidRPr="00A405B0" w:rsidRDefault="00D8632A" w:rsidP="00C36FF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Сидельникова Антонина Владимировна</w:t>
            </w:r>
          </w:p>
        </w:tc>
        <w:tc>
          <w:tcPr>
            <w:tcW w:w="780" w:type="dxa"/>
          </w:tcPr>
          <w:p w:rsidR="00D8632A" w:rsidRPr="00A405B0" w:rsidRDefault="00D8632A" w:rsidP="00C36FF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Index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1276" w:type="dxa"/>
          </w:tcPr>
          <w:p w:rsidR="00D8632A" w:rsidRPr="00A405B0" w:rsidRDefault="00D8632A" w:rsidP="00C36FF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Сидельникова Антонина Владимировна</w:t>
            </w:r>
          </w:p>
        </w:tc>
        <w:tc>
          <w:tcPr>
            <w:tcW w:w="780" w:type="dxa"/>
          </w:tcPr>
          <w:p w:rsidR="00D8632A" w:rsidRPr="00A405B0" w:rsidRDefault="00D8632A" w:rsidP="00C36FFD">
            <w:pPr>
              <w:pStyle w:val="DocumentMap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Index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/>
                <w:bCs/>
                <w:sz w:val="28"/>
                <w:szCs w:val="28"/>
              </w:rPr>
              <w:t>96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sz w:val="28"/>
                <w:szCs w:val="28"/>
              </w:rPr>
              <w:t>Серповская Анастасия Сергеевна</w:t>
            </w:r>
          </w:p>
        </w:tc>
        <w:tc>
          <w:tcPr>
            <w:tcW w:w="1276" w:type="dxa"/>
          </w:tcPr>
          <w:p w:rsidR="00D8632A" w:rsidRPr="00A405B0" w:rsidRDefault="00D8632A" w:rsidP="00C36FF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sz w:val="28"/>
                <w:szCs w:val="28"/>
              </w:rPr>
              <w:t>БанниковаПолина Викторовна</w:t>
            </w:r>
          </w:p>
        </w:tc>
        <w:tc>
          <w:tcPr>
            <w:tcW w:w="780" w:type="dxa"/>
          </w:tcPr>
          <w:p w:rsidR="00D8632A" w:rsidRPr="00A405B0" w:rsidRDefault="00D8632A" w:rsidP="00C36FFD">
            <w:pPr>
              <w:pStyle w:val="DocumentMap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C36FFD">
            <w:pPr>
              <w:pStyle w:val="Index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5180" w:type="dxa"/>
            <w:gridSpan w:val="5"/>
          </w:tcPr>
          <w:p w:rsidR="00D8632A" w:rsidRPr="00A405B0" w:rsidRDefault="00D8632A" w:rsidP="00C36FFD">
            <w:pPr>
              <w:widowControl w:val="0"/>
              <w:jc w:val="center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kern w:val="16"/>
                <w:sz w:val="28"/>
                <w:szCs w:val="28"/>
                <w:u w:val="single"/>
                <w:lang w:bidi="hi-IN"/>
              </w:rPr>
              <w:t>Булгаковский филиал МБОУ 2-Гавриловской СОШ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Index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/>
                <w:bCs/>
                <w:sz w:val="28"/>
                <w:szCs w:val="28"/>
              </w:rPr>
              <w:t>97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Cs/>
                <w:kern w:val="16"/>
                <w:sz w:val="28"/>
                <w:szCs w:val="28"/>
                <w:lang w:bidi="hi-IN"/>
              </w:rPr>
              <w:t>Вачева Алена Александровна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Cs/>
                <w:kern w:val="16"/>
                <w:sz w:val="28"/>
                <w:szCs w:val="28"/>
                <w:lang w:bidi="hi-IN"/>
              </w:rPr>
              <w:t>Королев Александр Прокофьевич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C36FFD">
            <w:pPr>
              <w:pStyle w:val="Index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5180" w:type="dxa"/>
            <w:gridSpan w:val="5"/>
          </w:tcPr>
          <w:p w:rsidR="00D8632A" w:rsidRPr="00A405B0" w:rsidRDefault="00D8632A" w:rsidP="00C36FFD">
            <w:pPr>
              <w:widowControl w:val="0"/>
              <w:jc w:val="center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sz w:val="28"/>
                <w:szCs w:val="28"/>
              </w:rPr>
              <w:t>Козьмодемьяновский филиал МБОУ 2-Гавриловской сош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Index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Даниил Сергеевич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Надежда Михайловна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D8632A" w:rsidRPr="00A405B0" w:rsidRDefault="00D8632A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Index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Пустотин Максим Алексеевич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Надежда Михайловна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BodySingle"/>
              <w:jc w:val="both"/>
              <w:rPr>
                <w:bCs/>
              </w:rPr>
            </w:pPr>
            <w:r w:rsidRPr="00A405B0">
              <w:rPr>
                <w:bCs/>
              </w:rPr>
              <w:t>0</w:t>
            </w:r>
          </w:p>
        </w:tc>
        <w:tc>
          <w:tcPr>
            <w:tcW w:w="2700" w:type="dxa"/>
          </w:tcPr>
          <w:p w:rsidR="00D8632A" w:rsidRPr="00A405B0" w:rsidRDefault="00D8632A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Index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Лачков Вадим Васильевич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Надежда Михайловна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D8632A" w:rsidRPr="00A405B0" w:rsidRDefault="00D8632A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Index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Надежда Михайловна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BodySingle"/>
              <w:jc w:val="both"/>
              <w:rPr>
                <w:bCs/>
              </w:rPr>
            </w:pPr>
            <w:r w:rsidRPr="00A405B0">
              <w:rPr>
                <w:bCs/>
              </w:rPr>
              <w:t>21</w:t>
            </w:r>
          </w:p>
        </w:tc>
        <w:tc>
          <w:tcPr>
            <w:tcW w:w="2700" w:type="dxa"/>
          </w:tcPr>
          <w:p w:rsidR="00D8632A" w:rsidRPr="00A405B0" w:rsidRDefault="00D8632A">
            <w:pPr>
              <w:rPr>
                <w:sz w:val="28"/>
                <w:szCs w:val="28"/>
              </w:rPr>
            </w:pPr>
            <w:r w:rsidRPr="00A405B0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C67A46">
            <w:pPr>
              <w:pStyle w:val="Index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5180" w:type="dxa"/>
            <w:gridSpan w:val="5"/>
          </w:tcPr>
          <w:p w:rsidR="00D8632A" w:rsidRPr="00A405B0" w:rsidRDefault="00D8632A" w:rsidP="00C67A46">
            <w:pPr>
              <w:widowControl w:val="0"/>
              <w:jc w:val="center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sz w:val="28"/>
                <w:szCs w:val="28"/>
                <w:u w:val="single"/>
              </w:rPr>
              <w:t>Глуховский филиал МБОУ 2-Гавриловской сош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Index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Маргарита Алексеевна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Index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Сысоева Елизавета Романовна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D8632A" w:rsidRPr="00A405B0" w:rsidRDefault="00D8632A" w:rsidP="00B660A9">
            <w:pPr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Cs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21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Index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Зуйкова Ульяна Сергеевна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Index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Коростелев Михаил Александрович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D8632A" w:rsidRPr="00A405B0" w:rsidRDefault="00D8632A" w:rsidP="00B660A9">
            <w:pPr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Cs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21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Index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Колбягин Сергей Алексеевич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Index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Мистюков Иван Дмитриевич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D8632A" w:rsidRPr="00A405B0" w:rsidRDefault="00D8632A" w:rsidP="00B660A9">
            <w:pPr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Cs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21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Index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5180" w:type="dxa"/>
            <w:gridSpan w:val="5"/>
          </w:tcPr>
          <w:p w:rsidR="00D8632A" w:rsidRPr="00A405B0" w:rsidRDefault="00D8632A" w:rsidP="00C67A46">
            <w:pPr>
              <w:widowControl w:val="0"/>
              <w:jc w:val="center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/>
                <w:bCs/>
                <w:sz w:val="28"/>
                <w:szCs w:val="28"/>
                <w:u w:val="single"/>
              </w:rPr>
              <w:t>ОГайский филиал МБОУ 2-Гавриловской сош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pStyle w:val="Index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Байнова Виктория Константиновна 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F0634A" w:rsidRDefault="00D8632A" w:rsidP="004F2102">
            <w:pPr>
              <w:pStyle w:val="210"/>
              <w:jc w:val="both"/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</w:pPr>
            <w:r w:rsidRPr="00F0634A"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  <w:t>109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Кожаринов Матвей Владимирович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F0634A" w:rsidRDefault="00D8632A" w:rsidP="004F2102">
            <w:pPr>
              <w:pStyle w:val="210"/>
              <w:jc w:val="both"/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</w:pPr>
            <w:r w:rsidRPr="00F0634A"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  <w:t>110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 Кирилл Игоревич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jc w:val="both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F0634A" w:rsidRDefault="00D8632A" w:rsidP="004F2102">
            <w:pPr>
              <w:pStyle w:val="210"/>
              <w:jc w:val="both"/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</w:pPr>
            <w:r w:rsidRPr="00F0634A"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  <w:t>111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Анастасия Витальевна 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F0634A" w:rsidRDefault="00D8632A" w:rsidP="004F2102">
            <w:pPr>
              <w:pStyle w:val="210"/>
              <w:jc w:val="both"/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</w:pPr>
            <w:r w:rsidRPr="00F0634A"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  <w:t>112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Демидова Елизавета Ивановна 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212"/>
                <w:b w:val="0"/>
                <w:bCs/>
                <w:w w:val="100"/>
                <w:sz w:val="28"/>
                <w:szCs w:val="28"/>
                <w:shd w:val="clear" w:color="auto" w:fill="auto"/>
              </w:rPr>
            </w:pPr>
            <w:r w:rsidRPr="00A405B0">
              <w:rPr>
                <w:rStyle w:val="212"/>
                <w:b w:val="0"/>
                <w:bCs/>
                <w:w w:val="100"/>
                <w:sz w:val="28"/>
                <w:szCs w:val="28"/>
                <w:shd w:val="clear" w:color="auto" w:fill="auto"/>
              </w:rPr>
              <w:t>113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Зайцев Сергей Витальевич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212"/>
                <w:b w:val="0"/>
                <w:bCs/>
                <w:w w:val="100"/>
                <w:sz w:val="28"/>
                <w:szCs w:val="28"/>
                <w:shd w:val="clear" w:color="auto" w:fill="auto"/>
              </w:rPr>
            </w:pPr>
            <w:r w:rsidRPr="00A405B0">
              <w:rPr>
                <w:rStyle w:val="212"/>
                <w:b w:val="0"/>
                <w:bCs/>
                <w:w w:val="100"/>
                <w:sz w:val="28"/>
                <w:szCs w:val="28"/>
                <w:shd w:val="clear" w:color="auto" w:fill="auto"/>
              </w:rPr>
              <w:t>114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Никита Александрович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212"/>
                <w:b w:val="0"/>
                <w:bCs/>
                <w:w w:val="100"/>
                <w:sz w:val="28"/>
                <w:szCs w:val="28"/>
                <w:shd w:val="clear" w:color="auto" w:fill="auto"/>
              </w:rPr>
            </w:pPr>
            <w:r w:rsidRPr="00A405B0">
              <w:rPr>
                <w:rStyle w:val="212"/>
                <w:b w:val="0"/>
                <w:bCs/>
                <w:w w:val="100"/>
                <w:sz w:val="28"/>
                <w:szCs w:val="28"/>
                <w:shd w:val="clear" w:color="auto" w:fill="auto"/>
              </w:rPr>
              <w:t>115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Мерзеликина Татьяна Сергеевна 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Standard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jc w:val="both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212"/>
                <w:b w:val="0"/>
                <w:bCs/>
                <w:w w:val="100"/>
                <w:sz w:val="28"/>
                <w:szCs w:val="28"/>
                <w:shd w:val="clear" w:color="auto" w:fill="auto"/>
              </w:rPr>
            </w:pPr>
            <w:r w:rsidRPr="00A405B0">
              <w:rPr>
                <w:rStyle w:val="212"/>
                <w:b w:val="0"/>
                <w:bCs/>
                <w:w w:val="100"/>
                <w:sz w:val="28"/>
                <w:szCs w:val="28"/>
                <w:shd w:val="clear" w:color="auto" w:fill="auto"/>
              </w:rPr>
              <w:t>116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Валерия Константиновна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"/>
                <w:bCs/>
                <w:color w:val="auto"/>
                <w:sz w:val="28"/>
                <w:szCs w:val="28"/>
              </w:rPr>
            </w:pPr>
            <w:r w:rsidRPr="00A405B0">
              <w:rPr>
                <w:rStyle w:val="a"/>
                <w:bCs/>
                <w:color w:val="auto"/>
                <w:sz w:val="28"/>
                <w:szCs w:val="28"/>
              </w:rPr>
              <w:t>117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Елизавета Геннадьевна 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"/>
                <w:bCs/>
                <w:color w:val="auto"/>
                <w:sz w:val="28"/>
                <w:szCs w:val="28"/>
              </w:rPr>
            </w:pPr>
            <w:r w:rsidRPr="00A405B0">
              <w:rPr>
                <w:rStyle w:val="a"/>
                <w:bCs/>
                <w:color w:val="auto"/>
                <w:sz w:val="28"/>
                <w:szCs w:val="28"/>
              </w:rPr>
              <w:t>118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Объедкова Алина Сергеевна  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"/>
                <w:bCs/>
                <w:color w:val="auto"/>
                <w:sz w:val="28"/>
                <w:szCs w:val="28"/>
              </w:rPr>
            </w:pPr>
            <w:r w:rsidRPr="00A405B0">
              <w:rPr>
                <w:rStyle w:val="a"/>
                <w:bCs/>
                <w:color w:val="auto"/>
                <w:sz w:val="28"/>
                <w:szCs w:val="28"/>
              </w:rPr>
              <w:t>119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Полянская Софья Александровна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"/>
                <w:bCs/>
                <w:color w:val="auto"/>
                <w:sz w:val="28"/>
                <w:szCs w:val="28"/>
              </w:rPr>
            </w:pPr>
            <w:r w:rsidRPr="00A405B0">
              <w:rPr>
                <w:rStyle w:val="a"/>
                <w:bCs/>
                <w:color w:val="auto"/>
                <w:sz w:val="28"/>
                <w:szCs w:val="28"/>
              </w:rPr>
              <w:t>120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Подымова Анатсасия Борисовна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"/>
                <w:bCs/>
                <w:color w:val="auto"/>
                <w:sz w:val="28"/>
                <w:szCs w:val="28"/>
              </w:rPr>
            </w:pPr>
            <w:r w:rsidRPr="00A405B0">
              <w:rPr>
                <w:rStyle w:val="a"/>
                <w:bCs/>
                <w:color w:val="auto"/>
                <w:sz w:val="28"/>
                <w:szCs w:val="28"/>
              </w:rPr>
              <w:t>121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Филатов Данила Игоревич 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Standard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jc w:val="both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"/>
                <w:bCs/>
                <w:color w:val="auto"/>
                <w:sz w:val="28"/>
                <w:szCs w:val="28"/>
              </w:rPr>
            </w:pPr>
            <w:r w:rsidRPr="00A405B0">
              <w:rPr>
                <w:rStyle w:val="a"/>
                <w:bCs/>
                <w:color w:val="auto"/>
                <w:sz w:val="28"/>
                <w:szCs w:val="28"/>
              </w:rPr>
              <w:t>122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Жабкина Виктория Александровна 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 xml:space="preserve">Епихина Наталья Викторовна 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a"/>
                <w:bCs/>
                <w:color w:val="auto"/>
                <w:sz w:val="28"/>
                <w:szCs w:val="28"/>
              </w:rPr>
            </w:pPr>
            <w:r w:rsidRPr="00A405B0">
              <w:rPr>
                <w:rStyle w:val="a"/>
                <w:bCs/>
                <w:color w:val="auto"/>
                <w:sz w:val="28"/>
                <w:szCs w:val="28"/>
              </w:rPr>
              <w:t>123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Авдошина Софья Александровна 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20"/>
                <w:b w:val="0"/>
                <w:bCs/>
                <w:sz w:val="28"/>
                <w:szCs w:val="28"/>
                <w:shd w:val="clear" w:color="auto" w:fill="auto"/>
              </w:rPr>
            </w:pPr>
            <w:r w:rsidRPr="00A405B0">
              <w:rPr>
                <w:rStyle w:val="20"/>
                <w:b w:val="0"/>
                <w:bCs/>
                <w:sz w:val="28"/>
                <w:szCs w:val="28"/>
                <w:shd w:val="clear" w:color="auto" w:fill="auto"/>
              </w:rPr>
              <w:t>124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Влада Николаевна 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20"/>
                <w:b w:val="0"/>
                <w:bCs/>
                <w:sz w:val="28"/>
                <w:szCs w:val="28"/>
                <w:shd w:val="clear" w:color="auto" w:fill="auto"/>
              </w:rPr>
            </w:pPr>
            <w:r w:rsidRPr="00A405B0">
              <w:rPr>
                <w:rStyle w:val="20"/>
                <w:b w:val="0"/>
                <w:bCs/>
                <w:sz w:val="28"/>
                <w:szCs w:val="28"/>
                <w:shd w:val="clear" w:color="auto" w:fill="auto"/>
              </w:rPr>
              <w:t>125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Николаевна 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20"/>
                <w:b w:val="0"/>
                <w:bCs/>
                <w:sz w:val="28"/>
                <w:szCs w:val="28"/>
                <w:shd w:val="clear" w:color="auto" w:fill="auto"/>
              </w:rPr>
            </w:pPr>
            <w:r w:rsidRPr="00A405B0">
              <w:rPr>
                <w:rStyle w:val="20"/>
                <w:b w:val="0"/>
                <w:bCs/>
                <w:sz w:val="28"/>
                <w:szCs w:val="28"/>
                <w:shd w:val="clear" w:color="auto" w:fill="auto"/>
              </w:rPr>
              <w:t>126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Кристина Михайловна 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Standard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jc w:val="both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A405B0" w:rsidRDefault="00D8632A" w:rsidP="004F2102">
            <w:pPr>
              <w:jc w:val="both"/>
              <w:rPr>
                <w:rStyle w:val="20"/>
                <w:b w:val="0"/>
                <w:bCs/>
                <w:sz w:val="28"/>
                <w:szCs w:val="28"/>
                <w:shd w:val="clear" w:color="auto" w:fill="auto"/>
              </w:rPr>
            </w:pPr>
            <w:r w:rsidRPr="00A405B0">
              <w:rPr>
                <w:rStyle w:val="20"/>
                <w:b w:val="0"/>
                <w:bCs/>
                <w:sz w:val="28"/>
                <w:szCs w:val="28"/>
                <w:shd w:val="clear" w:color="auto" w:fill="auto"/>
              </w:rPr>
              <w:t>127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Екатерина Сергеевна 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 xml:space="preserve">Епихина Наталья Викторовна 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F0634A" w:rsidRDefault="00D8632A" w:rsidP="004F2102">
            <w:pPr>
              <w:pStyle w:val="211"/>
              <w:jc w:val="both"/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</w:pPr>
            <w:r w:rsidRPr="00F0634A"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  <w:t>128</w:t>
            </w:r>
          </w:p>
        </w:tc>
        <w:tc>
          <w:tcPr>
            <w:tcW w:w="574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Полянская Неля Борисовна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 xml:space="preserve">Епихина Наталья Викторовна </w:t>
            </w:r>
          </w:p>
        </w:tc>
        <w:tc>
          <w:tcPr>
            <w:tcW w:w="780" w:type="dxa"/>
          </w:tcPr>
          <w:p w:rsidR="00D8632A" w:rsidRPr="00A405B0" w:rsidRDefault="00D8632A" w:rsidP="00B660A9">
            <w:pPr>
              <w:jc w:val="both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700" w:type="dxa"/>
          </w:tcPr>
          <w:p w:rsidR="00D8632A" w:rsidRPr="00A405B0" w:rsidRDefault="00D8632A" w:rsidP="004F21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F0634A" w:rsidRDefault="00D8632A" w:rsidP="004F2102">
            <w:pPr>
              <w:pStyle w:val="211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0634A">
              <w:rPr>
                <w:rFonts w:ascii="Times New Roman" w:hAnsi="Times New Roman"/>
                <w:bCs/>
                <w:noProof/>
                <w:sz w:val="28"/>
                <w:szCs w:val="28"/>
              </w:rPr>
              <w:t>7.</w:t>
            </w:r>
          </w:p>
        </w:tc>
        <w:tc>
          <w:tcPr>
            <w:tcW w:w="15180" w:type="dxa"/>
            <w:gridSpan w:val="5"/>
          </w:tcPr>
          <w:p w:rsidR="00D8632A" w:rsidRPr="00B843F9" w:rsidRDefault="00D8632A" w:rsidP="00B843F9">
            <w:pPr>
              <w:widowControl w:val="0"/>
              <w:jc w:val="center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B843F9">
              <w:rPr>
                <w:b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F0634A" w:rsidRDefault="00D8632A" w:rsidP="004F2102">
            <w:pPr>
              <w:pStyle w:val="211"/>
              <w:jc w:val="both"/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</w:pPr>
            <w:r w:rsidRPr="00F0634A"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  <w:t>129</w:t>
            </w:r>
          </w:p>
        </w:tc>
        <w:tc>
          <w:tcPr>
            <w:tcW w:w="5746" w:type="dxa"/>
          </w:tcPr>
          <w:p w:rsidR="00D8632A" w:rsidRDefault="00D8632A" w:rsidP="00B660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Бунина Виктория Михайловна</w:t>
            </w:r>
          </w:p>
        </w:tc>
        <w:tc>
          <w:tcPr>
            <w:tcW w:w="1276" w:type="dxa"/>
          </w:tcPr>
          <w:p w:rsidR="00D8632A" w:rsidRDefault="00D8632A" w:rsidP="00B660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8632A" w:rsidRDefault="00D8632A" w:rsidP="00B660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780" w:type="dxa"/>
          </w:tcPr>
          <w:p w:rsidR="00D8632A" w:rsidRPr="003F6C15" w:rsidRDefault="00D8632A" w:rsidP="00B660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D8632A" w:rsidRDefault="00D8632A" w:rsidP="00B660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F0634A" w:rsidRDefault="00D8632A" w:rsidP="004F2102">
            <w:pPr>
              <w:pStyle w:val="211"/>
              <w:jc w:val="both"/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</w:pPr>
            <w:r w:rsidRPr="00F0634A"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  <w:t>130</w:t>
            </w:r>
          </w:p>
        </w:tc>
        <w:tc>
          <w:tcPr>
            <w:tcW w:w="5746" w:type="dxa"/>
          </w:tcPr>
          <w:p w:rsidR="00D8632A" w:rsidRDefault="00D8632A" w:rsidP="00B660A9">
            <w:r>
              <w:rPr>
                <w:sz w:val="28"/>
                <w:szCs w:val="28"/>
              </w:rPr>
              <w:t>Кузнецов Максим Сергеевич</w:t>
            </w:r>
          </w:p>
        </w:tc>
        <w:tc>
          <w:tcPr>
            <w:tcW w:w="1276" w:type="dxa"/>
          </w:tcPr>
          <w:p w:rsidR="00D8632A" w:rsidRPr="00C01627" w:rsidRDefault="00D8632A" w:rsidP="00B660A9">
            <w:pPr>
              <w:jc w:val="both"/>
              <w:rPr>
                <w:bCs/>
                <w:sz w:val="28"/>
                <w:szCs w:val="28"/>
              </w:rPr>
            </w:pPr>
            <w:r w:rsidRPr="00C01627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8632A" w:rsidRPr="00C01627" w:rsidRDefault="00D8632A" w:rsidP="00B660A9">
            <w:pPr>
              <w:rPr>
                <w:sz w:val="28"/>
                <w:szCs w:val="28"/>
              </w:rPr>
            </w:pPr>
            <w:r w:rsidRPr="00C01627"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780" w:type="dxa"/>
          </w:tcPr>
          <w:p w:rsidR="00D8632A" w:rsidRPr="00C01627" w:rsidRDefault="00D8632A" w:rsidP="00B660A9">
            <w:pPr>
              <w:rPr>
                <w:sz w:val="28"/>
                <w:szCs w:val="28"/>
              </w:rPr>
            </w:pPr>
            <w:r w:rsidRPr="00C01627"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D8632A" w:rsidRDefault="00D8632A" w:rsidP="00B660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F0634A" w:rsidRDefault="00D8632A" w:rsidP="004F2102">
            <w:pPr>
              <w:pStyle w:val="211"/>
              <w:jc w:val="both"/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</w:pPr>
            <w:r w:rsidRPr="00F0634A"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  <w:t>131</w:t>
            </w:r>
          </w:p>
        </w:tc>
        <w:tc>
          <w:tcPr>
            <w:tcW w:w="5746" w:type="dxa"/>
          </w:tcPr>
          <w:p w:rsidR="00D8632A" w:rsidRDefault="00D8632A" w:rsidP="00B660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6" w:type="dxa"/>
          </w:tcPr>
          <w:p w:rsidR="00D8632A" w:rsidRDefault="00D8632A" w:rsidP="00B660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632A" w:rsidRDefault="00D8632A" w:rsidP="00B660A9">
            <w:pPr>
              <w:jc w:val="both"/>
            </w:pPr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780" w:type="dxa"/>
          </w:tcPr>
          <w:p w:rsidR="00D8632A" w:rsidRPr="003F6C15" w:rsidRDefault="00D8632A" w:rsidP="00B660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2700" w:type="dxa"/>
          </w:tcPr>
          <w:p w:rsidR="00D8632A" w:rsidRPr="004B6059" w:rsidRDefault="00D8632A" w:rsidP="00B660A9">
            <w:pPr>
              <w:jc w:val="both"/>
              <w:rPr>
                <w:b/>
                <w:bCs/>
                <w:sz w:val="28"/>
                <w:szCs w:val="28"/>
              </w:rPr>
            </w:pPr>
            <w:r w:rsidRPr="004B6059">
              <w:rPr>
                <w:b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F0634A" w:rsidRDefault="00D8632A" w:rsidP="004F2102">
            <w:pPr>
              <w:pStyle w:val="211"/>
              <w:jc w:val="both"/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</w:pPr>
            <w:r w:rsidRPr="00F0634A"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  <w:t>132</w:t>
            </w:r>
          </w:p>
        </w:tc>
        <w:tc>
          <w:tcPr>
            <w:tcW w:w="5746" w:type="dxa"/>
          </w:tcPr>
          <w:p w:rsidR="00D8632A" w:rsidRPr="002B086B" w:rsidRDefault="00D8632A" w:rsidP="00B660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1276" w:type="dxa"/>
          </w:tcPr>
          <w:p w:rsidR="00D8632A" w:rsidRPr="002B086B" w:rsidRDefault="00D8632A" w:rsidP="00B660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Default="00D8632A" w:rsidP="00B660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780" w:type="dxa"/>
          </w:tcPr>
          <w:p w:rsidR="00D8632A" w:rsidRPr="009323FA" w:rsidRDefault="00D8632A" w:rsidP="00B660A9">
            <w:pPr>
              <w:jc w:val="both"/>
              <w:rPr>
                <w:sz w:val="28"/>
                <w:szCs w:val="28"/>
              </w:rPr>
            </w:pPr>
            <w:r w:rsidRPr="009323FA">
              <w:rPr>
                <w:sz w:val="28"/>
                <w:szCs w:val="28"/>
              </w:rPr>
              <w:t>19</w:t>
            </w:r>
          </w:p>
        </w:tc>
        <w:tc>
          <w:tcPr>
            <w:tcW w:w="2700" w:type="dxa"/>
          </w:tcPr>
          <w:p w:rsidR="00D8632A" w:rsidRPr="004B6059" w:rsidRDefault="00D8632A" w:rsidP="00B660A9">
            <w:pPr>
              <w:jc w:val="both"/>
              <w:rPr>
                <w:b/>
              </w:rPr>
            </w:pPr>
            <w:r w:rsidRPr="004B6059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F0634A" w:rsidRDefault="00D8632A" w:rsidP="004F2102">
            <w:pPr>
              <w:pStyle w:val="211"/>
              <w:jc w:val="both"/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</w:pPr>
            <w:r w:rsidRPr="00F0634A"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  <w:t>133</w:t>
            </w:r>
          </w:p>
        </w:tc>
        <w:tc>
          <w:tcPr>
            <w:tcW w:w="5746" w:type="dxa"/>
          </w:tcPr>
          <w:p w:rsidR="00D8632A" w:rsidRPr="002B086B" w:rsidRDefault="00D8632A" w:rsidP="00B660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Краснов Николай Юрьевич</w:t>
            </w:r>
          </w:p>
        </w:tc>
        <w:tc>
          <w:tcPr>
            <w:tcW w:w="1276" w:type="dxa"/>
          </w:tcPr>
          <w:p w:rsidR="00D8632A" w:rsidRPr="002B086B" w:rsidRDefault="00D8632A" w:rsidP="00B660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Default="00D8632A" w:rsidP="00B660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780" w:type="dxa"/>
          </w:tcPr>
          <w:p w:rsidR="00D8632A" w:rsidRPr="008B7DFF" w:rsidRDefault="00D8632A" w:rsidP="00B660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D8632A" w:rsidRDefault="00D8632A" w:rsidP="00B660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F0634A" w:rsidRDefault="00D8632A" w:rsidP="004F2102">
            <w:pPr>
              <w:pStyle w:val="211"/>
              <w:jc w:val="both"/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</w:pPr>
            <w:r w:rsidRPr="00F0634A"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  <w:t>134</w:t>
            </w:r>
          </w:p>
        </w:tc>
        <w:tc>
          <w:tcPr>
            <w:tcW w:w="5746" w:type="dxa"/>
          </w:tcPr>
          <w:p w:rsidR="00D8632A" w:rsidRPr="002B086B" w:rsidRDefault="00D8632A" w:rsidP="00B660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Кузенков Дмитрий Владимирович</w:t>
            </w:r>
          </w:p>
        </w:tc>
        <w:tc>
          <w:tcPr>
            <w:tcW w:w="1276" w:type="dxa"/>
          </w:tcPr>
          <w:p w:rsidR="00D8632A" w:rsidRPr="002B086B" w:rsidRDefault="00D8632A" w:rsidP="00B660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Default="00D8632A" w:rsidP="00B660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780" w:type="dxa"/>
          </w:tcPr>
          <w:p w:rsidR="00D8632A" w:rsidRPr="008B7DFF" w:rsidRDefault="00D8632A" w:rsidP="00B660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D8632A" w:rsidRDefault="00D8632A">
            <w:r w:rsidRPr="000F2B06">
              <w:rPr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F0634A" w:rsidRDefault="00D8632A" w:rsidP="004F2102">
            <w:pPr>
              <w:pStyle w:val="211"/>
              <w:jc w:val="both"/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</w:pPr>
            <w:r w:rsidRPr="00F0634A"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  <w:t>135</w:t>
            </w:r>
          </w:p>
        </w:tc>
        <w:tc>
          <w:tcPr>
            <w:tcW w:w="5746" w:type="dxa"/>
          </w:tcPr>
          <w:p w:rsidR="00D8632A" w:rsidRPr="002B086B" w:rsidRDefault="00D8632A" w:rsidP="00B660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Мещеряков Александр Алексеевич</w:t>
            </w:r>
          </w:p>
        </w:tc>
        <w:tc>
          <w:tcPr>
            <w:tcW w:w="1276" w:type="dxa"/>
          </w:tcPr>
          <w:p w:rsidR="00D8632A" w:rsidRPr="002B086B" w:rsidRDefault="00D8632A" w:rsidP="00B660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Default="00D8632A" w:rsidP="00B660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780" w:type="dxa"/>
          </w:tcPr>
          <w:p w:rsidR="00D8632A" w:rsidRPr="008B7DFF" w:rsidRDefault="00D8632A" w:rsidP="00B660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D8632A" w:rsidRDefault="00D8632A">
            <w:r w:rsidRPr="000F2B06">
              <w:rPr>
                <w:bCs/>
                <w:sz w:val="28"/>
                <w:szCs w:val="28"/>
              </w:rPr>
              <w:t>Участник</w:t>
            </w:r>
          </w:p>
        </w:tc>
      </w:tr>
      <w:tr w:rsidR="00D8632A" w:rsidRPr="00A405B0" w:rsidTr="000407DD">
        <w:trPr>
          <w:gridAfter w:val="1"/>
          <w:wAfter w:w="69" w:type="dxa"/>
        </w:trPr>
        <w:tc>
          <w:tcPr>
            <w:tcW w:w="1308" w:type="dxa"/>
          </w:tcPr>
          <w:p w:rsidR="00D8632A" w:rsidRPr="00F0634A" w:rsidRDefault="00D8632A" w:rsidP="00653B26">
            <w:pPr>
              <w:pStyle w:val="211"/>
              <w:jc w:val="both"/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</w:pPr>
            <w:r w:rsidRPr="00F0634A"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  <w:t>136</w:t>
            </w:r>
          </w:p>
        </w:tc>
        <w:tc>
          <w:tcPr>
            <w:tcW w:w="5746" w:type="dxa"/>
          </w:tcPr>
          <w:p w:rsidR="00D8632A" w:rsidRDefault="00D8632A" w:rsidP="00653B2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Коньков Максим Иванович</w:t>
            </w:r>
          </w:p>
        </w:tc>
        <w:tc>
          <w:tcPr>
            <w:tcW w:w="1276" w:type="dxa"/>
          </w:tcPr>
          <w:p w:rsidR="00D8632A" w:rsidRDefault="00D8632A" w:rsidP="00653B2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Default="00D8632A" w:rsidP="00653B2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780" w:type="dxa"/>
          </w:tcPr>
          <w:p w:rsidR="00D8632A" w:rsidRDefault="00D8632A" w:rsidP="00653B26">
            <w:pPr>
              <w:jc w:val="both"/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700" w:type="dxa"/>
          </w:tcPr>
          <w:p w:rsidR="00D8632A" w:rsidRPr="004B6059" w:rsidRDefault="00D8632A" w:rsidP="00653B26">
            <w:pPr>
              <w:jc w:val="both"/>
              <w:rPr>
                <w:b/>
                <w:bCs/>
                <w:sz w:val="28"/>
                <w:szCs w:val="28"/>
              </w:rPr>
            </w:pPr>
            <w:r w:rsidRPr="004B6059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D8632A" w:rsidRPr="00A405B0" w:rsidRDefault="00D8632A" w:rsidP="000460D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32A" w:rsidRPr="00A405B0" w:rsidRDefault="00D8632A" w:rsidP="000460D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32A" w:rsidRPr="00A405B0" w:rsidRDefault="00D8632A" w:rsidP="000460D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32A" w:rsidRPr="00A405B0" w:rsidRDefault="00D8632A" w:rsidP="000460D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32A" w:rsidRPr="00A405B0" w:rsidRDefault="00D8632A" w:rsidP="000460D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32A" w:rsidRPr="00A405B0" w:rsidRDefault="00D8632A" w:rsidP="000460D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8632A" w:rsidRPr="00A405B0" w:rsidRDefault="00D8632A" w:rsidP="000460D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32A" w:rsidRPr="00A405B0" w:rsidRDefault="00D8632A" w:rsidP="000460D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D8632A" w:rsidRPr="00A405B0" w:rsidSect="004F2102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D8632A" w:rsidRPr="00A405B0" w:rsidRDefault="00D8632A" w:rsidP="000460D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A405B0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8632A" w:rsidRPr="00A405B0" w:rsidRDefault="00D8632A" w:rsidP="000460D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A405B0">
        <w:rPr>
          <w:rFonts w:ascii="Times New Roman" w:hAnsi="Times New Roman" w:cs="Times New Roman"/>
          <w:sz w:val="28"/>
          <w:szCs w:val="28"/>
        </w:rPr>
        <w:t>УТВЕРЖДЕНЫ</w:t>
      </w:r>
    </w:p>
    <w:p w:rsidR="00D8632A" w:rsidRPr="00A405B0" w:rsidRDefault="00D8632A" w:rsidP="000460D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A405B0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8632A" w:rsidRPr="00A405B0" w:rsidRDefault="00D8632A" w:rsidP="000460D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A405B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8632A" w:rsidRPr="00A405B0" w:rsidRDefault="00D8632A" w:rsidP="000460D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18.20.2017       №176</w:t>
      </w:r>
    </w:p>
    <w:p w:rsidR="00D8632A" w:rsidRPr="00A405B0" w:rsidRDefault="00D8632A" w:rsidP="000460D0">
      <w:pPr>
        <w:pStyle w:val="BodyText"/>
        <w:ind w:right="23"/>
        <w:rPr>
          <w:szCs w:val="28"/>
        </w:rPr>
      </w:pPr>
      <w:r w:rsidRPr="00A405B0">
        <w:rPr>
          <w:szCs w:val="28"/>
        </w:rPr>
        <w:t xml:space="preserve">                      </w:t>
      </w:r>
    </w:p>
    <w:p w:rsidR="00D8632A" w:rsidRPr="00A405B0" w:rsidRDefault="00D8632A" w:rsidP="000460D0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5B0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D8632A" w:rsidRPr="00A405B0" w:rsidRDefault="00D8632A" w:rsidP="000460D0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5B0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D8632A" w:rsidRPr="00A405B0" w:rsidRDefault="00D8632A" w:rsidP="000460D0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5B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A405B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математике </w:t>
      </w:r>
      <w:r w:rsidRPr="00A405B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405B0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A405B0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8632A" w:rsidRPr="00A405B0" w:rsidRDefault="00D8632A" w:rsidP="000460D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32A" w:rsidRPr="00A405B0" w:rsidRDefault="00D8632A" w:rsidP="000460D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44"/>
        <w:gridCol w:w="1260"/>
      </w:tblGrid>
      <w:tr w:rsidR="00D8632A" w:rsidRPr="00A405B0" w:rsidTr="004B6059">
        <w:tc>
          <w:tcPr>
            <w:tcW w:w="1308" w:type="dxa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D8632A" w:rsidRPr="00A405B0" w:rsidRDefault="00D8632A" w:rsidP="00177B6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722" w:type="dxa"/>
            <w:gridSpan w:val="2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260" w:type="dxa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Pr="00A405B0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D8632A" w:rsidRPr="00A405B0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Рима Мурадовна</w:t>
            </w:r>
          </w:p>
        </w:tc>
        <w:tc>
          <w:tcPr>
            <w:tcW w:w="3062" w:type="dxa"/>
          </w:tcPr>
          <w:p w:rsidR="00D8632A" w:rsidRPr="00653B26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B2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653B2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D8632A" w:rsidRPr="00A405B0" w:rsidRDefault="00D8632A" w:rsidP="00653B2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1304" w:type="dxa"/>
            <w:gridSpan w:val="2"/>
          </w:tcPr>
          <w:p w:rsidR="00D8632A" w:rsidRPr="00653B26" w:rsidRDefault="00D8632A" w:rsidP="00653B2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653B26">
              <w:rPr>
                <w:bCs/>
                <w:kern w:val="16"/>
                <w:sz w:val="28"/>
                <w:szCs w:val="28"/>
                <w:lang w:bidi="hi-IN"/>
              </w:rPr>
              <w:t>18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Pr="00A405B0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D8632A" w:rsidRPr="00A405B0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3062" w:type="dxa"/>
          </w:tcPr>
          <w:p w:rsidR="00D8632A" w:rsidRPr="00653B26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B2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653B2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D8632A" w:rsidRPr="00A405B0" w:rsidRDefault="00D8632A" w:rsidP="00653B2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1304" w:type="dxa"/>
            <w:gridSpan w:val="2"/>
          </w:tcPr>
          <w:p w:rsidR="00D8632A" w:rsidRPr="00653B26" w:rsidRDefault="00D8632A" w:rsidP="00653B2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653B26">
              <w:rPr>
                <w:bCs/>
                <w:kern w:val="16"/>
                <w:sz w:val="28"/>
                <w:szCs w:val="28"/>
                <w:lang w:bidi="hi-IN"/>
              </w:rPr>
              <w:t>18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Pr="00A405B0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D8632A" w:rsidRPr="00A405B0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Серповской Павел Вадимович</w:t>
            </w:r>
          </w:p>
        </w:tc>
        <w:tc>
          <w:tcPr>
            <w:tcW w:w="3062" w:type="dxa"/>
          </w:tcPr>
          <w:p w:rsidR="00D8632A" w:rsidRPr="00A405B0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B2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653B2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653B26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B26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1304" w:type="dxa"/>
            <w:gridSpan w:val="2"/>
          </w:tcPr>
          <w:p w:rsidR="00D8632A" w:rsidRPr="00653B26" w:rsidRDefault="00D8632A" w:rsidP="00653B2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653B26">
              <w:rPr>
                <w:bCs/>
                <w:kern w:val="16"/>
                <w:sz w:val="28"/>
                <w:szCs w:val="28"/>
                <w:lang w:bidi="hi-IN"/>
              </w:rPr>
              <w:t>15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Pr="00A405B0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D8632A" w:rsidRPr="00A405B0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  <w:p w:rsidR="00D8632A" w:rsidRPr="00653B26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</w:tcPr>
          <w:p w:rsidR="00D8632A" w:rsidRPr="00A405B0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B2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Pr="00A405B0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Проскурина Мария Егоровна</w:t>
            </w:r>
          </w:p>
          <w:p w:rsidR="00D8632A" w:rsidRPr="00A405B0" w:rsidRDefault="00D8632A" w:rsidP="00653B2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:rsidR="00D8632A" w:rsidRPr="00653B26" w:rsidRDefault="00D8632A" w:rsidP="00653B26">
            <w:pPr>
              <w:pStyle w:val="BodyText"/>
              <w:rPr>
                <w:bCs/>
                <w:szCs w:val="28"/>
              </w:rPr>
            </w:pPr>
            <w:r w:rsidRPr="00653B26">
              <w:rPr>
                <w:bCs/>
                <w:szCs w:val="28"/>
              </w:rPr>
              <w:t>19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Pr="00A405B0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D8632A" w:rsidRPr="00A405B0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Зуйков Александр Игоревич</w:t>
            </w:r>
          </w:p>
          <w:p w:rsidR="00D8632A" w:rsidRPr="00A405B0" w:rsidRDefault="00D8632A" w:rsidP="00653B26">
            <w:pPr>
              <w:pStyle w:val="Standard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</w:tcPr>
          <w:p w:rsidR="00D8632A" w:rsidRPr="00A405B0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B2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  <w:p w:rsidR="00D8632A" w:rsidRPr="00A405B0" w:rsidRDefault="00D8632A" w:rsidP="00653B2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:rsidR="00D8632A" w:rsidRPr="00653B26" w:rsidRDefault="00D8632A" w:rsidP="00653B26">
            <w:pPr>
              <w:pStyle w:val="BodyText"/>
              <w:rPr>
                <w:bCs/>
                <w:szCs w:val="28"/>
              </w:rPr>
            </w:pPr>
            <w:r w:rsidRPr="00653B26">
              <w:rPr>
                <w:bCs/>
                <w:szCs w:val="28"/>
              </w:rPr>
              <w:t>14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Pr="00A405B0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D8632A" w:rsidRPr="00A405B0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Марина Михайловна</w:t>
            </w:r>
          </w:p>
        </w:tc>
        <w:tc>
          <w:tcPr>
            <w:tcW w:w="3062" w:type="dxa"/>
          </w:tcPr>
          <w:p w:rsidR="00D8632A" w:rsidRPr="00A405B0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B2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  <w:p w:rsidR="00D8632A" w:rsidRPr="00A405B0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:rsidR="00D8632A" w:rsidRPr="00A405B0" w:rsidRDefault="00D8632A" w:rsidP="00653B2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14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D8632A" w:rsidRPr="00A405B0" w:rsidRDefault="00D8632A" w:rsidP="00653B2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Ефремова Евгения Олеговна</w:t>
            </w:r>
          </w:p>
        </w:tc>
        <w:tc>
          <w:tcPr>
            <w:tcW w:w="3062" w:type="dxa"/>
          </w:tcPr>
          <w:p w:rsidR="00D8632A" w:rsidRPr="00A405B0" w:rsidRDefault="00D8632A" w:rsidP="00653B2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B2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653B2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653B2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  <w:p w:rsidR="00D8632A" w:rsidRPr="00A405B0" w:rsidRDefault="00D8632A" w:rsidP="00653B2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:rsidR="00D8632A" w:rsidRPr="00A405B0" w:rsidRDefault="00D8632A" w:rsidP="00653B2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14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Николаевич</w:t>
            </w:r>
          </w:p>
        </w:tc>
        <w:tc>
          <w:tcPr>
            <w:tcW w:w="3062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B2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:rsidR="00D8632A" w:rsidRPr="00B660A9" w:rsidRDefault="00D8632A" w:rsidP="00B660A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B660A9">
              <w:rPr>
                <w:bCs/>
                <w:kern w:val="16"/>
                <w:sz w:val="28"/>
                <w:szCs w:val="28"/>
                <w:lang w:bidi="hi-IN"/>
              </w:rPr>
              <w:t>21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D8632A" w:rsidRPr="00A405B0" w:rsidRDefault="00D8632A" w:rsidP="00B660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Сутормина Мария Ивановна</w:t>
            </w:r>
          </w:p>
        </w:tc>
        <w:tc>
          <w:tcPr>
            <w:tcW w:w="3062" w:type="dxa"/>
          </w:tcPr>
          <w:p w:rsidR="00D8632A" w:rsidRPr="00B660A9" w:rsidRDefault="00D8632A" w:rsidP="00B660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0A9">
              <w:rPr>
                <w:color w:val="00000A"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05B0">
              <w:rPr>
                <w:sz w:val="28"/>
                <w:szCs w:val="28"/>
              </w:rPr>
              <w:t>Банникова</w:t>
            </w:r>
            <w:r>
              <w:rPr>
                <w:sz w:val="28"/>
                <w:szCs w:val="28"/>
              </w:rPr>
              <w:t xml:space="preserve"> Полина Викторовна</w:t>
            </w:r>
          </w:p>
        </w:tc>
        <w:tc>
          <w:tcPr>
            <w:tcW w:w="1304" w:type="dxa"/>
            <w:gridSpan w:val="2"/>
          </w:tcPr>
          <w:p w:rsidR="00D8632A" w:rsidRPr="00A405B0" w:rsidRDefault="00D8632A" w:rsidP="00B660A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35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Сергеевич</w:t>
            </w:r>
          </w:p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</w:tcPr>
          <w:p w:rsidR="00D8632A" w:rsidRPr="00A405B0" w:rsidRDefault="00D8632A" w:rsidP="00B660A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0A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1304" w:type="dxa"/>
            <w:gridSpan w:val="2"/>
          </w:tcPr>
          <w:p w:rsidR="00D8632A" w:rsidRPr="00A405B0" w:rsidRDefault="00D8632A" w:rsidP="00FB00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Наталия Юрьевна</w:t>
            </w:r>
          </w:p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</w:tcPr>
          <w:p w:rsidR="00D8632A" w:rsidRPr="00A405B0" w:rsidRDefault="00D8632A" w:rsidP="00B660A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0A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1304" w:type="dxa"/>
            <w:gridSpan w:val="2"/>
          </w:tcPr>
          <w:p w:rsidR="00D8632A" w:rsidRPr="00A405B0" w:rsidRDefault="00D8632A" w:rsidP="00FB00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 Ева Арменовна</w:t>
            </w:r>
          </w:p>
        </w:tc>
        <w:tc>
          <w:tcPr>
            <w:tcW w:w="3062" w:type="dxa"/>
          </w:tcPr>
          <w:p w:rsidR="00D8632A" w:rsidRPr="00A405B0" w:rsidRDefault="00D8632A" w:rsidP="00B660A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0A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D8632A" w:rsidRPr="00A405B0" w:rsidRDefault="00D8632A" w:rsidP="00B660A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  <w:p w:rsidR="00D8632A" w:rsidRPr="00B660A9" w:rsidRDefault="00D8632A" w:rsidP="00B660A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:rsidR="00D8632A" w:rsidRPr="00B660A9" w:rsidRDefault="00D8632A" w:rsidP="00FB00EE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B660A9">
              <w:rPr>
                <w:bCs/>
                <w:kern w:val="16"/>
                <w:sz w:val="28"/>
                <w:szCs w:val="28"/>
                <w:lang w:bidi="hi-IN"/>
              </w:rPr>
              <w:t>17</w:t>
            </w:r>
          </w:p>
        </w:tc>
      </w:tr>
      <w:tr w:rsidR="00D8632A" w:rsidRPr="00A405B0" w:rsidTr="004B6059">
        <w:trPr>
          <w:trHeight w:val="1074"/>
        </w:trPr>
        <w:tc>
          <w:tcPr>
            <w:tcW w:w="1308" w:type="dxa"/>
          </w:tcPr>
          <w:p w:rsidR="00D8632A" w:rsidRDefault="00D8632A" w:rsidP="004B605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D8632A" w:rsidRPr="00A405B0" w:rsidRDefault="00D8632A" w:rsidP="004B605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sz w:val="28"/>
                <w:szCs w:val="28"/>
              </w:rPr>
              <w:t>Николаев Кирилл Юрьевич</w:t>
            </w:r>
          </w:p>
        </w:tc>
        <w:tc>
          <w:tcPr>
            <w:tcW w:w="3062" w:type="dxa"/>
          </w:tcPr>
          <w:p w:rsidR="00D8632A" w:rsidRPr="00A405B0" w:rsidRDefault="00D8632A" w:rsidP="004B605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0A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D8632A" w:rsidRPr="00A405B0" w:rsidRDefault="00D8632A" w:rsidP="004B605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4B605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Сидельникова Антонина Владимировна</w:t>
            </w:r>
          </w:p>
        </w:tc>
        <w:tc>
          <w:tcPr>
            <w:tcW w:w="1304" w:type="dxa"/>
            <w:gridSpan w:val="2"/>
          </w:tcPr>
          <w:p w:rsidR="00D8632A" w:rsidRPr="00A405B0" w:rsidRDefault="00D8632A" w:rsidP="004B605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Cs/>
                <w:sz w:val="28"/>
                <w:szCs w:val="28"/>
              </w:rPr>
              <w:t>14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Default="00D8632A" w:rsidP="004B605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:rsidR="00D8632A" w:rsidRPr="00A405B0" w:rsidRDefault="00D8632A" w:rsidP="004B6059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sz w:val="28"/>
                <w:szCs w:val="28"/>
              </w:rPr>
              <w:t>Серповская Анастасия Сергеевна</w:t>
            </w:r>
          </w:p>
        </w:tc>
        <w:tc>
          <w:tcPr>
            <w:tcW w:w="3062" w:type="dxa"/>
          </w:tcPr>
          <w:p w:rsidR="00D8632A" w:rsidRPr="00A405B0" w:rsidRDefault="00D8632A" w:rsidP="004B6059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0A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D8632A" w:rsidRPr="00A405B0" w:rsidRDefault="00D8632A" w:rsidP="004B605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632A" w:rsidRPr="00A405B0" w:rsidRDefault="00D8632A" w:rsidP="004B6059">
            <w:pPr>
              <w:pStyle w:val="DocumentMap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sz w:val="28"/>
                <w:szCs w:val="28"/>
              </w:rPr>
              <w:t>БанниковаПолина Викторовна</w:t>
            </w:r>
          </w:p>
        </w:tc>
        <w:tc>
          <w:tcPr>
            <w:tcW w:w="1304" w:type="dxa"/>
            <w:gridSpan w:val="2"/>
          </w:tcPr>
          <w:p w:rsidR="00D8632A" w:rsidRPr="004B6059" w:rsidRDefault="00D8632A" w:rsidP="004B605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B6059">
              <w:rPr>
                <w:bCs/>
                <w:kern w:val="16"/>
                <w:sz w:val="28"/>
                <w:szCs w:val="28"/>
                <w:lang w:bidi="hi-IN"/>
              </w:rPr>
              <w:t>14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Default="00D8632A" w:rsidP="004B605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:rsidR="00D8632A" w:rsidRPr="00A405B0" w:rsidRDefault="00D8632A" w:rsidP="004B605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Cs/>
                <w:kern w:val="16"/>
                <w:sz w:val="28"/>
                <w:szCs w:val="28"/>
                <w:lang w:bidi="hi-IN"/>
              </w:rPr>
              <w:t>Вачева Алена Александровна</w:t>
            </w:r>
          </w:p>
        </w:tc>
        <w:tc>
          <w:tcPr>
            <w:tcW w:w="3062" w:type="dxa"/>
          </w:tcPr>
          <w:p w:rsidR="00D8632A" w:rsidRPr="00A405B0" w:rsidRDefault="00D8632A" w:rsidP="004B605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Булгаковский филиал МБОУ 2Гавриловская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4B605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4B605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405B0">
              <w:rPr>
                <w:bCs/>
                <w:kern w:val="16"/>
                <w:sz w:val="28"/>
                <w:szCs w:val="28"/>
                <w:lang w:bidi="hi-IN"/>
              </w:rPr>
              <w:t>Королев Александр Прокофьевич</w:t>
            </w:r>
          </w:p>
        </w:tc>
        <w:tc>
          <w:tcPr>
            <w:tcW w:w="1304" w:type="dxa"/>
            <w:gridSpan w:val="2"/>
          </w:tcPr>
          <w:p w:rsidR="00D8632A" w:rsidRPr="00A405B0" w:rsidRDefault="00D8632A" w:rsidP="004B6059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Default="00D8632A" w:rsidP="004B605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:rsidR="00D8632A" w:rsidRPr="00A405B0" w:rsidRDefault="00D8632A" w:rsidP="004B605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Кожаринов Матвей Владимирович</w:t>
            </w:r>
          </w:p>
        </w:tc>
        <w:tc>
          <w:tcPr>
            <w:tcW w:w="3062" w:type="dxa"/>
          </w:tcPr>
          <w:p w:rsidR="00D8632A" w:rsidRPr="00A405B0" w:rsidRDefault="00D8632A" w:rsidP="004B605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О-Г филиал </w:t>
            </w:r>
            <w:r>
              <w:rPr>
                <w:bCs/>
                <w:sz w:val="28"/>
                <w:szCs w:val="28"/>
              </w:rPr>
              <w:t>МБОУ 2Гавриловская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4B605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8632A" w:rsidRPr="00A405B0" w:rsidRDefault="00D8632A" w:rsidP="004B605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1304" w:type="dxa"/>
            <w:gridSpan w:val="2"/>
          </w:tcPr>
          <w:p w:rsidR="00D8632A" w:rsidRPr="000256B6" w:rsidRDefault="00D8632A" w:rsidP="004B6059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0256B6">
              <w:rPr>
                <w:bCs/>
                <w:kern w:val="16"/>
                <w:sz w:val="28"/>
                <w:szCs w:val="28"/>
                <w:lang w:bidi="hi-IN"/>
              </w:rPr>
              <w:t>15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960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Анастасия Витальевна </w:t>
            </w:r>
          </w:p>
        </w:tc>
        <w:tc>
          <w:tcPr>
            <w:tcW w:w="3062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О-Г филиал </w:t>
            </w:r>
            <w:r>
              <w:rPr>
                <w:bCs/>
                <w:sz w:val="28"/>
                <w:szCs w:val="28"/>
              </w:rPr>
              <w:t>МБОУ 2Гавриловская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0256B6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1304" w:type="dxa"/>
            <w:gridSpan w:val="2"/>
          </w:tcPr>
          <w:p w:rsidR="00D8632A" w:rsidRPr="000256B6" w:rsidRDefault="00D8632A" w:rsidP="000256B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0256B6">
              <w:rPr>
                <w:bCs/>
                <w:kern w:val="16"/>
                <w:sz w:val="28"/>
                <w:szCs w:val="28"/>
                <w:lang w:bidi="hi-IN"/>
              </w:rPr>
              <w:t>15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960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Демидова Елизавета Ивановна </w:t>
            </w:r>
          </w:p>
        </w:tc>
        <w:tc>
          <w:tcPr>
            <w:tcW w:w="3062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О-Г филиал </w:t>
            </w:r>
            <w:r>
              <w:rPr>
                <w:bCs/>
                <w:sz w:val="28"/>
                <w:szCs w:val="28"/>
              </w:rPr>
              <w:t>МБОУ 2Гавриловская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0256B6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1304" w:type="dxa"/>
            <w:gridSpan w:val="2"/>
          </w:tcPr>
          <w:p w:rsidR="00D8632A" w:rsidRPr="000256B6" w:rsidRDefault="00D8632A" w:rsidP="000256B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0256B6">
              <w:rPr>
                <w:bCs/>
                <w:kern w:val="16"/>
                <w:sz w:val="28"/>
                <w:szCs w:val="28"/>
                <w:lang w:bidi="hi-IN"/>
              </w:rPr>
              <w:t>15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960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Никита Александрович</w:t>
            </w:r>
          </w:p>
        </w:tc>
        <w:tc>
          <w:tcPr>
            <w:tcW w:w="3062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О-Г филиал </w:t>
            </w:r>
            <w:r>
              <w:rPr>
                <w:bCs/>
                <w:sz w:val="28"/>
                <w:szCs w:val="28"/>
              </w:rPr>
              <w:t>МБОУ 2Гавриловская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0256B6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1304" w:type="dxa"/>
            <w:gridSpan w:val="2"/>
          </w:tcPr>
          <w:p w:rsidR="00D8632A" w:rsidRPr="000256B6" w:rsidRDefault="00D8632A" w:rsidP="000256B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0256B6">
              <w:rPr>
                <w:bCs/>
                <w:kern w:val="16"/>
                <w:sz w:val="28"/>
                <w:szCs w:val="28"/>
                <w:lang w:bidi="hi-IN"/>
              </w:rPr>
              <w:t>20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960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Валерия Константиновна</w:t>
            </w:r>
          </w:p>
        </w:tc>
        <w:tc>
          <w:tcPr>
            <w:tcW w:w="3062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О-Г филиал </w:t>
            </w:r>
            <w:r>
              <w:rPr>
                <w:bCs/>
                <w:sz w:val="28"/>
                <w:szCs w:val="28"/>
              </w:rPr>
              <w:t>МБОУ 2Гавриловская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0256B6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1304" w:type="dxa"/>
            <w:gridSpan w:val="2"/>
          </w:tcPr>
          <w:p w:rsidR="00D8632A" w:rsidRPr="000256B6" w:rsidRDefault="00D8632A" w:rsidP="000256B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0256B6">
              <w:rPr>
                <w:bCs/>
                <w:kern w:val="16"/>
                <w:sz w:val="28"/>
                <w:szCs w:val="28"/>
                <w:lang w:bidi="hi-IN"/>
              </w:rPr>
              <w:t>23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960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Объедкова Алина Сергеевна  </w:t>
            </w:r>
          </w:p>
        </w:tc>
        <w:tc>
          <w:tcPr>
            <w:tcW w:w="3062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О-Г филиал </w:t>
            </w:r>
            <w:r>
              <w:rPr>
                <w:bCs/>
                <w:sz w:val="28"/>
                <w:szCs w:val="28"/>
              </w:rPr>
              <w:t>МБОУ 2Гавриловская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0256B6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1304" w:type="dxa"/>
            <w:gridSpan w:val="2"/>
          </w:tcPr>
          <w:p w:rsidR="00D8632A" w:rsidRPr="000256B6" w:rsidRDefault="00D8632A" w:rsidP="000256B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0256B6">
              <w:rPr>
                <w:bCs/>
                <w:kern w:val="16"/>
                <w:sz w:val="28"/>
                <w:szCs w:val="28"/>
                <w:lang w:bidi="hi-IN"/>
              </w:rPr>
              <w:t>20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960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Жабкина Виктория Александровна </w:t>
            </w:r>
          </w:p>
        </w:tc>
        <w:tc>
          <w:tcPr>
            <w:tcW w:w="3062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О-Г филиал </w:t>
            </w:r>
            <w:r>
              <w:rPr>
                <w:bCs/>
                <w:sz w:val="28"/>
                <w:szCs w:val="28"/>
              </w:rPr>
              <w:t>МБОУ 2Гавриловская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0256B6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1304" w:type="dxa"/>
            <w:gridSpan w:val="2"/>
          </w:tcPr>
          <w:p w:rsidR="00D8632A" w:rsidRPr="000256B6" w:rsidRDefault="00D8632A" w:rsidP="000256B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0256B6">
              <w:rPr>
                <w:bCs/>
                <w:kern w:val="16"/>
                <w:sz w:val="28"/>
                <w:szCs w:val="28"/>
                <w:lang w:bidi="hi-IN"/>
              </w:rPr>
              <w:t>17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960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Влада Николаевна </w:t>
            </w:r>
          </w:p>
        </w:tc>
        <w:tc>
          <w:tcPr>
            <w:tcW w:w="3062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О-Г филиал </w:t>
            </w:r>
            <w:r>
              <w:rPr>
                <w:bCs/>
                <w:sz w:val="28"/>
                <w:szCs w:val="28"/>
              </w:rPr>
              <w:t>МБОУ 2Гавриловская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0256B6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7401FF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1304" w:type="dxa"/>
            <w:gridSpan w:val="2"/>
          </w:tcPr>
          <w:p w:rsidR="00D8632A" w:rsidRPr="000256B6" w:rsidRDefault="00D8632A" w:rsidP="000256B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0256B6">
              <w:rPr>
                <w:bCs/>
                <w:kern w:val="16"/>
                <w:sz w:val="28"/>
                <w:szCs w:val="28"/>
                <w:lang w:bidi="hi-IN"/>
              </w:rPr>
              <w:t>25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960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Николаевна </w:t>
            </w:r>
          </w:p>
        </w:tc>
        <w:tc>
          <w:tcPr>
            <w:tcW w:w="3062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О-Г филиал </w:t>
            </w:r>
            <w:r>
              <w:rPr>
                <w:bCs/>
                <w:sz w:val="28"/>
                <w:szCs w:val="28"/>
              </w:rPr>
              <w:t>МБОУ 2Гавриловская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0256B6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7401FF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1304" w:type="dxa"/>
            <w:gridSpan w:val="2"/>
          </w:tcPr>
          <w:p w:rsidR="00D8632A" w:rsidRPr="000256B6" w:rsidRDefault="00D8632A" w:rsidP="000256B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0256B6">
              <w:rPr>
                <w:bCs/>
                <w:kern w:val="16"/>
                <w:sz w:val="28"/>
                <w:szCs w:val="28"/>
                <w:lang w:bidi="hi-IN"/>
              </w:rPr>
              <w:t>25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960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Екатерина Сергеевна </w:t>
            </w:r>
          </w:p>
        </w:tc>
        <w:tc>
          <w:tcPr>
            <w:tcW w:w="3062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О-Г филиал </w:t>
            </w:r>
            <w:r>
              <w:rPr>
                <w:bCs/>
                <w:sz w:val="28"/>
                <w:szCs w:val="28"/>
              </w:rPr>
              <w:t>МБОУ 2Гавриловская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0256B6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632A" w:rsidRPr="00A405B0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1304" w:type="dxa"/>
            <w:gridSpan w:val="2"/>
          </w:tcPr>
          <w:p w:rsidR="00D8632A" w:rsidRPr="000256B6" w:rsidRDefault="00D8632A" w:rsidP="000256B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0256B6">
              <w:rPr>
                <w:bCs/>
                <w:kern w:val="16"/>
                <w:sz w:val="28"/>
                <w:szCs w:val="28"/>
                <w:lang w:bidi="hi-IN"/>
              </w:rPr>
              <w:t>25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960" w:type="dxa"/>
          </w:tcPr>
          <w:p w:rsidR="00D8632A" w:rsidRDefault="00D8632A" w:rsidP="000256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3062" w:type="dxa"/>
          </w:tcPr>
          <w:p w:rsidR="00D8632A" w:rsidRDefault="00D8632A" w:rsidP="000256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О-Г филиал </w:t>
            </w: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МБОУ </w:t>
            </w: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kern w:val="16"/>
                <w:sz w:val="28"/>
                <w:szCs w:val="28"/>
                <w:lang w:bidi="hi-IN"/>
              </w:rPr>
              <w:t>Гавриловская сош</w:t>
            </w:r>
          </w:p>
        </w:tc>
        <w:tc>
          <w:tcPr>
            <w:tcW w:w="1276" w:type="dxa"/>
          </w:tcPr>
          <w:p w:rsidR="00D8632A" w:rsidRDefault="00D8632A" w:rsidP="000256B6">
            <w:pPr>
              <w:jc w:val="both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632A" w:rsidRPr="003F6C15" w:rsidRDefault="00D8632A" w:rsidP="000256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1304" w:type="dxa"/>
            <w:gridSpan w:val="2"/>
          </w:tcPr>
          <w:p w:rsidR="00D8632A" w:rsidRPr="000256B6" w:rsidRDefault="00D8632A" w:rsidP="000256B6">
            <w:pPr>
              <w:jc w:val="both"/>
              <w:rPr>
                <w:bCs/>
                <w:sz w:val="28"/>
                <w:szCs w:val="28"/>
              </w:rPr>
            </w:pPr>
            <w:r w:rsidRPr="000256B6">
              <w:rPr>
                <w:bCs/>
                <w:sz w:val="28"/>
                <w:szCs w:val="28"/>
              </w:rPr>
              <w:t>31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960" w:type="dxa"/>
          </w:tcPr>
          <w:p w:rsidR="00D8632A" w:rsidRPr="002B086B" w:rsidRDefault="00D8632A" w:rsidP="000256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3062" w:type="dxa"/>
          </w:tcPr>
          <w:p w:rsidR="00D8632A" w:rsidRPr="002B086B" w:rsidRDefault="00D8632A" w:rsidP="000256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О-Г филиал </w:t>
            </w: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МБОУ </w:t>
            </w: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kern w:val="16"/>
                <w:sz w:val="28"/>
                <w:szCs w:val="28"/>
                <w:lang w:bidi="hi-IN"/>
              </w:rPr>
              <w:t>Гавриловская сош</w:t>
            </w:r>
          </w:p>
        </w:tc>
        <w:tc>
          <w:tcPr>
            <w:tcW w:w="1276" w:type="dxa"/>
          </w:tcPr>
          <w:p w:rsidR="00D8632A" w:rsidRDefault="00D8632A" w:rsidP="000256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9323FA" w:rsidRDefault="00D8632A" w:rsidP="000256B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1304" w:type="dxa"/>
            <w:gridSpan w:val="2"/>
          </w:tcPr>
          <w:p w:rsidR="00D8632A" w:rsidRPr="000256B6" w:rsidRDefault="00D8632A" w:rsidP="000256B6">
            <w:pPr>
              <w:jc w:val="both"/>
              <w:rPr>
                <w:sz w:val="28"/>
                <w:szCs w:val="28"/>
              </w:rPr>
            </w:pPr>
            <w:r w:rsidRPr="000256B6">
              <w:rPr>
                <w:sz w:val="28"/>
                <w:szCs w:val="28"/>
              </w:rPr>
              <w:t>19</w:t>
            </w:r>
          </w:p>
        </w:tc>
      </w:tr>
      <w:tr w:rsidR="00D8632A" w:rsidRPr="00A405B0" w:rsidTr="004B6059">
        <w:tc>
          <w:tcPr>
            <w:tcW w:w="1308" w:type="dxa"/>
          </w:tcPr>
          <w:p w:rsidR="00D8632A" w:rsidRDefault="00D8632A" w:rsidP="000256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960" w:type="dxa"/>
          </w:tcPr>
          <w:p w:rsidR="00D8632A" w:rsidRDefault="00D8632A" w:rsidP="000256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Коньков Максим Иванович</w:t>
            </w:r>
          </w:p>
        </w:tc>
        <w:tc>
          <w:tcPr>
            <w:tcW w:w="3062" w:type="dxa"/>
          </w:tcPr>
          <w:p w:rsidR="00D8632A" w:rsidRDefault="00D8632A" w:rsidP="000256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О-Г филиал </w:t>
            </w: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МБОУ </w:t>
            </w: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kern w:val="16"/>
                <w:sz w:val="28"/>
                <w:szCs w:val="28"/>
                <w:lang w:bidi="hi-IN"/>
              </w:rPr>
              <w:t>Гавриловская сош</w:t>
            </w:r>
          </w:p>
        </w:tc>
        <w:tc>
          <w:tcPr>
            <w:tcW w:w="1276" w:type="dxa"/>
          </w:tcPr>
          <w:p w:rsidR="00D8632A" w:rsidRDefault="00D8632A" w:rsidP="000256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Default="00D8632A" w:rsidP="000256B6">
            <w:pPr>
              <w:jc w:val="both"/>
            </w:pPr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1304" w:type="dxa"/>
            <w:gridSpan w:val="2"/>
          </w:tcPr>
          <w:p w:rsidR="00D8632A" w:rsidRPr="000256B6" w:rsidRDefault="00D8632A" w:rsidP="000256B6">
            <w:pPr>
              <w:jc w:val="both"/>
              <w:rPr>
                <w:bCs/>
                <w:sz w:val="28"/>
                <w:szCs w:val="28"/>
              </w:rPr>
            </w:pPr>
            <w:r w:rsidRPr="000256B6">
              <w:rPr>
                <w:bCs/>
                <w:sz w:val="28"/>
                <w:szCs w:val="28"/>
              </w:rPr>
              <w:t>21</w:t>
            </w:r>
          </w:p>
        </w:tc>
      </w:tr>
    </w:tbl>
    <w:p w:rsidR="00D8632A" w:rsidRPr="00A405B0" w:rsidRDefault="00D8632A" w:rsidP="000460D0">
      <w:pPr>
        <w:rPr>
          <w:sz w:val="28"/>
          <w:szCs w:val="28"/>
        </w:rPr>
      </w:pPr>
    </w:p>
    <w:p w:rsidR="00D8632A" w:rsidRPr="00A405B0" w:rsidRDefault="00D8632A" w:rsidP="000460D0">
      <w:pPr>
        <w:rPr>
          <w:sz w:val="28"/>
          <w:szCs w:val="28"/>
        </w:rPr>
      </w:pPr>
    </w:p>
    <w:p w:rsidR="00D8632A" w:rsidRPr="00A405B0" w:rsidRDefault="00D8632A" w:rsidP="000460D0">
      <w:pPr>
        <w:rPr>
          <w:sz w:val="28"/>
          <w:szCs w:val="28"/>
        </w:rPr>
      </w:pPr>
    </w:p>
    <w:p w:rsidR="00D8632A" w:rsidRPr="00A405B0" w:rsidRDefault="00D8632A" w:rsidP="000460D0">
      <w:pPr>
        <w:rPr>
          <w:sz w:val="28"/>
          <w:szCs w:val="28"/>
        </w:rPr>
      </w:pPr>
    </w:p>
    <w:p w:rsidR="00D8632A" w:rsidRPr="00A405B0" w:rsidRDefault="00D8632A" w:rsidP="000460D0">
      <w:pPr>
        <w:rPr>
          <w:sz w:val="28"/>
          <w:szCs w:val="28"/>
        </w:rPr>
      </w:pPr>
    </w:p>
    <w:p w:rsidR="00D8632A" w:rsidRDefault="00D8632A" w:rsidP="000460D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8632A" w:rsidRDefault="00D8632A" w:rsidP="000460D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8632A" w:rsidRDefault="00D8632A" w:rsidP="000460D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8632A" w:rsidRDefault="00D8632A" w:rsidP="000460D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8632A" w:rsidRDefault="00D8632A" w:rsidP="000460D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8632A" w:rsidRPr="00A405B0" w:rsidRDefault="00D8632A" w:rsidP="000460D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8632A" w:rsidRPr="00A405B0" w:rsidRDefault="00D8632A" w:rsidP="007763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A405B0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D8632A" w:rsidRPr="00A405B0" w:rsidRDefault="00D8632A" w:rsidP="007763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A405B0">
        <w:rPr>
          <w:rFonts w:ascii="Times New Roman" w:hAnsi="Times New Roman" w:cs="Times New Roman"/>
          <w:sz w:val="28"/>
          <w:szCs w:val="28"/>
        </w:rPr>
        <w:t>УТВЕРЖДЕНЫ</w:t>
      </w:r>
    </w:p>
    <w:p w:rsidR="00D8632A" w:rsidRPr="00A405B0" w:rsidRDefault="00D8632A" w:rsidP="007763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A405B0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8632A" w:rsidRPr="00A405B0" w:rsidRDefault="00D8632A" w:rsidP="007763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A405B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8632A" w:rsidRPr="00A405B0" w:rsidRDefault="00D8632A" w:rsidP="00653B26">
      <w:pPr>
        <w:pStyle w:val="Standard"/>
        <w:jc w:val="right"/>
      </w:pPr>
      <w:r w:rsidRPr="00A405B0">
        <w:t xml:space="preserve">от </w:t>
      </w:r>
      <w:r>
        <w:rPr>
          <w:rFonts w:ascii="Times New Roman" w:hAnsi="Times New Roman" w:cs="Times New Roman"/>
          <w:sz w:val="28"/>
          <w:szCs w:val="28"/>
        </w:rPr>
        <w:t>18.20.2017       №176</w:t>
      </w:r>
      <w:r w:rsidRPr="00A405B0">
        <w:t xml:space="preserve">                      </w:t>
      </w:r>
    </w:p>
    <w:p w:rsidR="00D8632A" w:rsidRPr="00A405B0" w:rsidRDefault="00D8632A" w:rsidP="000460D0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5B0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D8632A" w:rsidRPr="00A405B0" w:rsidRDefault="00D8632A" w:rsidP="000460D0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5B0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D8632A" w:rsidRPr="00A405B0" w:rsidRDefault="00D8632A" w:rsidP="000460D0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5B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A405B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математике </w:t>
      </w:r>
      <w:r w:rsidRPr="00A405B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405B0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A405B0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8632A" w:rsidRPr="00A405B0" w:rsidRDefault="00D8632A" w:rsidP="000460D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32A" w:rsidRPr="00A405B0" w:rsidRDefault="00D8632A" w:rsidP="000460D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1307"/>
        <w:gridCol w:w="3959"/>
        <w:gridCol w:w="3061"/>
        <w:gridCol w:w="1276"/>
        <w:gridCol w:w="4677"/>
        <w:gridCol w:w="3471"/>
      </w:tblGrid>
      <w:tr w:rsidR="00D8632A" w:rsidRPr="00A405B0" w:rsidTr="00653B26">
        <w:tc>
          <w:tcPr>
            <w:tcW w:w="1308" w:type="dxa"/>
            <w:gridSpan w:val="2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D8632A" w:rsidRPr="00A405B0" w:rsidRDefault="00D8632A" w:rsidP="00177B6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D8632A" w:rsidRPr="00A405B0" w:rsidTr="00653B26">
        <w:tc>
          <w:tcPr>
            <w:tcW w:w="1308" w:type="dxa"/>
            <w:gridSpan w:val="2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3062" w:type="dxa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7D3A03" w:rsidRDefault="00D8632A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3472" w:type="dxa"/>
          </w:tcPr>
          <w:p w:rsidR="00D8632A" w:rsidRPr="00A405B0" w:rsidRDefault="00D8632A" w:rsidP="00177B6F">
            <w:pPr>
              <w:pStyle w:val="BodyTex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</w:t>
            </w:r>
          </w:p>
        </w:tc>
      </w:tr>
      <w:tr w:rsidR="00D8632A" w:rsidRPr="00A405B0" w:rsidTr="00653B26">
        <w:tc>
          <w:tcPr>
            <w:tcW w:w="1308" w:type="dxa"/>
            <w:gridSpan w:val="2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 Данила Сергеевич</w:t>
            </w:r>
          </w:p>
        </w:tc>
        <w:tc>
          <w:tcPr>
            <w:tcW w:w="3062" w:type="dxa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Гавриловская мош</w:t>
            </w:r>
          </w:p>
        </w:tc>
        <w:tc>
          <w:tcPr>
            <w:tcW w:w="1276" w:type="dxa"/>
          </w:tcPr>
          <w:p w:rsidR="00D8632A" w:rsidRPr="00A405B0" w:rsidRDefault="00D8632A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Pr="00A405B0" w:rsidRDefault="00D8632A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Проскурина Мария Егоровна</w:t>
            </w:r>
          </w:p>
        </w:tc>
        <w:tc>
          <w:tcPr>
            <w:tcW w:w="3472" w:type="dxa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D8632A" w:rsidRPr="00A405B0" w:rsidTr="00653B26">
        <w:tc>
          <w:tcPr>
            <w:tcW w:w="1308" w:type="dxa"/>
            <w:gridSpan w:val="2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3062" w:type="dxa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Pr="00A405B0" w:rsidRDefault="00D8632A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Проскурина Мария Егоровна</w:t>
            </w:r>
          </w:p>
        </w:tc>
        <w:tc>
          <w:tcPr>
            <w:tcW w:w="3472" w:type="dxa"/>
          </w:tcPr>
          <w:p w:rsidR="00D8632A" w:rsidRPr="00A405B0" w:rsidRDefault="00D8632A" w:rsidP="00177B6F">
            <w:pPr>
              <w:pStyle w:val="BodyTex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</w:t>
            </w:r>
          </w:p>
        </w:tc>
      </w:tr>
      <w:tr w:rsidR="00D8632A" w:rsidRPr="00A405B0" w:rsidTr="00653B26">
        <w:tc>
          <w:tcPr>
            <w:tcW w:w="1308" w:type="dxa"/>
            <w:gridSpan w:val="2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3062" w:type="dxa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Гавриловская  сош</w:t>
            </w:r>
          </w:p>
        </w:tc>
        <w:tc>
          <w:tcPr>
            <w:tcW w:w="1276" w:type="dxa"/>
          </w:tcPr>
          <w:p w:rsidR="00D8632A" w:rsidRPr="00A405B0" w:rsidRDefault="00D8632A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4678" w:type="dxa"/>
          </w:tcPr>
          <w:p w:rsidR="00D8632A" w:rsidRPr="00A405B0" w:rsidRDefault="00D8632A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Проскурина Мария Егоровна</w:t>
            </w:r>
          </w:p>
        </w:tc>
        <w:tc>
          <w:tcPr>
            <w:tcW w:w="3472" w:type="dxa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D8632A" w:rsidRPr="00A405B0" w:rsidTr="00653B26">
        <w:tc>
          <w:tcPr>
            <w:tcW w:w="1308" w:type="dxa"/>
            <w:gridSpan w:val="2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Носаева Светлана Валентиновна </w:t>
            </w:r>
          </w:p>
        </w:tc>
        <w:tc>
          <w:tcPr>
            <w:tcW w:w="3062" w:type="dxa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Пересыпкинский филиал МБОУ 2 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4678" w:type="dxa"/>
          </w:tcPr>
          <w:p w:rsidR="00D8632A" w:rsidRPr="00A405B0" w:rsidRDefault="00D8632A" w:rsidP="00177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3472" w:type="dxa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D8632A" w:rsidRPr="00A405B0" w:rsidTr="00653B26">
        <w:tc>
          <w:tcPr>
            <w:tcW w:w="1308" w:type="dxa"/>
            <w:gridSpan w:val="2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Кирилл Анатольевич</w:t>
            </w:r>
          </w:p>
        </w:tc>
        <w:tc>
          <w:tcPr>
            <w:tcW w:w="3062" w:type="dxa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Пересыпкинский филиал МБОУ 2 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177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3472" w:type="dxa"/>
          </w:tcPr>
          <w:p w:rsidR="00D8632A" w:rsidRPr="00A405B0" w:rsidRDefault="00D8632A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D8632A" w:rsidRPr="00A405B0" w:rsidTr="00653B26">
        <w:tc>
          <w:tcPr>
            <w:tcW w:w="1308" w:type="dxa"/>
            <w:gridSpan w:val="2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Байнова Виктория Константиновна </w:t>
            </w:r>
          </w:p>
        </w:tc>
        <w:tc>
          <w:tcPr>
            <w:tcW w:w="3062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О-Г филиал </w:t>
            </w:r>
            <w:r>
              <w:rPr>
                <w:bCs/>
                <w:sz w:val="28"/>
                <w:szCs w:val="28"/>
              </w:rPr>
              <w:t>МБОУ 2Гавриловская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B843F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3472" w:type="dxa"/>
          </w:tcPr>
          <w:p w:rsidR="00D8632A" w:rsidRPr="00A405B0" w:rsidRDefault="00D8632A" w:rsidP="00B843F9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13</w:t>
            </w:r>
          </w:p>
        </w:tc>
      </w:tr>
      <w:tr w:rsidR="00D8632A" w:rsidRPr="00A405B0" w:rsidTr="00653B26">
        <w:tc>
          <w:tcPr>
            <w:tcW w:w="1308" w:type="dxa"/>
            <w:gridSpan w:val="2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 Кирилл Игоревич</w:t>
            </w:r>
          </w:p>
        </w:tc>
        <w:tc>
          <w:tcPr>
            <w:tcW w:w="3062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О-Г филиал </w:t>
            </w:r>
            <w:r>
              <w:rPr>
                <w:bCs/>
                <w:sz w:val="28"/>
                <w:szCs w:val="28"/>
              </w:rPr>
              <w:t>МБОУ 2Гавриловская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B843F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8632A" w:rsidRPr="00A405B0" w:rsidRDefault="00D8632A" w:rsidP="00B843F9">
            <w:pPr>
              <w:jc w:val="both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3472" w:type="dxa"/>
          </w:tcPr>
          <w:p w:rsidR="00D8632A" w:rsidRPr="00A405B0" w:rsidRDefault="00D8632A" w:rsidP="00B843F9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14</w:t>
            </w:r>
          </w:p>
        </w:tc>
      </w:tr>
      <w:tr w:rsidR="00D8632A" w:rsidRPr="00A405B0" w:rsidTr="00653B26">
        <w:tc>
          <w:tcPr>
            <w:tcW w:w="1308" w:type="dxa"/>
            <w:gridSpan w:val="2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Зайцев Сергей Витальевич</w:t>
            </w:r>
          </w:p>
        </w:tc>
        <w:tc>
          <w:tcPr>
            <w:tcW w:w="3062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О-Г филиал </w:t>
            </w:r>
            <w:r>
              <w:rPr>
                <w:bCs/>
                <w:sz w:val="28"/>
                <w:szCs w:val="28"/>
              </w:rPr>
              <w:t>МБОУ 2Гавриловская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B843F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3472" w:type="dxa"/>
          </w:tcPr>
          <w:p w:rsidR="00D8632A" w:rsidRPr="00A405B0" w:rsidRDefault="00D8632A" w:rsidP="00B843F9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18</w:t>
            </w:r>
          </w:p>
        </w:tc>
      </w:tr>
      <w:tr w:rsidR="00D8632A" w:rsidRPr="00A405B0" w:rsidTr="00653B26">
        <w:tc>
          <w:tcPr>
            <w:tcW w:w="1308" w:type="dxa"/>
            <w:gridSpan w:val="2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960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Мерзеликина Татьяна Сергеевна </w:t>
            </w:r>
          </w:p>
        </w:tc>
        <w:tc>
          <w:tcPr>
            <w:tcW w:w="3062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О-Г филиал </w:t>
            </w:r>
            <w:r>
              <w:rPr>
                <w:bCs/>
                <w:sz w:val="28"/>
                <w:szCs w:val="28"/>
              </w:rPr>
              <w:t>МБОУ 2Гавриловская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B843F9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632A" w:rsidRPr="00A405B0" w:rsidRDefault="00D8632A" w:rsidP="00B843F9">
            <w:pPr>
              <w:jc w:val="both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3472" w:type="dxa"/>
          </w:tcPr>
          <w:p w:rsidR="00D8632A" w:rsidRPr="00A405B0" w:rsidRDefault="00D8632A" w:rsidP="00B843F9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19</w:t>
            </w:r>
          </w:p>
        </w:tc>
      </w:tr>
      <w:tr w:rsidR="00D8632A" w:rsidRPr="00A405B0" w:rsidTr="00653B26">
        <w:tc>
          <w:tcPr>
            <w:tcW w:w="1308" w:type="dxa"/>
            <w:gridSpan w:val="2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960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Елизавета Геннадьевна </w:t>
            </w:r>
          </w:p>
        </w:tc>
        <w:tc>
          <w:tcPr>
            <w:tcW w:w="3062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О-Г филиал </w:t>
            </w:r>
            <w:r>
              <w:rPr>
                <w:bCs/>
                <w:sz w:val="28"/>
                <w:szCs w:val="28"/>
              </w:rPr>
              <w:t>МБОУ 2Гавриловская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B843F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3472" w:type="dxa"/>
          </w:tcPr>
          <w:p w:rsidR="00D8632A" w:rsidRPr="00A405B0" w:rsidRDefault="00D8632A" w:rsidP="00B843F9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14</w:t>
            </w:r>
          </w:p>
        </w:tc>
      </w:tr>
      <w:tr w:rsidR="00D8632A" w:rsidRPr="00A405B0" w:rsidTr="00653B26">
        <w:tc>
          <w:tcPr>
            <w:tcW w:w="1308" w:type="dxa"/>
            <w:gridSpan w:val="2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960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Полянская Софья Александровна</w:t>
            </w:r>
          </w:p>
        </w:tc>
        <w:tc>
          <w:tcPr>
            <w:tcW w:w="3062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О-Г филиал </w:t>
            </w:r>
            <w:r>
              <w:rPr>
                <w:bCs/>
                <w:sz w:val="28"/>
                <w:szCs w:val="28"/>
              </w:rPr>
              <w:t>МБОУ 2Гавриловская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B843F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3472" w:type="dxa"/>
          </w:tcPr>
          <w:p w:rsidR="00D8632A" w:rsidRPr="00A405B0" w:rsidRDefault="00D8632A" w:rsidP="00B843F9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18</w:t>
            </w:r>
          </w:p>
        </w:tc>
      </w:tr>
      <w:tr w:rsidR="00D8632A" w:rsidRPr="00A405B0" w:rsidTr="00653B26">
        <w:tc>
          <w:tcPr>
            <w:tcW w:w="1308" w:type="dxa"/>
            <w:gridSpan w:val="2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960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Филатов Данила Игоревич </w:t>
            </w:r>
          </w:p>
        </w:tc>
        <w:tc>
          <w:tcPr>
            <w:tcW w:w="3062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О-Г филиал </w:t>
            </w:r>
            <w:r>
              <w:rPr>
                <w:bCs/>
                <w:sz w:val="28"/>
                <w:szCs w:val="28"/>
              </w:rPr>
              <w:t>МБОУ 2Гавриловская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B843F9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632A" w:rsidRPr="00A405B0" w:rsidRDefault="00D8632A" w:rsidP="00B843F9">
            <w:pPr>
              <w:jc w:val="both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3472" w:type="dxa"/>
          </w:tcPr>
          <w:p w:rsidR="00D8632A" w:rsidRPr="00A405B0" w:rsidRDefault="00D8632A" w:rsidP="00B843F9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14</w:t>
            </w:r>
          </w:p>
        </w:tc>
      </w:tr>
      <w:tr w:rsidR="00D8632A" w:rsidRPr="00A405B0" w:rsidTr="00653B26">
        <w:trPr>
          <w:gridBefore w:val="1"/>
        </w:trPr>
        <w:tc>
          <w:tcPr>
            <w:tcW w:w="1308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960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Авдошина Софья Александровна </w:t>
            </w:r>
          </w:p>
        </w:tc>
        <w:tc>
          <w:tcPr>
            <w:tcW w:w="3062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О-Г филиал </w:t>
            </w:r>
            <w:r>
              <w:rPr>
                <w:bCs/>
                <w:sz w:val="28"/>
                <w:szCs w:val="28"/>
              </w:rPr>
              <w:t>МБОУ 2Гавриловская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B843F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3472" w:type="dxa"/>
          </w:tcPr>
          <w:p w:rsidR="00D8632A" w:rsidRPr="00A405B0" w:rsidRDefault="00D8632A" w:rsidP="00B843F9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24</w:t>
            </w:r>
          </w:p>
        </w:tc>
      </w:tr>
      <w:tr w:rsidR="00D8632A" w:rsidRPr="00A405B0" w:rsidTr="00653B26">
        <w:trPr>
          <w:gridBefore w:val="1"/>
        </w:trPr>
        <w:tc>
          <w:tcPr>
            <w:tcW w:w="1308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960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B0"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Полянская Неля Борисовна</w:t>
            </w:r>
          </w:p>
        </w:tc>
        <w:tc>
          <w:tcPr>
            <w:tcW w:w="3062" w:type="dxa"/>
          </w:tcPr>
          <w:p w:rsidR="00D8632A" w:rsidRPr="00A405B0" w:rsidRDefault="00D8632A" w:rsidP="00B843F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О-Г филиал </w:t>
            </w:r>
            <w:r>
              <w:rPr>
                <w:bCs/>
                <w:sz w:val="28"/>
                <w:szCs w:val="28"/>
              </w:rPr>
              <w:t>МБОУ 2Гавриловская сош</w:t>
            </w:r>
          </w:p>
        </w:tc>
        <w:tc>
          <w:tcPr>
            <w:tcW w:w="1276" w:type="dxa"/>
          </w:tcPr>
          <w:p w:rsidR="00D8632A" w:rsidRPr="00A405B0" w:rsidRDefault="00D8632A" w:rsidP="00B843F9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632A" w:rsidRPr="00A405B0" w:rsidRDefault="00D8632A" w:rsidP="00B843F9">
            <w:pPr>
              <w:jc w:val="both"/>
              <w:rPr>
                <w:bCs/>
                <w:sz w:val="28"/>
                <w:szCs w:val="28"/>
              </w:rPr>
            </w:pPr>
            <w:r w:rsidRPr="00A405B0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3472" w:type="dxa"/>
          </w:tcPr>
          <w:p w:rsidR="00D8632A" w:rsidRPr="00A405B0" w:rsidRDefault="00D8632A" w:rsidP="00B843F9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22</w:t>
            </w:r>
          </w:p>
        </w:tc>
      </w:tr>
    </w:tbl>
    <w:p w:rsidR="00D8632A" w:rsidRPr="00A405B0" w:rsidRDefault="00D8632A" w:rsidP="000460D0">
      <w:pPr>
        <w:rPr>
          <w:sz w:val="28"/>
          <w:szCs w:val="28"/>
        </w:rPr>
      </w:pPr>
    </w:p>
    <w:p w:rsidR="00D8632A" w:rsidRPr="00A405B0" w:rsidRDefault="00D8632A" w:rsidP="00E4211F">
      <w:pPr>
        <w:pStyle w:val="BodySingle"/>
        <w:tabs>
          <w:tab w:val="left" w:pos="-1985"/>
        </w:tabs>
        <w:ind w:left="4956"/>
        <w:jc w:val="right"/>
      </w:pPr>
    </w:p>
    <w:p w:rsidR="00D8632A" w:rsidRPr="00A405B0" w:rsidRDefault="00D8632A" w:rsidP="00E4211F">
      <w:pPr>
        <w:widowControl w:val="0"/>
        <w:ind w:firstLine="709"/>
        <w:jc w:val="both"/>
        <w:rPr>
          <w:sz w:val="28"/>
          <w:szCs w:val="28"/>
        </w:rPr>
      </w:pPr>
    </w:p>
    <w:p w:rsidR="00D8632A" w:rsidRPr="00A405B0" w:rsidRDefault="00D8632A">
      <w:pPr>
        <w:rPr>
          <w:sz w:val="28"/>
          <w:szCs w:val="28"/>
        </w:rPr>
      </w:pPr>
    </w:p>
    <w:sectPr w:rsidR="00D8632A" w:rsidRPr="00A405B0" w:rsidSect="000460D0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0283617"/>
    <w:multiLevelType w:val="hybridMultilevel"/>
    <w:tmpl w:val="AEE2C4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E42"/>
    <w:rsid w:val="000256B6"/>
    <w:rsid w:val="000407DD"/>
    <w:rsid w:val="00042B0C"/>
    <w:rsid w:val="000460D0"/>
    <w:rsid w:val="00047358"/>
    <w:rsid w:val="000524CE"/>
    <w:rsid w:val="00053C87"/>
    <w:rsid w:val="00064CC5"/>
    <w:rsid w:val="000940D5"/>
    <w:rsid w:val="000A5CE5"/>
    <w:rsid w:val="000C20E0"/>
    <w:rsid w:val="000D6659"/>
    <w:rsid w:val="000E2B33"/>
    <w:rsid w:val="000E3D37"/>
    <w:rsid w:val="000E5CC2"/>
    <w:rsid w:val="000F2B06"/>
    <w:rsid w:val="000F3B1A"/>
    <w:rsid w:val="00123D3B"/>
    <w:rsid w:val="001431A3"/>
    <w:rsid w:val="0015100D"/>
    <w:rsid w:val="00167B08"/>
    <w:rsid w:val="00177B6F"/>
    <w:rsid w:val="001D64CD"/>
    <w:rsid w:val="001F1000"/>
    <w:rsid w:val="0020225F"/>
    <w:rsid w:val="002408B0"/>
    <w:rsid w:val="00247A62"/>
    <w:rsid w:val="00282F0B"/>
    <w:rsid w:val="002A6A56"/>
    <w:rsid w:val="002B058C"/>
    <w:rsid w:val="002B086B"/>
    <w:rsid w:val="003108FB"/>
    <w:rsid w:val="00345A2B"/>
    <w:rsid w:val="00345B95"/>
    <w:rsid w:val="00355CFB"/>
    <w:rsid w:val="00390F0B"/>
    <w:rsid w:val="00394053"/>
    <w:rsid w:val="003F6C15"/>
    <w:rsid w:val="00402A0B"/>
    <w:rsid w:val="00403F8F"/>
    <w:rsid w:val="0044759E"/>
    <w:rsid w:val="0045584A"/>
    <w:rsid w:val="0047695A"/>
    <w:rsid w:val="004A7BC2"/>
    <w:rsid w:val="004B38E0"/>
    <w:rsid w:val="004B6059"/>
    <w:rsid w:val="004E324F"/>
    <w:rsid w:val="004F2102"/>
    <w:rsid w:val="004F62AE"/>
    <w:rsid w:val="004F7330"/>
    <w:rsid w:val="005025EE"/>
    <w:rsid w:val="00570E4A"/>
    <w:rsid w:val="00571789"/>
    <w:rsid w:val="00620B3D"/>
    <w:rsid w:val="00653B26"/>
    <w:rsid w:val="006576F7"/>
    <w:rsid w:val="00683288"/>
    <w:rsid w:val="006B4FC5"/>
    <w:rsid w:val="006F0BF2"/>
    <w:rsid w:val="006F7AD7"/>
    <w:rsid w:val="00717BD4"/>
    <w:rsid w:val="0074005C"/>
    <w:rsid w:val="007401FF"/>
    <w:rsid w:val="00765580"/>
    <w:rsid w:val="0077638E"/>
    <w:rsid w:val="007870A4"/>
    <w:rsid w:val="007A344E"/>
    <w:rsid w:val="007C2A10"/>
    <w:rsid w:val="007D3A03"/>
    <w:rsid w:val="007E7640"/>
    <w:rsid w:val="0081056A"/>
    <w:rsid w:val="008B7DFF"/>
    <w:rsid w:val="009239C2"/>
    <w:rsid w:val="009323FA"/>
    <w:rsid w:val="009629BE"/>
    <w:rsid w:val="009A1F8C"/>
    <w:rsid w:val="00A154BE"/>
    <w:rsid w:val="00A405B0"/>
    <w:rsid w:val="00A44007"/>
    <w:rsid w:val="00A476C0"/>
    <w:rsid w:val="00A62C1F"/>
    <w:rsid w:val="00A85A99"/>
    <w:rsid w:val="00AE07EA"/>
    <w:rsid w:val="00B05570"/>
    <w:rsid w:val="00B0665F"/>
    <w:rsid w:val="00B1073B"/>
    <w:rsid w:val="00B3588B"/>
    <w:rsid w:val="00B37FC8"/>
    <w:rsid w:val="00B47E43"/>
    <w:rsid w:val="00B660A9"/>
    <w:rsid w:val="00B7558A"/>
    <w:rsid w:val="00B843F9"/>
    <w:rsid w:val="00B84412"/>
    <w:rsid w:val="00B86D35"/>
    <w:rsid w:val="00BD3443"/>
    <w:rsid w:val="00C000DC"/>
    <w:rsid w:val="00C01627"/>
    <w:rsid w:val="00C04B3E"/>
    <w:rsid w:val="00C06598"/>
    <w:rsid w:val="00C11439"/>
    <w:rsid w:val="00C36FFD"/>
    <w:rsid w:val="00C67A46"/>
    <w:rsid w:val="00CE17BE"/>
    <w:rsid w:val="00D15595"/>
    <w:rsid w:val="00D2018A"/>
    <w:rsid w:val="00D50A33"/>
    <w:rsid w:val="00D5259A"/>
    <w:rsid w:val="00D8632A"/>
    <w:rsid w:val="00DB2F2A"/>
    <w:rsid w:val="00DE083E"/>
    <w:rsid w:val="00DF03CA"/>
    <w:rsid w:val="00E0261C"/>
    <w:rsid w:val="00E1004E"/>
    <w:rsid w:val="00E34B54"/>
    <w:rsid w:val="00E4211F"/>
    <w:rsid w:val="00E612C4"/>
    <w:rsid w:val="00E8186C"/>
    <w:rsid w:val="00E826BD"/>
    <w:rsid w:val="00EA1C6B"/>
    <w:rsid w:val="00F0634A"/>
    <w:rsid w:val="00F17AA3"/>
    <w:rsid w:val="00F479C6"/>
    <w:rsid w:val="00F529AF"/>
    <w:rsid w:val="00FA3705"/>
    <w:rsid w:val="00FB00EE"/>
    <w:rsid w:val="00FD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0460D0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60D0"/>
    <w:rPr>
      <w:rFonts w:eastAsia="Times New Roman"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0460D0"/>
    <w:pPr>
      <w:spacing w:before="280" w:after="119"/>
    </w:pPr>
    <w:rPr>
      <w:lang w:eastAsia="ar-SA"/>
    </w:rPr>
  </w:style>
  <w:style w:type="character" w:customStyle="1" w:styleId="Absatz-Standardschriftart">
    <w:name w:val="Absatz-Standardschriftart"/>
    <w:uiPriority w:val="99"/>
    <w:rsid w:val="000460D0"/>
  </w:style>
  <w:style w:type="paragraph" w:styleId="DocumentMap">
    <w:name w:val="Document Map"/>
    <w:basedOn w:val="Normal"/>
    <w:link w:val="DocumentMapChar"/>
    <w:uiPriority w:val="99"/>
    <w:semiHidden/>
    <w:rsid w:val="00CE17BE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E17BE"/>
    <w:rPr>
      <w:rFonts w:ascii="Tahoma" w:hAnsi="Tahoma" w:cs="Tahoma"/>
      <w:sz w:val="16"/>
      <w:szCs w:val="16"/>
      <w:lang w:val="ru-RU" w:eastAsia="ru-RU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4F2102"/>
    <w:pPr>
      <w:suppressAutoHyphens w:val="0"/>
      <w:spacing w:after="200" w:line="276" w:lineRule="auto"/>
      <w:ind w:left="220" w:hanging="220"/>
    </w:pPr>
    <w:rPr>
      <w:rFonts w:ascii="Calibri" w:eastAsia="Calibri" w:hAnsi="Calibri"/>
      <w:sz w:val="22"/>
      <w:szCs w:val="22"/>
      <w:lang w:eastAsia="ru-RU"/>
    </w:rPr>
  </w:style>
  <w:style w:type="character" w:customStyle="1" w:styleId="2">
    <w:name w:val="Заголовок №2_"/>
    <w:link w:val="210"/>
    <w:uiPriority w:val="99"/>
    <w:locked/>
    <w:rsid w:val="00C67A46"/>
    <w:rPr>
      <w:b/>
      <w:sz w:val="26"/>
      <w:shd w:val="clear" w:color="auto" w:fill="FFFFFF"/>
    </w:rPr>
  </w:style>
  <w:style w:type="paragraph" w:customStyle="1" w:styleId="210">
    <w:name w:val="Заголовок №21"/>
    <w:basedOn w:val="Normal"/>
    <w:link w:val="2"/>
    <w:uiPriority w:val="99"/>
    <w:rsid w:val="00C67A46"/>
    <w:pPr>
      <w:widowControl w:val="0"/>
      <w:shd w:val="clear" w:color="auto" w:fill="FFFFFF"/>
      <w:suppressAutoHyphens w:val="0"/>
      <w:spacing w:before="720" w:line="322" w:lineRule="exact"/>
      <w:jc w:val="center"/>
      <w:outlineLvl w:val="1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  <w:style w:type="character" w:customStyle="1" w:styleId="212">
    <w:name w:val="Заголовок №2 + 12"/>
    <w:aliases w:val="5 pt,Не полужирный,Масштаб 60%"/>
    <w:uiPriority w:val="99"/>
    <w:rsid w:val="00A405B0"/>
    <w:rPr>
      <w:b/>
      <w:w w:val="60"/>
      <w:sz w:val="25"/>
      <w:shd w:val="clear" w:color="auto" w:fill="FFFFFF"/>
    </w:rPr>
  </w:style>
  <w:style w:type="character" w:customStyle="1" w:styleId="a">
    <w:name w:val="Гипертекстовая ссылка"/>
    <w:uiPriority w:val="99"/>
    <w:rsid w:val="00A405B0"/>
    <w:rPr>
      <w:color w:val="106BBE"/>
    </w:rPr>
  </w:style>
  <w:style w:type="character" w:customStyle="1" w:styleId="20">
    <w:name w:val="Основной текст (2)_"/>
    <w:link w:val="211"/>
    <w:uiPriority w:val="99"/>
    <w:locked/>
    <w:rsid w:val="00A405B0"/>
    <w:rPr>
      <w:b/>
      <w:sz w:val="26"/>
      <w:shd w:val="clear" w:color="auto" w:fill="FFFFFF"/>
    </w:rPr>
  </w:style>
  <w:style w:type="paragraph" w:customStyle="1" w:styleId="211">
    <w:name w:val="Основной текст (2)1"/>
    <w:basedOn w:val="Normal"/>
    <w:link w:val="20"/>
    <w:uiPriority w:val="99"/>
    <w:rsid w:val="00A405B0"/>
    <w:pPr>
      <w:widowControl w:val="0"/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14</Pages>
  <Words>2474</Words>
  <Characters>14106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9</cp:revision>
  <cp:lastPrinted>2017-02-27T12:11:00Z</cp:lastPrinted>
  <dcterms:created xsi:type="dcterms:W3CDTF">2017-11-02T09:24:00Z</dcterms:created>
  <dcterms:modified xsi:type="dcterms:W3CDTF">2017-11-10T13:17:00Z</dcterms:modified>
</cp:coreProperties>
</file>