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D" w:rsidRPr="0045584A" w:rsidRDefault="00DE3B8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DE3B8D" w:rsidRPr="0045584A" w:rsidRDefault="00DE3B8D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DE3B8D" w:rsidRPr="0045584A" w:rsidRDefault="00DE3B8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E3B8D" w:rsidRPr="0045584A" w:rsidRDefault="00DE3B8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DE3B8D" w:rsidRPr="0045584A" w:rsidRDefault="00DE3B8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E3B8D" w:rsidRPr="0045584A" w:rsidTr="00247A62">
        <w:tc>
          <w:tcPr>
            <w:tcW w:w="3190" w:type="dxa"/>
          </w:tcPr>
          <w:p w:rsidR="00DE3B8D" w:rsidRPr="0045584A" w:rsidRDefault="00DE3B8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25.10.2016</w:t>
            </w:r>
          </w:p>
        </w:tc>
        <w:tc>
          <w:tcPr>
            <w:tcW w:w="3190" w:type="dxa"/>
          </w:tcPr>
          <w:p w:rsidR="00DE3B8D" w:rsidRPr="0045584A" w:rsidRDefault="00DE3B8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E3B8D" w:rsidRPr="0045584A" w:rsidRDefault="00DE3B8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126</w:t>
            </w:r>
          </w:p>
        </w:tc>
      </w:tr>
    </w:tbl>
    <w:p w:rsidR="00DE3B8D" w:rsidRPr="00620B3D" w:rsidRDefault="00DE3B8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E3B8D" w:rsidRDefault="00DE3B8D" w:rsidP="00E4211F">
      <w:pPr>
        <w:spacing w:line="240" w:lineRule="exact"/>
        <w:jc w:val="both"/>
      </w:pPr>
    </w:p>
    <w:p w:rsidR="00DE3B8D" w:rsidRDefault="00DE3B8D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литературе среди обучающихся общеобразовательных учреждений Гавриловского района в 2016-2017 учебном году</w:t>
      </w:r>
    </w:p>
    <w:p w:rsidR="00DE3B8D" w:rsidRDefault="00DE3B8D" w:rsidP="00E4211F">
      <w:pPr>
        <w:spacing w:line="240" w:lineRule="exact"/>
        <w:jc w:val="both"/>
        <w:rPr>
          <w:sz w:val="28"/>
          <w:szCs w:val="28"/>
        </w:rPr>
      </w:pPr>
    </w:p>
    <w:p w:rsidR="00DE3B8D" w:rsidRDefault="00DE3B8D" w:rsidP="00E4211F">
      <w:pPr>
        <w:spacing w:line="240" w:lineRule="exact"/>
        <w:jc w:val="both"/>
        <w:rPr>
          <w:sz w:val="28"/>
          <w:szCs w:val="28"/>
        </w:rPr>
      </w:pPr>
    </w:p>
    <w:p w:rsidR="00DE3B8D" w:rsidRPr="0045584A" w:rsidRDefault="00DE3B8D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E3B8D" w:rsidRDefault="00DE3B8D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литературе в 2016-2017 учебном году(приложение№1).</w:t>
      </w:r>
    </w:p>
    <w:p w:rsidR="00DE3B8D" w:rsidRPr="006F0BF2" w:rsidRDefault="00DE3B8D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</w:t>
      </w:r>
      <w:r w:rsidRPr="00D13FA4">
        <w:rPr>
          <w:rFonts w:ascii="Times New Roman" w:hAnsi="Times New Roman"/>
          <w:bCs/>
          <w:sz w:val="28"/>
        </w:rPr>
        <w:t xml:space="preserve">по </w:t>
      </w:r>
      <w:r w:rsidRPr="00D13FA4">
        <w:rPr>
          <w:rFonts w:ascii="Times New Roman" w:hAnsi="Times New Roman"/>
          <w:sz w:val="28"/>
          <w:szCs w:val="28"/>
        </w:rPr>
        <w:t>литературе</w:t>
      </w:r>
      <w:r w:rsidRPr="006F0BF2">
        <w:rPr>
          <w:rFonts w:ascii="Times New Roman" w:hAnsi="Times New Roman"/>
          <w:bCs/>
          <w:sz w:val="28"/>
        </w:rPr>
        <w:t xml:space="preserve"> 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DE3B8D" w:rsidRDefault="00DE3B8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литературе в 2016-2017 учебном году (приложение№3)</w:t>
      </w:r>
    </w:p>
    <w:p w:rsidR="00DE3B8D" w:rsidRPr="00B05570" w:rsidRDefault="00DE3B8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DE3B8D" w:rsidRPr="00B05570" w:rsidRDefault="00DE3B8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3B8D" w:rsidRPr="00B05570" w:rsidRDefault="00DE3B8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3B8D" w:rsidRPr="00390F0B" w:rsidRDefault="00DE3B8D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DE3B8D" w:rsidRPr="00390F0B" w:rsidRDefault="00DE3B8D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DE3B8D" w:rsidRPr="00390F0B" w:rsidRDefault="00DE3B8D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E3B8D" w:rsidRDefault="00DE3B8D" w:rsidP="00E4211F">
      <w:pPr>
        <w:pStyle w:val="BodySingle"/>
        <w:tabs>
          <w:tab w:val="left" w:pos="-1985"/>
        </w:tabs>
        <w:ind w:left="4956"/>
        <w:jc w:val="right"/>
      </w:pPr>
    </w:p>
    <w:p w:rsidR="00DE3B8D" w:rsidRDefault="00DE3B8D" w:rsidP="00E4211F">
      <w:pPr>
        <w:pStyle w:val="BodySingle"/>
        <w:tabs>
          <w:tab w:val="left" w:pos="-1985"/>
        </w:tabs>
        <w:ind w:left="4956"/>
        <w:jc w:val="right"/>
        <w:sectPr w:rsidR="00DE3B8D" w:rsidSect="00404C3F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DE3B8D" w:rsidRDefault="00DE3B8D" w:rsidP="00E4211F">
      <w:pPr>
        <w:pStyle w:val="BodySingle"/>
        <w:tabs>
          <w:tab w:val="left" w:pos="-1985"/>
        </w:tabs>
        <w:ind w:left="4956"/>
        <w:jc w:val="right"/>
      </w:pPr>
    </w:p>
    <w:p w:rsidR="00DE3B8D" w:rsidRPr="00402A0B" w:rsidRDefault="00DE3B8D" w:rsidP="00E4211F">
      <w:pPr>
        <w:widowControl w:val="0"/>
        <w:ind w:firstLine="709"/>
        <w:jc w:val="both"/>
        <w:rPr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E3B8D" w:rsidRPr="00C04B3E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25.10.2016                       №126</w:t>
      </w:r>
    </w:p>
    <w:p w:rsidR="00DE3B8D" w:rsidRDefault="00DE3B8D" w:rsidP="00404C3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E3B8D" w:rsidRDefault="00DE3B8D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E3B8D" w:rsidRDefault="00DE3B8D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DE3B8D" w:rsidRDefault="00DE3B8D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B8D" w:rsidRPr="00345B95" w:rsidRDefault="00DE3B8D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E3B8D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Степанникова Олеся Юрьевна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Позднякова Мирислава Олеговна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DE3B8D" w:rsidRPr="00B7558A" w:rsidRDefault="00DE3B8D" w:rsidP="009231E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E3B8D" w:rsidRPr="00FA3333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DE3B8D" w:rsidRPr="005F1D51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DE3B8D" w:rsidRPr="000739E0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E3B8D" w:rsidRPr="000739E0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E3B8D" w:rsidRPr="000739E0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DE3B8D" w:rsidRPr="000739E0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F512AF" w:rsidRDefault="00DE3B8D" w:rsidP="009231EE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E3B8D" w:rsidRPr="00B7558A" w:rsidRDefault="00DE3B8D" w:rsidP="009231E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DE3B8D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2-Гавриловская сош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3B8D" w:rsidRDefault="00DE3B8D" w:rsidP="009231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DE3B8D" w:rsidRDefault="00DE3B8D" w:rsidP="009231E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E3B8D" w:rsidRPr="006C5AAA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1-Пересыпкинский </w:t>
            </w:r>
            <w:r w:rsidRPr="002C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DE3B8D" w:rsidRPr="00B572B9" w:rsidRDefault="00DE3B8D" w:rsidP="009231EE">
            <w:pPr>
              <w:jc w:val="both"/>
            </w:pPr>
            <w:r>
              <w:rPr>
                <w:sz w:val="28"/>
              </w:rPr>
              <w:t>Богатырёва Вера Валерьевна</w:t>
            </w:r>
          </w:p>
        </w:tc>
        <w:tc>
          <w:tcPr>
            <w:tcW w:w="1276" w:type="dxa"/>
          </w:tcPr>
          <w:p w:rsidR="00DE3B8D" w:rsidRPr="00E63F3D" w:rsidRDefault="00DE3B8D" w:rsidP="009231EE">
            <w:pPr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DE3B8D" w:rsidRPr="00E63F3D" w:rsidRDefault="00DE3B8D" w:rsidP="009231EE">
            <w:pPr>
              <w:jc w:val="both"/>
            </w:pPr>
            <w:r>
              <w:rPr>
                <w:sz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DE3B8D" w:rsidRPr="00E63F3D" w:rsidRDefault="00DE3B8D" w:rsidP="009231EE">
            <w:pPr>
              <w:jc w:val="both"/>
            </w:pPr>
            <w:r>
              <w:rPr>
                <w:sz w:val="28"/>
              </w:rPr>
              <w:t>14,5</w:t>
            </w:r>
          </w:p>
        </w:tc>
        <w:tc>
          <w:tcPr>
            <w:tcW w:w="3472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E3B8D" w:rsidRPr="006C5AAA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  <w:r>
              <w:rPr>
                <w:b/>
                <w:bCs/>
                <w:sz w:val="28"/>
                <w:szCs w:val="28"/>
              </w:rPr>
              <w:t>Гавриловский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E3B8D" w:rsidRPr="006C5AAA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Осино-Гайский </w:t>
            </w:r>
            <w:r w:rsidRPr="002C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DE3B8D" w:rsidRPr="005A2A67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1276" w:type="dxa"/>
          </w:tcPr>
          <w:p w:rsidR="00DE3B8D" w:rsidRPr="005A2A67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3B8D" w:rsidRPr="005A2A67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42 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DE3B8D" w:rsidRPr="005A2A67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1276" w:type="dxa"/>
          </w:tcPr>
          <w:p w:rsidR="00DE3B8D" w:rsidRPr="005A2A67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3B8D" w:rsidRPr="005A2A67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</w:tcPr>
          <w:p w:rsidR="00DE3B8D" w:rsidRPr="005A2A67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46" w:type="dxa"/>
          </w:tcPr>
          <w:p w:rsidR="00DE3B8D" w:rsidRPr="005A2A67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1276" w:type="dxa"/>
          </w:tcPr>
          <w:p w:rsidR="00DE3B8D" w:rsidRPr="005A2A67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3B8D" w:rsidRPr="005A2A67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</w:tcPr>
          <w:p w:rsidR="00DE3B8D" w:rsidRPr="005A2A67" w:rsidRDefault="00DE3B8D" w:rsidP="009231EE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A2A67">
              <w:rPr>
                <w:rStyle w:val="BodyTextChar"/>
                <w:bCs/>
                <w:sz w:val="28"/>
                <w:szCs w:val="28"/>
              </w:rPr>
              <w:t>32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E3B8D" w:rsidRPr="006C5AAA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Козьмодемьяновский </w:t>
            </w:r>
            <w:r w:rsidRPr="002C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Разумова Светлана Александровна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78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E3B8D" w:rsidRPr="006C5AAA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Булгаковский </w:t>
            </w:r>
            <w:r w:rsidRPr="002C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DE3B8D" w:rsidRDefault="00DE3B8D" w:rsidP="009231EE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Сухобок Анна Алексеевна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8" w:type="dxa"/>
          </w:tcPr>
          <w:p w:rsidR="00DE3B8D" w:rsidRDefault="00DE3B8D" w:rsidP="009231EE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Копылова Зинаида Петровна</w:t>
            </w:r>
          </w:p>
        </w:tc>
        <w:tc>
          <w:tcPr>
            <w:tcW w:w="780" w:type="dxa"/>
          </w:tcPr>
          <w:p w:rsidR="00DE3B8D" w:rsidRDefault="00DE3B8D" w:rsidP="009231EE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24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DE3B8D" w:rsidRDefault="00DE3B8D" w:rsidP="009231EE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DE3B8D" w:rsidRDefault="00DE3B8D" w:rsidP="009231EE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DE3B8D" w:rsidRDefault="00DE3B8D" w:rsidP="009231EE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Харитонова Татьяна Васильевна</w:t>
            </w:r>
          </w:p>
        </w:tc>
        <w:tc>
          <w:tcPr>
            <w:tcW w:w="780" w:type="dxa"/>
          </w:tcPr>
          <w:p w:rsidR="00DE3B8D" w:rsidRDefault="00DE3B8D" w:rsidP="009231EE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DE3B8D" w:rsidRDefault="00DE3B8D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B8D" w:rsidRDefault="00DE3B8D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DE3B8D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E3B8D" w:rsidRPr="00C04B3E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25.10.2016           №126</w:t>
      </w:r>
    </w:p>
    <w:p w:rsidR="00DE3B8D" w:rsidRDefault="00DE3B8D" w:rsidP="00404C3F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E3B8D" w:rsidRDefault="00DE3B8D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E3B8D" w:rsidRDefault="00DE3B8D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E3B8D" w:rsidRDefault="00DE3B8D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DE3B8D" w:rsidRDefault="00DE3B8D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B8D" w:rsidRPr="00345B95" w:rsidRDefault="00DE3B8D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DE3B8D" w:rsidRPr="000E5CC2" w:rsidTr="009231EE">
        <w:trPr>
          <w:gridAfter w:val="1"/>
          <w:wAfter w:w="3472" w:type="dxa"/>
        </w:trPr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E3B8D" w:rsidRPr="000E5CC2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DE3B8D" w:rsidRPr="000739E0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Pr="000739E0">
              <w:rPr>
                <w:bCs/>
                <w:sz w:val="28"/>
                <w:szCs w:val="28"/>
              </w:rPr>
              <w:t>Гавриловский</w:t>
            </w: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3472" w:type="dxa"/>
          </w:tcPr>
          <w:p w:rsidR="00DE3B8D" w:rsidRPr="006C5AAA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DE3B8D" w:rsidRDefault="00DE3B8D" w:rsidP="00404C3F"/>
    <w:p w:rsidR="00DE3B8D" w:rsidRDefault="00DE3B8D" w:rsidP="00404C3F"/>
    <w:p w:rsidR="00DE3B8D" w:rsidRDefault="00DE3B8D" w:rsidP="00404C3F"/>
    <w:p w:rsidR="00DE3B8D" w:rsidRDefault="00DE3B8D" w:rsidP="00404C3F"/>
    <w:p w:rsidR="00DE3B8D" w:rsidRDefault="00DE3B8D" w:rsidP="00404C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E3B8D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E3B8D" w:rsidRPr="00C04B3E" w:rsidRDefault="00DE3B8D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25.10.2016                 №126</w:t>
      </w:r>
    </w:p>
    <w:p w:rsidR="00DE3B8D" w:rsidRDefault="00DE3B8D" w:rsidP="00404C3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E3B8D" w:rsidRDefault="00DE3B8D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E3B8D" w:rsidRDefault="00DE3B8D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E3B8D" w:rsidRDefault="00DE3B8D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DE3B8D" w:rsidRDefault="00DE3B8D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B8D" w:rsidRPr="00345B95" w:rsidRDefault="00DE3B8D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E3B8D" w:rsidRPr="000E5CC2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3062" w:type="dxa"/>
          </w:tcPr>
          <w:p w:rsidR="00DE3B8D" w:rsidRPr="000739E0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3062" w:type="dxa"/>
          </w:tcPr>
          <w:p w:rsidR="00DE3B8D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3062" w:type="dxa"/>
          </w:tcPr>
          <w:p w:rsidR="00DE3B8D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3062" w:type="dxa"/>
          </w:tcPr>
          <w:p w:rsidR="00DE3B8D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3062" w:type="dxa"/>
          </w:tcPr>
          <w:p w:rsidR="00DE3B8D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3062" w:type="dxa"/>
          </w:tcPr>
          <w:p w:rsidR="00DE3B8D" w:rsidRPr="000739E0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3062" w:type="dxa"/>
          </w:tcPr>
          <w:p w:rsidR="00DE3B8D" w:rsidRPr="000739E0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3472" w:type="dxa"/>
          </w:tcPr>
          <w:p w:rsidR="00DE3B8D" w:rsidRPr="000739E0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3062" w:type="dxa"/>
          </w:tcPr>
          <w:p w:rsidR="00DE3B8D" w:rsidRPr="000739E0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3472" w:type="dxa"/>
          </w:tcPr>
          <w:p w:rsidR="00DE3B8D" w:rsidRPr="000739E0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3062" w:type="dxa"/>
          </w:tcPr>
          <w:p w:rsidR="00DE3B8D" w:rsidRPr="000739E0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3472" w:type="dxa"/>
          </w:tcPr>
          <w:p w:rsidR="00DE3B8D" w:rsidRPr="000739E0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DE3B8D" w:rsidRPr="000739E0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3472" w:type="dxa"/>
          </w:tcPr>
          <w:p w:rsidR="00DE3B8D" w:rsidRPr="000739E0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3062" w:type="dxa"/>
          </w:tcPr>
          <w:p w:rsidR="00DE3B8D" w:rsidRPr="000739E0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E3B8D" w:rsidRPr="000E5CC2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DE3B8D" w:rsidRPr="000E5CC2" w:rsidTr="009231EE">
        <w:tc>
          <w:tcPr>
            <w:tcW w:w="1308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DE3B8D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3062" w:type="dxa"/>
          </w:tcPr>
          <w:p w:rsidR="00DE3B8D" w:rsidRPr="000739E0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</w:t>
            </w:r>
            <w:r w:rsidRPr="000739E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E3B8D" w:rsidRPr="005A2A67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3B8D" w:rsidRPr="005A2A67" w:rsidRDefault="00DE3B8D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3472" w:type="dxa"/>
          </w:tcPr>
          <w:p w:rsidR="00DE3B8D" w:rsidRPr="00F512AF" w:rsidRDefault="00DE3B8D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42 </w:t>
            </w:r>
          </w:p>
        </w:tc>
      </w:tr>
    </w:tbl>
    <w:p w:rsidR="00DE3B8D" w:rsidRPr="002408B0" w:rsidRDefault="00DE3B8D" w:rsidP="00404C3F"/>
    <w:p w:rsidR="00DE3B8D" w:rsidRPr="002408B0" w:rsidRDefault="00DE3B8D" w:rsidP="00404C3F"/>
    <w:p w:rsidR="00DE3B8D" w:rsidRDefault="00DE3B8D"/>
    <w:sectPr w:rsidR="00DE3B8D" w:rsidSect="00404C3F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739E0"/>
    <w:rsid w:val="000C20E0"/>
    <w:rsid w:val="000E2B33"/>
    <w:rsid w:val="000E5CC2"/>
    <w:rsid w:val="00123D3B"/>
    <w:rsid w:val="001D64CD"/>
    <w:rsid w:val="00222CFB"/>
    <w:rsid w:val="002408B0"/>
    <w:rsid w:val="00247A62"/>
    <w:rsid w:val="00270CC3"/>
    <w:rsid w:val="00282F0B"/>
    <w:rsid w:val="002A647D"/>
    <w:rsid w:val="002A6A56"/>
    <w:rsid w:val="002C441C"/>
    <w:rsid w:val="002C7957"/>
    <w:rsid w:val="00345B95"/>
    <w:rsid w:val="00355CFB"/>
    <w:rsid w:val="00390F0B"/>
    <w:rsid w:val="00392B4B"/>
    <w:rsid w:val="00402A0B"/>
    <w:rsid w:val="00404C3F"/>
    <w:rsid w:val="00441811"/>
    <w:rsid w:val="0044759E"/>
    <w:rsid w:val="0045584A"/>
    <w:rsid w:val="004F62AE"/>
    <w:rsid w:val="005A2A67"/>
    <w:rsid w:val="005B5D95"/>
    <w:rsid w:val="005C7416"/>
    <w:rsid w:val="005F1D51"/>
    <w:rsid w:val="00620B3D"/>
    <w:rsid w:val="006C5AAA"/>
    <w:rsid w:val="006F0BF2"/>
    <w:rsid w:val="006F7AD7"/>
    <w:rsid w:val="00700D14"/>
    <w:rsid w:val="0074005C"/>
    <w:rsid w:val="00765580"/>
    <w:rsid w:val="0079323D"/>
    <w:rsid w:val="007A344E"/>
    <w:rsid w:val="007E7640"/>
    <w:rsid w:val="00871201"/>
    <w:rsid w:val="00880789"/>
    <w:rsid w:val="009170A1"/>
    <w:rsid w:val="009231EE"/>
    <w:rsid w:val="009239C2"/>
    <w:rsid w:val="00954629"/>
    <w:rsid w:val="00A1611A"/>
    <w:rsid w:val="00A476C0"/>
    <w:rsid w:val="00A825B8"/>
    <w:rsid w:val="00B05570"/>
    <w:rsid w:val="00B1073B"/>
    <w:rsid w:val="00B37FC8"/>
    <w:rsid w:val="00B47E43"/>
    <w:rsid w:val="00B572B9"/>
    <w:rsid w:val="00B7558A"/>
    <w:rsid w:val="00B84412"/>
    <w:rsid w:val="00B86D35"/>
    <w:rsid w:val="00B908A2"/>
    <w:rsid w:val="00BA7DEE"/>
    <w:rsid w:val="00BD2D78"/>
    <w:rsid w:val="00C04B3E"/>
    <w:rsid w:val="00C11439"/>
    <w:rsid w:val="00D13FA4"/>
    <w:rsid w:val="00DB2F2A"/>
    <w:rsid w:val="00DE3B8D"/>
    <w:rsid w:val="00DF3E43"/>
    <w:rsid w:val="00E4211F"/>
    <w:rsid w:val="00E612C4"/>
    <w:rsid w:val="00E63F3D"/>
    <w:rsid w:val="00F177C8"/>
    <w:rsid w:val="00F17AA3"/>
    <w:rsid w:val="00F3682F"/>
    <w:rsid w:val="00F479C6"/>
    <w:rsid w:val="00F512AF"/>
    <w:rsid w:val="00F763EB"/>
    <w:rsid w:val="00FA3333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404C3F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4C3F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7</Pages>
  <Words>1130</Words>
  <Characters>6444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17</cp:revision>
  <cp:lastPrinted>2016-12-22T07:03:00Z</cp:lastPrinted>
  <dcterms:created xsi:type="dcterms:W3CDTF">2016-11-09T07:28:00Z</dcterms:created>
  <dcterms:modified xsi:type="dcterms:W3CDTF">2016-12-22T07:05:00Z</dcterms:modified>
</cp:coreProperties>
</file>