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AA" w:rsidRPr="0045584A" w:rsidRDefault="006055A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6055AA" w:rsidRPr="0045584A" w:rsidRDefault="006055AA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6055AA" w:rsidRPr="0045584A" w:rsidRDefault="006055AA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6055AA" w:rsidRPr="0045584A" w:rsidRDefault="006055A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6055AA" w:rsidRPr="0045584A" w:rsidRDefault="006055AA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055AA" w:rsidRPr="0045584A" w:rsidTr="00247A62">
        <w:tc>
          <w:tcPr>
            <w:tcW w:w="3190" w:type="dxa"/>
          </w:tcPr>
          <w:p w:rsidR="006055AA" w:rsidRPr="0045584A" w:rsidRDefault="006055A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25.10.2017</w:t>
            </w:r>
          </w:p>
        </w:tc>
        <w:tc>
          <w:tcPr>
            <w:tcW w:w="3190" w:type="dxa"/>
          </w:tcPr>
          <w:p w:rsidR="006055AA" w:rsidRPr="0045584A" w:rsidRDefault="006055A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6055AA" w:rsidRPr="0045584A" w:rsidRDefault="006055AA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182</w:t>
            </w:r>
          </w:p>
        </w:tc>
      </w:tr>
    </w:tbl>
    <w:p w:rsidR="006055AA" w:rsidRPr="00620B3D" w:rsidRDefault="006055AA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6055AA" w:rsidRDefault="006055AA" w:rsidP="00E4211F">
      <w:pPr>
        <w:spacing w:line="240" w:lineRule="exact"/>
        <w:jc w:val="both"/>
      </w:pPr>
    </w:p>
    <w:p w:rsidR="006055AA" w:rsidRDefault="006055AA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литературе среди обучающихся общеобразовательных учреждений Гавриловского района в 2017-2018 учебном году</w:t>
      </w:r>
    </w:p>
    <w:p w:rsidR="006055AA" w:rsidRDefault="006055AA" w:rsidP="00E4211F">
      <w:pPr>
        <w:spacing w:line="240" w:lineRule="exact"/>
        <w:jc w:val="both"/>
        <w:rPr>
          <w:sz w:val="28"/>
          <w:szCs w:val="28"/>
        </w:rPr>
      </w:pPr>
    </w:p>
    <w:p w:rsidR="006055AA" w:rsidRDefault="006055AA" w:rsidP="00E4211F">
      <w:pPr>
        <w:spacing w:line="240" w:lineRule="exact"/>
        <w:jc w:val="both"/>
        <w:rPr>
          <w:sz w:val="28"/>
          <w:szCs w:val="28"/>
        </w:rPr>
      </w:pPr>
    </w:p>
    <w:p w:rsidR="006055AA" w:rsidRPr="0045584A" w:rsidRDefault="006055AA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 проведении школьного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055AA" w:rsidRDefault="006055AA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литературе в 2017-2018 учебном году(приложение№1).</w:t>
      </w:r>
    </w:p>
    <w:p w:rsidR="006055AA" w:rsidRPr="006F0BF2" w:rsidRDefault="006055AA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</w:t>
      </w:r>
      <w:r w:rsidRPr="00D13FA4">
        <w:rPr>
          <w:rFonts w:ascii="Times New Roman" w:hAnsi="Times New Roman"/>
          <w:bCs/>
          <w:sz w:val="28"/>
        </w:rPr>
        <w:t xml:space="preserve">по </w:t>
      </w:r>
      <w:r w:rsidRPr="00D13FA4">
        <w:rPr>
          <w:rFonts w:ascii="Times New Roman" w:hAnsi="Times New Roman"/>
          <w:sz w:val="28"/>
          <w:szCs w:val="28"/>
        </w:rPr>
        <w:t>литературе</w:t>
      </w:r>
      <w:r w:rsidRPr="006F0BF2">
        <w:rPr>
          <w:rFonts w:ascii="Times New Roman" w:hAnsi="Times New Roman"/>
          <w:bCs/>
          <w:sz w:val="28"/>
        </w:rPr>
        <w:t xml:space="preserve"> в </w:t>
      </w:r>
      <w:r w:rsidRPr="003E3BDF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6055AA" w:rsidRDefault="006055A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литературе в 2017-2018 учебном году (приложение№3)</w:t>
      </w:r>
    </w:p>
    <w:p w:rsidR="006055AA" w:rsidRPr="00B05570" w:rsidRDefault="006055A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6055AA" w:rsidRPr="00B05570" w:rsidRDefault="006055A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055AA" w:rsidRPr="00B05570" w:rsidRDefault="006055A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055AA" w:rsidRDefault="006055AA" w:rsidP="0068125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6055AA" w:rsidRDefault="006055AA" w:rsidP="00681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6055AA" w:rsidRDefault="006055AA" w:rsidP="00E4211F">
      <w:pPr>
        <w:pStyle w:val="BodySingle"/>
        <w:tabs>
          <w:tab w:val="left" w:pos="-1985"/>
        </w:tabs>
        <w:ind w:left="4956"/>
        <w:jc w:val="right"/>
      </w:pPr>
    </w:p>
    <w:p w:rsidR="006055AA" w:rsidRDefault="006055AA" w:rsidP="00E4211F">
      <w:pPr>
        <w:pStyle w:val="BodySingle"/>
        <w:tabs>
          <w:tab w:val="left" w:pos="-1985"/>
        </w:tabs>
        <w:ind w:left="4956"/>
        <w:jc w:val="right"/>
        <w:sectPr w:rsidR="006055AA" w:rsidSect="00404C3F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6055AA" w:rsidRDefault="006055AA" w:rsidP="00E4211F">
      <w:pPr>
        <w:pStyle w:val="BodySingle"/>
        <w:tabs>
          <w:tab w:val="left" w:pos="-1985"/>
        </w:tabs>
        <w:ind w:left="4956"/>
        <w:jc w:val="right"/>
      </w:pPr>
    </w:p>
    <w:p w:rsidR="006055AA" w:rsidRPr="00402A0B" w:rsidRDefault="006055AA" w:rsidP="00E4211F">
      <w:pPr>
        <w:widowControl w:val="0"/>
        <w:ind w:firstLine="709"/>
        <w:jc w:val="both"/>
        <w:rPr>
          <w:sz w:val="28"/>
          <w:szCs w:val="28"/>
        </w:rPr>
      </w:pP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055AA" w:rsidRDefault="006055AA" w:rsidP="008A59C3">
      <w:pPr>
        <w:pStyle w:val="Standard"/>
        <w:jc w:val="right"/>
      </w:pPr>
      <w:r>
        <w:t xml:space="preserve">                                                                                                                      от    </w:t>
      </w:r>
      <w:r>
        <w:rPr>
          <w:rFonts w:ascii="Times New Roman" w:hAnsi="Times New Roman" w:cs="Times New Roman"/>
          <w:sz w:val="28"/>
          <w:szCs w:val="28"/>
        </w:rPr>
        <w:t>25.10.2017                №182</w:t>
      </w:r>
      <w:r w:rsidRPr="00DB2F2A">
        <w:t xml:space="preserve">             </w:t>
      </w:r>
      <w:r>
        <w:t xml:space="preserve">         </w:t>
      </w:r>
    </w:p>
    <w:p w:rsidR="006055AA" w:rsidRDefault="006055AA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6055AA" w:rsidRDefault="006055AA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055AA" w:rsidRDefault="006055AA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5AA" w:rsidRPr="00345B95" w:rsidRDefault="006055AA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6055AA" w:rsidRPr="000E5CC2" w:rsidTr="009231EE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8A59C3" w:rsidRDefault="006055AA" w:rsidP="008A59C3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952" w:type="dxa"/>
            <w:gridSpan w:val="5"/>
          </w:tcPr>
          <w:p w:rsidR="006055AA" w:rsidRDefault="006055AA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3472" w:type="dxa"/>
          </w:tcPr>
          <w:p w:rsidR="006055AA" w:rsidRPr="008A59C3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9C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6055AA" w:rsidRDefault="006055AA">
            <w:r w:rsidRPr="002A49C8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3472" w:type="dxa"/>
          </w:tcPr>
          <w:p w:rsidR="006055AA" w:rsidRDefault="006055AA">
            <w:r w:rsidRPr="002A49C8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6055AA" w:rsidRDefault="006055AA">
            <w:r w:rsidRPr="002A49C8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Еремина Алина Александровна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6055AA" w:rsidRDefault="006055AA">
            <w:r w:rsidRPr="002A49C8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6055AA" w:rsidRDefault="006055AA">
            <w:r w:rsidRPr="002A49C8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45,5</w:t>
            </w:r>
          </w:p>
        </w:tc>
        <w:tc>
          <w:tcPr>
            <w:tcW w:w="3472" w:type="dxa"/>
          </w:tcPr>
          <w:p w:rsidR="006055AA" w:rsidRDefault="006055AA">
            <w:r w:rsidRPr="002A49C8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6055AA" w:rsidRDefault="006055AA">
            <w:r w:rsidRPr="002A49C8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472" w:type="dxa"/>
          </w:tcPr>
          <w:p w:rsidR="006055AA" w:rsidRDefault="006055AA">
            <w:r w:rsidRPr="002A49C8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40,5</w:t>
            </w:r>
          </w:p>
        </w:tc>
        <w:tc>
          <w:tcPr>
            <w:tcW w:w="3472" w:type="dxa"/>
          </w:tcPr>
          <w:p w:rsidR="006055AA" w:rsidRDefault="006055AA">
            <w:r w:rsidRPr="002A49C8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3472" w:type="dxa"/>
          </w:tcPr>
          <w:p w:rsidR="006055AA" w:rsidRDefault="006055AA">
            <w:r w:rsidRPr="002A49C8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055AA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6055AA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472" w:type="dxa"/>
          </w:tcPr>
          <w:p w:rsidR="006055AA" w:rsidRDefault="006055AA">
            <w:r w:rsidRPr="002A49C8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6055AA" w:rsidRPr="008A59C3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27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6055AA" w:rsidRDefault="006055AA">
            <w:r w:rsidRPr="008E542F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055AA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6055AA" w:rsidRDefault="006055AA">
            <w:r w:rsidRPr="008E542F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6055AA" w:rsidRPr="00B7558A" w:rsidRDefault="006055AA" w:rsidP="004A49F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6055AA" w:rsidRPr="00CB56F3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6055AA" w:rsidRDefault="006055AA">
            <w:r w:rsidRPr="008E542F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6055AA" w:rsidRPr="00CB56F3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472" w:type="dxa"/>
          </w:tcPr>
          <w:p w:rsidR="006055AA" w:rsidRPr="006C5A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472" w:type="dxa"/>
          </w:tcPr>
          <w:p w:rsidR="006055AA" w:rsidRDefault="006055AA">
            <w:r w:rsidRPr="00A54C47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6055AA" w:rsidRDefault="006055AA">
            <w:r w:rsidRPr="00A54C47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472" w:type="dxa"/>
          </w:tcPr>
          <w:p w:rsidR="006055AA" w:rsidRDefault="006055AA">
            <w:r w:rsidRPr="00A54C47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6055AA" w:rsidRDefault="006055AA">
            <w:r w:rsidRPr="00A54C47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3472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9C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 Андрей Алексеевич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6055AA" w:rsidRDefault="006055AA">
            <w:r w:rsidRPr="005C5551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3472" w:type="dxa"/>
          </w:tcPr>
          <w:p w:rsidR="006055AA" w:rsidRDefault="006055AA">
            <w:r w:rsidRPr="005C5551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055AA" w:rsidRPr="000E5CC2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3472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055AA" w:rsidRPr="000E5CC2" w:rsidTr="002B4775">
        <w:tc>
          <w:tcPr>
            <w:tcW w:w="1308" w:type="dxa"/>
          </w:tcPr>
          <w:p w:rsidR="006055AA" w:rsidRPr="008A59C3" w:rsidRDefault="006055AA" w:rsidP="008A59C3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952" w:type="dxa"/>
            <w:gridSpan w:val="5"/>
          </w:tcPr>
          <w:p w:rsidR="006055AA" w:rsidRPr="006C5AAA" w:rsidRDefault="006055AA" w:rsidP="00D10D5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868">
              <w:rPr>
                <w:b/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6055AA" w:rsidRDefault="006055AA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Сухобок Анна Алексеевна</w:t>
            </w:r>
          </w:p>
        </w:tc>
        <w:tc>
          <w:tcPr>
            <w:tcW w:w="1276" w:type="dxa"/>
          </w:tcPr>
          <w:p w:rsidR="006055AA" w:rsidRDefault="006055AA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6055AA" w:rsidRDefault="006055AA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Копылова Зинаида Петровна</w:t>
            </w:r>
          </w:p>
        </w:tc>
        <w:tc>
          <w:tcPr>
            <w:tcW w:w="780" w:type="dxa"/>
          </w:tcPr>
          <w:p w:rsidR="006055AA" w:rsidRDefault="006055AA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14</w:t>
            </w:r>
          </w:p>
        </w:tc>
        <w:tc>
          <w:tcPr>
            <w:tcW w:w="3472" w:type="dxa"/>
          </w:tcPr>
          <w:p w:rsidR="006055AA" w:rsidRDefault="006055AA">
            <w:r w:rsidRPr="00402FB6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6055AA" w:rsidRDefault="006055AA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Вачева Алена Александровна</w:t>
            </w:r>
          </w:p>
        </w:tc>
        <w:tc>
          <w:tcPr>
            <w:tcW w:w="1276" w:type="dxa"/>
          </w:tcPr>
          <w:p w:rsidR="006055AA" w:rsidRDefault="006055AA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6055AA" w:rsidRDefault="006055AA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Харитонова Татьяна Васильевна</w:t>
            </w:r>
          </w:p>
        </w:tc>
        <w:tc>
          <w:tcPr>
            <w:tcW w:w="780" w:type="dxa"/>
          </w:tcPr>
          <w:p w:rsidR="006055AA" w:rsidRDefault="006055AA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15</w:t>
            </w:r>
          </w:p>
        </w:tc>
        <w:tc>
          <w:tcPr>
            <w:tcW w:w="3472" w:type="dxa"/>
          </w:tcPr>
          <w:p w:rsidR="006055AA" w:rsidRDefault="006055AA">
            <w:r w:rsidRPr="00402FB6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6055AA" w:rsidRDefault="006055AA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1276" w:type="dxa"/>
          </w:tcPr>
          <w:p w:rsidR="006055AA" w:rsidRDefault="006055AA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6055AA" w:rsidRDefault="006055AA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Копылова Зинаида Петровна</w:t>
            </w:r>
          </w:p>
        </w:tc>
        <w:tc>
          <w:tcPr>
            <w:tcW w:w="780" w:type="dxa"/>
          </w:tcPr>
          <w:p w:rsidR="006055AA" w:rsidRDefault="006055AA" w:rsidP="004A49F6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20</w:t>
            </w:r>
          </w:p>
        </w:tc>
        <w:tc>
          <w:tcPr>
            <w:tcW w:w="3472" w:type="dxa"/>
          </w:tcPr>
          <w:p w:rsidR="006055AA" w:rsidRDefault="006055AA">
            <w:r w:rsidRPr="00402FB6">
              <w:rPr>
                <w:bCs/>
                <w:sz w:val="28"/>
                <w:szCs w:val="28"/>
              </w:rPr>
              <w:t>Участник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Pr="008A59C3" w:rsidRDefault="006055AA" w:rsidP="008A59C3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952" w:type="dxa"/>
            <w:gridSpan w:val="5"/>
          </w:tcPr>
          <w:p w:rsidR="006055AA" w:rsidRPr="006C5AAA" w:rsidRDefault="006055AA" w:rsidP="008A59C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6055AA" w:rsidRPr="000E5CC2" w:rsidTr="009231EE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6055AA" w:rsidRDefault="006055AA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6055AA" w:rsidRDefault="006055AA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055AA" w:rsidRDefault="006055AA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6055AA" w:rsidRDefault="006055AA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472" w:type="dxa"/>
          </w:tcPr>
          <w:p w:rsidR="006055AA" w:rsidRPr="00D10D5D" w:rsidRDefault="006055AA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6055AA" w:rsidRDefault="006055AA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6055AA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055AA" w:rsidRPr="00C04B3E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25.10.2017                №182</w:t>
      </w:r>
    </w:p>
    <w:p w:rsidR="006055AA" w:rsidRDefault="006055AA" w:rsidP="00404C3F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055AA" w:rsidRDefault="006055AA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6055AA" w:rsidRDefault="006055AA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055AA" w:rsidRDefault="006055AA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055AA" w:rsidRDefault="006055AA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5AA" w:rsidRPr="00345B95" w:rsidRDefault="006055AA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6055AA" w:rsidRPr="000E5CC2" w:rsidTr="00D10D5D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6055AA" w:rsidRPr="000E5CC2" w:rsidRDefault="006055AA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055AA" w:rsidRPr="000E5CC2" w:rsidTr="00D10D5D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3062" w:type="dxa"/>
          </w:tcPr>
          <w:p w:rsidR="006055AA" w:rsidRPr="00D10D5D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D5D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484" w:type="dxa"/>
          </w:tcPr>
          <w:p w:rsidR="006055AA" w:rsidRPr="008A59C3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6055AA" w:rsidRPr="000E5CC2" w:rsidTr="00D10D5D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6055AA" w:rsidRDefault="006055AA" w:rsidP="004A49F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3062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D5D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055AA" w:rsidRPr="00CB56F3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484" w:type="dxa"/>
          </w:tcPr>
          <w:p w:rsidR="006055AA" w:rsidRPr="006C5A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6055AA" w:rsidRPr="000E5CC2" w:rsidTr="00D10D5D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3062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D5D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484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6055AA" w:rsidRPr="000E5CC2" w:rsidTr="00D10D5D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3062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D5D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484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6055AA" w:rsidRPr="000E5CC2" w:rsidTr="00D10D5D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3062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D5D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484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6055AA" w:rsidRPr="000E5CC2" w:rsidTr="00D10D5D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3062" w:type="dxa"/>
          </w:tcPr>
          <w:p w:rsidR="006055AA" w:rsidRPr="000E5CC2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D5D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055AA" w:rsidRPr="000E5CC2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055AA" w:rsidRPr="000E5CC2" w:rsidRDefault="006055AA" w:rsidP="004A49F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484" w:type="dxa"/>
          </w:tcPr>
          <w:p w:rsidR="006055AA" w:rsidRDefault="006055AA" w:rsidP="004A49F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6055AA" w:rsidRPr="000E5CC2" w:rsidTr="00D10D5D">
        <w:tc>
          <w:tcPr>
            <w:tcW w:w="1308" w:type="dxa"/>
          </w:tcPr>
          <w:p w:rsidR="006055AA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6055AA" w:rsidRDefault="006055AA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3062" w:type="dxa"/>
          </w:tcPr>
          <w:p w:rsidR="006055AA" w:rsidRPr="00D10D5D" w:rsidRDefault="006055AA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D5D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6055AA" w:rsidRDefault="006055AA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055AA" w:rsidRDefault="006055AA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1484" w:type="dxa"/>
          </w:tcPr>
          <w:p w:rsidR="006055AA" w:rsidRPr="00D10D5D" w:rsidRDefault="006055AA" w:rsidP="004A49F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</w:tbl>
    <w:p w:rsidR="006055AA" w:rsidRDefault="006055AA" w:rsidP="003E3B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055AA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055AA" w:rsidRPr="00C04B3E" w:rsidRDefault="006055AA" w:rsidP="00404C3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25.10.2017                №182</w:t>
      </w:r>
    </w:p>
    <w:p w:rsidR="006055AA" w:rsidRDefault="006055AA" w:rsidP="00404C3F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055AA" w:rsidRDefault="006055AA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6055AA" w:rsidRDefault="006055AA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055AA" w:rsidRDefault="006055AA" w:rsidP="00404C3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055AA" w:rsidRDefault="006055AA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5AA" w:rsidRPr="00345B95" w:rsidRDefault="006055AA" w:rsidP="00404C3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002"/>
        <w:gridCol w:w="4148"/>
      </w:tblGrid>
      <w:tr w:rsidR="006055AA" w:rsidRPr="000E5CC2" w:rsidTr="003E3BDF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6055AA" w:rsidRPr="000E5CC2" w:rsidRDefault="006055AA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002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414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055AA" w:rsidRPr="000E5CC2" w:rsidTr="003E3BDF">
        <w:tc>
          <w:tcPr>
            <w:tcW w:w="1308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6055AA" w:rsidRPr="000739E0" w:rsidRDefault="006055AA" w:rsidP="009231E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002" w:type="dxa"/>
          </w:tcPr>
          <w:p w:rsidR="006055AA" w:rsidRPr="000E5CC2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148" w:type="dxa"/>
          </w:tcPr>
          <w:p w:rsidR="006055AA" w:rsidRPr="00F512AF" w:rsidRDefault="006055AA" w:rsidP="009231E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6055AA" w:rsidRDefault="006055AA"/>
    <w:sectPr w:rsidR="006055AA" w:rsidSect="00404C3F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739E0"/>
    <w:rsid w:val="000C20E0"/>
    <w:rsid w:val="000E2B33"/>
    <w:rsid w:val="000E5CC2"/>
    <w:rsid w:val="00123D3B"/>
    <w:rsid w:val="00151E61"/>
    <w:rsid w:val="001D64CD"/>
    <w:rsid w:val="00222CFB"/>
    <w:rsid w:val="002408B0"/>
    <w:rsid w:val="00247A62"/>
    <w:rsid w:val="00270CC3"/>
    <w:rsid w:val="00282F0B"/>
    <w:rsid w:val="002A49C8"/>
    <w:rsid w:val="002A647D"/>
    <w:rsid w:val="002A6A56"/>
    <w:rsid w:val="002B4775"/>
    <w:rsid w:val="002C441C"/>
    <w:rsid w:val="002C7957"/>
    <w:rsid w:val="00345B95"/>
    <w:rsid w:val="00355CFB"/>
    <w:rsid w:val="00390F0B"/>
    <w:rsid w:val="00392B4B"/>
    <w:rsid w:val="003E3BDF"/>
    <w:rsid w:val="00402A0B"/>
    <w:rsid w:val="00402FB6"/>
    <w:rsid w:val="00404C3F"/>
    <w:rsid w:val="00441811"/>
    <w:rsid w:val="0044759E"/>
    <w:rsid w:val="0045584A"/>
    <w:rsid w:val="004A49F6"/>
    <w:rsid w:val="004F62AE"/>
    <w:rsid w:val="005A2A67"/>
    <w:rsid w:val="005B5D95"/>
    <w:rsid w:val="005C5551"/>
    <w:rsid w:val="005C7416"/>
    <w:rsid w:val="005F1D51"/>
    <w:rsid w:val="005F535F"/>
    <w:rsid w:val="005F7868"/>
    <w:rsid w:val="006055AA"/>
    <w:rsid w:val="00620B3D"/>
    <w:rsid w:val="006220D1"/>
    <w:rsid w:val="00681258"/>
    <w:rsid w:val="006C5AAA"/>
    <w:rsid w:val="006F0BF2"/>
    <w:rsid w:val="006F2E29"/>
    <w:rsid w:val="006F7AD7"/>
    <w:rsid w:val="00700D14"/>
    <w:rsid w:val="0074005C"/>
    <w:rsid w:val="00765580"/>
    <w:rsid w:val="0079323D"/>
    <w:rsid w:val="007A344E"/>
    <w:rsid w:val="007E7640"/>
    <w:rsid w:val="008123B5"/>
    <w:rsid w:val="00871201"/>
    <w:rsid w:val="00880789"/>
    <w:rsid w:val="008A59C3"/>
    <w:rsid w:val="008E542F"/>
    <w:rsid w:val="008F3DEF"/>
    <w:rsid w:val="009170A1"/>
    <w:rsid w:val="009231EE"/>
    <w:rsid w:val="009239C2"/>
    <w:rsid w:val="00954629"/>
    <w:rsid w:val="00A1611A"/>
    <w:rsid w:val="00A476C0"/>
    <w:rsid w:val="00A54C47"/>
    <w:rsid w:val="00A825B8"/>
    <w:rsid w:val="00B05570"/>
    <w:rsid w:val="00B1073B"/>
    <w:rsid w:val="00B37FC8"/>
    <w:rsid w:val="00B47E43"/>
    <w:rsid w:val="00B572B9"/>
    <w:rsid w:val="00B7558A"/>
    <w:rsid w:val="00B822E7"/>
    <w:rsid w:val="00B84412"/>
    <w:rsid w:val="00B86D35"/>
    <w:rsid w:val="00B908A2"/>
    <w:rsid w:val="00BA7DEE"/>
    <w:rsid w:val="00BD2D78"/>
    <w:rsid w:val="00BF2EF8"/>
    <w:rsid w:val="00C04B3E"/>
    <w:rsid w:val="00C11439"/>
    <w:rsid w:val="00CB56F3"/>
    <w:rsid w:val="00D10D5D"/>
    <w:rsid w:val="00D13FA4"/>
    <w:rsid w:val="00DB2F2A"/>
    <w:rsid w:val="00DE3B8D"/>
    <w:rsid w:val="00DF3E43"/>
    <w:rsid w:val="00E4211F"/>
    <w:rsid w:val="00E612C4"/>
    <w:rsid w:val="00E63F3D"/>
    <w:rsid w:val="00EB7D8B"/>
    <w:rsid w:val="00F177C8"/>
    <w:rsid w:val="00F17AA3"/>
    <w:rsid w:val="00F3682F"/>
    <w:rsid w:val="00F479C6"/>
    <w:rsid w:val="00F512AF"/>
    <w:rsid w:val="00F763EB"/>
    <w:rsid w:val="00FA3333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404C3F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4C3F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812</Words>
  <Characters>4629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2016-12-22T07:03:00Z</cp:lastPrinted>
  <dcterms:created xsi:type="dcterms:W3CDTF">2017-11-07T06:58:00Z</dcterms:created>
  <dcterms:modified xsi:type="dcterms:W3CDTF">2017-11-10T13:16:00Z</dcterms:modified>
</cp:coreProperties>
</file>