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A" w:rsidRPr="0045584A" w:rsidRDefault="00004D8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04D8A" w:rsidRPr="0045584A" w:rsidRDefault="00004D8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04D8A" w:rsidRPr="0045584A" w:rsidRDefault="00004D8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04D8A" w:rsidRPr="0045584A" w:rsidRDefault="00004D8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04D8A" w:rsidRPr="0045584A" w:rsidRDefault="00004D8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04D8A" w:rsidRPr="0045584A" w:rsidTr="00247A62">
        <w:tc>
          <w:tcPr>
            <w:tcW w:w="3190" w:type="dxa"/>
          </w:tcPr>
          <w:p w:rsidR="00004D8A" w:rsidRPr="0045584A" w:rsidRDefault="00004D8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28.10.2016</w:t>
            </w:r>
          </w:p>
        </w:tc>
        <w:tc>
          <w:tcPr>
            <w:tcW w:w="3190" w:type="dxa"/>
          </w:tcPr>
          <w:p w:rsidR="00004D8A" w:rsidRPr="0045584A" w:rsidRDefault="00004D8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04D8A" w:rsidRPr="0045584A" w:rsidRDefault="00004D8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132</w:t>
            </w:r>
          </w:p>
        </w:tc>
      </w:tr>
    </w:tbl>
    <w:p w:rsidR="00004D8A" w:rsidRPr="00620B3D" w:rsidRDefault="00004D8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04D8A" w:rsidRDefault="00004D8A" w:rsidP="00E4211F">
      <w:pPr>
        <w:spacing w:line="240" w:lineRule="exact"/>
        <w:jc w:val="both"/>
      </w:pPr>
    </w:p>
    <w:p w:rsidR="00004D8A" w:rsidRDefault="00004D8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истории среди обучающихся общеобразовательных учреждений Гавриловского района в 2016-2017 учебном году</w:t>
      </w:r>
    </w:p>
    <w:p w:rsidR="00004D8A" w:rsidRDefault="00004D8A" w:rsidP="00E4211F">
      <w:pPr>
        <w:spacing w:line="240" w:lineRule="exact"/>
        <w:jc w:val="both"/>
        <w:rPr>
          <w:sz w:val="28"/>
          <w:szCs w:val="28"/>
        </w:rPr>
      </w:pPr>
    </w:p>
    <w:p w:rsidR="00004D8A" w:rsidRDefault="00004D8A" w:rsidP="00E4211F">
      <w:pPr>
        <w:spacing w:line="240" w:lineRule="exact"/>
        <w:jc w:val="both"/>
        <w:rPr>
          <w:sz w:val="28"/>
          <w:szCs w:val="28"/>
        </w:rPr>
      </w:pPr>
    </w:p>
    <w:p w:rsidR="00004D8A" w:rsidRPr="0045584A" w:rsidRDefault="00004D8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04D8A" w:rsidRDefault="00004D8A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истории в 2016-2017 учебном году(приложение№1).</w:t>
      </w:r>
    </w:p>
    <w:p w:rsidR="00004D8A" w:rsidRPr="006F0BF2" w:rsidRDefault="00004D8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04D8A" w:rsidRDefault="00004D8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в 2016-2017 учебном году (приложение№3)</w:t>
      </w:r>
    </w:p>
    <w:p w:rsidR="00004D8A" w:rsidRPr="00B05570" w:rsidRDefault="00004D8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04D8A" w:rsidRPr="00B05570" w:rsidRDefault="00004D8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4D8A" w:rsidRPr="00B05570" w:rsidRDefault="00004D8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4D8A" w:rsidRPr="00390F0B" w:rsidRDefault="00004D8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04D8A" w:rsidRPr="00390F0B" w:rsidRDefault="00004D8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04D8A" w:rsidRDefault="00004D8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004D8A" w:rsidSect="00A94CD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04D8A" w:rsidRPr="00390F0B" w:rsidRDefault="00004D8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04D8A" w:rsidRDefault="00004D8A" w:rsidP="00E4211F">
      <w:pPr>
        <w:pStyle w:val="BodySingle"/>
        <w:tabs>
          <w:tab w:val="left" w:pos="-1985"/>
        </w:tabs>
        <w:ind w:left="4956"/>
        <w:jc w:val="right"/>
      </w:pPr>
    </w:p>
    <w:p w:rsidR="00004D8A" w:rsidRDefault="00004D8A" w:rsidP="00E4211F">
      <w:pPr>
        <w:pStyle w:val="BodySingle"/>
        <w:tabs>
          <w:tab w:val="left" w:pos="-1985"/>
        </w:tabs>
        <w:ind w:left="4956"/>
        <w:jc w:val="right"/>
      </w:pPr>
    </w:p>
    <w:p w:rsidR="00004D8A" w:rsidRPr="00402A0B" w:rsidRDefault="00004D8A" w:rsidP="00E4211F">
      <w:pPr>
        <w:widowControl w:val="0"/>
        <w:ind w:firstLine="709"/>
        <w:jc w:val="both"/>
        <w:rPr>
          <w:sz w:val="28"/>
          <w:szCs w:val="28"/>
        </w:rPr>
      </w:pP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4D8A" w:rsidRPr="00C04B3E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от               28.10.2016          №132</w:t>
      </w:r>
    </w:p>
    <w:p w:rsidR="00004D8A" w:rsidRDefault="00004D8A" w:rsidP="00A94CD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D8A" w:rsidRPr="00345B95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04D8A" w:rsidRPr="009F1E6F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004D8A" w:rsidRPr="00C41631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Катраджян Лусине Рустамовна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47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004D8A" w:rsidRPr="00C41631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Антонина Викторовна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Артем Навасардович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004D8A" w:rsidRPr="00B7558A" w:rsidRDefault="00004D8A" w:rsidP="005248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B7558A" w:rsidRDefault="00004D8A" w:rsidP="005248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04D8A" w:rsidRPr="00B7558A" w:rsidRDefault="00004D8A" w:rsidP="005248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04D8A" w:rsidRPr="009F1E6F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004D8A" w:rsidRDefault="00004D8A" w:rsidP="0052487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004D8A" w:rsidRPr="006C5AA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1-Гавриловский </w:t>
            </w: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Андрей Федорович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004D8A" w:rsidRPr="009F1E6F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004D8A" w:rsidRPr="006C5AA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Козьмодемьяновский </w:t>
            </w: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Ангелина Михайловна</w:t>
            </w:r>
          </w:p>
        </w:tc>
        <w:tc>
          <w:tcPr>
            <w:tcW w:w="127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Наталья Владимировна</w:t>
            </w:r>
          </w:p>
        </w:tc>
        <w:tc>
          <w:tcPr>
            <w:tcW w:w="780" w:type="dxa"/>
          </w:tcPr>
          <w:p w:rsidR="00004D8A" w:rsidRPr="009F1E6F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004D8A" w:rsidRPr="009F1E6F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004D8A" w:rsidRPr="006C5AA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Булгаковский </w:t>
            </w: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004D8A" w:rsidRPr="009F1E6F" w:rsidRDefault="00004D8A" w:rsidP="00524870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F1E6F">
              <w:rPr>
                <w:b/>
                <w:bCs/>
                <w:kern w:val="16"/>
                <w:sz w:val="28"/>
                <w:szCs w:val="28"/>
                <w:lang w:bidi="hi-IN"/>
              </w:rPr>
              <w:t>62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Баудер Олег Анатольевич</w:t>
            </w:r>
          </w:p>
        </w:tc>
        <w:tc>
          <w:tcPr>
            <w:tcW w:w="127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004D8A" w:rsidRPr="000935F7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935F7">
              <w:rPr>
                <w:bCs/>
                <w:kern w:val="16"/>
                <w:sz w:val="28"/>
                <w:szCs w:val="28"/>
                <w:lang w:bidi="hi-IN"/>
              </w:rPr>
              <w:t>36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004D8A" w:rsidRPr="009F1E6F" w:rsidRDefault="00004D8A" w:rsidP="00524870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F1E6F">
              <w:rPr>
                <w:b/>
                <w:bCs/>
                <w:kern w:val="16"/>
                <w:sz w:val="28"/>
                <w:szCs w:val="28"/>
                <w:lang w:bidi="hi-IN"/>
              </w:rPr>
              <w:t>43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04D8A" w:rsidSect="00A94CD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4D8A" w:rsidRPr="00C04B3E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           №132</w:t>
      </w:r>
    </w:p>
    <w:p w:rsidR="00004D8A" w:rsidRDefault="00004D8A" w:rsidP="00A94CDF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D8A" w:rsidRPr="00345B95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004D8A" w:rsidRPr="000E5CC2" w:rsidTr="00524870">
        <w:trPr>
          <w:gridAfter w:val="1"/>
          <w:wAfter w:w="3472" w:type="dxa"/>
        </w:trPr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04D8A" w:rsidRPr="000E5CC2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004D8A" w:rsidRPr="00C41631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Катраджян Лусине Рустамовна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306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3472" w:type="dxa"/>
          </w:tcPr>
          <w:p w:rsidR="00004D8A" w:rsidRPr="009F1E6F" w:rsidRDefault="00004D8A" w:rsidP="00524870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F1E6F">
              <w:rPr>
                <w:b/>
                <w:bCs/>
                <w:kern w:val="16"/>
                <w:sz w:val="28"/>
                <w:szCs w:val="28"/>
                <w:lang w:bidi="hi-IN"/>
              </w:rPr>
              <w:t>62</w:t>
            </w:r>
          </w:p>
        </w:tc>
        <w:tc>
          <w:tcPr>
            <w:tcW w:w="3472" w:type="dxa"/>
          </w:tcPr>
          <w:p w:rsidR="00004D8A" w:rsidRPr="006C5AA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4D8A" w:rsidRDefault="00004D8A" w:rsidP="00A94CDF"/>
    <w:p w:rsidR="00004D8A" w:rsidRDefault="00004D8A" w:rsidP="00A94C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4D8A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4D8A" w:rsidRPr="00C04B3E" w:rsidRDefault="00004D8A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28.10.2016     №132</w:t>
      </w:r>
    </w:p>
    <w:p w:rsidR="00004D8A" w:rsidRDefault="00004D8A" w:rsidP="00A94CD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4D8A" w:rsidRDefault="00004D8A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004D8A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D8A" w:rsidRPr="00345B95" w:rsidRDefault="00004D8A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04D8A" w:rsidRPr="000E5CC2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3062" w:type="dxa"/>
          </w:tcPr>
          <w:p w:rsidR="00004D8A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4D8A" w:rsidRPr="000E5CC2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04D8A" w:rsidRPr="000935F7" w:rsidRDefault="00004D8A" w:rsidP="005248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Ангелина Михайловна</w:t>
            </w:r>
          </w:p>
        </w:tc>
        <w:tc>
          <w:tcPr>
            <w:tcW w:w="3062" w:type="dxa"/>
          </w:tcPr>
          <w:p w:rsidR="00004D8A" w:rsidRPr="00E44B01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B01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Наталья Владимировна</w:t>
            </w:r>
          </w:p>
        </w:tc>
        <w:tc>
          <w:tcPr>
            <w:tcW w:w="3472" w:type="dxa"/>
          </w:tcPr>
          <w:p w:rsidR="00004D8A" w:rsidRPr="009F1E6F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3062" w:type="dxa"/>
          </w:tcPr>
          <w:p w:rsidR="00004D8A" w:rsidRPr="00E44B01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B01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3472" w:type="dxa"/>
          </w:tcPr>
          <w:p w:rsidR="00004D8A" w:rsidRPr="009F1E6F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004D8A" w:rsidRPr="000E5CC2" w:rsidTr="00524870">
        <w:tc>
          <w:tcPr>
            <w:tcW w:w="1308" w:type="dxa"/>
          </w:tcPr>
          <w:p w:rsidR="00004D8A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004D8A" w:rsidRPr="008119D8" w:rsidRDefault="00004D8A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3062" w:type="dxa"/>
          </w:tcPr>
          <w:p w:rsidR="00004D8A" w:rsidRPr="00E44B01" w:rsidRDefault="00004D8A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B01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004D8A" w:rsidRDefault="00004D8A" w:rsidP="00524870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3472" w:type="dxa"/>
          </w:tcPr>
          <w:p w:rsidR="00004D8A" w:rsidRPr="009F1E6F" w:rsidRDefault="00004D8A" w:rsidP="00524870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F1E6F">
              <w:rPr>
                <w:b/>
                <w:bCs/>
                <w:kern w:val="16"/>
                <w:sz w:val="28"/>
                <w:szCs w:val="28"/>
                <w:lang w:bidi="hi-IN"/>
              </w:rPr>
              <w:t>43</w:t>
            </w:r>
          </w:p>
        </w:tc>
      </w:tr>
    </w:tbl>
    <w:p w:rsidR="00004D8A" w:rsidRPr="002408B0" w:rsidRDefault="00004D8A" w:rsidP="00A94CDF"/>
    <w:p w:rsidR="00004D8A" w:rsidRPr="002408B0" w:rsidRDefault="00004D8A" w:rsidP="00A94CDF"/>
    <w:p w:rsidR="00004D8A" w:rsidRDefault="00004D8A"/>
    <w:sectPr w:rsidR="00004D8A" w:rsidSect="00A94CD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4D8A"/>
    <w:rsid w:val="0001047D"/>
    <w:rsid w:val="00053C87"/>
    <w:rsid w:val="000935F7"/>
    <w:rsid w:val="000C20E0"/>
    <w:rsid w:val="000E2B33"/>
    <w:rsid w:val="000E5CC2"/>
    <w:rsid w:val="00104B09"/>
    <w:rsid w:val="00123D3B"/>
    <w:rsid w:val="001D64CD"/>
    <w:rsid w:val="002408B0"/>
    <w:rsid w:val="00247A62"/>
    <w:rsid w:val="00282F0B"/>
    <w:rsid w:val="002A647D"/>
    <w:rsid w:val="002A6A56"/>
    <w:rsid w:val="00345B95"/>
    <w:rsid w:val="00355CFB"/>
    <w:rsid w:val="00390F0B"/>
    <w:rsid w:val="00392B4B"/>
    <w:rsid w:val="00402A0B"/>
    <w:rsid w:val="00434AEA"/>
    <w:rsid w:val="0044759E"/>
    <w:rsid w:val="0045584A"/>
    <w:rsid w:val="00524870"/>
    <w:rsid w:val="00620B3D"/>
    <w:rsid w:val="006363A5"/>
    <w:rsid w:val="00676DA3"/>
    <w:rsid w:val="00680D20"/>
    <w:rsid w:val="006C5AAA"/>
    <w:rsid w:val="006F0BF2"/>
    <w:rsid w:val="006F7AD7"/>
    <w:rsid w:val="00700D14"/>
    <w:rsid w:val="0074005C"/>
    <w:rsid w:val="00765003"/>
    <w:rsid w:val="00765580"/>
    <w:rsid w:val="0079323D"/>
    <w:rsid w:val="007A344E"/>
    <w:rsid w:val="007E7640"/>
    <w:rsid w:val="008119D8"/>
    <w:rsid w:val="00880789"/>
    <w:rsid w:val="009170A1"/>
    <w:rsid w:val="009239C2"/>
    <w:rsid w:val="009537BA"/>
    <w:rsid w:val="00954629"/>
    <w:rsid w:val="009F1E6F"/>
    <w:rsid w:val="00A1611A"/>
    <w:rsid w:val="00A476C0"/>
    <w:rsid w:val="00A825B8"/>
    <w:rsid w:val="00A94CDF"/>
    <w:rsid w:val="00B05570"/>
    <w:rsid w:val="00B1073B"/>
    <w:rsid w:val="00B37FC8"/>
    <w:rsid w:val="00B47E43"/>
    <w:rsid w:val="00B7558A"/>
    <w:rsid w:val="00B84412"/>
    <w:rsid w:val="00B86D35"/>
    <w:rsid w:val="00BE6A8B"/>
    <w:rsid w:val="00C04B3E"/>
    <w:rsid w:val="00C11439"/>
    <w:rsid w:val="00C41631"/>
    <w:rsid w:val="00DB2F2A"/>
    <w:rsid w:val="00E4211F"/>
    <w:rsid w:val="00E44B01"/>
    <w:rsid w:val="00E612C4"/>
    <w:rsid w:val="00E86F5E"/>
    <w:rsid w:val="00E87429"/>
    <w:rsid w:val="00F17AA3"/>
    <w:rsid w:val="00F479C6"/>
    <w:rsid w:val="00F763EB"/>
    <w:rsid w:val="00FA651D"/>
    <w:rsid w:val="00FD0D99"/>
    <w:rsid w:val="00FD7872"/>
    <w:rsid w:val="00FE09F7"/>
    <w:rsid w:val="00FE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A94CD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CD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1240</Words>
  <Characters>7073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2016-12-22T07:31:00Z</cp:lastPrinted>
  <dcterms:created xsi:type="dcterms:W3CDTF">2016-11-09T07:28:00Z</dcterms:created>
  <dcterms:modified xsi:type="dcterms:W3CDTF">2016-12-22T07:33:00Z</dcterms:modified>
</cp:coreProperties>
</file>