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3C" w:rsidRPr="006D2D42" w:rsidRDefault="00F0193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6D2D42">
        <w:rPr>
          <w:sz w:val="28"/>
          <w:szCs w:val="28"/>
          <w:lang w:eastAsia="ru-RU"/>
        </w:rPr>
        <w:t>АДМИНИСТРАЦИЯ ГАВРИЛОВСКОГО РАЙОНА</w:t>
      </w:r>
    </w:p>
    <w:p w:rsidR="00F0193C" w:rsidRPr="006D2D42" w:rsidRDefault="00F0193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6D2D42">
        <w:rPr>
          <w:sz w:val="28"/>
          <w:szCs w:val="28"/>
          <w:lang w:eastAsia="ru-RU"/>
        </w:rPr>
        <w:t>ОТДЕЛ ОБРАЗОВАНИЯ</w:t>
      </w:r>
    </w:p>
    <w:p w:rsidR="00F0193C" w:rsidRPr="006D2D42" w:rsidRDefault="00F0193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0193C" w:rsidRPr="006D2D42" w:rsidRDefault="00F0193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6D2D42">
        <w:rPr>
          <w:sz w:val="28"/>
          <w:szCs w:val="28"/>
          <w:lang w:eastAsia="ru-RU"/>
        </w:rPr>
        <w:t>П Р И К А З</w:t>
      </w:r>
    </w:p>
    <w:p w:rsidR="00F0193C" w:rsidRPr="006D2D42" w:rsidRDefault="00F0193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0193C" w:rsidRPr="006D2D42" w:rsidTr="00247A62">
        <w:tc>
          <w:tcPr>
            <w:tcW w:w="3190" w:type="dxa"/>
          </w:tcPr>
          <w:p w:rsidR="00F0193C" w:rsidRPr="006D2D42" w:rsidRDefault="00F0193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2D42">
              <w:rPr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3190" w:type="dxa"/>
          </w:tcPr>
          <w:p w:rsidR="00F0193C" w:rsidRPr="006D2D42" w:rsidRDefault="00F0193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2D4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F0193C" w:rsidRPr="006D2D42" w:rsidRDefault="00F0193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2D42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6D2D42">
              <w:rPr>
                <w:sz w:val="28"/>
                <w:szCs w:val="28"/>
                <w:lang w:eastAsia="ru-RU"/>
              </w:rPr>
              <w:t>187</w:t>
            </w:r>
          </w:p>
        </w:tc>
      </w:tr>
    </w:tbl>
    <w:p w:rsidR="00F0193C" w:rsidRPr="006D2D42" w:rsidRDefault="00F0193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F0193C" w:rsidRPr="006D2D42" w:rsidRDefault="00F0193C" w:rsidP="00E4211F">
      <w:pPr>
        <w:spacing w:line="240" w:lineRule="exact"/>
        <w:jc w:val="both"/>
      </w:pPr>
    </w:p>
    <w:p w:rsidR="00F0193C" w:rsidRPr="006D2D42" w:rsidRDefault="00F0193C" w:rsidP="00E4211F">
      <w:pPr>
        <w:spacing w:line="240" w:lineRule="exact"/>
        <w:jc w:val="both"/>
        <w:rPr>
          <w:sz w:val="28"/>
          <w:szCs w:val="28"/>
        </w:rPr>
      </w:pPr>
      <w:r w:rsidRPr="006D2D42">
        <w:rPr>
          <w:sz w:val="28"/>
          <w:szCs w:val="28"/>
        </w:rPr>
        <w:t>Об итогах школьного этапа всероссийской олимпиады школьников по истории среди обучающихся общеобразовательных учреждений Гавриловского района в 2017-2018 учебном году</w:t>
      </w:r>
    </w:p>
    <w:p w:rsidR="00F0193C" w:rsidRPr="006D2D42" w:rsidRDefault="00F0193C" w:rsidP="00E4211F">
      <w:pPr>
        <w:spacing w:line="240" w:lineRule="exact"/>
        <w:jc w:val="both"/>
        <w:rPr>
          <w:sz w:val="28"/>
          <w:szCs w:val="28"/>
        </w:rPr>
      </w:pPr>
    </w:p>
    <w:p w:rsidR="00F0193C" w:rsidRPr="006D2D42" w:rsidRDefault="00F0193C" w:rsidP="00E4211F">
      <w:pPr>
        <w:spacing w:line="240" w:lineRule="exact"/>
        <w:jc w:val="both"/>
        <w:rPr>
          <w:sz w:val="28"/>
          <w:szCs w:val="28"/>
        </w:rPr>
      </w:pPr>
    </w:p>
    <w:p w:rsidR="00F0193C" w:rsidRPr="006D2D42" w:rsidRDefault="00F0193C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r w:rsidRPr="006D2D4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6D2D4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0193C" w:rsidRPr="006D2D42" w:rsidRDefault="00F0193C" w:rsidP="00E4211F">
      <w:pPr>
        <w:ind w:right="426" w:firstLine="851"/>
        <w:jc w:val="both"/>
        <w:rPr>
          <w:sz w:val="28"/>
          <w:szCs w:val="28"/>
        </w:rPr>
      </w:pPr>
      <w:r w:rsidRPr="006D2D42">
        <w:rPr>
          <w:sz w:val="28"/>
          <w:szCs w:val="28"/>
        </w:rPr>
        <w:t>1.Утвердить результаты школьного этапа всероссийской олимпиады школьников по истории в 2017-2018 учебном году(приложение№1).</w:t>
      </w:r>
    </w:p>
    <w:p w:rsidR="00F0193C" w:rsidRPr="006D2D42" w:rsidRDefault="00F0193C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 w:rsidRPr="006D2D42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6D2D42">
        <w:rPr>
          <w:rFonts w:ascii="Times New Roman" w:hAnsi="Times New Roman"/>
          <w:sz w:val="28"/>
          <w:szCs w:val="28"/>
        </w:rPr>
        <w:t xml:space="preserve">истории </w:t>
      </w:r>
      <w:r w:rsidRPr="006D2D42">
        <w:rPr>
          <w:rFonts w:ascii="Times New Roman" w:hAnsi="Times New Roman"/>
          <w:bCs/>
          <w:sz w:val="28"/>
        </w:rPr>
        <w:t xml:space="preserve">в </w:t>
      </w:r>
      <w:r w:rsidRPr="006D2D42">
        <w:rPr>
          <w:rFonts w:ascii="Times New Roman" w:hAnsi="Times New Roman"/>
          <w:sz w:val="28"/>
          <w:szCs w:val="28"/>
        </w:rPr>
        <w:t xml:space="preserve">2017-2018 </w:t>
      </w:r>
      <w:r w:rsidRPr="006D2D42">
        <w:rPr>
          <w:rFonts w:ascii="Times New Roman" w:hAnsi="Times New Roman"/>
          <w:bCs/>
          <w:sz w:val="28"/>
        </w:rPr>
        <w:t>учебном году(приложение №2).</w:t>
      </w:r>
      <w:r w:rsidRPr="006D2D42">
        <w:rPr>
          <w:rFonts w:ascii="Times New Roman" w:hAnsi="Times New Roman"/>
          <w:sz w:val="28"/>
          <w:szCs w:val="28"/>
        </w:rPr>
        <w:t xml:space="preserve"> </w:t>
      </w:r>
    </w:p>
    <w:p w:rsidR="00F0193C" w:rsidRPr="006D2D42" w:rsidRDefault="00F0193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6D2D42">
        <w:rPr>
          <w:sz w:val="28"/>
          <w:szCs w:val="28"/>
        </w:rPr>
        <w:t>3.Утвердить рейтинг призеров школьного этапа всероссийской олимпиады школьников по истории в 2017-2018 учебном году (приложение№3)</w:t>
      </w:r>
    </w:p>
    <w:p w:rsidR="00F0193C" w:rsidRPr="006D2D42" w:rsidRDefault="00F0193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6D2D4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F0193C" w:rsidRPr="006D2D42" w:rsidRDefault="00F0193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0193C" w:rsidRPr="006D2D42" w:rsidRDefault="00F0193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0193C" w:rsidRDefault="00F0193C" w:rsidP="00192D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F0193C" w:rsidRDefault="00F0193C" w:rsidP="00192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F0193C" w:rsidRPr="006D2D42" w:rsidRDefault="00F0193C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  <w:sectPr w:rsidR="00F0193C" w:rsidRPr="006D2D42" w:rsidSect="00A94CD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0193C" w:rsidRPr="006D2D42" w:rsidRDefault="00F0193C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</w:pPr>
    </w:p>
    <w:p w:rsidR="00F0193C" w:rsidRPr="006D2D42" w:rsidRDefault="00F0193C" w:rsidP="00E4211F">
      <w:pPr>
        <w:pStyle w:val="BodySingle"/>
        <w:tabs>
          <w:tab w:val="left" w:pos="-1985"/>
        </w:tabs>
        <w:ind w:left="4956"/>
        <w:jc w:val="right"/>
      </w:pPr>
    </w:p>
    <w:p w:rsidR="00F0193C" w:rsidRPr="006D2D42" w:rsidRDefault="00F0193C" w:rsidP="00E4211F">
      <w:pPr>
        <w:pStyle w:val="BodySingle"/>
        <w:tabs>
          <w:tab w:val="left" w:pos="-1985"/>
        </w:tabs>
        <w:ind w:left="4956"/>
        <w:jc w:val="right"/>
      </w:pPr>
    </w:p>
    <w:p w:rsidR="00F0193C" w:rsidRPr="006D2D42" w:rsidRDefault="00F0193C" w:rsidP="00E4211F">
      <w:pPr>
        <w:widowControl w:val="0"/>
        <w:ind w:firstLine="709"/>
        <w:jc w:val="both"/>
        <w:rPr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УТВЕРЖДЕНЫ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от               30.10.2017   №187</w:t>
      </w:r>
    </w:p>
    <w:p w:rsidR="00F0193C" w:rsidRPr="006D2D42" w:rsidRDefault="00F0193C" w:rsidP="00A94CDF">
      <w:pPr>
        <w:pStyle w:val="BodyText"/>
        <w:ind w:right="23"/>
        <w:rPr>
          <w:szCs w:val="28"/>
        </w:rPr>
      </w:pPr>
      <w:r w:rsidRPr="006D2D42">
        <w:rPr>
          <w:szCs w:val="28"/>
        </w:rPr>
        <w:t xml:space="preserve">                      </w:t>
      </w:r>
    </w:p>
    <w:p w:rsidR="00F0193C" w:rsidRPr="006D2D42" w:rsidRDefault="00F0193C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F0193C" w:rsidRPr="006D2D42" w:rsidRDefault="00F0193C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6D2D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 w:rsidRPr="006D2D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D2D42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6D2D4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193C" w:rsidRPr="006D2D42" w:rsidRDefault="00F0193C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93C" w:rsidRPr="006D2D42" w:rsidRDefault="00F0193C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</w:tblGrid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F0193C" w:rsidRPr="006D2D42" w:rsidRDefault="00F0193C" w:rsidP="005248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Курмаева Светлана Юрьевна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B02F0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700" w:type="dxa"/>
            <w:gridSpan w:val="3"/>
          </w:tcPr>
          <w:p w:rsidR="00F0193C" w:rsidRPr="006D2D42" w:rsidRDefault="00F0193C" w:rsidP="005248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780" w:type="dxa"/>
          </w:tcPr>
          <w:p w:rsidR="00F0193C" w:rsidRPr="006D2D42" w:rsidRDefault="00F0193C" w:rsidP="0052487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odySingle"/>
              <w:jc w:val="both"/>
              <w:rPr>
                <w:bCs/>
              </w:rPr>
            </w:pPr>
            <w:r w:rsidRPr="006D2D42">
              <w:rPr>
                <w:bCs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odySingle"/>
              <w:jc w:val="both"/>
              <w:rPr>
                <w:bCs/>
              </w:rPr>
            </w:pPr>
            <w:r w:rsidRPr="006D2D42">
              <w:rPr>
                <w:bCs/>
              </w:rPr>
              <w:t>29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BodySingle"/>
              <w:jc w:val="both"/>
              <w:rPr>
                <w:bCs/>
              </w:rPr>
            </w:pPr>
            <w:r w:rsidRPr="006D2D42">
              <w:rPr>
                <w:bCs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odySingle"/>
              <w:jc w:val="both"/>
              <w:rPr>
                <w:bCs/>
              </w:rPr>
            </w:pPr>
            <w:r w:rsidRPr="006D2D42">
              <w:rPr>
                <w:bCs/>
              </w:rPr>
              <w:t>28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odySingle"/>
              <w:jc w:val="both"/>
              <w:rPr>
                <w:bCs/>
              </w:rPr>
            </w:pPr>
            <w:r w:rsidRPr="006D2D42">
              <w:rPr>
                <w:bCs/>
              </w:rPr>
              <w:t>25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D2D42">
              <w:rPr>
                <w:sz w:val="28"/>
                <w:szCs w:val="28"/>
              </w:rPr>
              <w:t xml:space="preserve">Пустовалов Артём Сергеевич 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0193C" w:rsidRPr="006D2D42" w:rsidTr="00B02F08">
        <w:tc>
          <w:tcPr>
            <w:tcW w:w="1308" w:type="dxa"/>
          </w:tcPr>
          <w:p w:rsidR="00F0193C" w:rsidRPr="006D2D42" w:rsidRDefault="00F0193C" w:rsidP="0052487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 xml:space="preserve">Речнова Елизавета Михайловна 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571CFE">
        <w:tc>
          <w:tcPr>
            <w:tcW w:w="1308" w:type="dxa"/>
          </w:tcPr>
          <w:p w:rsidR="00F0193C" w:rsidRPr="006D2D42" w:rsidRDefault="00F0193C" w:rsidP="0052487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  <w:vAlign w:val="center"/>
          </w:tcPr>
          <w:p w:rsidR="00F0193C" w:rsidRPr="006D2D42" w:rsidRDefault="00F0193C" w:rsidP="00571CFE">
            <w:pPr>
              <w:pStyle w:val="p1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 xml:space="preserve">Шитиков Даниил Игоревич 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571CFE">
        <w:tc>
          <w:tcPr>
            <w:tcW w:w="1308" w:type="dxa"/>
          </w:tcPr>
          <w:p w:rsidR="00F0193C" w:rsidRPr="006D2D42" w:rsidRDefault="00F0193C" w:rsidP="0052487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D2D42">
              <w:rPr>
                <w:rFonts w:ascii="Times New Roman" w:hAnsi="Times New Roman"/>
                <w:sz w:val="28"/>
                <w:szCs w:val="28"/>
              </w:rPr>
              <w:t xml:space="preserve"> Карпенко Василий Васильевич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D2D42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Призер</w:t>
            </w:r>
          </w:p>
        </w:tc>
      </w:tr>
      <w:tr w:rsidR="00F0193C" w:rsidRPr="006D2D42" w:rsidTr="00571CFE">
        <w:tc>
          <w:tcPr>
            <w:tcW w:w="1308" w:type="dxa"/>
          </w:tcPr>
          <w:p w:rsidR="00F0193C" w:rsidRPr="006D2D42" w:rsidRDefault="00F0193C" w:rsidP="0052487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F0193C" w:rsidRPr="006D2D42" w:rsidRDefault="00F0193C" w:rsidP="00571C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D2D42">
              <w:rPr>
                <w:rFonts w:ascii="Times New Roman" w:hAnsi="Times New Roman"/>
                <w:sz w:val="28"/>
                <w:szCs w:val="28"/>
              </w:rPr>
              <w:t xml:space="preserve"> Серповская Анастасия Алексеевна</w:t>
            </w:r>
          </w:p>
        </w:tc>
        <w:tc>
          <w:tcPr>
            <w:tcW w:w="1276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F0193C" w:rsidRPr="006D2D42" w:rsidRDefault="00F0193C" w:rsidP="00571CF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571CFE">
        <w:tc>
          <w:tcPr>
            <w:tcW w:w="1308" w:type="dxa"/>
          </w:tcPr>
          <w:p w:rsidR="00F0193C" w:rsidRPr="006D2D42" w:rsidRDefault="00F0193C" w:rsidP="00571CFE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80" w:type="dxa"/>
            <w:gridSpan w:val="5"/>
          </w:tcPr>
          <w:p w:rsidR="00F0193C" w:rsidRPr="006D2D42" w:rsidRDefault="00F0193C" w:rsidP="00571CFE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/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  <w:p w:rsidR="00F0193C" w:rsidRPr="006D2D42" w:rsidRDefault="00F0193C" w:rsidP="00571CF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193C" w:rsidRPr="006D2D42" w:rsidTr="00571CFE">
        <w:tc>
          <w:tcPr>
            <w:tcW w:w="1308" w:type="dxa"/>
          </w:tcPr>
          <w:p w:rsidR="00F0193C" w:rsidRPr="006D2D42" w:rsidRDefault="00F0193C" w:rsidP="00571CFE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Акимова Диана Олеговна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1800" w:type="dxa"/>
          </w:tcPr>
          <w:p w:rsidR="00F0193C" w:rsidRPr="006D2D42" w:rsidRDefault="00F0193C" w:rsidP="00571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571CFE">
        <w:tc>
          <w:tcPr>
            <w:tcW w:w="1308" w:type="dxa"/>
          </w:tcPr>
          <w:p w:rsidR="00F0193C" w:rsidRPr="006D2D42" w:rsidRDefault="00F0193C" w:rsidP="00571CFE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  <w:tc>
          <w:tcPr>
            <w:tcW w:w="1800" w:type="dxa"/>
          </w:tcPr>
          <w:p w:rsidR="00F0193C" w:rsidRPr="006D2D42" w:rsidRDefault="00F0193C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/>
                <w:bCs/>
                <w:kern w:val="16"/>
                <w:sz w:val="28"/>
                <w:szCs w:val="28"/>
                <w:lang w:bidi="hi-IN"/>
              </w:rPr>
              <w:t xml:space="preserve">Победитель </w:t>
            </w:r>
          </w:p>
        </w:tc>
      </w:tr>
      <w:tr w:rsidR="00F0193C" w:rsidRPr="006D2D42" w:rsidTr="00303956">
        <w:tc>
          <w:tcPr>
            <w:tcW w:w="1308" w:type="dxa"/>
          </w:tcPr>
          <w:p w:rsidR="00F0193C" w:rsidRPr="006D2D42" w:rsidRDefault="00F0193C" w:rsidP="00B57951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280" w:type="dxa"/>
            <w:gridSpan w:val="5"/>
          </w:tcPr>
          <w:p w:rsidR="00F0193C" w:rsidRPr="006D2D42" w:rsidRDefault="00F0193C" w:rsidP="00B57951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</w:tr>
      <w:tr w:rsidR="00F0193C" w:rsidRPr="006D2D42" w:rsidTr="001E7517">
        <w:tc>
          <w:tcPr>
            <w:tcW w:w="1308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 Дамир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F0193C" w:rsidRPr="006D2D42" w:rsidTr="001E7517">
        <w:tc>
          <w:tcPr>
            <w:tcW w:w="1308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D2D42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F0193C" w:rsidRPr="006D2D42" w:rsidTr="001138F2">
        <w:tc>
          <w:tcPr>
            <w:tcW w:w="1308" w:type="dxa"/>
          </w:tcPr>
          <w:p w:rsidR="00F0193C" w:rsidRPr="006D2D42" w:rsidRDefault="00F0193C" w:rsidP="00B57951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280" w:type="dxa"/>
            <w:gridSpan w:val="5"/>
          </w:tcPr>
          <w:p w:rsidR="00F0193C" w:rsidRPr="006D2D42" w:rsidRDefault="00F0193C" w:rsidP="00B57951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</w:tr>
      <w:tr w:rsidR="00F0193C" w:rsidRPr="006D2D42" w:rsidTr="001E7517">
        <w:tc>
          <w:tcPr>
            <w:tcW w:w="1308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Маргарита Алексеевна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0193C" w:rsidRPr="006D2D42" w:rsidTr="001E7517">
        <w:tc>
          <w:tcPr>
            <w:tcW w:w="1308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6D2D42">
              <w:rPr>
                <w:bCs/>
                <w:sz w:val="28"/>
                <w:szCs w:val="28"/>
              </w:rPr>
              <w:t xml:space="preserve">42 </w:t>
            </w:r>
          </w:p>
        </w:tc>
        <w:tc>
          <w:tcPr>
            <w:tcW w:w="1800" w:type="dxa"/>
          </w:tcPr>
          <w:p w:rsidR="00F0193C" w:rsidRPr="006D2D42" w:rsidRDefault="00F0193C">
            <w:r w:rsidRPr="006D2D42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0193C" w:rsidRPr="006D2D42" w:rsidTr="009278D0">
        <w:tc>
          <w:tcPr>
            <w:tcW w:w="1308" w:type="dxa"/>
          </w:tcPr>
          <w:p w:rsidR="00F0193C" w:rsidRPr="006D2D42" w:rsidRDefault="00F0193C" w:rsidP="00B57951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280" w:type="dxa"/>
            <w:gridSpan w:val="5"/>
          </w:tcPr>
          <w:p w:rsidR="00F0193C" w:rsidRPr="006D2D42" w:rsidRDefault="00F0193C" w:rsidP="00B57951">
            <w:pPr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F0193C" w:rsidRPr="006D2D42" w:rsidTr="001E7517">
        <w:tc>
          <w:tcPr>
            <w:tcW w:w="1308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1E7517">
            <w:r w:rsidRPr="006D2D42">
              <w:rPr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F0193C" w:rsidRPr="006D2D42" w:rsidTr="001E7517">
        <w:tc>
          <w:tcPr>
            <w:tcW w:w="1308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0193C" w:rsidRPr="006D2D42" w:rsidTr="001E7517">
        <w:tc>
          <w:tcPr>
            <w:tcW w:w="1308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УТВЕРЖДЕНЫ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от 30.10.2017   №187</w:t>
      </w:r>
    </w:p>
    <w:p w:rsidR="00F0193C" w:rsidRPr="006D2D42" w:rsidRDefault="00F0193C" w:rsidP="00A94CDF">
      <w:pPr>
        <w:pStyle w:val="BodyText"/>
        <w:ind w:right="23"/>
        <w:jc w:val="right"/>
        <w:rPr>
          <w:szCs w:val="28"/>
        </w:rPr>
      </w:pPr>
      <w:r w:rsidRPr="006D2D42">
        <w:rPr>
          <w:szCs w:val="28"/>
        </w:rPr>
        <w:t xml:space="preserve">                      </w:t>
      </w:r>
    </w:p>
    <w:p w:rsidR="00F0193C" w:rsidRPr="006D2D42" w:rsidRDefault="00F0193C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0193C" w:rsidRPr="006D2D42" w:rsidRDefault="00F0193C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0193C" w:rsidRPr="006D2D42" w:rsidRDefault="00F0193C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D2D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 w:rsidRPr="006D2D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D2D42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6D2D4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193C" w:rsidRPr="006D2D42" w:rsidRDefault="00F0193C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93C" w:rsidRPr="006D2D42" w:rsidRDefault="00F0193C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304"/>
      </w:tblGrid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F0193C" w:rsidRPr="006D2D42" w:rsidRDefault="00F0193C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>
            <w:r w:rsidRPr="006D2D42">
              <w:rPr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D2D42">
              <w:rPr>
                <w:sz w:val="28"/>
                <w:szCs w:val="28"/>
              </w:rPr>
              <w:t xml:space="preserve">Пустовалов Артём Сергеевич 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 xml:space="preserve">Булгаковский филиал </w:t>
            </w:r>
            <w:r w:rsidRPr="006D2D42">
              <w:rPr>
                <w:bCs/>
                <w:sz w:val="28"/>
                <w:szCs w:val="28"/>
              </w:rPr>
              <w:t>МБОУ 2-Гавриловской сош</w:t>
            </w: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6D2D42">
              <w:rPr>
                <w:b/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Маргарита Алексеевна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r w:rsidRPr="006D2D42">
              <w:rPr>
                <w:b/>
                <w:bCs/>
                <w:kern w:val="16"/>
                <w:sz w:val="28"/>
                <w:szCs w:val="28"/>
                <w:lang w:bidi="hi-IN"/>
              </w:rPr>
              <w:t>41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6D2D42">
              <w:rPr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r w:rsidRPr="006D2D42">
              <w:rPr>
                <w:b/>
                <w:bCs/>
                <w:kern w:val="16"/>
                <w:sz w:val="28"/>
                <w:szCs w:val="28"/>
                <w:lang w:bidi="hi-IN"/>
              </w:rPr>
              <w:t>42</w:t>
            </w:r>
          </w:p>
        </w:tc>
      </w:tr>
      <w:tr w:rsidR="00F0193C" w:rsidRPr="006D2D42" w:rsidTr="006D2D42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1304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F0193C" w:rsidRPr="006D2D42" w:rsidRDefault="00F0193C" w:rsidP="00A94CDF"/>
    <w:p w:rsidR="00F0193C" w:rsidRPr="006D2D42" w:rsidRDefault="00F0193C" w:rsidP="00A94C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УТВЕРЖДЕНЫ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0193C" w:rsidRPr="006D2D42" w:rsidRDefault="00F0193C" w:rsidP="00A94C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2D42">
        <w:rPr>
          <w:rFonts w:ascii="Times New Roman" w:hAnsi="Times New Roman" w:cs="Times New Roman"/>
          <w:sz w:val="28"/>
          <w:szCs w:val="28"/>
        </w:rPr>
        <w:t>от    30.10.2017   №187</w:t>
      </w:r>
    </w:p>
    <w:p w:rsidR="00F0193C" w:rsidRPr="006D2D42" w:rsidRDefault="00F0193C" w:rsidP="00A94CDF">
      <w:pPr>
        <w:pStyle w:val="BodyText"/>
        <w:ind w:right="23"/>
        <w:rPr>
          <w:szCs w:val="28"/>
        </w:rPr>
      </w:pPr>
      <w:r w:rsidRPr="006D2D42">
        <w:rPr>
          <w:szCs w:val="28"/>
        </w:rPr>
        <w:t xml:space="preserve">                      </w:t>
      </w:r>
    </w:p>
    <w:p w:rsidR="00F0193C" w:rsidRPr="006D2D42" w:rsidRDefault="00F0193C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0193C" w:rsidRPr="006D2D42" w:rsidRDefault="00F0193C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0193C" w:rsidRPr="006D2D42" w:rsidRDefault="00F0193C" w:rsidP="00A94C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D4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D2D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 w:rsidRPr="006D2D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D2D42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6D2D4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0193C" w:rsidRPr="006D2D42" w:rsidRDefault="00F0193C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93C" w:rsidRPr="006D2D42" w:rsidRDefault="00F0193C" w:rsidP="00A94C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764"/>
      </w:tblGrid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F0193C" w:rsidRPr="006D2D42" w:rsidRDefault="00F0193C" w:rsidP="005248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64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sz w:val="28"/>
                <w:szCs w:val="28"/>
              </w:rPr>
              <w:t xml:space="preserve">Речнова Елизавета Михайловна 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rPr>
                <w:sz w:val="28"/>
                <w:szCs w:val="28"/>
              </w:rPr>
            </w:pPr>
            <w:r w:rsidRPr="006D2D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D42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a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D2D42">
              <w:rPr>
                <w:rFonts w:ascii="Times New Roman" w:hAnsi="Times New Roman"/>
                <w:sz w:val="28"/>
                <w:szCs w:val="28"/>
              </w:rPr>
              <w:t xml:space="preserve"> Карпенко Василий Васильевич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D2D42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F0193C" w:rsidRPr="006D2D42" w:rsidTr="00B26223">
        <w:tc>
          <w:tcPr>
            <w:tcW w:w="1308" w:type="dxa"/>
          </w:tcPr>
          <w:p w:rsidR="00F0193C" w:rsidRPr="006D2D42" w:rsidRDefault="00F0193C" w:rsidP="005248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3062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F0193C" w:rsidRPr="006D2D42" w:rsidRDefault="00F0193C" w:rsidP="001E7517">
            <w:r w:rsidRPr="006D2D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64" w:type="dxa"/>
          </w:tcPr>
          <w:p w:rsidR="00F0193C" w:rsidRPr="006D2D42" w:rsidRDefault="00F0193C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F0193C" w:rsidRPr="006D2D42" w:rsidRDefault="00F0193C" w:rsidP="00A94CDF"/>
    <w:p w:rsidR="00F0193C" w:rsidRPr="006D2D42" w:rsidRDefault="00F0193C" w:rsidP="00A94CDF"/>
    <w:p w:rsidR="00F0193C" w:rsidRPr="006D2D42" w:rsidRDefault="00F0193C"/>
    <w:sectPr w:rsidR="00F0193C" w:rsidRPr="006D2D42" w:rsidSect="00A94CD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4D8A"/>
    <w:rsid w:val="0001047D"/>
    <w:rsid w:val="00032430"/>
    <w:rsid w:val="00053C87"/>
    <w:rsid w:val="000935F7"/>
    <w:rsid w:val="000964B3"/>
    <w:rsid w:val="000C20E0"/>
    <w:rsid w:val="000E2B33"/>
    <w:rsid w:val="000E5CC2"/>
    <w:rsid w:val="00104B09"/>
    <w:rsid w:val="001138F2"/>
    <w:rsid w:val="00123D3B"/>
    <w:rsid w:val="00192DBF"/>
    <w:rsid w:val="001A42FB"/>
    <w:rsid w:val="001D64CD"/>
    <w:rsid w:val="001E7517"/>
    <w:rsid w:val="001F1000"/>
    <w:rsid w:val="001F284E"/>
    <w:rsid w:val="002408B0"/>
    <w:rsid w:val="00247A62"/>
    <w:rsid w:val="00282F0B"/>
    <w:rsid w:val="002A647D"/>
    <w:rsid w:val="002A6A56"/>
    <w:rsid w:val="00303956"/>
    <w:rsid w:val="00320BA1"/>
    <w:rsid w:val="00345B95"/>
    <w:rsid w:val="00355CFB"/>
    <w:rsid w:val="003563B2"/>
    <w:rsid w:val="00384A34"/>
    <w:rsid w:val="00390F0B"/>
    <w:rsid w:val="00392B4B"/>
    <w:rsid w:val="00396A97"/>
    <w:rsid w:val="004022CF"/>
    <w:rsid w:val="00402A0B"/>
    <w:rsid w:val="00434AEA"/>
    <w:rsid w:val="0044759E"/>
    <w:rsid w:val="0045584A"/>
    <w:rsid w:val="004B4DF9"/>
    <w:rsid w:val="00524870"/>
    <w:rsid w:val="00571CFE"/>
    <w:rsid w:val="00620B3D"/>
    <w:rsid w:val="006363A5"/>
    <w:rsid w:val="00676DA3"/>
    <w:rsid w:val="00680D20"/>
    <w:rsid w:val="006C5AAA"/>
    <w:rsid w:val="006D2D42"/>
    <w:rsid w:val="006D75CB"/>
    <w:rsid w:val="006F0BF2"/>
    <w:rsid w:val="006F7AD7"/>
    <w:rsid w:val="00700D14"/>
    <w:rsid w:val="0074005C"/>
    <w:rsid w:val="00765003"/>
    <w:rsid w:val="00765580"/>
    <w:rsid w:val="0079323D"/>
    <w:rsid w:val="007A344E"/>
    <w:rsid w:val="007E7640"/>
    <w:rsid w:val="008119D8"/>
    <w:rsid w:val="0086587C"/>
    <w:rsid w:val="00880789"/>
    <w:rsid w:val="009170A1"/>
    <w:rsid w:val="009239C2"/>
    <w:rsid w:val="009278D0"/>
    <w:rsid w:val="009537BA"/>
    <w:rsid w:val="00954629"/>
    <w:rsid w:val="009F1E6F"/>
    <w:rsid w:val="00A1611A"/>
    <w:rsid w:val="00A476C0"/>
    <w:rsid w:val="00A825B8"/>
    <w:rsid w:val="00A94CDF"/>
    <w:rsid w:val="00B02F08"/>
    <w:rsid w:val="00B05570"/>
    <w:rsid w:val="00B1073B"/>
    <w:rsid w:val="00B26223"/>
    <w:rsid w:val="00B31805"/>
    <w:rsid w:val="00B3313A"/>
    <w:rsid w:val="00B37FC8"/>
    <w:rsid w:val="00B47E43"/>
    <w:rsid w:val="00B57951"/>
    <w:rsid w:val="00B7558A"/>
    <w:rsid w:val="00B84412"/>
    <w:rsid w:val="00B86D35"/>
    <w:rsid w:val="00BD1E23"/>
    <w:rsid w:val="00BE6A8B"/>
    <w:rsid w:val="00C04B3E"/>
    <w:rsid w:val="00C11439"/>
    <w:rsid w:val="00C41631"/>
    <w:rsid w:val="00C570B2"/>
    <w:rsid w:val="00D17073"/>
    <w:rsid w:val="00DB2F2A"/>
    <w:rsid w:val="00E4211F"/>
    <w:rsid w:val="00E44B01"/>
    <w:rsid w:val="00E612C4"/>
    <w:rsid w:val="00E63F73"/>
    <w:rsid w:val="00E86F5E"/>
    <w:rsid w:val="00E87429"/>
    <w:rsid w:val="00E9651F"/>
    <w:rsid w:val="00EE4B21"/>
    <w:rsid w:val="00F0193C"/>
    <w:rsid w:val="00F17AA3"/>
    <w:rsid w:val="00F3692F"/>
    <w:rsid w:val="00F479C6"/>
    <w:rsid w:val="00F763EB"/>
    <w:rsid w:val="00F8491C"/>
    <w:rsid w:val="00FA651D"/>
    <w:rsid w:val="00FD0D99"/>
    <w:rsid w:val="00FD7872"/>
    <w:rsid w:val="00FE09F7"/>
    <w:rsid w:val="00FE45B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A94CD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4CD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B02F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B02F08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character" w:customStyle="1" w:styleId="WW-Absatz-Standardschriftart11111111">
    <w:name w:val="WW-Absatz-Standardschriftart11111111"/>
    <w:uiPriority w:val="99"/>
    <w:rsid w:val="00B57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1508</Words>
  <Characters>8601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2016-12-22T07:31:00Z</cp:lastPrinted>
  <dcterms:created xsi:type="dcterms:W3CDTF">2017-11-07T11:45:00Z</dcterms:created>
  <dcterms:modified xsi:type="dcterms:W3CDTF">2017-11-10T13:15:00Z</dcterms:modified>
</cp:coreProperties>
</file>