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63" w:rsidRPr="0045584A" w:rsidRDefault="005B076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5B0763" w:rsidRPr="0045584A" w:rsidRDefault="005B0763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5B0763" w:rsidRPr="0045584A" w:rsidRDefault="005B0763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5B0763" w:rsidRPr="0045584A" w:rsidRDefault="005B076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5B0763" w:rsidRPr="0045584A" w:rsidRDefault="005B0763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B0763" w:rsidRPr="0045584A" w:rsidTr="00247A62">
        <w:tc>
          <w:tcPr>
            <w:tcW w:w="3190" w:type="dxa"/>
          </w:tcPr>
          <w:p w:rsidR="005B0763" w:rsidRPr="0045584A" w:rsidRDefault="005B076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27.10.2016</w:t>
            </w:r>
          </w:p>
        </w:tc>
        <w:tc>
          <w:tcPr>
            <w:tcW w:w="3190" w:type="dxa"/>
          </w:tcPr>
          <w:p w:rsidR="005B0763" w:rsidRPr="0045584A" w:rsidRDefault="005B076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5B0763" w:rsidRPr="0045584A" w:rsidRDefault="005B0763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128</w:t>
            </w:r>
          </w:p>
        </w:tc>
      </w:tr>
    </w:tbl>
    <w:p w:rsidR="005B0763" w:rsidRPr="00620B3D" w:rsidRDefault="005B0763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5B0763" w:rsidRDefault="005B0763" w:rsidP="00E4211F">
      <w:pPr>
        <w:spacing w:line="240" w:lineRule="exact"/>
        <w:jc w:val="both"/>
      </w:pPr>
    </w:p>
    <w:p w:rsidR="005B0763" w:rsidRDefault="005B0763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искусству(МХК) среди обучающихся общеобразовательных учреждений Гавриловского района в 2016-2017 учебном году</w:t>
      </w:r>
    </w:p>
    <w:p w:rsidR="005B0763" w:rsidRDefault="005B0763" w:rsidP="00E4211F">
      <w:pPr>
        <w:spacing w:line="240" w:lineRule="exact"/>
        <w:jc w:val="both"/>
        <w:rPr>
          <w:sz w:val="28"/>
          <w:szCs w:val="28"/>
        </w:rPr>
      </w:pPr>
    </w:p>
    <w:p w:rsidR="005B0763" w:rsidRDefault="005B0763" w:rsidP="00E4211F">
      <w:pPr>
        <w:spacing w:line="240" w:lineRule="exact"/>
        <w:jc w:val="both"/>
        <w:rPr>
          <w:sz w:val="28"/>
          <w:szCs w:val="28"/>
        </w:rPr>
      </w:pPr>
    </w:p>
    <w:p w:rsidR="005B0763" w:rsidRPr="0045584A" w:rsidRDefault="005B0763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13.09.2016 №94 «О подготовке и проведении школьного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5B0763" w:rsidRDefault="005B0763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 искусству(МХК) в 2016-2017 учебном году(приложение№1).</w:t>
      </w:r>
    </w:p>
    <w:p w:rsidR="005B0763" w:rsidRPr="006F0BF2" w:rsidRDefault="005B0763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2.Утвердить рейтинг победителей школьного этапа всероссийской олимпиады школьников по</w:t>
      </w:r>
      <w:r w:rsidRPr="007B45E2">
        <w:rPr>
          <w:sz w:val="28"/>
          <w:szCs w:val="28"/>
        </w:rPr>
        <w:t xml:space="preserve"> </w:t>
      </w:r>
      <w:r w:rsidRPr="007B45E2">
        <w:rPr>
          <w:rFonts w:ascii="Times New Roman" w:hAnsi="Times New Roman"/>
          <w:sz w:val="28"/>
          <w:szCs w:val="28"/>
        </w:rPr>
        <w:t>искусству(МХК)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 в 2016-2017 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5B0763" w:rsidRDefault="005B0763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</w:t>
      </w:r>
      <w:r w:rsidRPr="007B4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искусству(МХК) 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>в 2016-2017 учебном году (приложение№3)</w:t>
      </w:r>
    </w:p>
    <w:p w:rsidR="005B0763" w:rsidRPr="00B05570" w:rsidRDefault="005B0763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5B0763" w:rsidRPr="00B05570" w:rsidRDefault="005B0763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B0763" w:rsidRPr="00B05570" w:rsidRDefault="005B0763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B0763" w:rsidRPr="00390F0B" w:rsidRDefault="005B0763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5B0763" w:rsidRPr="00390F0B" w:rsidRDefault="005B0763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5B0763" w:rsidRDefault="005B0763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  <w:sectPr w:rsidR="005B0763" w:rsidSect="00DE5972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5B0763" w:rsidRPr="00390F0B" w:rsidRDefault="005B0763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5B0763" w:rsidRDefault="005B0763" w:rsidP="00E4211F">
      <w:pPr>
        <w:pStyle w:val="BodySingle"/>
        <w:tabs>
          <w:tab w:val="left" w:pos="-1985"/>
        </w:tabs>
        <w:ind w:left="4956"/>
        <w:jc w:val="right"/>
      </w:pPr>
    </w:p>
    <w:p w:rsidR="005B0763" w:rsidRDefault="005B0763" w:rsidP="00E4211F">
      <w:pPr>
        <w:pStyle w:val="BodySingle"/>
        <w:tabs>
          <w:tab w:val="left" w:pos="-1985"/>
        </w:tabs>
        <w:ind w:left="4956"/>
        <w:jc w:val="right"/>
      </w:pPr>
    </w:p>
    <w:p w:rsidR="005B0763" w:rsidRPr="00402A0B" w:rsidRDefault="005B0763" w:rsidP="00E4211F">
      <w:pPr>
        <w:widowControl w:val="0"/>
        <w:ind w:firstLine="709"/>
        <w:jc w:val="both"/>
        <w:rPr>
          <w:sz w:val="28"/>
          <w:szCs w:val="28"/>
        </w:rPr>
      </w:pPr>
    </w:p>
    <w:p w:rsidR="005B0763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B0763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B0763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5B0763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B0763" w:rsidRPr="00C04B3E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от 27.10.2016                         №128</w:t>
      </w:r>
    </w:p>
    <w:p w:rsidR="005B0763" w:rsidRDefault="005B0763" w:rsidP="00DE5972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5B0763" w:rsidRDefault="005B0763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5B0763" w:rsidRDefault="005B0763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 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искусству(МХК)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5B0763" w:rsidRDefault="005B0763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763" w:rsidRPr="00345B95" w:rsidRDefault="005B0763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5B0763" w:rsidRPr="000E5CC2" w:rsidTr="00636F21">
        <w:tc>
          <w:tcPr>
            <w:tcW w:w="130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5B0763" w:rsidRPr="000E5CC2" w:rsidTr="00636F21">
        <w:tc>
          <w:tcPr>
            <w:tcW w:w="130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Зеленеева Екатерина Евгеньевна</w:t>
            </w:r>
          </w:p>
        </w:tc>
        <w:tc>
          <w:tcPr>
            <w:tcW w:w="1276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5B0763" w:rsidRPr="00775481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3472" w:type="dxa"/>
          </w:tcPr>
          <w:p w:rsidR="005B0763" w:rsidRPr="00775481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B0763" w:rsidRPr="000E5CC2" w:rsidTr="00636F21">
        <w:tc>
          <w:tcPr>
            <w:tcW w:w="130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Забадаева Маргарита Юрьевна</w:t>
            </w:r>
          </w:p>
        </w:tc>
        <w:tc>
          <w:tcPr>
            <w:tcW w:w="1276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5B0763" w:rsidRPr="00775481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3472" w:type="dxa"/>
          </w:tcPr>
          <w:p w:rsidR="005B0763" w:rsidRPr="00775481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5B0763" w:rsidRPr="000E5CC2" w:rsidTr="00636F21">
        <w:tc>
          <w:tcPr>
            <w:tcW w:w="130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Марина Михайловна</w:t>
            </w:r>
          </w:p>
        </w:tc>
        <w:tc>
          <w:tcPr>
            <w:tcW w:w="1276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5B0763" w:rsidRPr="00775481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3472" w:type="dxa"/>
          </w:tcPr>
          <w:p w:rsidR="005B0763" w:rsidRPr="00775481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B0763" w:rsidRPr="000E5CC2" w:rsidTr="00636F21">
        <w:tc>
          <w:tcPr>
            <w:tcW w:w="130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1276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780" w:type="dxa"/>
          </w:tcPr>
          <w:p w:rsidR="005B0763" w:rsidRPr="00775481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3472" w:type="dxa"/>
          </w:tcPr>
          <w:p w:rsidR="005B0763" w:rsidRPr="00775481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B0763" w:rsidRPr="000E5CC2" w:rsidTr="00636F21">
        <w:tc>
          <w:tcPr>
            <w:tcW w:w="130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5B0763" w:rsidRPr="00775481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3472" w:type="dxa"/>
          </w:tcPr>
          <w:p w:rsidR="005B0763" w:rsidRPr="00775481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B0763" w:rsidRPr="000E5CC2" w:rsidTr="00636F21">
        <w:tc>
          <w:tcPr>
            <w:tcW w:w="130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780" w:type="dxa"/>
          </w:tcPr>
          <w:p w:rsidR="005B0763" w:rsidRPr="00775481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3472" w:type="dxa"/>
          </w:tcPr>
          <w:p w:rsidR="005B0763" w:rsidRPr="00775481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B0763" w:rsidRPr="000E5CC2" w:rsidTr="00636F21">
        <w:tc>
          <w:tcPr>
            <w:tcW w:w="130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46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Елизавета Николаевна</w:t>
            </w:r>
          </w:p>
        </w:tc>
        <w:tc>
          <w:tcPr>
            <w:tcW w:w="1276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5B0763" w:rsidRPr="00775481" w:rsidRDefault="005B0763" w:rsidP="00636F21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3472" w:type="dxa"/>
          </w:tcPr>
          <w:p w:rsidR="005B0763" w:rsidRPr="00775481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5B0763" w:rsidRPr="000E5CC2" w:rsidTr="00636F21">
        <w:tc>
          <w:tcPr>
            <w:tcW w:w="130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46" w:type="dxa"/>
          </w:tcPr>
          <w:p w:rsidR="005B0763" w:rsidRDefault="005B0763" w:rsidP="00636F21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Пашкова Инна Дмитриевна</w:t>
            </w:r>
          </w:p>
        </w:tc>
        <w:tc>
          <w:tcPr>
            <w:tcW w:w="1276" w:type="dxa"/>
          </w:tcPr>
          <w:p w:rsidR="005B0763" w:rsidRDefault="005B0763" w:rsidP="00636F21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</w:tcPr>
          <w:p w:rsidR="005B0763" w:rsidRDefault="005B0763" w:rsidP="00636F21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Павлова Нина Александровна</w:t>
            </w:r>
          </w:p>
        </w:tc>
        <w:tc>
          <w:tcPr>
            <w:tcW w:w="780" w:type="dxa"/>
          </w:tcPr>
          <w:p w:rsidR="005B0763" w:rsidRPr="00775481" w:rsidRDefault="005B0763" w:rsidP="00636F21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775481">
              <w:rPr>
                <w:b/>
                <w:bCs/>
                <w:kern w:val="16"/>
                <w:sz w:val="28"/>
                <w:szCs w:val="28"/>
                <w:lang w:bidi="hi-IN"/>
              </w:rPr>
              <w:t>46</w:t>
            </w:r>
          </w:p>
        </w:tc>
        <w:tc>
          <w:tcPr>
            <w:tcW w:w="3472" w:type="dxa"/>
          </w:tcPr>
          <w:p w:rsidR="005B0763" w:rsidRPr="00775481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5B0763" w:rsidRDefault="005B0763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763" w:rsidRDefault="005B0763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5B0763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5B0763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B0763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B0763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5B0763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B0763" w:rsidRPr="00C04B3E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27.10.2016                         №128</w:t>
      </w:r>
    </w:p>
    <w:p w:rsidR="005B0763" w:rsidRDefault="005B0763" w:rsidP="00DE5972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5B0763" w:rsidRDefault="005B0763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5B0763" w:rsidRDefault="005B0763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5B0763" w:rsidRDefault="005B0763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искусству(МХК) 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2016-2017 учебном году</w:t>
      </w:r>
    </w:p>
    <w:p w:rsidR="005B0763" w:rsidRDefault="005B0763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763" w:rsidRPr="00345B95" w:rsidRDefault="005B0763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5B0763" w:rsidRPr="000E5CC2" w:rsidTr="00636F21">
        <w:trPr>
          <w:gridAfter w:val="1"/>
          <w:wAfter w:w="3472" w:type="dxa"/>
        </w:trPr>
        <w:tc>
          <w:tcPr>
            <w:tcW w:w="130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5B0763" w:rsidRPr="000E5CC2" w:rsidRDefault="005B0763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5B0763" w:rsidRPr="000E5CC2" w:rsidTr="00636F21">
        <w:tc>
          <w:tcPr>
            <w:tcW w:w="1308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Забадаева Маргарита Юрьевна</w:t>
            </w:r>
          </w:p>
        </w:tc>
        <w:tc>
          <w:tcPr>
            <w:tcW w:w="3062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3472" w:type="dxa"/>
          </w:tcPr>
          <w:p w:rsidR="005B0763" w:rsidRPr="00775481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3472" w:type="dxa"/>
          </w:tcPr>
          <w:p w:rsidR="005B0763" w:rsidRPr="006C5AAA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5B0763" w:rsidRDefault="005B0763" w:rsidP="00DE5972"/>
    <w:p w:rsidR="005B0763" w:rsidRDefault="005B0763" w:rsidP="00DE5972"/>
    <w:p w:rsidR="005B0763" w:rsidRDefault="005B0763" w:rsidP="00DE5972"/>
    <w:p w:rsidR="005B0763" w:rsidRDefault="005B0763" w:rsidP="00DE5972"/>
    <w:p w:rsidR="005B0763" w:rsidRDefault="005B0763" w:rsidP="00DE597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B0763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B0763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B0763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B0763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B0763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B0763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B0763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B0763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B0763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B0763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5B0763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B0763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B0763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5B0763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B0763" w:rsidRPr="00C04B3E" w:rsidRDefault="005B0763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27.10.2016                              №128</w:t>
      </w:r>
    </w:p>
    <w:p w:rsidR="005B0763" w:rsidRDefault="005B0763" w:rsidP="00DE5972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5B0763" w:rsidRDefault="005B0763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5B0763" w:rsidRDefault="005B0763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5B0763" w:rsidRDefault="005B0763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искусству(МХК)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5B0763" w:rsidRDefault="005B0763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0763" w:rsidRPr="00345B95" w:rsidRDefault="005B0763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</w:tblGrid>
      <w:tr w:rsidR="005B0763" w:rsidRPr="000E5CC2" w:rsidTr="00636F21">
        <w:tc>
          <w:tcPr>
            <w:tcW w:w="130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5B0763" w:rsidRPr="000E5CC2" w:rsidRDefault="005B0763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5B0763" w:rsidRPr="000E5CC2" w:rsidTr="00636F21">
        <w:tc>
          <w:tcPr>
            <w:tcW w:w="130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Зеленеева Екатерина Евгеньевна</w:t>
            </w:r>
          </w:p>
        </w:tc>
        <w:tc>
          <w:tcPr>
            <w:tcW w:w="3062" w:type="dxa"/>
          </w:tcPr>
          <w:p w:rsidR="005B0763" w:rsidRDefault="005B0763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3472" w:type="dxa"/>
          </w:tcPr>
          <w:p w:rsidR="005B0763" w:rsidRPr="00775481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  <w:tr w:rsidR="005B0763" w:rsidRPr="000E5CC2" w:rsidTr="00636F21">
        <w:tc>
          <w:tcPr>
            <w:tcW w:w="1308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Марина Михайловна</w:t>
            </w:r>
          </w:p>
        </w:tc>
        <w:tc>
          <w:tcPr>
            <w:tcW w:w="3062" w:type="dxa"/>
          </w:tcPr>
          <w:p w:rsidR="005B0763" w:rsidRDefault="005B0763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3472" w:type="dxa"/>
          </w:tcPr>
          <w:p w:rsidR="005B0763" w:rsidRPr="00775481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</w:tr>
      <w:tr w:rsidR="005B0763" w:rsidRPr="000E5CC2" w:rsidTr="00636F21">
        <w:tc>
          <w:tcPr>
            <w:tcW w:w="1308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3062" w:type="dxa"/>
          </w:tcPr>
          <w:p w:rsidR="005B0763" w:rsidRDefault="005B0763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3472" w:type="dxa"/>
          </w:tcPr>
          <w:p w:rsidR="005B0763" w:rsidRPr="00775481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5B0763" w:rsidRPr="000E5CC2" w:rsidTr="00636F21">
        <w:tc>
          <w:tcPr>
            <w:tcW w:w="1308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3062" w:type="dxa"/>
          </w:tcPr>
          <w:p w:rsidR="005B0763" w:rsidRDefault="005B0763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3472" w:type="dxa"/>
          </w:tcPr>
          <w:p w:rsidR="005B0763" w:rsidRPr="00775481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</w:tr>
      <w:tr w:rsidR="005B0763" w:rsidRPr="000E5CC2" w:rsidTr="00636F21">
        <w:tc>
          <w:tcPr>
            <w:tcW w:w="1308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3062" w:type="dxa"/>
          </w:tcPr>
          <w:p w:rsidR="005B0763" w:rsidRDefault="005B0763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3472" w:type="dxa"/>
          </w:tcPr>
          <w:p w:rsidR="005B0763" w:rsidRPr="00775481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</w:tr>
      <w:tr w:rsidR="005B0763" w:rsidRPr="000E5CC2" w:rsidTr="00636F21">
        <w:tc>
          <w:tcPr>
            <w:tcW w:w="1308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Елизавета Николаевна</w:t>
            </w:r>
          </w:p>
        </w:tc>
        <w:tc>
          <w:tcPr>
            <w:tcW w:w="3062" w:type="dxa"/>
          </w:tcPr>
          <w:p w:rsidR="005B0763" w:rsidRDefault="005B0763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5B0763" w:rsidRPr="000E5CC2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3472" w:type="dxa"/>
          </w:tcPr>
          <w:p w:rsidR="005B0763" w:rsidRPr="00775481" w:rsidRDefault="005B0763" w:rsidP="00636F21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  <w:tr w:rsidR="005B0763" w:rsidRPr="000E5CC2" w:rsidTr="00636F21">
        <w:tc>
          <w:tcPr>
            <w:tcW w:w="1308" w:type="dxa"/>
          </w:tcPr>
          <w:p w:rsidR="005B0763" w:rsidRDefault="005B0763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5B0763" w:rsidRDefault="005B0763" w:rsidP="00636F21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Пашкова Инна Дмитриевна</w:t>
            </w:r>
          </w:p>
        </w:tc>
        <w:tc>
          <w:tcPr>
            <w:tcW w:w="3062" w:type="dxa"/>
          </w:tcPr>
          <w:p w:rsidR="005B0763" w:rsidRDefault="005B0763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5B0763" w:rsidRDefault="005B0763" w:rsidP="00636F21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</w:tcPr>
          <w:p w:rsidR="005B0763" w:rsidRDefault="005B0763" w:rsidP="00636F21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Павлова Нина Александровна</w:t>
            </w:r>
          </w:p>
        </w:tc>
        <w:tc>
          <w:tcPr>
            <w:tcW w:w="3472" w:type="dxa"/>
          </w:tcPr>
          <w:p w:rsidR="005B0763" w:rsidRPr="00775481" w:rsidRDefault="005B0763" w:rsidP="00636F21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775481">
              <w:rPr>
                <w:b/>
                <w:bCs/>
                <w:kern w:val="16"/>
                <w:sz w:val="28"/>
                <w:szCs w:val="28"/>
                <w:lang w:bidi="hi-IN"/>
              </w:rPr>
              <w:t>46</w:t>
            </w:r>
          </w:p>
        </w:tc>
      </w:tr>
    </w:tbl>
    <w:p w:rsidR="005B0763" w:rsidRPr="002408B0" w:rsidRDefault="005B0763" w:rsidP="00DE5972"/>
    <w:p w:rsidR="005B0763" w:rsidRPr="002408B0" w:rsidRDefault="005B0763" w:rsidP="00DE5972"/>
    <w:p w:rsidR="005B0763" w:rsidRDefault="005B0763"/>
    <w:sectPr w:rsidR="005B0763" w:rsidSect="00DE5972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C20E0"/>
    <w:rsid w:val="000E2B33"/>
    <w:rsid w:val="000E5CC2"/>
    <w:rsid w:val="00123D3B"/>
    <w:rsid w:val="00125DA6"/>
    <w:rsid w:val="001D64CD"/>
    <w:rsid w:val="002408B0"/>
    <w:rsid w:val="00247A62"/>
    <w:rsid w:val="00262BCD"/>
    <w:rsid w:val="00282F0B"/>
    <w:rsid w:val="002A647D"/>
    <w:rsid w:val="002A6A56"/>
    <w:rsid w:val="00345B95"/>
    <w:rsid w:val="00355CFB"/>
    <w:rsid w:val="00390F0B"/>
    <w:rsid w:val="00392B4B"/>
    <w:rsid w:val="00402A0B"/>
    <w:rsid w:val="0044759E"/>
    <w:rsid w:val="0045584A"/>
    <w:rsid w:val="004F62AE"/>
    <w:rsid w:val="005B0763"/>
    <w:rsid w:val="00620B3D"/>
    <w:rsid w:val="00636F21"/>
    <w:rsid w:val="0065585B"/>
    <w:rsid w:val="006C5AAA"/>
    <w:rsid w:val="006E5CB6"/>
    <w:rsid w:val="006F0BF2"/>
    <w:rsid w:val="006F7AD7"/>
    <w:rsid w:val="00700D14"/>
    <w:rsid w:val="0074005C"/>
    <w:rsid w:val="00765580"/>
    <w:rsid w:val="00775481"/>
    <w:rsid w:val="0079323D"/>
    <w:rsid w:val="007A344E"/>
    <w:rsid w:val="007B45E2"/>
    <w:rsid w:val="007E7640"/>
    <w:rsid w:val="00880789"/>
    <w:rsid w:val="00900C9D"/>
    <w:rsid w:val="009170A1"/>
    <w:rsid w:val="009239C2"/>
    <w:rsid w:val="00954629"/>
    <w:rsid w:val="00A1611A"/>
    <w:rsid w:val="00A43651"/>
    <w:rsid w:val="00A476C0"/>
    <w:rsid w:val="00A825B8"/>
    <w:rsid w:val="00B05570"/>
    <w:rsid w:val="00B1073B"/>
    <w:rsid w:val="00B37FC8"/>
    <w:rsid w:val="00B44197"/>
    <w:rsid w:val="00B47E43"/>
    <w:rsid w:val="00B84412"/>
    <w:rsid w:val="00B86D35"/>
    <w:rsid w:val="00C04B3E"/>
    <w:rsid w:val="00C11439"/>
    <w:rsid w:val="00CE5458"/>
    <w:rsid w:val="00DB2F2A"/>
    <w:rsid w:val="00DD74C8"/>
    <w:rsid w:val="00DE5972"/>
    <w:rsid w:val="00E4211F"/>
    <w:rsid w:val="00E612C4"/>
    <w:rsid w:val="00E96744"/>
    <w:rsid w:val="00F12C25"/>
    <w:rsid w:val="00F17AA3"/>
    <w:rsid w:val="00F43D1B"/>
    <w:rsid w:val="00F479C6"/>
    <w:rsid w:val="00F61854"/>
    <w:rsid w:val="00F763EB"/>
    <w:rsid w:val="00FA651D"/>
    <w:rsid w:val="00F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DE5972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5972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4</Pages>
  <Words>560</Words>
  <Characters>3194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17</cp:revision>
  <cp:lastPrinted>2016-12-22T07:14:00Z</cp:lastPrinted>
  <dcterms:created xsi:type="dcterms:W3CDTF">2016-11-09T07:28:00Z</dcterms:created>
  <dcterms:modified xsi:type="dcterms:W3CDTF">2016-12-22T07:16:00Z</dcterms:modified>
</cp:coreProperties>
</file>