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87" w:rsidRPr="0045584A" w:rsidRDefault="00DB1A87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DB1A87" w:rsidRPr="0045584A" w:rsidRDefault="00DB1A87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DB1A87" w:rsidRPr="0045584A" w:rsidRDefault="00DB1A87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DB1A87" w:rsidRPr="0045584A" w:rsidRDefault="00DB1A87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DB1A87" w:rsidRPr="0045584A" w:rsidRDefault="00DB1A87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DB1A87" w:rsidRPr="0045584A" w:rsidTr="00247A62">
        <w:tc>
          <w:tcPr>
            <w:tcW w:w="3190" w:type="dxa"/>
          </w:tcPr>
          <w:p w:rsidR="00DB1A87" w:rsidRPr="0045584A" w:rsidRDefault="00DB1A87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27.10.2017</w:t>
            </w:r>
          </w:p>
        </w:tc>
        <w:tc>
          <w:tcPr>
            <w:tcW w:w="3190" w:type="dxa"/>
          </w:tcPr>
          <w:p w:rsidR="00DB1A87" w:rsidRPr="0045584A" w:rsidRDefault="00DB1A87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DB1A87" w:rsidRPr="0045584A" w:rsidRDefault="00DB1A87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184</w:t>
            </w:r>
          </w:p>
        </w:tc>
      </w:tr>
    </w:tbl>
    <w:p w:rsidR="00DB1A87" w:rsidRPr="00620B3D" w:rsidRDefault="00DB1A87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DB1A87" w:rsidRDefault="00DB1A87" w:rsidP="00E4211F">
      <w:pPr>
        <w:spacing w:line="240" w:lineRule="exact"/>
        <w:jc w:val="both"/>
      </w:pPr>
    </w:p>
    <w:p w:rsidR="00DB1A87" w:rsidRDefault="00DB1A87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школьного этапа всероссийской олимпиады школьников по искусству(МХК) среди обучающихся общеобразовательных учреждений Гавриловского района в 2017-2018 учебном году</w:t>
      </w:r>
    </w:p>
    <w:p w:rsidR="00DB1A87" w:rsidRDefault="00DB1A87" w:rsidP="00E4211F">
      <w:pPr>
        <w:spacing w:line="240" w:lineRule="exact"/>
        <w:jc w:val="both"/>
        <w:rPr>
          <w:sz w:val="28"/>
          <w:szCs w:val="28"/>
        </w:rPr>
      </w:pPr>
    </w:p>
    <w:p w:rsidR="00DB1A87" w:rsidRDefault="00DB1A87" w:rsidP="00E4211F">
      <w:pPr>
        <w:spacing w:line="240" w:lineRule="exact"/>
        <w:jc w:val="both"/>
        <w:rPr>
          <w:sz w:val="28"/>
          <w:szCs w:val="28"/>
        </w:rPr>
      </w:pPr>
    </w:p>
    <w:p w:rsidR="00DB1A87" w:rsidRPr="0045584A" w:rsidRDefault="00DB1A87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02.10.2017 №161 «О подготовке и проведении школьного этапа всероссийской олимпиады школьников на территории  района в 2017-2018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DB1A87" w:rsidRDefault="00DB1A87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школьного этапа всероссийской олимпиады школьников по искусству(МХК) в 2017-2018 учебном году(приложение№1).</w:t>
      </w:r>
    </w:p>
    <w:p w:rsidR="00DB1A87" w:rsidRPr="006F0BF2" w:rsidRDefault="00DB1A87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2.Утвердить рейтинг победителей школьного этапа всероссийской олимпиады школьников по</w:t>
      </w:r>
      <w:r w:rsidRPr="007B45E2">
        <w:rPr>
          <w:sz w:val="28"/>
          <w:szCs w:val="28"/>
        </w:rPr>
        <w:t xml:space="preserve"> </w:t>
      </w:r>
      <w:r w:rsidRPr="007B45E2">
        <w:rPr>
          <w:rFonts w:ascii="Times New Roman" w:hAnsi="Times New Roman"/>
          <w:sz w:val="28"/>
          <w:szCs w:val="28"/>
        </w:rPr>
        <w:t>искусству(МХК)</w:t>
      </w:r>
      <w:r>
        <w:rPr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 в </w:t>
      </w:r>
      <w:r w:rsidRPr="00F830DF">
        <w:rPr>
          <w:rFonts w:ascii="Times New Roman" w:hAnsi="Times New Roman"/>
          <w:sz w:val="28"/>
          <w:szCs w:val="28"/>
        </w:rPr>
        <w:t>2017-2018</w:t>
      </w:r>
      <w:r>
        <w:rPr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учебном году(приложение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DB1A87" w:rsidRDefault="00DB1A87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школьного этапа всероссийской олимпиады школьников по</w:t>
      </w:r>
      <w:r w:rsidRPr="007B4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искусству(МХК) 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>в 2017-2018 учебном году (приложение№3)</w:t>
      </w:r>
    </w:p>
    <w:p w:rsidR="00DB1A87" w:rsidRPr="00B05570" w:rsidRDefault="00DB1A87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DB1A87" w:rsidRPr="00B05570" w:rsidRDefault="00DB1A87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B1A87" w:rsidRPr="00B05570" w:rsidRDefault="00DB1A87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B1A87" w:rsidRDefault="00DB1A87" w:rsidP="00EB61E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DB1A87" w:rsidRDefault="00DB1A87" w:rsidP="00EB6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DB1A87" w:rsidRDefault="00DB1A87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  <w:sectPr w:rsidR="00DB1A87" w:rsidSect="00DE5972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DB1A87" w:rsidRPr="00390F0B" w:rsidRDefault="00DB1A87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DB1A87" w:rsidRDefault="00DB1A87" w:rsidP="00E4211F">
      <w:pPr>
        <w:pStyle w:val="BodySingle"/>
        <w:tabs>
          <w:tab w:val="left" w:pos="-1985"/>
        </w:tabs>
        <w:ind w:left="4956"/>
        <w:jc w:val="right"/>
      </w:pPr>
    </w:p>
    <w:p w:rsidR="00DB1A87" w:rsidRDefault="00DB1A87" w:rsidP="00E4211F">
      <w:pPr>
        <w:pStyle w:val="BodySingle"/>
        <w:tabs>
          <w:tab w:val="left" w:pos="-1985"/>
        </w:tabs>
        <w:ind w:left="4956"/>
        <w:jc w:val="right"/>
      </w:pPr>
    </w:p>
    <w:p w:rsidR="00DB1A87" w:rsidRPr="00402A0B" w:rsidRDefault="00DB1A87" w:rsidP="00E4211F">
      <w:pPr>
        <w:widowControl w:val="0"/>
        <w:ind w:firstLine="709"/>
        <w:jc w:val="both"/>
        <w:rPr>
          <w:sz w:val="28"/>
          <w:szCs w:val="28"/>
        </w:rPr>
      </w:pPr>
    </w:p>
    <w:p w:rsidR="00DB1A87" w:rsidRDefault="00DB1A87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B1A87" w:rsidRDefault="00DB1A87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B1A87" w:rsidRDefault="00DB1A87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B1A87" w:rsidRDefault="00DB1A87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B1A87" w:rsidRPr="00C04B3E" w:rsidRDefault="00DB1A87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от 27.10.2017                         №184</w:t>
      </w:r>
    </w:p>
    <w:p w:rsidR="00DB1A87" w:rsidRDefault="00DB1A87" w:rsidP="00DE5972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DB1A87" w:rsidRDefault="00DB1A87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DB1A87" w:rsidRDefault="00DB1A87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 по</w:t>
      </w:r>
      <w:r w:rsidRPr="0077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искусству(МХК)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sz w:val="28"/>
          <w:szCs w:val="28"/>
        </w:rPr>
        <w:t xml:space="preserve">2017-2018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DB1A87" w:rsidRDefault="00DB1A87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1A87" w:rsidRPr="00345B95" w:rsidRDefault="00DB1A87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1800"/>
      </w:tblGrid>
      <w:tr w:rsidR="00DB1A87" w:rsidRPr="000E5CC2" w:rsidTr="00D94028">
        <w:tc>
          <w:tcPr>
            <w:tcW w:w="1308" w:type="dxa"/>
          </w:tcPr>
          <w:p w:rsidR="00DB1A87" w:rsidRPr="000E5CC2" w:rsidRDefault="00DB1A87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DB1A87" w:rsidRPr="000E5CC2" w:rsidRDefault="00DB1A87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DB1A87" w:rsidRPr="000E5CC2" w:rsidRDefault="00DB1A87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DB1A87" w:rsidRPr="000E5CC2" w:rsidRDefault="00DB1A87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DB1A87" w:rsidRPr="000E5CC2" w:rsidRDefault="00DB1A87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0" w:type="dxa"/>
          </w:tcPr>
          <w:p w:rsidR="00DB1A87" w:rsidRPr="000E5CC2" w:rsidRDefault="00DB1A87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DB1A87" w:rsidRPr="000E5CC2" w:rsidTr="00D94028">
        <w:tc>
          <w:tcPr>
            <w:tcW w:w="1308" w:type="dxa"/>
          </w:tcPr>
          <w:p w:rsidR="00DB1A87" w:rsidRPr="00D94028" w:rsidRDefault="00DB1A87" w:rsidP="00D94028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4280" w:type="dxa"/>
            <w:gridSpan w:val="5"/>
          </w:tcPr>
          <w:p w:rsidR="00DB1A87" w:rsidRPr="000C0967" w:rsidRDefault="00DB1A87" w:rsidP="00D9402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0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  <w:p w:rsidR="00DB1A87" w:rsidRPr="00775481" w:rsidRDefault="00DB1A87" w:rsidP="00D9402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1A87" w:rsidRPr="000E5CC2" w:rsidTr="00D94028">
        <w:tc>
          <w:tcPr>
            <w:tcW w:w="1308" w:type="dxa"/>
          </w:tcPr>
          <w:p w:rsidR="00DB1A87" w:rsidRPr="000E5CC2" w:rsidRDefault="00DB1A87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6" w:type="dxa"/>
          </w:tcPr>
          <w:p w:rsidR="00DB1A87" w:rsidRDefault="00DB1A87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Логинова Дарья Сергеевна</w:t>
            </w:r>
          </w:p>
        </w:tc>
        <w:tc>
          <w:tcPr>
            <w:tcW w:w="1276" w:type="dxa"/>
          </w:tcPr>
          <w:p w:rsidR="00DB1A87" w:rsidRDefault="00DB1A87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B1A87" w:rsidRPr="000E5CC2" w:rsidRDefault="00DB1A87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DB1A87" w:rsidRPr="000E5CC2" w:rsidRDefault="00DB1A87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70,5</w:t>
            </w:r>
          </w:p>
        </w:tc>
        <w:tc>
          <w:tcPr>
            <w:tcW w:w="1800" w:type="dxa"/>
          </w:tcPr>
          <w:p w:rsidR="00DB1A87" w:rsidRPr="00775481" w:rsidRDefault="00DB1A87" w:rsidP="00636F2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B1A87" w:rsidRPr="000E5CC2" w:rsidTr="00D94028">
        <w:tc>
          <w:tcPr>
            <w:tcW w:w="1308" w:type="dxa"/>
          </w:tcPr>
          <w:p w:rsidR="00DB1A87" w:rsidRPr="000E5CC2" w:rsidRDefault="00DB1A87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46" w:type="dxa"/>
          </w:tcPr>
          <w:p w:rsidR="00DB1A87" w:rsidRDefault="00DB1A87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Чулина Алина Валерьевна</w:t>
            </w:r>
          </w:p>
        </w:tc>
        <w:tc>
          <w:tcPr>
            <w:tcW w:w="1276" w:type="dxa"/>
          </w:tcPr>
          <w:p w:rsidR="00DB1A87" w:rsidRDefault="00DB1A87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B1A87" w:rsidRDefault="00DB1A87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DB1A87" w:rsidRDefault="00DB1A87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800" w:type="dxa"/>
          </w:tcPr>
          <w:p w:rsidR="00DB1A87" w:rsidRPr="00D94028" w:rsidRDefault="00DB1A87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028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B1A87" w:rsidRPr="000E5CC2" w:rsidTr="00D94028">
        <w:tc>
          <w:tcPr>
            <w:tcW w:w="1308" w:type="dxa"/>
          </w:tcPr>
          <w:p w:rsidR="00DB1A87" w:rsidRPr="000E5CC2" w:rsidRDefault="00DB1A87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746" w:type="dxa"/>
          </w:tcPr>
          <w:p w:rsidR="00DB1A87" w:rsidRDefault="00DB1A87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Анна Олеговна</w:t>
            </w:r>
          </w:p>
        </w:tc>
        <w:tc>
          <w:tcPr>
            <w:tcW w:w="1276" w:type="dxa"/>
          </w:tcPr>
          <w:p w:rsidR="00DB1A87" w:rsidRDefault="00DB1A87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B1A87" w:rsidRDefault="00DB1A87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DB1A87" w:rsidRDefault="00DB1A87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800" w:type="dxa"/>
          </w:tcPr>
          <w:p w:rsidR="00DB1A87" w:rsidRDefault="00DB1A87">
            <w:r w:rsidRPr="00361E1B">
              <w:rPr>
                <w:bCs/>
                <w:sz w:val="28"/>
                <w:szCs w:val="28"/>
              </w:rPr>
              <w:t>Участник</w:t>
            </w:r>
          </w:p>
        </w:tc>
      </w:tr>
      <w:tr w:rsidR="00DB1A87" w:rsidRPr="000E5CC2" w:rsidTr="00D94028">
        <w:tc>
          <w:tcPr>
            <w:tcW w:w="1308" w:type="dxa"/>
          </w:tcPr>
          <w:p w:rsidR="00DB1A87" w:rsidRPr="000E5CC2" w:rsidRDefault="00DB1A87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746" w:type="dxa"/>
          </w:tcPr>
          <w:p w:rsidR="00DB1A87" w:rsidRDefault="00DB1A87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Киселева Анастасия Сергеевна</w:t>
            </w:r>
          </w:p>
        </w:tc>
        <w:tc>
          <w:tcPr>
            <w:tcW w:w="1276" w:type="dxa"/>
          </w:tcPr>
          <w:p w:rsidR="00DB1A87" w:rsidRDefault="00DB1A87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B1A87" w:rsidRDefault="00DB1A87" w:rsidP="004A49F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DB1A87" w:rsidRDefault="00DB1A87" w:rsidP="004A49F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1800" w:type="dxa"/>
          </w:tcPr>
          <w:p w:rsidR="00DB1A87" w:rsidRDefault="00DB1A87">
            <w:r w:rsidRPr="00361E1B">
              <w:rPr>
                <w:bCs/>
                <w:sz w:val="28"/>
                <w:szCs w:val="28"/>
              </w:rPr>
              <w:t>Участник</w:t>
            </w:r>
          </w:p>
        </w:tc>
      </w:tr>
      <w:tr w:rsidR="00DB1A87" w:rsidRPr="000E5CC2" w:rsidTr="00D94028">
        <w:tc>
          <w:tcPr>
            <w:tcW w:w="1308" w:type="dxa"/>
          </w:tcPr>
          <w:p w:rsidR="00DB1A87" w:rsidRPr="000E5CC2" w:rsidRDefault="00DB1A87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746" w:type="dxa"/>
          </w:tcPr>
          <w:p w:rsidR="00DB1A87" w:rsidRPr="000E5CC2" w:rsidRDefault="00DB1A87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Горшкова Алина Сергеевна</w:t>
            </w:r>
          </w:p>
        </w:tc>
        <w:tc>
          <w:tcPr>
            <w:tcW w:w="1276" w:type="dxa"/>
          </w:tcPr>
          <w:p w:rsidR="00DB1A87" w:rsidRPr="000E5CC2" w:rsidRDefault="00DB1A87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B1A87" w:rsidRPr="000E5CC2" w:rsidRDefault="00DB1A87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DB1A87" w:rsidRPr="000E5CC2" w:rsidRDefault="00DB1A87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1800" w:type="dxa"/>
          </w:tcPr>
          <w:p w:rsidR="00DB1A87" w:rsidRDefault="00DB1A87">
            <w:r w:rsidRPr="00361E1B">
              <w:rPr>
                <w:bCs/>
                <w:sz w:val="28"/>
                <w:szCs w:val="28"/>
              </w:rPr>
              <w:t>Участник</w:t>
            </w:r>
          </w:p>
        </w:tc>
      </w:tr>
      <w:tr w:rsidR="00DB1A87" w:rsidRPr="000E5CC2" w:rsidTr="00D94028">
        <w:tc>
          <w:tcPr>
            <w:tcW w:w="1308" w:type="dxa"/>
          </w:tcPr>
          <w:p w:rsidR="00DB1A87" w:rsidRPr="000E5CC2" w:rsidRDefault="00DB1A87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746" w:type="dxa"/>
          </w:tcPr>
          <w:p w:rsidR="00DB1A87" w:rsidRPr="000E5CC2" w:rsidRDefault="00DB1A87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Ефремова Евгения Олеговна</w:t>
            </w:r>
          </w:p>
        </w:tc>
        <w:tc>
          <w:tcPr>
            <w:tcW w:w="1276" w:type="dxa"/>
          </w:tcPr>
          <w:p w:rsidR="00DB1A87" w:rsidRPr="000E5CC2" w:rsidRDefault="00DB1A87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B1A87" w:rsidRPr="000E5CC2" w:rsidRDefault="00DB1A87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DB1A87" w:rsidRPr="000E5CC2" w:rsidRDefault="00DB1A87" w:rsidP="004A49F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800" w:type="dxa"/>
          </w:tcPr>
          <w:p w:rsidR="00DB1A87" w:rsidRPr="00775481" w:rsidRDefault="00DB1A87" w:rsidP="00636F2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B1A87" w:rsidRPr="000E5CC2" w:rsidTr="00D94028">
        <w:tc>
          <w:tcPr>
            <w:tcW w:w="1308" w:type="dxa"/>
          </w:tcPr>
          <w:p w:rsidR="00DB1A87" w:rsidRPr="000E5CC2" w:rsidRDefault="00DB1A87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746" w:type="dxa"/>
          </w:tcPr>
          <w:p w:rsidR="00DB1A87" w:rsidRDefault="00DB1A87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 Дмитрий Александрович</w:t>
            </w:r>
          </w:p>
        </w:tc>
        <w:tc>
          <w:tcPr>
            <w:tcW w:w="1276" w:type="dxa"/>
          </w:tcPr>
          <w:p w:rsidR="00DB1A87" w:rsidRDefault="00DB1A87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B1A87" w:rsidRPr="000E5CC2" w:rsidRDefault="00DB1A87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DB1A87" w:rsidRPr="00B7558A" w:rsidRDefault="00DB1A87" w:rsidP="004A49F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800" w:type="dxa"/>
          </w:tcPr>
          <w:p w:rsidR="00DB1A87" w:rsidRPr="00775481" w:rsidRDefault="00DB1A87" w:rsidP="00636F2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028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B1A87" w:rsidRPr="000E5CC2" w:rsidTr="00D94028">
        <w:tc>
          <w:tcPr>
            <w:tcW w:w="1308" w:type="dxa"/>
          </w:tcPr>
          <w:p w:rsidR="00DB1A87" w:rsidRDefault="00DB1A87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746" w:type="dxa"/>
          </w:tcPr>
          <w:p w:rsidR="00DB1A87" w:rsidRDefault="00DB1A87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Колгина Юлия Сергеевна</w:t>
            </w:r>
          </w:p>
        </w:tc>
        <w:tc>
          <w:tcPr>
            <w:tcW w:w="1276" w:type="dxa"/>
          </w:tcPr>
          <w:p w:rsidR="00DB1A87" w:rsidRDefault="00DB1A87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B1A87" w:rsidRPr="000E5CC2" w:rsidRDefault="00DB1A87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DB1A87" w:rsidRDefault="00DB1A87" w:rsidP="004A49F6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800" w:type="dxa"/>
          </w:tcPr>
          <w:p w:rsidR="00DB1A87" w:rsidRPr="00775481" w:rsidRDefault="00DB1A87" w:rsidP="00636F2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B1A87" w:rsidRPr="000E5CC2" w:rsidTr="00447A92">
        <w:tc>
          <w:tcPr>
            <w:tcW w:w="1308" w:type="dxa"/>
          </w:tcPr>
          <w:p w:rsidR="00DB1A87" w:rsidRPr="00D94028" w:rsidRDefault="00DB1A87" w:rsidP="00D94028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4280" w:type="dxa"/>
            <w:gridSpan w:val="5"/>
          </w:tcPr>
          <w:p w:rsidR="00DB1A87" w:rsidRDefault="00DB1A87" w:rsidP="00D9402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3CA">
              <w:rPr>
                <w:b/>
                <w:bCs/>
                <w:sz w:val="28"/>
                <w:szCs w:val="28"/>
              </w:rPr>
              <w:t>Булгаковский филиал МБОУ 2-Гавриловской СОШ</w:t>
            </w:r>
          </w:p>
        </w:tc>
      </w:tr>
    </w:tbl>
    <w:p w:rsidR="00DB1A87" w:rsidRDefault="00DB1A87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1800"/>
      </w:tblGrid>
      <w:tr w:rsidR="00DB1A87" w:rsidRPr="00775481" w:rsidTr="004A49F6">
        <w:tc>
          <w:tcPr>
            <w:tcW w:w="1308" w:type="dxa"/>
          </w:tcPr>
          <w:p w:rsidR="00DB1A87" w:rsidRDefault="00DB1A87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746" w:type="dxa"/>
          </w:tcPr>
          <w:p w:rsidR="00DB1A87" w:rsidRDefault="00DB1A87" w:rsidP="004A49F6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Пашкова Инна Дмитриевна</w:t>
            </w:r>
          </w:p>
        </w:tc>
        <w:tc>
          <w:tcPr>
            <w:tcW w:w="1276" w:type="dxa"/>
          </w:tcPr>
          <w:p w:rsidR="00DB1A87" w:rsidRDefault="00DB1A87" w:rsidP="004A49F6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9</w:t>
            </w:r>
          </w:p>
        </w:tc>
        <w:tc>
          <w:tcPr>
            <w:tcW w:w="4678" w:type="dxa"/>
          </w:tcPr>
          <w:p w:rsidR="00DB1A87" w:rsidRDefault="00DB1A87" w:rsidP="004A49F6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Павлова Нина Александровна</w:t>
            </w:r>
          </w:p>
        </w:tc>
        <w:tc>
          <w:tcPr>
            <w:tcW w:w="780" w:type="dxa"/>
          </w:tcPr>
          <w:p w:rsidR="00DB1A87" w:rsidRDefault="00DB1A87" w:rsidP="004A49F6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35</w:t>
            </w:r>
          </w:p>
        </w:tc>
        <w:tc>
          <w:tcPr>
            <w:tcW w:w="1800" w:type="dxa"/>
          </w:tcPr>
          <w:p w:rsidR="00DB1A87" w:rsidRDefault="00DB1A87" w:rsidP="004A49F6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DB1A87" w:rsidRPr="00775481" w:rsidTr="0088097C">
        <w:tc>
          <w:tcPr>
            <w:tcW w:w="1308" w:type="dxa"/>
          </w:tcPr>
          <w:p w:rsidR="00DB1A87" w:rsidRPr="00D94028" w:rsidRDefault="00DB1A87" w:rsidP="00D94028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4280" w:type="dxa"/>
            <w:gridSpan w:val="5"/>
          </w:tcPr>
          <w:p w:rsidR="00DB1A87" w:rsidRDefault="00DB1A87" w:rsidP="00D94028">
            <w:pPr>
              <w:widowControl w:val="0"/>
              <w:jc w:val="center"/>
              <w:rPr>
                <w:bCs/>
                <w:kern w:val="16"/>
                <w:sz w:val="28"/>
                <w:szCs w:val="28"/>
                <w:lang w:bidi="hi-IN"/>
              </w:rPr>
            </w:pPr>
            <w:r w:rsidRPr="00C56CD1">
              <w:rPr>
                <w:b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</w:tr>
      <w:tr w:rsidR="00DB1A87" w:rsidRPr="00D94028" w:rsidTr="004A49F6">
        <w:tc>
          <w:tcPr>
            <w:tcW w:w="1308" w:type="dxa"/>
          </w:tcPr>
          <w:p w:rsidR="00DB1A87" w:rsidRPr="00D94028" w:rsidRDefault="00DB1A87" w:rsidP="00D9402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028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746" w:type="dxa"/>
          </w:tcPr>
          <w:p w:rsidR="00DB1A87" w:rsidRPr="00F216B2" w:rsidRDefault="00DB1A87" w:rsidP="004A49F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Наталия Сергеевна</w:t>
            </w:r>
          </w:p>
        </w:tc>
        <w:tc>
          <w:tcPr>
            <w:tcW w:w="1276" w:type="dxa"/>
          </w:tcPr>
          <w:p w:rsidR="00DB1A87" w:rsidRDefault="00DB1A87" w:rsidP="004A49F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B1A87" w:rsidRDefault="00DB1A87" w:rsidP="004A49F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Марина Юрьевна</w:t>
            </w:r>
          </w:p>
        </w:tc>
        <w:tc>
          <w:tcPr>
            <w:tcW w:w="780" w:type="dxa"/>
          </w:tcPr>
          <w:p w:rsidR="00DB1A87" w:rsidRDefault="00DB1A87" w:rsidP="004A49F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800" w:type="dxa"/>
          </w:tcPr>
          <w:p w:rsidR="00DB1A87" w:rsidRPr="00D94028" w:rsidRDefault="00DB1A87" w:rsidP="004A49F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</w:tbl>
    <w:p w:rsidR="00DB1A87" w:rsidRDefault="00DB1A87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DB1A87" w:rsidSect="004F62AE">
          <w:pgSz w:w="16838" w:h="11906" w:orient="landscape"/>
          <w:pgMar w:top="1701" w:right="1134" w:bottom="737" w:left="1134" w:header="709" w:footer="709" w:gutter="0"/>
          <w:cols w:space="708"/>
          <w:docGrid w:linePitch="360"/>
        </w:sectPr>
      </w:pPr>
    </w:p>
    <w:p w:rsidR="00DB1A87" w:rsidRDefault="00DB1A87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B1A87" w:rsidRDefault="00DB1A87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B1A87" w:rsidRDefault="00DB1A87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B1A87" w:rsidRDefault="00DB1A87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B1A87" w:rsidRPr="00C04B3E" w:rsidRDefault="00DB1A87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27.10.2017                         №184</w:t>
      </w:r>
    </w:p>
    <w:p w:rsidR="00DB1A87" w:rsidRDefault="00DB1A87" w:rsidP="00DE5972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DB1A87" w:rsidRDefault="00DB1A87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DB1A87" w:rsidRDefault="00DB1A87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DB1A87" w:rsidRDefault="00DB1A87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77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искусству(МХК) </w:t>
      </w:r>
      <w:r>
        <w:rPr>
          <w:rFonts w:ascii="Times New Roman" w:hAnsi="Times New Roman" w:cs="Times New Roman"/>
          <w:bCs/>
          <w:sz w:val="28"/>
          <w:szCs w:val="28"/>
        </w:rPr>
        <w:t xml:space="preserve">  в </w:t>
      </w:r>
      <w:r>
        <w:rPr>
          <w:sz w:val="28"/>
          <w:szCs w:val="28"/>
        </w:rPr>
        <w:t xml:space="preserve">2017-2018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DB1A87" w:rsidRDefault="00DB1A87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1A87" w:rsidRPr="00345B95" w:rsidRDefault="00DB1A87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1664"/>
      </w:tblGrid>
      <w:tr w:rsidR="00DB1A87" w:rsidRPr="000E5CC2" w:rsidTr="00D94028">
        <w:tc>
          <w:tcPr>
            <w:tcW w:w="1308" w:type="dxa"/>
          </w:tcPr>
          <w:p w:rsidR="00DB1A87" w:rsidRPr="000E5CC2" w:rsidRDefault="00DB1A87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DB1A87" w:rsidRPr="000E5CC2" w:rsidRDefault="00DB1A87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DB1A87" w:rsidRPr="000E5CC2" w:rsidRDefault="00DB1A87" w:rsidP="00636F2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DB1A87" w:rsidRPr="000E5CC2" w:rsidRDefault="00DB1A87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DB1A87" w:rsidRPr="000E5CC2" w:rsidRDefault="00DB1A87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664" w:type="dxa"/>
          </w:tcPr>
          <w:p w:rsidR="00DB1A87" w:rsidRPr="000E5CC2" w:rsidRDefault="00DB1A87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DB1A87" w:rsidRPr="000E5CC2" w:rsidTr="00D94028">
        <w:tc>
          <w:tcPr>
            <w:tcW w:w="1308" w:type="dxa"/>
          </w:tcPr>
          <w:p w:rsidR="00DB1A87" w:rsidRDefault="00DB1A87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DB1A87" w:rsidRDefault="00DB1A87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Логинова Дарья Сергеевна</w:t>
            </w:r>
          </w:p>
        </w:tc>
        <w:tc>
          <w:tcPr>
            <w:tcW w:w="3062" w:type="dxa"/>
          </w:tcPr>
          <w:p w:rsidR="00DB1A87" w:rsidRDefault="00DB1A87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 Гавриловская сош</w:t>
            </w:r>
          </w:p>
        </w:tc>
        <w:tc>
          <w:tcPr>
            <w:tcW w:w="1276" w:type="dxa"/>
          </w:tcPr>
          <w:p w:rsidR="00DB1A87" w:rsidRPr="000E5CC2" w:rsidRDefault="00DB1A87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B1A87" w:rsidRPr="000E5CC2" w:rsidRDefault="00DB1A87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1664" w:type="dxa"/>
          </w:tcPr>
          <w:p w:rsidR="00DB1A87" w:rsidRPr="00775481" w:rsidRDefault="00DB1A87" w:rsidP="004A49F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70,5</w:t>
            </w:r>
          </w:p>
        </w:tc>
      </w:tr>
      <w:tr w:rsidR="00DB1A87" w:rsidRPr="000E5CC2" w:rsidTr="00D94028">
        <w:tc>
          <w:tcPr>
            <w:tcW w:w="1308" w:type="dxa"/>
          </w:tcPr>
          <w:p w:rsidR="00DB1A87" w:rsidRDefault="00DB1A87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DB1A87" w:rsidRPr="000E5CC2" w:rsidRDefault="00DB1A87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Ефремова Евгения Олеговна</w:t>
            </w:r>
          </w:p>
        </w:tc>
        <w:tc>
          <w:tcPr>
            <w:tcW w:w="3062" w:type="dxa"/>
          </w:tcPr>
          <w:p w:rsidR="00DB1A87" w:rsidRPr="000E5CC2" w:rsidRDefault="00DB1A87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 Гавриловская сош</w:t>
            </w:r>
          </w:p>
        </w:tc>
        <w:tc>
          <w:tcPr>
            <w:tcW w:w="1276" w:type="dxa"/>
          </w:tcPr>
          <w:p w:rsidR="00DB1A87" w:rsidRPr="000E5CC2" w:rsidRDefault="00DB1A87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B1A87" w:rsidRPr="000E5CC2" w:rsidRDefault="00DB1A87" w:rsidP="004A49F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1664" w:type="dxa"/>
          </w:tcPr>
          <w:p w:rsidR="00DB1A87" w:rsidRPr="00775481" w:rsidRDefault="00DB1A87" w:rsidP="004A49F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DB1A87" w:rsidRPr="000E5CC2" w:rsidTr="00D94028">
        <w:tc>
          <w:tcPr>
            <w:tcW w:w="1308" w:type="dxa"/>
          </w:tcPr>
          <w:p w:rsidR="00DB1A87" w:rsidRDefault="00DB1A87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DB1A87" w:rsidRDefault="00DB1A87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Колгина Юлия Сергеевна</w:t>
            </w:r>
          </w:p>
        </w:tc>
        <w:tc>
          <w:tcPr>
            <w:tcW w:w="3062" w:type="dxa"/>
          </w:tcPr>
          <w:p w:rsidR="00DB1A87" w:rsidRDefault="00DB1A87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 Гавриловская сош</w:t>
            </w:r>
          </w:p>
        </w:tc>
        <w:tc>
          <w:tcPr>
            <w:tcW w:w="1276" w:type="dxa"/>
          </w:tcPr>
          <w:p w:rsidR="00DB1A87" w:rsidRPr="000E5CC2" w:rsidRDefault="00DB1A87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B1A87" w:rsidRDefault="00DB1A87" w:rsidP="004A49F6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1664" w:type="dxa"/>
          </w:tcPr>
          <w:p w:rsidR="00DB1A87" w:rsidRPr="00775481" w:rsidRDefault="00DB1A87" w:rsidP="004A49F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</w:tr>
    </w:tbl>
    <w:p w:rsidR="00DB1A87" w:rsidRDefault="00DB1A87" w:rsidP="00DE5972"/>
    <w:p w:rsidR="00DB1A87" w:rsidRDefault="00DB1A87" w:rsidP="00DE5972"/>
    <w:p w:rsidR="00DB1A87" w:rsidRDefault="00DB1A87" w:rsidP="00DE597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B1A87" w:rsidRDefault="00DB1A87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B1A87" w:rsidRDefault="00DB1A87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B1A87" w:rsidRDefault="00DB1A87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B1A87" w:rsidRDefault="00DB1A87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B1A87" w:rsidRDefault="00DB1A87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B1A87" w:rsidRDefault="00DB1A87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B1A87" w:rsidRDefault="00DB1A87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B1A87" w:rsidRDefault="00DB1A87" w:rsidP="00D9402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B1A87" w:rsidRDefault="00DB1A87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B1A87" w:rsidRDefault="00DB1A87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B1A87" w:rsidRDefault="00DB1A87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B1A87" w:rsidRDefault="00DB1A87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DB1A87" w:rsidRDefault="00DB1A87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B1A87" w:rsidRDefault="00DB1A87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B1A87" w:rsidRDefault="00DB1A87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B1A87" w:rsidRPr="00C04B3E" w:rsidRDefault="00DB1A87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27.10.2017                         №184</w:t>
      </w:r>
    </w:p>
    <w:p w:rsidR="00DB1A87" w:rsidRDefault="00DB1A87" w:rsidP="00DE5972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DB1A87" w:rsidRDefault="00DB1A87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DB1A87" w:rsidRDefault="00DB1A87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DB1A87" w:rsidRDefault="00DB1A87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77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искусству(МХК)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sz w:val="28"/>
          <w:szCs w:val="28"/>
        </w:rPr>
        <w:t xml:space="preserve">2017-2018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DB1A87" w:rsidRDefault="00DB1A87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1A87" w:rsidRPr="00345B95" w:rsidRDefault="00DB1A87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1484"/>
      </w:tblGrid>
      <w:tr w:rsidR="00DB1A87" w:rsidRPr="000E5CC2" w:rsidTr="00D94028">
        <w:tc>
          <w:tcPr>
            <w:tcW w:w="1308" w:type="dxa"/>
          </w:tcPr>
          <w:p w:rsidR="00DB1A87" w:rsidRPr="000E5CC2" w:rsidRDefault="00DB1A87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DB1A87" w:rsidRPr="000E5CC2" w:rsidRDefault="00DB1A87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DB1A87" w:rsidRPr="000E5CC2" w:rsidRDefault="00DB1A87" w:rsidP="00636F2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DB1A87" w:rsidRPr="000E5CC2" w:rsidRDefault="00DB1A87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DB1A87" w:rsidRPr="000E5CC2" w:rsidRDefault="00DB1A87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DB1A87" w:rsidRPr="000E5CC2" w:rsidRDefault="00DB1A87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DB1A87" w:rsidRPr="000E5CC2" w:rsidTr="00D94028">
        <w:tc>
          <w:tcPr>
            <w:tcW w:w="1308" w:type="dxa"/>
          </w:tcPr>
          <w:p w:rsidR="00DB1A87" w:rsidRPr="000E5CC2" w:rsidRDefault="00DB1A87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DB1A87" w:rsidRPr="00F216B2" w:rsidRDefault="00DB1A87" w:rsidP="004A49F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Наталия Сергеевна</w:t>
            </w:r>
          </w:p>
        </w:tc>
        <w:tc>
          <w:tcPr>
            <w:tcW w:w="3062" w:type="dxa"/>
          </w:tcPr>
          <w:p w:rsidR="00DB1A87" w:rsidRPr="00D94028" w:rsidRDefault="00DB1A87" w:rsidP="004A49F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028">
              <w:rPr>
                <w:rFonts w:ascii="Times New Roman" w:hAnsi="Times New Roman" w:cs="Times New Roman"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  <w:tc>
          <w:tcPr>
            <w:tcW w:w="1276" w:type="dxa"/>
          </w:tcPr>
          <w:p w:rsidR="00DB1A87" w:rsidRDefault="00DB1A87" w:rsidP="004A49F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B1A87" w:rsidRDefault="00DB1A87" w:rsidP="004A49F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Марина Юрьевна</w:t>
            </w:r>
          </w:p>
        </w:tc>
        <w:tc>
          <w:tcPr>
            <w:tcW w:w="1484" w:type="dxa"/>
          </w:tcPr>
          <w:p w:rsidR="00DB1A87" w:rsidRPr="00D94028" w:rsidRDefault="00DB1A87" w:rsidP="004A49F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</w:tr>
    </w:tbl>
    <w:p w:rsidR="00DB1A87" w:rsidRDefault="00DB1A87"/>
    <w:sectPr w:rsidR="00DB1A87" w:rsidSect="00DE5972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53C87"/>
    <w:rsid w:val="000C0967"/>
    <w:rsid w:val="000C20E0"/>
    <w:rsid w:val="000E2B33"/>
    <w:rsid w:val="000E5CC2"/>
    <w:rsid w:val="00123D3B"/>
    <w:rsid w:val="00125DA6"/>
    <w:rsid w:val="00193409"/>
    <w:rsid w:val="001D64CD"/>
    <w:rsid w:val="002408B0"/>
    <w:rsid w:val="00247A62"/>
    <w:rsid w:val="00262BCD"/>
    <w:rsid w:val="00282F0B"/>
    <w:rsid w:val="002A647D"/>
    <w:rsid w:val="002A6A56"/>
    <w:rsid w:val="00345B95"/>
    <w:rsid w:val="00355CFB"/>
    <w:rsid w:val="00361E1B"/>
    <w:rsid w:val="00390F0B"/>
    <w:rsid w:val="00392B4B"/>
    <w:rsid w:val="00402A0B"/>
    <w:rsid w:val="0044759E"/>
    <w:rsid w:val="00447A92"/>
    <w:rsid w:val="0045584A"/>
    <w:rsid w:val="004A49F6"/>
    <w:rsid w:val="004F62AE"/>
    <w:rsid w:val="005223CA"/>
    <w:rsid w:val="005B0763"/>
    <w:rsid w:val="00620B3D"/>
    <w:rsid w:val="00636F21"/>
    <w:rsid w:val="00652B2E"/>
    <w:rsid w:val="0065585B"/>
    <w:rsid w:val="006C5AAA"/>
    <w:rsid w:val="006E5CB6"/>
    <w:rsid w:val="006F0BF2"/>
    <w:rsid w:val="006F7AD7"/>
    <w:rsid w:val="00700D14"/>
    <w:rsid w:val="0074005C"/>
    <w:rsid w:val="00765580"/>
    <w:rsid w:val="00775481"/>
    <w:rsid w:val="0079323D"/>
    <w:rsid w:val="007A344E"/>
    <w:rsid w:val="007B45E2"/>
    <w:rsid w:val="007E7640"/>
    <w:rsid w:val="00880789"/>
    <w:rsid w:val="0088097C"/>
    <w:rsid w:val="00900C9D"/>
    <w:rsid w:val="009170A1"/>
    <w:rsid w:val="009239C2"/>
    <w:rsid w:val="00954629"/>
    <w:rsid w:val="009B297E"/>
    <w:rsid w:val="00A10A9A"/>
    <w:rsid w:val="00A1611A"/>
    <w:rsid w:val="00A43651"/>
    <w:rsid w:val="00A476C0"/>
    <w:rsid w:val="00A66971"/>
    <w:rsid w:val="00A825B8"/>
    <w:rsid w:val="00B05570"/>
    <w:rsid w:val="00B1073B"/>
    <w:rsid w:val="00B37FC8"/>
    <w:rsid w:val="00B44197"/>
    <w:rsid w:val="00B47E43"/>
    <w:rsid w:val="00B7558A"/>
    <w:rsid w:val="00B84412"/>
    <w:rsid w:val="00B86D35"/>
    <w:rsid w:val="00C04B3E"/>
    <w:rsid w:val="00C11439"/>
    <w:rsid w:val="00C56CD1"/>
    <w:rsid w:val="00CE5458"/>
    <w:rsid w:val="00D94028"/>
    <w:rsid w:val="00DB1A87"/>
    <w:rsid w:val="00DB2F2A"/>
    <w:rsid w:val="00DD74C8"/>
    <w:rsid w:val="00DE5972"/>
    <w:rsid w:val="00E4211F"/>
    <w:rsid w:val="00E612C4"/>
    <w:rsid w:val="00E96744"/>
    <w:rsid w:val="00EB61E2"/>
    <w:rsid w:val="00F12C25"/>
    <w:rsid w:val="00F17AA3"/>
    <w:rsid w:val="00F216B2"/>
    <w:rsid w:val="00F43D1B"/>
    <w:rsid w:val="00F479C6"/>
    <w:rsid w:val="00F61854"/>
    <w:rsid w:val="00F64235"/>
    <w:rsid w:val="00F763EB"/>
    <w:rsid w:val="00F830DF"/>
    <w:rsid w:val="00FA651D"/>
    <w:rsid w:val="00FD0B51"/>
    <w:rsid w:val="00FD0D99"/>
    <w:rsid w:val="00FE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DE5972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5972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542</Words>
  <Characters>3096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4</cp:revision>
  <cp:lastPrinted>2016-12-22T07:14:00Z</cp:lastPrinted>
  <dcterms:created xsi:type="dcterms:W3CDTF">2017-11-07T08:07:00Z</dcterms:created>
  <dcterms:modified xsi:type="dcterms:W3CDTF">2017-11-10T13:17:00Z</dcterms:modified>
</cp:coreProperties>
</file>