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5" w:rsidRPr="001F1000" w:rsidRDefault="003C6B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F1000">
        <w:rPr>
          <w:sz w:val="28"/>
          <w:szCs w:val="28"/>
          <w:lang w:eastAsia="ru-RU"/>
        </w:rPr>
        <w:t>АДМИНИСТРАЦИЯ ГАВРИЛОВСКОГО РАЙОНА</w:t>
      </w:r>
    </w:p>
    <w:p w:rsidR="003C6B95" w:rsidRPr="001F1000" w:rsidRDefault="003C6B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F1000">
        <w:rPr>
          <w:sz w:val="28"/>
          <w:szCs w:val="28"/>
          <w:lang w:eastAsia="ru-RU"/>
        </w:rPr>
        <w:t>ОТДЕЛ ОБРАЗОВАНИЯ</w:t>
      </w:r>
    </w:p>
    <w:p w:rsidR="003C6B95" w:rsidRPr="001F1000" w:rsidRDefault="003C6B9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C6B95" w:rsidRPr="001F1000" w:rsidRDefault="003C6B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F1000">
        <w:rPr>
          <w:sz w:val="28"/>
          <w:szCs w:val="28"/>
          <w:lang w:eastAsia="ru-RU"/>
        </w:rPr>
        <w:t>П Р И К А З</w:t>
      </w:r>
    </w:p>
    <w:p w:rsidR="003C6B95" w:rsidRPr="001F1000" w:rsidRDefault="003C6B9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C6B95" w:rsidRPr="001F1000" w:rsidTr="00247A62">
        <w:tc>
          <w:tcPr>
            <w:tcW w:w="3190" w:type="dxa"/>
          </w:tcPr>
          <w:p w:rsidR="003C6B95" w:rsidRPr="001F1000" w:rsidRDefault="003C6B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F1000">
              <w:rPr>
                <w:sz w:val="28"/>
                <w:szCs w:val="28"/>
                <w:lang w:eastAsia="ru-RU"/>
              </w:rPr>
              <w:t>19.10.2017</w:t>
            </w:r>
          </w:p>
        </w:tc>
        <w:tc>
          <w:tcPr>
            <w:tcW w:w="3190" w:type="dxa"/>
          </w:tcPr>
          <w:p w:rsidR="003C6B95" w:rsidRPr="001F1000" w:rsidRDefault="003C6B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F1000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C6B95" w:rsidRPr="001F1000" w:rsidRDefault="003C6B9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F1000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1F1000">
              <w:rPr>
                <w:sz w:val="28"/>
                <w:szCs w:val="28"/>
                <w:lang w:eastAsia="ru-RU"/>
              </w:rPr>
              <w:t>177</w:t>
            </w:r>
          </w:p>
        </w:tc>
      </w:tr>
    </w:tbl>
    <w:p w:rsidR="003C6B95" w:rsidRPr="001F1000" w:rsidRDefault="003C6B9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C6B95" w:rsidRPr="001F1000" w:rsidRDefault="003C6B95" w:rsidP="00E4211F">
      <w:pPr>
        <w:spacing w:line="240" w:lineRule="exact"/>
        <w:jc w:val="both"/>
        <w:rPr>
          <w:sz w:val="28"/>
          <w:szCs w:val="28"/>
        </w:rPr>
      </w:pPr>
    </w:p>
    <w:p w:rsidR="003C6B95" w:rsidRPr="001F1000" w:rsidRDefault="003C6B95" w:rsidP="00E4211F">
      <w:pPr>
        <w:spacing w:line="240" w:lineRule="exact"/>
        <w:jc w:val="both"/>
        <w:rPr>
          <w:sz w:val="28"/>
          <w:szCs w:val="28"/>
        </w:rPr>
      </w:pPr>
      <w:r w:rsidRPr="001F1000">
        <w:rPr>
          <w:sz w:val="28"/>
          <w:szCs w:val="28"/>
        </w:rPr>
        <w:t>Об итогах школьного этапа всероссийской олимпиады школьников по информатике и ИКТ среди обучающихся общеобразовательных учреждений Гавриловского района в 2017-2018 учебном году</w:t>
      </w:r>
    </w:p>
    <w:p w:rsidR="003C6B95" w:rsidRPr="001F1000" w:rsidRDefault="003C6B95" w:rsidP="00E4211F">
      <w:pPr>
        <w:spacing w:line="240" w:lineRule="exact"/>
        <w:jc w:val="both"/>
        <w:rPr>
          <w:sz w:val="28"/>
          <w:szCs w:val="28"/>
        </w:rPr>
      </w:pPr>
    </w:p>
    <w:p w:rsidR="003C6B95" w:rsidRPr="001F1000" w:rsidRDefault="003C6B95" w:rsidP="00E4211F">
      <w:pPr>
        <w:spacing w:line="240" w:lineRule="exact"/>
        <w:jc w:val="both"/>
        <w:rPr>
          <w:sz w:val="28"/>
          <w:szCs w:val="28"/>
        </w:rPr>
      </w:pPr>
    </w:p>
    <w:p w:rsidR="003C6B95" w:rsidRPr="001F1000" w:rsidRDefault="003C6B95" w:rsidP="00723DD6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</w:t>
      </w:r>
    </w:p>
    <w:p w:rsidR="003C6B95" w:rsidRPr="001F1000" w:rsidRDefault="003C6B95" w:rsidP="00723DD6">
      <w:pPr>
        <w:pStyle w:val="Standard"/>
        <w:shd w:val="clear" w:color="auto" w:fill="FFFFFF"/>
        <w:tabs>
          <w:tab w:val="num" w:pos="0"/>
        </w:tabs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 на территории  района в 2017-2018 учебном году», </w:t>
      </w:r>
      <w:r w:rsidRPr="001F100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C6B95" w:rsidRPr="001F1000" w:rsidRDefault="003C6B95" w:rsidP="00E4211F">
      <w:pPr>
        <w:ind w:right="426" w:firstLine="851"/>
        <w:jc w:val="both"/>
        <w:rPr>
          <w:sz w:val="28"/>
          <w:szCs w:val="28"/>
        </w:rPr>
      </w:pPr>
      <w:r w:rsidRPr="001F1000">
        <w:rPr>
          <w:sz w:val="28"/>
          <w:szCs w:val="28"/>
        </w:rPr>
        <w:t>1.Утвердить результаты школьного этапа всероссийской олимпиады школьников по информатике и ИКТ в 2017-2018 учебном году(приложение№1).</w:t>
      </w:r>
    </w:p>
    <w:p w:rsidR="003C6B95" w:rsidRPr="001F1000" w:rsidRDefault="003C6B9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1F1000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1F1000">
        <w:rPr>
          <w:rFonts w:ascii="Times New Roman" w:hAnsi="Times New Roman"/>
          <w:sz w:val="28"/>
          <w:szCs w:val="28"/>
        </w:rPr>
        <w:t xml:space="preserve">информатике и ИКТ </w:t>
      </w:r>
      <w:r w:rsidRPr="001F1000">
        <w:rPr>
          <w:rFonts w:ascii="Times New Roman" w:hAnsi="Times New Roman"/>
          <w:bCs/>
          <w:sz w:val="28"/>
          <w:szCs w:val="28"/>
        </w:rPr>
        <w:t xml:space="preserve">в </w:t>
      </w:r>
      <w:r w:rsidRPr="001F1000">
        <w:rPr>
          <w:rFonts w:ascii="Times New Roman" w:hAnsi="Times New Roman"/>
          <w:sz w:val="28"/>
          <w:szCs w:val="28"/>
        </w:rPr>
        <w:t xml:space="preserve">2017-2018 </w:t>
      </w:r>
      <w:r w:rsidRPr="001F1000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1F1000">
        <w:rPr>
          <w:rFonts w:ascii="Times New Roman" w:hAnsi="Times New Roman"/>
          <w:sz w:val="28"/>
          <w:szCs w:val="28"/>
        </w:rPr>
        <w:t xml:space="preserve"> </w:t>
      </w:r>
    </w:p>
    <w:p w:rsidR="003C6B95" w:rsidRPr="001F1000" w:rsidRDefault="003C6B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1F1000">
        <w:rPr>
          <w:sz w:val="28"/>
          <w:szCs w:val="28"/>
        </w:rPr>
        <w:t>3.Утвердить рейтинг призеров школьного этапа всероссийской олимпиады школьников по информатике и ИКТ в 2017-2018 учебном году (приложение№3)</w:t>
      </w:r>
    </w:p>
    <w:p w:rsidR="003C6B95" w:rsidRPr="001F1000" w:rsidRDefault="003C6B9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1F1000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3C6B95" w:rsidRPr="001F1000" w:rsidRDefault="003C6B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6B95" w:rsidRPr="001F1000" w:rsidRDefault="003C6B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C6B95" w:rsidRDefault="003C6B95" w:rsidP="00C95C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C6B95" w:rsidRDefault="003C6B95" w:rsidP="00C9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C6B95" w:rsidRPr="001F1000" w:rsidRDefault="003C6B95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  <w:sectPr w:rsidR="003C6B95" w:rsidRPr="001F1000" w:rsidSect="00EC0991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3C6B95" w:rsidRPr="001F1000" w:rsidRDefault="003C6B95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УТВЕРЖДЕНЫ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от 19.10.2017         №177</w:t>
      </w:r>
    </w:p>
    <w:p w:rsidR="003C6B95" w:rsidRPr="001F1000" w:rsidRDefault="003C6B95" w:rsidP="00EC0991">
      <w:pPr>
        <w:pStyle w:val="BodyText"/>
        <w:ind w:right="23"/>
        <w:rPr>
          <w:szCs w:val="28"/>
        </w:rPr>
      </w:pPr>
      <w:r w:rsidRPr="001F1000">
        <w:rPr>
          <w:szCs w:val="28"/>
        </w:rPr>
        <w:t xml:space="preserve">                      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1F10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 w:rsidRPr="001F10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F100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1F100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  <w:gridCol w:w="1980"/>
        <w:gridCol w:w="1522"/>
        <w:gridCol w:w="458"/>
        <w:gridCol w:w="1980"/>
        <w:gridCol w:w="1698"/>
        <w:gridCol w:w="282"/>
        <w:gridCol w:w="3854"/>
        <w:gridCol w:w="4136"/>
      </w:tblGrid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C6B95" w:rsidRPr="001F1000" w:rsidTr="00536991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3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3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 Ярослав Олегович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Спицин Алексей Петрович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Алина Мирзахалиловна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Харитнова Ангелина Владимировна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Давид Эдгарович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 xml:space="preserve">Садчиков Данила Сергеевич 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Трутнева Татьяна Павловна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Кисилева Анастасия Сергеевна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Сайганова Арина Николаевна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46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1F1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460" w:type="dxa"/>
            <w:gridSpan w:val="5"/>
          </w:tcPr>
          <w:p w:rsidR="003C6B95" w:rsidRPr="001F1000" w:rsidRDefault="003C6B95" w:rsidP="001F100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sz w:val="28"/>
                <w:szCs w:val="28"/>
              </w:rPr>
              <w:t>1-Пересыпкинский филиал МБОУ 2-Гавриловской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Зайцев Виктор Николаевич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F1000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F1000">
              <w:rPr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Громов Владимир Романович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3C6B95" w:rsidRPr="001F1000" w:rsidRDefault="003C6B95">
            <w:pPr>
              <w:rPr>
                <w:sz w:val="28"/>
                <w:szCs w:val="28"/>
              </w:rPr>
            </w:pPr>
            <w:r w:rsidRPr="001F1000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1F1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460" w:type="dxa"/>
            <w:gridSpan w:val="5"/>
            <w:tcBorders>
              <w:bottom w:val="nil"/>
            </w:tcBorders>
          </w:tcPr>
          <w:p w:rsidR="003C6B95" w:rsidRPr="001F1000" w:rsidRDefault="003C6B95" w:rsidP="001F100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000">
              <w:rPr>
                <w:b/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</w:tc>
      </w:tr>
      <w:tr w:rsidR="003C6B95" w:rsidRPr="001F1000" w:rsidTr="00CC1196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bCs/>
                <w:kern w:val="16"/>
                <w:sz w:val="28"/>
                <w:szCs w:val="28"/>
                <w:lang w:bidi="hi-IN"/>
              </w:rPr>
              <w:t>Баудер Олег Анатольевич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bCs/>
                <w:kern w:val="16"/>
                <w:sz w:val="28"/>
                <w:szCs w:val="28"/>
                <w:lang w:bidi="hi-IN"/>
              </w:rPr>
              <w:t>Павлова Нина Александровна</w:t>
            </w:r>
          </w:p>
        </w:tc>
        <w:tc>
          <w:tcPr>
            <w:tcW w:w="780" w:type="dxa"/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6B95" w:rsidRPr="001F1000" w:rsidTr="00031164">
        <w:trPr>
          <w:gridAfter w:val="2"/>
          <w:wAfter w:w="7990" w:type="dxa"/>
        </w:trPr>
        <w:tc>
          <w:tcPr>
            <w:tcW w:w="1308" w:type="dxa"/>
          </w:tcPr>
          <w:p w:rsidR="003C6B95" w:rsidRPr="00CC1196" w:rsidRDefault="003C6B95" w:rsidP="00CC119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460" w:type="dxa"/>
            <w:gridSpan w:val="5"/>
          </w:tcPr>
          <w:p w:rsidR="003C6B95" w:rsidRPr="00CC1196" w:rsidRDefault="003C6B95" w:rsidP="00CC1196">
            <w:pPr>
              <w:widowControl w:val="0"/>
              <w:jc w:val="center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CC1196">
              <w:rPr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980" w:type="dxa"/>
          </w:tcPr>
          <w:p w:rsidR="003C6B95" w:rsidRPr="001F1000" w:rsidRDefault="003C6B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C6B95" w:rsidRPr="001F1000" w:rsidRDefault="003C6B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C6B95" w:rsidRPr="001F1000" w:rsidRDefault="003C6B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46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Pr="000E5CC2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Pr="000E5CC2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41.</w:t>
            </w:r>
          </w:p>
        </w:tc>
        <w:tc>
          <w:tcPr>
            <w:tcW w:w="5746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Казьмина Юлия Сергеевна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5746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:rsidR="003C6B95" w:rsidRPr="00CC1196" w:rsidRDefault="003C6B95" w:rsidP="0003116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CC1196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5746" w:type="dxa"/>
          </w:tcPr>
          <w:p w:rsidR="003C6B95" w:rsidRPr="000E5CC2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5746" w:type="dxa"/>
          </w:tcPr>
          <w:p w:rsidR="003C6B95" w:rsidRPr="000E5CC2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3C6B95" w:rsidRPr="00CC1196" w:rsidRDefault="003C6B95" w:rsidP="0003116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CC1196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3C6B95" w:rsidRPr="001F1000" w:rsidTr="00CC1196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45.</w:t>
            </w:r>
          </w:p>
        </w:tc>
        <w:tc>
          <w:tcPr>
            <w:tcW w:w="5746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Подымова Анастасия Борисовна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Pr="000E5CC2" w:rsidRDefault="003C6B95" w:rsidP="00031164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C6B95" w:rsidRPr="001F1000" w:rsidRDefault="003C6B95" w:rsidP="0003116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1F1000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031164">
        <w:trPr>
          <w:gridAfter w:val="8"/>
          <w:wAfter w:w="15910" w:type="dxa"/>
        </w:trPr>
        <w:tc>
          <w:tcPr>
            <w:tcW w:w="1308" w:type="dxa"/>
          </w:tcPr>
          <w:p w:rsidR="003C6B95" w:rsidRPr="00CC1196" w:rsidRDefault="003C6B95" w:rsidP="00CC1196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CC119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460" w:type="dxa"/>
            <w:gridSpan w:val="5"/>
          </w:tcPr>
          <w:p w:rsidR="003C6B95" w:rsidRPr="00CC1196" w:rsidRDefault="003C6B95" w:rsidP="00CC119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1196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3C6B95" w:rsidRPr="001F1000" w:rsidTr="00CC1196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46.</w:t>
            </w:r>
          </w:p>
        </w:tc>
        <w:tc>
          <w:tcPr>
            <w:tcW w:w="5746" w:type="dxa"/>
          </w:tcPr>
          <w:p w:rsidR="003C6B95" w:rsidRDefault="003C6B95" w:rsidP="000311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  <w:tcBorders>
              <w:bottom w:val="nil"/>
            </w:tcBorders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nil"/>
            </w:tcBorders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3C6B95" w:rsidRPr="00CC1196" w:rsidRDefault="003C6B95" w:rsidP="00031164">
            <w:pPr>
              <w:jc w:val="both"/>
              <w:rPr>
                <w:b/>
              </w:rPr>
            </w:pPr>
            <w:r w:rsidRPr="00CC1196">
              <w:rPr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3C6B95" w:rsidRPr="001F1000" w:rsidTr="00CC1196">
        <w:trPr>
          <w:gridAfter w:val="8"/>
          <w:wAfter w:w="15910" w:type="dxa"/>
        </w:trPr>
        <w:tc>
          <w:tcPr>
            <w:tcW w:w="1308" w:type="dxa"/>
          </w:tcPr>
          <w:p w:rsidR="003C6B95" w:rsidRPr="001F1000" w:rsidRDefault="003C6B95" w:rsidP="00536991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5746" w:type="dxa"/>
          </w:tcPr>
          <w:p w:rsidR="003C6B95" w:rsidRDefault="003C6B95" w:rsidP="000311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6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3C6B95" w:rsidRDefault="003C6B95" w:rsidP="000311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3C6B95" w:rsidRPr="00CC1196" w:rsidRDefault="003C6B95" w:rsidP="00031164">
            <w:pPr>
              <w:jc w:val="both"/>
              <w:rPr>
                <w:b/>
              </w:rPr>
            </w:pPr>
            <w:r w:rsidRPr="00CC1196">
              <w:rPr>
                <w:b/>
                <w:sz w:val="28"/>
                <w:szCs w:val="28"/>
              </w:rPr>
              <w:t>Призер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CC1196" w:rsidRDefault="003C6B95" w:rsidP="00536991">
            <w:pPr>
              <w:pStyle w:val="2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5746" w:type="dxa"/>
          </w:tcPr>
          <w:p w:rsidR="003C6B95" w:rsidRDefault="003C6B95" w:rsidP="000311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Default="003C6B95" w:rsidP="00031164">
            <w:pPr>
              <w:jc w:val="both"/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3C6B95" w:rsidRDefault="003C6B95" w:rsidP="00031164">
            <w:pPr>
              <w:jc w:val="both"/>
            </w:pPr>
            <w:r>
              <w:t>60</w:t>
            </w:r>
          </w:p>
        </w:tc>
        <w:tc>
          <w:tcPr>
            <w:tcW w:w="1980" w:type="dxa"/>
          </w:tcPr>
          <w:p w:rsidR="003C6B95" w:rsidRPr="00CC1196" w:rsidRDefault="003C6B95" w:rsidP="00031164">
            <w:pPr>
              <w:snapToGrid w:val="0"/>
              <w:jc w:val="both"/>
              <w:rPr>
                <w:sz w:val="28"/>
                <w:szCs w:val="28"/>
              </w:rPr>
            </w:pPr>
            <w:r w:rsidRPr="00CC1196">
              <w:rPr>
                <w:sz w:val="28"/>
                <w:szCs w:val="28"/>
              </w:rPr>
              <w:t>Участник</w:t>
            </w:r>
          </w:p>
        </w:tc>
      </w:tr>
      <w:tr w:rsidR="003C6B95" w:rsidRPr="001F1000" w:rsidTr="001F1000">
        <w:trPr>
          <w:gridAfter w:val="8"/>
          <w:wAfter w:w="15910" w:type="dxa"/>
        </w:trPr>
        <w:tc>
          <w:tcPr>
            <w:tcW w:w="1308" w:type="dxa"/>
          </w:tcPr>
          <w:p w:rsidR="003C6B95" w:rsidRPr="00CC1196" w:rsidRDefault="003C6B95" w:rsidP="00536991">
            <w:pPr>
              <w:pStyle w:val="2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3C6B95" w:rsidRDefault="003C6B95" w:rsidP="000311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Мещеряков Александр Алексеевич</w:t>
            </w:r>
          </w:p>
        </w:tc>
        <w:tc>
          <w:tcPr>
            <w:tcW w:w="1276" w:type="dxa"/>
            <w:tcBorders>
              <w:top w:val="nil"/>
            </w:tcBorders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780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C6B95" w:rsidRDefault="003C6B95" w:rsidP="0003116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C1196">
              <w:rPr>
                <w:sz w:val="28"/>
                <w:szCs w:val="28"/>
              </w:rPr>
              <w:t>Участник</w:t>
            </w:r>
          </w:p>
        </w:tc>
      </w:tr>
    </w:tbl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C6B95" w:rsidRPr="001F1000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УТВЕРЖДЕНЫ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от 19.10.2017         №177</w:t>
      </w:r>
    </w:p>
    <w:p w:rsidR="003C6B95" w:rsidRPr="001F1000" w:rsidRDefault="003C6B95" w:rsidP="00EC0991">
      <w:pPr>
        <w:pStyle w:val="BodyText"/>
        <w:ind w:right="23"/>
        <w:jc w:val="right"/>
        <w:rPr>
          <w:szCs w:val="28"/>
        </w:rPr>
      </w:pPr>
      <w:r w:rsidRPr="001F1000">
        <w:rPr>
          <w:szCs w:val="28"/>
        </w:rPr>
        <w:t xml:space="preserve">                      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F10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информатике и ИКТ </w:t>
      </w:r>
      <w:r w:rsidRPr="001F10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F100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1F100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3C6B95" w:rsidRPr="001F1000" w:rsidTr="00CC1196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C6B95" w:rsidRPr="001F1000" w:rsidTr="00CC1196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3062" w:type="dxa"/>
          </w:tcPr>
          <w:p w:rsidR="003C6B95" w:rsidRPr="00CC1196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484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3062" w:type="dxa"/>
          </w:tcPr>
          <w:p w:rsidR="003C6B95" w:rsidRPr="00CC1196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484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  <w:vAlign w:val="center"/>
          </w:tcPr>
          <w:p w:rsidR="003C6B95" w:rsidRPr="001F1000" w:rsidRDefault="003C6B95" w:rsidP="00031164">
            <w:pPr>
              <w:snapToGrid w:val="0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Трутнева Татьяна Павловна</w:t>
            </w:r>
          </w:p>
        </w:tc>
        <w:tc>
          <w:tcPr>
            <w:tcW w:w="3062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484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484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3062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19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Руслан Александрович</w:t>
            </w:r>
          </w:p>
        </w:tc>
        <w:tc>
          <w:tcPr>
            <w:tcW w:w="1484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3062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О-Г филиал 2 Гавриловская сош</w:t>
            </w:r>
          </w:p>
        </w:tc>
        <w:tc>
          <w:tcPr>
            <w:tcW w:w="1276" w:type="dxa"/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484" w:type="dxa"/>
          </w:tcPr>
          <w:p w:rsidR="003C6B95" w:rsidRPr="00CC1196" w:rsidRDefault="003C6B95" w:rsidP="0003116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130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3C6B95" w:rsidRPr="000E5CC2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3062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О-Г филиал 2 Гавриловская сош</w:t>
            </w:r>
          </w:p>
        </w:tc>
        <w:tc>
          <w:tcPr>
            <w:tcW w:w="1276" w:type="dxa"/>
          </w:tcPr>
          <w:p w:rsidR="003C6B95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</w:p>
          <w:p w:rsidR="003C6B95" w:rsidRPr="000E5CC2" w:rsidRDefault="003C6B95" w:rsidP="00031164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484" w:type="dxa"/>
          </w:tcPr>
          <w:p w:rsidR="003C6B95" w:rsidRPr="00CC1196" w:rsidRDefault="003C6B95" w:rsidP="0003116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120</w:t>
            </w:r>
          </w:p>
        </w:tc>
      </w:tr>
      <w:tr w:rsidR="003C6B95" w:rsidRPr="001F1000" w:rsidTr="00031164">
        <w:tc>
          <w:tcPr>
            <w:tcW w:w="1308" w:type="dxa"/>
          </w:tcPr>
          <w:p w:rsidR="003C6B95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3C6B95" w:rsidRDefault="003C6B95" w:rsidP="000311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3C6B95" w:rsidRPr="00031164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 w:rsidRPr="00031164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6B95" w:rsidRDefault="003C6B95" w:rsidP="000311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1484" w:type="dxa"/>
          </w:tcPr>
          <w:p w:rsidR="003C6B95" w:rsidRPr="00CC1196" w:rsidRDefault="003C6B95" w:rsidP="00031164">
            <w:pPr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rPr>
          <w:sz w:val="28"/>
          <w:szCs w:val="28"/>
        </w:rPr>
      </w:pPr>
    </w:p>
    <w:p w:rsidR="003C6B95" w:rsidRPr="001F1000" w:rsidRDefault="003C6B95" w:rsidP="00EC099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УТВЕРЖДЕНЫ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C6B95" w:rsidRPr="001F1000" w:rsidRDefault="003C6B95" w:rsidP="00EC099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F1000">
        <w:rPr>
          <w:rFonts w:ascii="Times New Roman" w:hAnsi="Times New Roman" w:cs="Times New Roman"/>
          <w:sz w:val="28"/>
          <w:szCs w:val="28"/>
        </w:rPr>
        <w:t>от 19.10.2017         №177</w:t>
      </w:r>
    </w:p>
    <w:p w:rsidR="003C6B95" w:rsidRPr="001F1000" w:rsidRDefault="003C6B95" w:rsidP="00EC0991">
      <w:pPr>
        <w:pStyle w:val="BodyText"/>
        <w:ind w:right="23"/>
        <w:rPr>
          <w:szCs w:val="28"/>
        </w:rPr>
      </w:pPr>
      <w:r w:rsidRPr="001F1000">
        <w:rPr>
          <w:szCs w:val="28"/>
        </w:rPr>
        <w:t xml:space="preserve">                      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C6B95" w:rsidRPr="001F1000" w:rsidRDefault="003C6B95" w:rsidP="00EC09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00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F1000">
        <w:rPr>
          <w:rFonts w:ascii="Times New Roman" w:hAnsi="Times New Roman" w:cs="Times New Roman"/>
          <w:bCs/>
          <w:sz w:val="28"/>
          <w:szCs w:val="28"/>
          <w:u w:val="single"/>
        </w:rPr>
        <w:t>информатике и ИКТ</w:t>
      </w:r>
      <w:r w:rsidRPr="001F10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F1000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1F100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95" w:rsidRPr="001F1000" w:rsidRDefault="003C6B95" w:rsidP="00EC099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3C6B95" w:rsidRPr="001F1000" w:rsidTr="00536991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C6B95" w:rsidRPr="001F1000" w:rsidRDefault="003C6B95" w:rsidP="0053699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C6B95" w:rsidRPr="001F1000" w:rsidTr="00536991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Зайцев Виктор Николаевич</w:t>
            </w:r>
          </w:p>
        </w:tc>
        <w:tc>
          <w:tcPr>
            <w:tcW w:w="3062" w:type="dxa"/>
          </w:tcPr>
          <w:p w:rsidR="003C6B95" w:rsidRPr="00052BF7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BF7">
              <w:rPr>
                <w:sz w:val="28"/>
                <w:szCs w:val="28"/>
              </w:rPr>
              <w:t>1-Пересыпкинский филиал МБОУ 2-Гавриловской</w:t>
            </w:r>
          </w:p>
        </w:tc>
        <w:tc>
          <w:tcPr>
            <w:tcW w:w="1276" w:type="dxa"/>
          </w:tcPr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C6B95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Пышкина</w:t>
            </w:r>
          </w:p>
          <w:p w:rsidR="003C6B95" w:rsidRPr="001F1000" w:rsidRDefault="003C6B95" w:rsidP="00031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00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472" w:type="dxa"/>
          </w:tcPr>
          <w:p w:rsidR="003C6B95" w:rsidRPr="001F1000" w:rsidRDefault="003C6B95" w:rsidP="0003116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3C6B95" w:rsidRPr="001F1000" w:rsidTr="00536991">
        <w:tc>
          <w:tcPr>
            <w:tcW w:w="1308" w:type="dxa"/>
          </w:tcPr>
          <w:p w:rsidR="003C6B95" w:rsidRPr="001F1000" w:rsidRDefault="003C6B95" w:rsidP="005369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00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C6B95" w:rsidRDefault="003C6B95" w:rsidP="007401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3062" w:type="dxa"/>
          </w:tcPr>
          <w:p w:rsidR="003C6B95" w:rsidRDefault="003C6B95" w:rsidP="007401FF">
            <w:pPr>
              <w:jc w:val="both"/>
              <w:rPr>
                <w:bCs/>
                <w:sz w:val="28"/>
                <w:szCs w:val="28"/>
              </w:rPr>
            </w:pPr>
            <w:r w:rsidRPr="00031164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3C6B95" w:rsidRDefault="003C6B95" w:rsidP="007401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C6B95" w:rsidRDefault="003C6B95" w:rsidP="007401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3472" w:type="dxa"/>
          </w:tcPr>
          <w:p w:rsidR="003C6B95" w:rsidRPr="00CC1196" w:rsidRDefault="003C6B95" w:rsidP="007401FF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3C6B95" w:rsidRPr="001F1000" w:rsidRDefault="003C6B95" w:rsidP="00E4211F">
      <w:pPr>
        <w:pStyle w:val="BodySingle"/>
        <w:tabs>
          <w:tab w:val="left" w:pos="-1985"/>
        </w:tabs>
        <w:ind w:left="4956"/>
        <w:jc w:val="right"/>
      </w:pPr>
    </w:p>
    <w:p w:rsidR="003C6B95" w:rsidRPr="001F1000" w:rsidRDefault="003C6B95" w:rsidP="00E4211F">
      <w:pPr>
        <w:pStyle w:val="BodySingle"/>
        <w:tabs>
          <w:tab w:val="left" w:pos="-1985"/>
        </w:tabs>
        <w:ind w:left="4956"/>
        <w:jc w:val="right"/>
      </w:pPr>
    </w:p>
    <w:p w:rsidR="003C6B95" w:rsidRPr="001F1000" w:rsidRDefault="003C6B95" w:rsidP="00E4211F">
      <w:pPr>
        <w:widowControl w:val="0"/>
        <w:ind w:firstLine="709"/>
        <w:jc w:val="both"/>
        <w:rPr>
          <w:sz w:val="28"/>
          <w:szCs w:val="28"/>
        </w:rPr>
      </w:pPr>
    </w:p>
    <w:p w:rsidR="003C6B95" w:rsidRPr="001F1000" w:rsidRDefault="003C6B95">
      <w:pPr>
        <w:rPr>
          <w:sz w:val="28"/>
          <w:szCs w:val="28"/>
        </w:rPr>
      </w:pPr>
    </w:p>
    <w:sectPr w:rsidR="003C6B95" w:rsidRPr="001F1000" w:rsidSect="00EC0991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31164"/>
    <w:rsid w:val="00052BF7"/>
    <w:rsid w:val="00053C87"/>
    <w:rsid w:val="00092D61"/>
    <w:rsid w:val="000C20E0"/>
    <w:rsid w:val="000E2B33"/>
    <w:rsid w:val="000E5CC2"/>
    <w:rsid w:val="00123D3B"/>
    <w:rsid w:val="00156A01"/>
    <w:rsid w:val="001C2A71"/>
    <w:rsid w:val="001D64CD"/>
    <w:rsid w:val="001E2536"/>
    <w:rsid w:val="001F1000"/>
    <w:rsid w:val="002125BC"/>
    <w:rsid w:val="00215446"/>
    <w:rsid w:val="00237826"/>
    <w:rsid w:val="002408B0"/>
    <w:rsid w:val="00247A62"/>
    <w:rsid w:val="00257BE5"/>
    <w:rsid w:val="00282F0B"/>
    <w:rsid w:val="002945BE"/>
    <w:rsid w:val="002A62E7"/>
    <w:rsid w:val="002A6A56"/>
    <w:rsid w:val="002C580E"/>
    <w:rsid w:val="00345B95"/>
    <w:rsid w:val="00355CFB"/>
    <w:rsid w:val="00386EF7"/>
    <w:rsid w:val="00390F0B"/>
    <w:rsid w:val="003C6B95"/>
    <w:rsid w:val="003D2612"/>
    <w:rsid w:val="003D3A50"/>
    <w:rsid w:val="00402A0B"/>
    <w:rsid w:val="0044759E"/>
    <w:rsid w:val="0045584A"/>
    <w:rsid w:val="004B438B"/>
    <w:rsid w:val="004C524B"/>
    <w:rsid w:val="004F62AE"/>
    <w:rsid w:val="00510B05"/>
    <w:rsid w:val="00536991"/>
    <w:rsid w:val="005C0BAF"/>
    <w:rsid w:val="00610F9B"/>
    <w:rsid w:val="00620B3D"/>
    <w:rsid w:val="00671139"/>
    <w:rsid w:val="006F0BF2"/>
    <w:rsid w:val="006F7AD7"/>
    <w:rsid w:val="00723DD6"/>
    <w:rsid w:val="0074005C"/>
    <w:rsid w:val="007401FF"/>
    <w:rsid w:val="00765580"/>
    <w:rsid w:val="00770EBD"/>
    <w:rsid w:val="00771F10"/>
    <w:rsid w:val="007870A4"/>
    <w:rsid w:val="007A344E"/>
    <w:rsid w:val="007A6EEE"/>
    <w:rsid w:val="007E1686"/>
    <w:rsid w:val="007E7640"/>
    <w:rsid w:val="00813752"/>
    <w:rsid w:val="008F2A85"/>
    <w:rsid w:val="009239C2"/>
    <w:rsid w:val="009428A4"/>
    <w:rsid w:val="009A1F8C"/>
    <w:rsid w:val="009A3D4D"/>
    <w:rsid w:val="00A00D40"/>
    <w:rsid w:val="00A476C0"/>
    <w:rsid w:val="00A7511F"/>
    <w:rsid w:val="00A77330"/>
    <w:rsid w:val="00AC3298"/>
    <w:rsid w:val="00AE07EA"/>
    <w:rsid w:val="00AE4084"/>
    <w:rsid w:val="00AF7467"/>
    <w:rsid w:val="00B05570"/>
    <w:rsid w:val="00B1073B"/>
    <w:rsid w:val="00B34CB2"/>
    <w:rsid w:val="00B37FC8"/>
    <w:rsid w:val="00B47E43"/>
    <w:rsid w:val="00B84412"/>
    <w:rsid w:val="00B86D35"/>
    <w:rsid w:val="00BC4C70"/>
    <w:rsid w:val="00C000DC"/>
    <w:rsid w:val="00C0072A"/>
    <w:rsid w:val="00C04B3E"/>
    <w:rsid w:val="00C11439"/>
    <w:rsid w:val="00C33424"/>
    <w:rsid w:val="00C95C5F"/>
    <w:rsid w:val="00CC1196"/>
    <w:rsid w:val="00CE6D1B"/>
    <w:rsid w:val="00DB2F2A"/>
    <w:rsid w:val="00DC56E8"/>
    <w:rsid w:val="00DD0FC4"/>
    <w:rsid w:val="00E4211F"/>
    <w:rsid w:val="00E57821"/>
    <w:rsid w:val="00E612C4"/>
    <w:rsid w:val="00E96B0A"/>
    <w:rsid w:val="00EC0991"/>
    <w:rsid w:val="00EF1B02"/>
    <w:rsid w:val="00F17AA3"/>
    <w:rsid w:val="00F33BC0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EC0991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991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CC1196"/>
    <w:pPr>
      <w:spacing w:before="280" w:after="119"/>
    </w:pPr>
    <w:rPr>
      <w:rFonts w:eastAsia="Calibri"/>
      <w:lang w:eastAsia="ar-SA"/>
    </w:rPr>
  </w:style>
  <w:style w:type="paragraph" w:customStyle="1" w:styleId="2">
    <w:name w:val="Название2"/>
    <w:basedOn w:val="Normal"/>
    <w:uiPriority w:val="99"/>
    <w:rsid w:val="00CC1196"/>
    <w:pPr>
      <w:widowControl w:val="0"/>
      <w:suppressLineNumbers/>
      <w:spacing w:before="120" w:after="120" w:line="100" w:lineRule="atLeast"/>
    </w:pPr>
    <w:rPr>
      <w:rFonts w:ascii="Liberation Serif" w:hAnsi="Liberation Serif" w:cs="Mangal"/>
      <w:i/>
      <w:iCs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8</Pages>
  <Words>1096</Words>
  <Characters>6252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2017-02-27T12:13:00Z</cp:lastPrinted>
  <dcterms:created xsi:type="dcterms:W3CDTF">2017-11-02T12:23:00Z</dcterms:created>
  <dcterms:modified xsi:type="dcterms:W3CDTF">2017-11-10T13:16:00Z</dcterms:modified>
</cp:coreProperties>
</file>