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EE" w:rsidRPr="0045584A" w:rsidRDefault="00101DE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101DEE" w:rsidRPr="0045584A" w:rsidRDefault="00101DEE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101DEE" w:rsidRPr="0045584A" w:rsidRDefault="00101DEE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101DEE" w:rsidRPr="0045584A" w:rsidRDefault="00101DEE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П Р И К А З</w:t>
      </w:r>
    </w:p>
    <w:p w:rsidR="00101DEE" w:rsidRPr="0045584A" w:rsidRDefault="00101DEE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101DEE" w:rsidRPr="0045584A" w:rsidTr="00247A62">
        <w:tc>
          <w:tcPr>
            <w:tcW w:w="3190" w:type="dxa"/>
          </w:tcPr>
          <w:p w:rsidR="00101DEE" w:rsidRPr="0045584A" w:rsidRDefault="00101DE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26.10.2016</w:t>
            </w:r>
          </w:p>
        </w:tc>
        <w:tc>
          <w:tcPr>
            <w:tcW w:w="3190" w:type="dxa"/>
          </w:tcPr>
          <w:p w:rsidR="00101DEE" w:rsidRPr="0045584A" w:rsidRDefault="00101DEE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101DEE" w:rsidRPr="0045584A" w:rsidRDefault="00101DEE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127</w:t>
            </w:r>
          </w:p>
        </w:tc>
      </w:tr>
    </w:tbl>
    <w:p w:rsidR="00101DEE" w:rsidRPr="00620B3D" w:rsidRDefault="00101DEE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101DEE" w:rsidRDefault="00101DEE" w:rsidP="00E4211F">
      <w:pPr>
        <w:spacing w:line="240" w:lineRule="exact"/>
        <w:jc w:val="both"/>
      </w:pPr>
    </w:p>
    <w:p w:rsidR="00101DEE" w:rsidRDefault="00101DEE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итогах школьного этапа всероссийской олимпиады школьников по географии среди обучающихся общеобразовательных учреждений Гавриловского района в 2016-2017 учебном году</w:t>
      </w:r>
    </w:p>
    <w:p w:rsidR="00101DEE" w:rsidRDefault="00101DEE" w:rsidP="00E4211F">
      <w:pPr>
        <w:spacing w:line="240" w:lineRule="exact"/>
        <w:jc w:val="both"/>
        <w:rPr>
          <w:sz w:val="28"/>
          <w:szCs w:val="28"/>
        </w:rPr>
      </w:pPr>
    </w:p>
    <w:p w:rsidR="00101DEE" w:rsidRDefault="00101DEE" w:rsidP="00E4211F">
      <w:pPr>
        <w:spacing w:line="240" w:lineRule="exact"/>
        <w:jc w:val="both"/>
        <w:rPr>
          <w:sz w:val="28"/>
          <w:szCs w:val="28"/>
        </w:rPr>
      </w:pPr>
    </w:p>
    <w:p w:rsidR="00101DEE" w:rsidRPr="0045584A" w:rsidRDefault="00101DEE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13.09.2016 №94 «О подготовке и проведении школьного этапа всероссийской олимпиады школьников на территории  района в 2016-2017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101DEE" w:rsidRDefault="00101DEE" w:rsidP="00E4211F">
      <w:pPr>
        <w:ind w:righ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школьного этапа всероссийской олимпиады школьников по географии в 2016-2017 учебном году(приложение№1).</w:t>
      </w:r>
    </w:p>
    <w:p w:rsidR="00101DEE" w:rsidRPr="006F0BF2" w:rsidRDefault="00101DEE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школьного этапа всероссийской олимпиады школьников по </w:t>
      </w:r>
      <w:r>
        <w:rPr>
          <w:rFonts w:ascii="Times New Roman" w:hAnsi="Times New Roman"/>
          <w:sz w:val="28"/>
          <w:szCs w:val="28"/>
        </w:rPr>
        <w:t xml:space="preserve">географии </w:t>
      </w:r>
      <w:r w:rsidRPr="006F0BF2">
        <w:rPr>
          <w:rFonts w:ascii="Times New Roman" w:hAnsi="Times New Roman"/>
          <w:bCs/>
          <w:sz w:val="28"/>
        </w:rPr>
        <w:t>в 2016-2017 учебном году(приложение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101DEE" w:rsidRDefault="00101DEE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школьного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>
        <w:rPr>
          <w:sz w:val="28"/>
          <w:szCs w:val="28"/>
        </w:rPr>
        <w:t>географии в 2016-2017 учебном году (приложение№3)</w:t>
      </w:r>
    </w:p>
    <w:p w:rsidR="00101DEE" w:rsidRPr="00B05570" w:rsidRDefault="00101DEE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Pr="00B05570">
        <w:rPr>
          <w:sz w:val="28"/>
          <w:szCs w:val="28"/>
          <w:lang w:eastAsia="ru-RU"/>
        </w:rPr>
        <w:t xml:space="preserve">Контроль за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101DEE" w:rsidRPr="00B05570" w:rsidRDefault="00101DE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01DEE" w:rsidRPr="00B05570" w:rsidRDefault="00101DEE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01DEE" w:rsidRPr="00390F0B" w:rsidRDefault="00101DEE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Заместитель главы</w:t>
      </w:r>
    </w:p>
    <w:p w:rsidR="00101DEE" w:rsidRPr="00390F0B" w:rsidRDefault="00101DEE" w:rsidP="00390F0B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390F0B">
        <w:rPr>
          <w:sz w:val="28"/>
          <w:szCs w:val="28"/>
          <w:lang w:eastAsia="ru-RU"/>
        </w:rPr>
        <w:t>администрации  района                                                       Т.П.Горшкова</w:t>
      </w:r>
    </w:p>
    <w:p w:rsidR="00101DEE" w:rsidRDefault="00101DEE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  <w:sectPr w:rsidR="00101DEE" w:rsidSect="00724D68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101DEE" w:rsidRPr="00390F0B" w:rsidRDefault="00101DEE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101DEE" w:rsidRDefault="00101DEE" w:rsidP="00E4211F">
      <w:pPr>
        <w:pStyle w:val="BodySingle"/>
        <w:tabs>
          <w:tab w:val="left" w:pos="-1985"/>
        </w:tabs>
        <w:ind w:left="4956"/>
        <w:jc w:val="right"/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01DEE" w:rsidRPr="00C04B3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    26.10.2016         №127</w:t>
      </w:r>
    </w:p>
    <w:p w:rsidR="00101DEE" w:rsidRDefault="00101DEE" w:rsidP="00724D68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101DEE" w:rsidRDefault="00101DEE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101DEE" w:rsidRDefault="00101DEE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101DEE" w:rsidRDefault="00101DEE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DEE" w:rsidRPr="00345B95" w:rsidRDefault="00101DEE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0" w:type="dxa"/>
            <w:gridSpan w:val="3"/>
          </w:tcPr>
          <w:p w:rsidR="00101DEE" w:rsidRPr="00772BC6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Зуграв Алина Георгиевна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Харитонова Ангелина Владимировна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772BC6" w:rsidRDefault="00101DEE" w:rsidP="00D12C0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Сурков Григорий Михайлович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Ольга Викторовна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Крапивин Дмитрий Сергеевич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Овчинникова Екатерина Михайловна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Щербакова Виктория Николаевна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Кондрина Неля Александровна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Арина Николаевна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Дидимова Ярослава Викторовна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Парфунов Никита Александрович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Зимин Евгений Олегович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Болдырева Карина Александровна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Кондакова Анастасия Викторовна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Забадаева Маргарита Юрьевна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Зеленеева Екатерина Евгеньевна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Алексей Николаевич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Следина Дарья Николаевна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Колгина Юлия Сергеевна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Дмитрий Александрович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Вачева Алина Александровна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Анастасия Юрьевна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Кайзеров Дмитрий Сергеевич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 Данила Александрович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 Александр Валерьевич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Купарев Даниил Васильевич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Габриелян Ерем Акопович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Липунцова Юлия Валерьевна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Шлыкова Олеся Сергеевна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Ульяна Николаевна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Светлана Олеговна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Марина Алексеевна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Бегмурадов Мухаммаджон Фарходович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26,5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Чернякова Елизавета Николаевна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Кристина Геннадьевна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Михайлова Ирина Юрьевна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Светлана Андреевна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39,5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Щуплова Анастасия Михайловна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27,5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Першин Артем Алексеевич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28,5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Зуева Евгения Геннадиевна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29,5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Мария Владимировна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Назаров Александр Сергеевич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780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27,7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Юдин Степан Андреевич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Вискова Алина Сергеевна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Ломовцева Марина Евгеньевна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Каграманян Сергей Зограбович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Шлыкова Виктория Юрьевна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Галкин Сергей Фёдорович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Серповская Анастасия Сергеевна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Карпенко Василий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772BC6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72BC6">
              <w:rPr>
                <w:b/>
                <w:sz w:val="28"/>
                <w:szCs w:val="28"/>
              </w:rPr>
              <w:t xml:space="preserve">51 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2869B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2869BF">
              <w:rPr>
                <w:b/>
                <w:sz w:val="28"/>
                <w:szCs w:val="28"/>
              </w:rPr>
              <w:t xml:space="preserve">33 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Каграманян Асмик Зограбовна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2869B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69BF">
              <w:rPr>
                <w:b/>
                <w:sz w:val="28"/>
                <w:szCs w:val="28"/>
              </w:rPr>
              <w:t xml:space="preserve">33 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2869BF" w:rsidRDefault="00101DEE" w:rsidP="00D12C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869BF">
              <w:rPr>
                <w:b/>
                <w:sz w:val="28"/>
                <w:szCs w:val="28"/>
              </w:rPr>
              <w:t xml:space="preserve">47 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2869B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69BF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Скотникова Вера Павловна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Богатырева Анастасия Владимировна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574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Маслова Наталия Юрьевна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78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Садчиков Никита Михайлович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Наталия Сергеевна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74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Курбатова Екатерина Валерьевна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 Дмитрий Анатольевич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574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Шубина Жанна Владимировна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Байнова Валерия Константиновна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Кадыкова Алина Владимировна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Казьмина Юлия Сергеевна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Королева Елизавета Геннадьевна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Леонтьева Виктория Викторовна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Объедкова Алина Сергеевна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Подымова Анастасия Борисовна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Полянская Софья Михайловна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Трухачева Надежда Михайловна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Жабкина Виктория Александровна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Маслова Мария Юрьевна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Полянский Дмитрий Вадимович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Волынкин Евгений Николаевич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Голованова Влада  Николаевна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Кильдюшкина Мария Алексеевна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Макарова  Юлия  Николаевна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Полянская Кристина Михайловна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bCs/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Юшина  Юлия  Сергеевна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i/>
                <w:sz w:val="28"/>
                <w:szCs w:val="28"/>
              </w:rPr>
            </w:pPr>
            <w:r w:rsidRPr="001164FA">
              <w:rPr>
                <w:rStyle w:val="Emphasis"/>
                <w:rFonts w:ascii="Times New Roman" w:hAnsi="Times New Roman"/>
                <w:i w:val="0"/>
                <w:sz w:val="28"/>
                <w:szCs w:val="28"/>
              </w:rPr>
              <w:t>Голованова Екатерина Сергеевна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Королева Виктория Сергеевна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Шерашева Диана Юрьевна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Рукин Кирилл Владимирович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5746" w:type="dxa"/>
          </w:tcPr>
          <w:p w:rsidR="00101DEE" w:rsidRPr="001164FA" w:rsidRDefault="00101DEE" w:rsidP="00D12C0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1164FA">
              <w:rPr>
                <w:rFonts w:ascii="Times New Roman" w:hAnsi="Times New Roman"/>
                <w:sz w:val="28"/>
                <w:szCs w:val="28"/>
              </w:rPr>
              <w:t>Трутнев Виталий  Анатольевич</w:t>
            </w:r>
          </w:p>
        </w:tc>
        <w:tc>
          <w:tcPr>
            <w:tcW w:w="1276" w:type="dxa"/>
          </w:tcPr>
          <w:p w:rsidR="00101DEE" w:rsidRPr="001164F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64FA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1164FA" w:rsidRDefault="00101DEE" w:rsidP="00D12C0B">
            <w:pPr>
              <w:rPr>
                <w:sz w:val="28"/>
                <w:szCs w:val="28"/>
              </w:rPr>
            </w:pPr>
            <w:r w:rsidRPr="001164FA">
              <w:rPr>
                <w:bCs/>
                <w:sz w:val="28"/>
                <w:szCs w:val="28"/>
              </w:rPr>
              <w:t>Панфилова Наталия Владимировна</w:t>
            </w:r>
          </w:p>
        </w:tc>
        <w:tc>
          <w:tcPr>
            <w:tcW w:w="780" w:type="dxa"/>
          </w:tcPr>
          <w:p w:rsidR="00101DEE" w:rsidRPr="000E5CC2" w:rsidRDefault="00101DEE" w:rsidP="00D12C0B">
            <w:pPr>
              <w:jc w:val="both"/>
              <w:rPr>
                <w:rStyle w:val="BodyTextChar"/>
                <w:bCs/>
                <w:sz w:val="28"/>
                <w:szCs w:val="28"/>
              </w:rPr>
            </w:pPr>
            <w:r>
              <w:rPr>
                <w:rStyle w:val="BodyTextChar"/>
                <w:bCs/>
                <w:sz w:val="28"/>
                <w:szCs w:val="28"/>
              </w:rPr>
              <w:t>22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5746" w:type="dxa"/>
          </w:tcPr>
          <w:p w:rsidR="00101DEE" w:rsidRDefault="00101DEE" w:rsidP="00D12C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Акимова Диана Олеговна</w:t>
            </w:r>
          </w:p>
        </w:tc>
        <w:tc>
          <w:tcPr>
            <w:tcW w:w="1276" w:type="dxa"/>
          </w:tcPr>
          <w:p w:rsidR="00101DEE" w:rsidRDefault="00101DEE" w:rsidP="00D12C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101DEE" w:rsidRDefault="00101DEE" w:rsidP="00D12C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25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5746" w:type="dxa"/>
          </w:tcPr>
          <w:p w:rsidR="00101DEE" w:rsidRDefault="00101DEE" w:rsidP="00D12C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Вачева Алена Александровна</w:t>
            </w:r>
          </w:p>
        </w:tc>
        <w:tc>
          <w:tcPr>
            <w:tcW w:w="1276" w:type="dxa"/>
          </w:tcPr>
          <w:p w:rsidR="00101DEE" w:rsidRDefault="00101DEE" w:rsidP="00D12C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7</w:t>
            </w:r>
          </w:p>
        </w:tc>
        <w:tc>
          <w:tcPr>
            <w:tcW w:w="4678" w:type="dxa"/>
          </w:tcPr>
          <w:p w:rsidR="00101DEE" w:rsidRDefault="00101DEE" w:rsidP="00D12C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Власова Елена Васильевна</w:t>
            </w:r>
          </w:p>
        </w:tc>
        <w:tc>
          <w:tcPr>
            <w:tcW w:w="780" w:type="dxa"/>
          </w:tcPr>
          <w:p w:rsidR="00101DEE" w:rsidRDefault="00101DEE" w:rsidP="00D12C0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27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101DEE" w:rsidRDefault="00101DEE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DEE" w:rsidRDefault="00101DEE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101DEE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01DEE" w:rsidRPr="00C04B3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26.10.2016           №127</w:t>
      </w:r>
    </w:p>
    <w:p w:rsidR="00101DEE" w:rsidRDefault="00101DEE" w:rsidP="00724D68">
      <w:pPr>
        <w:pStyle w:val="BodyText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101DEE" w:rsidRDefault="00101DEE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101DEE" w:rsidRDefault="00101DEE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01DEE" w:rsidRDefault="00101DEE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101DEE" w:rsidRDefault="00101DEE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DEE" w:rsidRPr="00345B95" w:rsidRDefault="00101DEE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  <w:gridCol w:w="3472"/>
      </w:tblGrid>
      <w:tr w:rsidR="00101DEE" w:rsidRPr="000E5CC2" w:rsidTr="00D12C0B">
        <w:trPr>
          <w:gridAfter w:val="1"/>
          <w:wAfter w:w="3472" w:type="dxa"/>
        </w:trPr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101DEE" w:rsidRPr="000E5CC2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Мусаелян Ева Арменовна</w:t>
            </w:r>
          </w:p>
        </w:tc>
        <w:tc>
          <w:tcPr>
            <w:tcW w:w="306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1-Пересыпкинский филиал МБОУ 2-Гавриловской сош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72BC6">
              <w:rPr>
                <w:b/>
                <w:sz w:val="28"/>
                <w:szCs w:val="28"/>
              </w:rPr>
              <w:t xml:space="preserve">51 </w:t>
            </w:r>
          </w:p>
        </w:tc>
        <w:tc>
          <w:tcPr>
            <w:tcW w:w="3472" w:type="dxa"/>
          </w:tcPr>
          <w:p w:rsidR="00101DEE" w:rsidRPr="006C5AAA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5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Победитель</w:t>
            </w:r>
          </w:p>
        </w:tc>
      </w:tr>
    </w:tbl>
    <w:p w:rsidR="00101DEE" w:rsidRDefault="00101DEE" w:rsidP="00724D68"/>
    <w:p w:rsidR="00101DEE" w:rsidRDefault="00101DEE" w:rsidP="00724D68"/>
    <w:p w:rsidR="00101DEE" w:rsidRDefault="00101DEE" w:rsidP="00724D68"/>
    <w:p w:rsidR="00101DEE" w:rsidRDefault="00101DEE" w:rsidP="00724D68"/>
    <w:p w:rsidR="00101DEE" w:rsidRDefault="00101DEE" w:rsidP="00724D6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101DE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01DEE" w:rsidRPr="00C04B3E" w:rsidRDefault="00101DEE" w:rsidP="00724D6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26.10.2016          №127</w:t>
      </w:r>
    </w:p>
    <w:p w:rsidR="00101DEE" w:rsidRDefault="00101DEE" w:rsidP="00724D68">
      <w:pPr>
        <w:pStyle w:val="BodyText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101DEE" w:rsidRDefault="00101DEE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101DEE" w:rsidRDefault="00101DEE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101DEE" w:rsidRDefault="00101DEE" w:rsidP="00724D68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географии </w:t>
      </w:r>
      <w:r>
        <w:rPr>
          <w:rFonts w:ascii="Times New Roman" w:hAnsi="Times New Roman" w:cs="Times New Roman"/>
          <w:bCs/>
          <w:sz w:val="28"/>
          <w:szCs w:val="28"/>
        </w:rPr>
        <w:t>в 2016-2017 учебном году</w:t>
      </w:r>
    </w:p>
    <w:p w:rsidR="00101DEE" w:rsidRDefault="00101DEE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1DEE" w:rsidRPr="00345B95" w:rsidRDefault="00101DEE" w:rsidP="00724D68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3472"/>
      </w:tblGrid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101DEE" w:rsidRPr="000E5CC2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3472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Результата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Григорьева Екатерина Дмитриевна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Pr="00772BC6" w:rsidRDefault="00101DEE" w:rsidP="00D12C0B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2B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Кондрина Неля Александровна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Арина Николаевна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Баклыкова Мария Александровна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Дидимова Ярослава Викторовна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Дидимова Ярослава Викторовна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А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Анастасия Юрьевна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Сайганова Анастасия Юрьевна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Александра Валентиновна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Б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Ермакова Кристина Геннадьевна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Бучко Светлана Андреевна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39,5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Жутова Светлана Юрьевна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Сатанина Олеся Владимировна</w:t>
            </w:r>
          </w:p>
        </w:tc>
        <w:tc>
          <w:tcPr>
            <w:tcW w:w="3062" w:type="dxa"/>
          </w:tcPr>
          <w:p w:rsidR="00101DEE" w:rsidRPr="00661EC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101DEE" w:rsidRPr="000E5CC2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Крючкова Светлана Александровна</w:t>
            </w:r>
          </w:p>
        </w:tc>
        <w:tc>
          <w:tcPr>
            <w:tcW w:w="3472" w:type="dxa"/>
          </w:tcPr>
          <w:p w:rsidR="00101DEE" w:rsidRPr="00B7558A" w:rsidRDefault="00101DEE" w:rsidP="00D12C0B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3062" w:type="dxa"/>
          </w:tcPr>
          <w:p w:rsidR="00101DE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</w:t>
            </w: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3960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3062" w:type="dxa"/>
          </w:tcPr>
          <w:p w:rsidR="00101DE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Чуповский </w:t>
            </w: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Липатова Валентина Владимировна</w:t>
            </w:r>
          </w:p>
        </w:tc>
        <w:tc>
          <w:tcPr>
            <w:tcW w:w="3472" w:type="dxa"/>
          </w:tcPr>
          <w:p w:rsidR="00101DEE" w:rsidRDefault="00101DEE" w:rsidP="00D12C0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396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3062" w:type="dxa"/>
          </w:tcPr>
          <w:p w:rsidR="00101DE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</w:t>
            </w: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3472" w:type="dxa"/>
          </w:tcPr>
          <w:p w:rsidR="00101DEE" w:rsidRPr="002869B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  <w:r w:rsidRPr="002869BF">
              <w:rPr>
                <w:b/>
                <w:sz w:val="28"/>
                <w:szCs w:val="28"/>
              </w:rPr>
              <w:t xml:space="preserve">33 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96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Каграманян Асмик Зограбовна</w:t>
            </w:r>
          </w:p>
        </w:tc>
        <w:tc>
          <w:tcPr>
            <w:tcW w:w="3062" w:type="dxa"/>
          </w:tcPr>
          <w:p w:rsidR="00101DE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</w:t>
            </w: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3472" w:type="dxa"/>
          </w:tcPr>
          <w:p w:rsidR="00101DEE" w:rsidRPr="002869B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69BF">
              <w:rPr>
                <w:b/>
                <w:sz w:val="28"/>
                <w:szCs w:val="28"/>
              </w:rPr>
              <w:t xml:space="preserve">33 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96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Пустовалов Алексей Сергеевич</w:t>
            </w:r>
          </w:p>
        </w:tc>
        <w:tc>
          <w:tcPr>
            <w:tcW w:w="3062" w:type="dxa"/>
          </w:tcPr>
          <w:p w:rsidR="00101DE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</w:t>
            </w: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3472" w:type="dxa"/>
          </w:tcPr>
          <w:p w:rsidR="00101DEE" w:rsidRPr="002869BF" w:rsidRDefault="00101DEE" w:rsidP="00D12C0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869BF">
              <w:rPr>
                <w:b/>
                <w:sz w:val="28"/>
                <w:szCs w:val="28"/>
              </w:rPr>
              <w:t xml:space="preserve">47 </w:t>
            </w:r>
          </w:p>
        </w:tc>
      </w:tr>
      <w:tr w:rsidR="00101DEE" w:rsidRPr="000E5CC2" w:rsidTr="00D12C0B">
        <w:tc>
          <w:tcPr>
            <w:tcW w:w="1308" w:type="dxa"/>
          </w:tcPr>
          <w:p w:rsidR="00101DEE" w:rsidRDefault="00101DEE" w:rsidP="00D12C0B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960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Палатов Михаил Михайлович</w:t>
            </w:r>
          </w:p>
        </w:tc>
        <w:tc>
          <w:tcPr>
            <w:tcW w:w="3062" w:type="dxa"/>
          </w:tcPr>
          <w:p w:rsidR="00101DEE" w:rsidRDefault="00101DEE" w:rsidP="00D12C0B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1-Пересыпкинский филиал </w:t>
            </w:r>
            <w:r w:rsidRPr="00661ECE">
              <w:rPr>
                <w:rFonts w:ascii="Times New Roman" w:hAnsi="Times New Roman" w:cs="Times New Roman"/>
                <w:bCs/>
                <w:sz w:val="28"/>
                <w:szCs w:val="28"/>
              </w:rPr>
              <w:t>МБОУ 2-Гавриловская сош</w:t>
            </w:r>
          </w:p>
        </w:tc>
        <w:tc>
          <w:tcPr>
            <w:tcW w:w="1276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324F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101DEE" w:rsidRPr="004E324F" w:rsidRDefault="00101DEE" w:rsidP="00D12C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E324F">
              <w:rPr>
                <w:sz w:val="28"/>
                <w:szCs w:val="28"/>
              </w:rPr>
              <w:t>Пышкина Оксана Владимировна</w:t>
            </w:r>
          </w:p>
        </w:tc>
        <w:tc>
          <w:tcPr>
            <w:tcW w:w="3472" w:type="dxa"/>
          </w:tcPr>
          <w:p w:rsidR="00101DEE" w:rsidRPr="002869BF" w:rsidRDefault="00101DEE" w:rsidP="00D12C0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69BF">
              <w:rPr>
                <w:b/>
                <w:sz w:val="28"/>
                <w:szCs w:val="28"/>
              </w:rPr>
              <w:t>42</w:t>
            </w:r>
          </w:p>
        </w:tc>
      </w:tr>
    </w:tbl>
    <w:p w:rsidR="00101DEE" w:rsidRPr="002408B0" w:rsidRDefault="00101DEE" w:rsidP="00724D68"/>
    <w:p w:rsidR="00101DEE" w:rsidRPr="002408B0" w:rsidRDefault="00101DEE" w:rsidP="00724D68"/>
    <w:p w:rsidR="00101DEE" w:rsidRDefault="00101DEE" w:rsidP="00E4211F">
      <w:pPr>
        <w:pStyle w:val="BodySingle"/>
        <w:tabs>
          <w:tab w:val="left" w:pos="-1985"/>
        </w:tabs>
        <w:ind w:left="4956"/>
        <w:jc w:val="right"/>
      </w:pPr>
    </w:p>
    <w:p w:rsidR="00101DEE" w:rsidRPr="00402A0B" w:rsidRDefault="00101DEE" w:rsidP="00E4211F">
      <w:pPr>
        <w:widowControl w:val="0"/>
        <w:ind w:firstLine="709"/>
        <w:jc w:val="both"/>
        <w:rPr>
          <w:sz w:val="28"/>
          <w:szCs w:val="28"/>
        </w:rPr>
      </w:pPr>
    </w:p>
    <w:p w:rsidR="00101DEE" w:rsidRDefault="00101DEE"/>
    <w:sectPr w:rsidR="00101DEE" w:rsidSect="00724D68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C20E0"/>
    <w:rsid w:val="000E2B33"/>
    <w:rsid w:val="000E5CC2"/>
    <w:rsid w:val="00101DEE"/>
    <w:rsid w:val="001164FA"/>
    <w:rsid w:val="00123D3B"/>
    <w:rsid w:val="00176158"/>
    <w:rsid w:val="001D64CD"/>
    <w:rsid w:val="002408B0"/>
    <w:rsid w:val="00247A62"/>
    <w:rsid w:val="00282F0B"/>
    <w:rsid w:val="002869BF"/>
    <w:rsid w:val="002A647D"/>
    <w:rsid w:val="002A6A56"/>
    <w:rsid w:val="002D5445"/>
    <w:rsid w:val="002E28E4"/>
    <w:rsid w:val="002F33F9"/>
    <w:rsid w:val="0031524E"/>
    <w:rsid w:val="00345B95"/>
    <w:rsid w:val="00355CFB"/>
    <w:rsid w:val="00390F0B"/>
    <w:rsid w:val="00392B4B"/>
    <w:rsid w:val="00402A0B"/>
    <w:rsid w:val="0044759E"/>
    <w:rsid w:val="0045584A"/>
    <w:rsid w:val="004E324F"/>
    <w:rsid w:val="004F62AE"/>
    <w:rsid w:val="00620B3D"/>
    <w:rsid w:val="00661ECE"/>
    <w:rsid w:val="006A0595"/>
    <w:rsid w:val="006C5AAA"/>
    <w:rsid w:val="006F0BF2"/>
    <w:rsid w:val="006F7AD7"/>
    <w:rsid w:val="00700D14"/>
    <w:rsid w:val="00724D68"/>
    <w:rsid w:val="0072740A"/>
    <w:rsid w:val="0074005C"/>
    <w:rsid w:val="00765580"/>
    <w:rsid w:val="00772BC6"/>
    <w:rsid w:val="0079323D"/>
    <w:rsid w:val="007A344E"/>
    <w:rsid w:val="007E7640"/>
    <w:rsid w:val="0084696F"/>
    <w:rsid w:val="00880789"/>
    <w:rsid w:val="008E3F03"/>
    <w:rsid w:val="009170A1"/>
    <w:rsid w:val="009239C2"/>
    <w:rsid w:val="009355EA"/>
    <w:rsid w:val="00954629"/>
    <w:rsid w:val="009E03F6"/>
    <w:rsid w:val="00A1611A"/>
    <w:rsid w:val="00A476C0"/>
    <w:rsid w:val="00A825B8"/>
    <w:rsid w:val="00B05570"/>
    <w:rsid w:val="00B1073B"/>
    <w:rsid w:val="00B37FC8"/>
    <w:rsid w:val="00B47E43"/>
    <w:rsid w:val="00B7558A"/>
    <w:rsid w:val="00B80011"/>
    <w:rsid w:val="00B84412"/>
    <w:rsid w:val="00B86D35"/>
    <w:rsid w:val="00C04B3E"/>
    <w:rsid w:val="00C11439"/>
    <w:rsid w:val="00CA2803"/>
    <w:rsid w:val="00D12C0B"/>
    <w:rsid w:val="00DB2F2A"/>
    <w:rsid w:val="00E4211F"/>
    <w:rsid w:val="00E612C4"/>
    <w:rsid w:val="00F17AA3"/>
    <w:rsid w:val="00F369EF"/>
    <w:rsid w:val="00F479C6"/>
    <w:rsid w:val="00F763EB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724D68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4D68"/>
    <w:rPr>
      <w:rFonts w:eastAsia="Times New Roman" w:cs="Times New Roman"/>
      <w:sz w:val="24"/>
      <w:szCs w:val="24"/>
      <w:lang w:val="ru-RU" w:eastAsia="ru-RU" w:bidi="ar-SA"/>
    </w:rPr>
  </w:style>
  <w:style w:type="character" w:styleId="Emphasis">
    <w:name w:val="Emphasis"/>
    <w:basedOn w:val="DefaultParagraphFont"/>
    <w:uiPriority w:val="99"/>
    <w:qFormat/>
    <w:locked/>
    <w:rsid w:val="00724D6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10</Pages>
  <Words>1775</Words>
  <Characters>10124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 Валерий</cp:lastModifiedBy>
  <cp:revision>17</cp:revision>
  <cp:lastPrinted>2016-12-22T07:09:00Z</cp:lastPrinted>
  <dcterms:created xsi:type="dcterms:W3CDTF">2016-11-09T07:28:00Z</dcterms:created>
  <dcterms:modified xsi:type="dcterms:W3CDTF">2016-12-22T07:10:00Z</dcterms:modified>
</cp:coreProperties>
</file>