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2" w:rsidRPr="00E26DCF" w:rsidRDefault="000D1F7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26DCF">
        <w:rPr>
          <w:sz w:val="28"/>
          <w:szCs w:val="28"/>
          <w:lang w:eastAsia="ru-RU"/>
        </w:rPr>
        <w:t>АДМИНИСТРАЦИЯ ГАВРИЛОВСКОГО РАЙОНА</w:t>
      </w:r>
    </w:p>
    <w:p w:rsidR="000D1F72" w:rsidRPr="00E26DCF" w:rsidRDefault="000D1F7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26DCF">
        <w:rPr>
          <w:sz w:val="28"/>
          <w:szCs w:val="28"/>
          <w:lang w:eastAsia="ru-RU"/>
        </w:rPr>
        <w:t>ОТДЕЛ ОБРАЗОВАНИЯ</w:t>
      </w:r>
    </w:p>
    <w:p w:rsidR="000D1F72" w:rsidRPr="00E26DCF" w:rsidRDefault="000D1F7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D1F72" w:rsidRPr="00E26DCF" w:rsidRDefault="000D1F7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26DCF">
        <w:rPr>
          <w:sz w:val="28"/>
          <w:szCs w:val="28"/>
          <w:lang w:eastAsia="ru-RU"/>
        </w:rPr>
        <w:t>П Р И К А З</w:t>
      </w:r>
    </w:p>
    <w:p w:rsidR="000D1F72" w:rsidRPr="00E26DCF" w:rsidRDefault="000D1F7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D1F72" w:rsidRPr="00E26DCF" w:rsidTr="00247A62">
        <w:tc>
          <w:tcPr>
            <w:tcW w:w="3190" w:type="dxa"/>
          </w:tcPr>
          <w:p w:rsidR="000D1F72" w:rsidRPr="00E26DCF" w:rsidRDefault="000D1F7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6DCF">
              <w:rPr>
                <w:sz w:val="28"/>
                <w:szCs w:val="28"/>
                <w:lang w:eastAsia="ru-RU"/>
              </w:rPr>
              <w:t>26.10.2017</w:t>
            </w:r>
          </w:p>
        </w:tc>
        <w:tc>
          <w:tcPr>
            <w:tcW w:w="3190" w:type="dxa"/>
          </w:tcPr>
          <w:p w:rsidR="000D1F72" w:rsidRPr="00E26DCF" w:rsidRDefault="000D1F7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6DCF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D1F72" w:rsidRPr="00E26DCF" w:rsidRDefault="000D1F7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6DCF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E26DCF">
              <w:rPr>
                <w:sz w:val="28"/>
                <w:szCs w:val="28"/>
                <w:lang w:eastAsia="ru-RU"/>
              </w:rPr>
              <w:t>183</w:t>
            </w:r>
          </w:p>
        </w:tc>
      </w:tr>
    </w:tbl>
    <w:p w:rsidR="000D1F72" w:rsidRPr="00E26DCF" w:rsidRDefault="000D1F7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D1F72" w:rsidRPr="00E26DCF" w:rsidRDefault="000D1F72" w:rsidP="00E4211F">
      <w:pPr>
        <w:spacing w:line="240" w:lineRule="exact"/>
        <w:jc w:val="both"/>
        <w:rPr>
          <w:sz w:val="28"/>
          <w:szCs w:val="28"/>
        </w:rPr>
      </w:pPr>
    </w:p>
    <w:p w:rsidR="000D1F72" w:rsidRPr="00E26DCF" w:rsidRDefault="000D1F72" w:rsidP="00E4211F">
      <w:pPr>
        <w:spacing w:line="240" w:lineRule="exact"/>
        <w:jc w:val="both"/>
        <w:rPr>
          <w:sz w:val="28"/>
          <w:szCs w:val="28"/>
        </w:rPr>
      </w:pPr>
      <w:r w:rsidRPr="00E26DCF">
        <w:rPr>
          <w:sz w:val="28"/>
          <w:szCs w:val="28"/>
        </w:rPr>
        <w:t>Об итогах школьного этапа всероссийской олимпиады школьников по географии среди обучающихся общеобразовательных учреждений Гавриловского района в 2017-2018 учебном году</w:t>
      </w:r>
    </w:p>
    <w:p w:rsidR="000D1F72" w:rsidRPr="00E26DCF" w:rsidRDefault="000D1F72" w:rsidP="00E4211F">
      <w:pPr>
        <w:spacing w:line="240" w:lineRule="exact"/>
        <w:jc w:val="both"/>
        <w:rPr>
          <w:sz w:val="28"/>
          <w:szCs w:val="28"/>
        </w:rPr>
      </w:pPr>
    </w:p>
    <w:p w:rsidR="000D1F72" w:rsidRPr="00E26DCF" w:rsidRDefault="000D1F72" w:rsidP="00E4211F">
      <w:pPr>
        <w:spacing w:line="240" w:lineRule="exact"/>
        <w:jc w:val="both"/>
        <w:rPr>
          <w:sz w:val="28"/>
          <w:szCs w:val="28"/>
        </w:rPr>
      </w:pPr>
    </w:p>
    <w:p w:rsidR="000D1F72" w:rsidRPr="00E26DCF" w:rsidRDefault="000D1F7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E26DC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D1F72" w:rsidRPr="00E26DCF" w:rsidRDefault="000D1F72" w:rsidP="00E4211F">
      <w:pPr>
        <w:ind w:right="426" w:firstLine="851"/>
        <w:jc w:val="both"/>
        <w:rPr>
          <w:sz w:val="28"/>
          <w:szCs w:val="28"/>
        </w:rPr>
      </w:pPr>
      <w:r w:rsidRPr="00E26DCF">
        <w:rPr>
          <w:sz w:val="28"/>
          <w:szCs w:val="28"/>
        </w:rPr>
        <w:t>1.Утвердить результаты школьного этапа всероссийской олимпиады школьников по географии в 2017-2018 учебном году(приложение№1).</w:t>
      </w:r>
    </w:p>
    <w:p w:rsidR="000D1F72" w:rsidRPr="00E26DCF" w:rsidRDefault="000D1F72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E26DCF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E26DCF">
        <w:rPr>
          <w:rFonts w:ascii="Times New Roman" w:hAnsi="Times New Roman"/>
          <w:sz w:val="28"/>
          <w:szCs w:val="28"/>
        </w:rPr>
        <w:t xml:space="preserve">географии </w:t>
      </w:r>
      <w:r w:rsidRPr="00E26DCF">
        <w:rPr>
          <w:rFonts w:ascii="Times New Roman" w:hAnsi="Times New Roman"/>
          <w:bCs/>
          <w:sz w:val="28"/>
          <w:szCs w:val="28"/>
        </w:rPr>
        <w:t xml:space="preserve">в </w:t>
      </w:r>
      <w:r w:rsidRPr="00E26DCF">
        <w:rPr>
          <w:rFonts w:ascii="Times New Roman" w:hAnsi="Times New Roman"/>
          <w:sz w:val="28"/>
          <w:szCs w:val="28"/>
        </w:rPr>
        <w:t xml:space="preserve">2017-2018 </w:t>
      </w:r>
      <w:r w:rsidRPr="00E26DCF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E26DCF">
        <w:rPr>
          <w:rFonts w:ascii="Times New Roman" w:hAnsi="Times New Roman"/>
          <w:sz w:val="28"/>
          <w:szCs w:val="28"/>
        </w:rPr>
        <w:t xml:space="preserve"> </w:t>
      </w:r>
    </w:p>
    <w:p w:rsidR="000D1F72" w:rsidRPr="00E26DCF" w:rsidRDefault="000D1F7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E26DCF">
        <w:rPr>
          <w:sz w:val="28"/>
          <w:szCs w:val="28"/>
        </w:rPr>
        <w:t>3.Утвердить рейтинг призеров школьного этапа всероссийской олимпиады школьников по географии в 2017-2018 учебном году (приложение№3)</w:t>
      </w:r>
    </w:p>
    <w:p w:rsidR="000D1F72" w:rsidRPr="00E26DCF" w:rsidRDefault="000D1F7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E26DCF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0D1F72" w:rsidRPr="00E26DCF" w:rsidRDefault="000D1F7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1F72" w:rsidRPr="00E26DCF" w:rsidRDefault="000D1F7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1F72" w:rsidRDefault="000D1F72" w:rsidP="0062054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D1F72" w:rsidRDefault="000D1F72" w:rsidP="0062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0D1F72" w:rsidRPr="00E26DCF" w:rsidRDefault="000D1F72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  <w:sectPr w:rsidR="000D1F72" w:rsidRPr="00E26DCF" w:rsidSect="00724D68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D1F72" w:rsidRPr="00E26DCF" w:rsidRDefault="000D1F72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0D1F72" w:rsidRPr="00E26DCF" w:rsidRDefault="000D1F72" w:rsidP="00E4211F">
      <w:pPr>
        <w:pStyle w:val="BodySingle"/>
        <w:tabs>
          <w:tab w:val="left" w:pos="-1985"/>
        </w:tabs>
        <w:ind w:left="4956"/>
        <w:jc w:val="right"/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УТВЕРЖДЕНЫ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26.10.2017         №183</w:t>
      </w:r>
    </w:p>
    <w:p w:rsidR="000D1F72" w:rsidRPr="00E26DCF" w:rsidRDefault="000D1F72" w:rsidP="00724D68">
      <w:pPr>
        <w:pStyle w:val="BodyText"/>
        <w:ind w:right="23"/>
        <w:rPr>
          <w:szCs w:val="28"/>
        </w:rPr>
      </w:pPr>
      <w:r w:rsidRPr="00E26DCF">
        <w:rPr>
          <w:szCs w:val="28"/>
        </w:rPr>
        <w:t xml:space="preserve">                      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E26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E26D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6DC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E26DC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260"/>
      </w:tblGrid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E26DC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700" w:type="dxa"/>
            <w:gridSpan w:val="3"/>
          </w:tcPr>
          <w:p w:rsidR="000D1F72" w:rsidRPr="00E26DCF" w:rsidRDefault="000D1F72" w:rsidP="00D12C0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0D1F72" w:rsidRPr="00E26DCF" w:rsidRDefault="000D1F72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Гигорян Лена Эдуардовна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Глистина Олеся Николаевна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Диана Игоревна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Фомин Антон Александрович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Дыков Святослав Вячеславович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Кондрина Неля Александровна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D1F72" w:rsidRPr="00E26DCF" w:rsidRDefault="000D1F72">
            <w:pPr>
              <w:rPr>
                <w:sz w:val="28"/>
                <w:szCs w:val="28"/>
              </w:rPr>
            </w:pPr>
            <w:r w:rsidRPr="00E26DC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E26DCF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740" w:type="dxa"/>
            <w:gridSpan w:val="5"/>
          </w:tcPr>
          <w:p w:rsidR="000D1F72" w:rsidRPr="00E26DCF" w:rsidRDefault="000D1F72" w:rsidP="00E26DC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D1F72" w:rsidRDefault="000D1F72">
            <w:r w:rsidRPr="00DF677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0D1F72" w:rsidRDefault="000D1F72">
            <w:r w:rsidRPr="00DF677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Саторов Амриддин Дониёрович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0D1F72" w:rsidRDefault="000D1F72">
            <w:r w:rsidRPr="00DF677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0D1F72" w:rsidRPr="00F2254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Юдин Алексей Юрьевич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Пустовалова Полина Сергеевна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Громов Владимир Романович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D1F72" w:rsidRDefault="000D1F72">
            <w:r w:rsidRPr="008410BA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0D1F72" w:rsidRDefault="000D1F72">
            <w:r w:rsidRPr="0053248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0D1F72" w:rsidRDefault="000D1F72">
            <w:r w:rsidRPr="0053248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0D1F72" w:rsidRDefault="000D1F72">
            <w:r w:rsidRPr="0053248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Сутормина Мария Ивановна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0D1F72" w:rsidRDefault="000D1F72">
            <w:r w:rsidRPr="0053248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Кузьминская Виктория Вячеславовна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80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Default="000D1F72">
            <w:r w:rsidRPr="00532487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F22543" w:rsidRDefault="000D1F72" w:rsidP="00F2254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740" w:type="dxa"/>
            <w:gridSpan w:val="5"/>
          </w:tcPr>
          <w:p w:rsidR="000D1F72" w:rsidRPr="00F22543" w:rsidRDefault="000D1F72" w:rsidP="00F225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 Дамир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 Артем Иванович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D511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0D1F72" w:rsidRDefault="000D1F72" w:rsidP="00D511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D1F72" w:rsidRDefault="000D1F72">
            <w:r w:rsidRPr="000855DF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F22543" w:rsidRDefault="000D1F72" w:rsidP="00F2254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740" w:type="dxa"/>
            <w:gridSpan w:val="5"/>
          </w:tcPr>
          <w:p w:rsidR="000D1F72" w:rsidRPr="00E26DCF" w:rsidRDefault="000D1F72" w:rsidP="00F225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CA">
              <w:rPr>
                <w:b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0D1F72" w:rsidRPr="00F22543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22543">
              <w:rPr>
                <w:sz w:val="28"/>
                <w:szCs w:val="28"/>
              </w:rPr>
              <w:t xml:space="preserve"> Пустотин Максим Алексеевич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F22543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678" w:type="dxa"/>
          </w:tcPr>
          <w:p w:rsidR="000D1F72" w:rsidRPr="00F22543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43">
              <w:rPr>
                <w:sz w:val="28"/>
                <w:szCs w:val="28"/>
              </w:rPr>
              <w:t xml:space="preserve"> Судоргин Степан Павлович</w:t>
            </w:r>
          </w:p>
        </w:tc>
        <w:tc>
          <w:tcPr>
            <w:tcW w:w="780" w:type="dxa"/>
          </w:tcPr>
          <w:p w:rsidR="000D1F72" w:rsidRPr="00F22543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43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D1F72" w:rsidRPr="00F2254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F22543" w:rsidRDefault="000D1F72" w:rsidP="00F2254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740" w:type="dxa"/>
            <w:gridSpan w:val="5"/>
          </w:tcPr>
          <w:p w:rsidR="000D1F72" w:rsidRPr="00E26DCF" w:rsidRDefault="000D1F72" w:rsidP="00F225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</w:t>
            </w:r>
          </w:p>
        </w:tc>
        <w:tc>
          <w:tcPr>
            <w:tcW w:w="1276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0D1F72" w:rsidRPr="00F22543" w:rsidRDefault="000D1F72" w:rsidP="00D511CE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F2254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4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4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780" w:type="dxa"/>
          </w:tcPr>
          <w:p w:rsidR="000D1F72" w:rsidRPr="00F22543" w:rsidRDefault="000D1F72" w:rsidP="00D511CE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F2254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696E53" w:rsidRDefault="000D1F72" w:rsidP="00696E53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740" w:type="dxa"/>
            <w:gridSpan w:val="5"/>
          </w:tcPr>
          <w:p w:rsidR="000D1F72" w:rsidRPr="00E26DCF" w:rsidRDefault="000D1F72" w:rsidP="00696E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филиал МБОУ 2-Гавриловской сош 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22543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 Георгий Николаевич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Валерия Константиновна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Казьмина Юлия Сергеевна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0D1F72" w:rsidRDefault="000D1F72">
            <w:r w:rsidRPr="00EE3C69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Маслова Мария Юрьевна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22543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13 </w:t>
            </w:r>
          </w:p>
        </w:tc>
        <w:tc>
          <w:tcPr>
            <w:tcW w:w="12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Николаевич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 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 </w:t>
            </w:r>
          </w:p>
        </w:tc>
        <w:tc>
          <w:tcPr>
            <w:tcW w:w="1260" w:type="dxa"/>
          </w:tcPr>
          <w:p w:rsidR="000D1F72" w:rsidRPr="00696E53" w:rsidRDefault="000D1F72" w:rsidP="00D12C0B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696E53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Кристина Михайловна 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260" w:type="dxa"/>
          </w:tcPr>
          <w:p w:rsidR="000D1F72" w:rsidRDefault="000D1F72">
            <w:r w:rsidRPr="00AF105D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74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Default="000D1F72">
            <w:r w:rsidRPr="00AF105D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260" w:type="dxa"/>
          </w:tcPr>
          <w:p w:rsidR="000D1F72" w:rsidRDefault="000D1F72">
            <w:r w:rsidRPr="00696E53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2C04BB">
        <w:tc>
          <w:tcPr>
            <w:tcW w:w="1308" w:type="dxa"/>
          </w:tcPr>
          <w:p w:rsidR="000D1F72" w:rsidRPr="00E26DCF" w:rsidRDefault="000D1F72" w:rsidP="00D12C0B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74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Диана Юрьевна</w:t>
            </w:r>
          </w:p>
        </w:tc>
        <w:tc>
          <w:tcPr>
            <w:tcW w:w="1276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780" w:type="dxa"/>
          </w:tcPr>
          <w:p w:rsidR="000D1F7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260" w:type="dxa"/>
          </w:tcPr>
          <w:p w:rsidR="000D1F72" w:rsidRPr="00696E53" w:rsidRDefault="000D1F72">
            <w:pPr>
              <w:rPr>
                <w:b/>
              </w:rPr>
            </w:pPr>
            <w:r w:rsidRPr="00696E53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D1F72" w:rsidRPr="00E26DCF" w:rsidTr="006C5E9F">
        <w:tc>
          <w:tcPr>
            <w:tcW w:w="1308" w:type="dxa"/>
          </w:tcPr>
          <w:p w:rsidR="000D1F72" w:rsidRPr="002C04BB" w:rsidRDefault="000D1F72" w:rsidP="002C04BB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2C04BB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740" w:type="dxa"/>
            <w:gridSpan w:val="5"/>
          </w:tcPr>
          <w:p w:rsidR="000D1F72" w:rsidRPr="002C04BB" w:rsidRDefault="000D1F72" w:rsidP="002C04BB">
            <w:pPr>
              <w:jc w:val="center"/>
              <w:rPr>
                <w:b/>
                <w:bCs/>
                <w:sz w:val="28"/>
                <w:szCs w:val="28"/>
              </w:rPr>
            </w:pPr>
            <w:r w:rsidRPr="002C04BB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Pr="00E26DCF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05D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CA5446">
            <w:r w:rsidRPr="00E24FF4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0D1F72" w:rsidRDefault="000D1F72">
            <w:r w:rsidRPr="00B80A05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 w:rsidP="00CA5446">
            <w:r w:rsidRPr="00E24FF4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0D1F72" w:rsidRDefault="000D1F72">
            <w:r w:rsidRPr="00B80A05">
              <w:rPr>
                <w:bCs/>
                <w:sz w:val="28"/>
                <w:szCs w:val="28"/>
              </w:rPr>
              <w:t>Участник</w:t>
            </w:r>
          </w:p>
        </w:tc>
      </w:tr>
      <w:tr w:rsidR="000D1F72" w:rsidRPr="00696E53" w:rsidTr="00CA5446">
        <w:tc>
          <w:tcPr>
            <w:tcW w:w="1308" w:type="dxa"/>
          </w:tcPr>
          <w:p w:rsidR="000D1F72" w:rsidRDefault="000D1F72" w:rsidP="00CA5446">
            <w:pPr>
              <w:pStyle w:val="NormalWeb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D1F72" w:rsidRPr="00E24FF4" w:rsidRDefault="000D1F72" w:rsidP="00CA5446">
            <w:pPr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D1F72" w:rsidRPr="00B80A05" w:rsidRDefault="000D1F72">
            <w:pPr>
              <w:rPr>
                <w:bCs/>
                <w:sz w:val="28"/>
                <w:szCs w:val="28"/>
              </w:rPr>
            </w:pPr>
          </w:p>
        </w:tc>
      </w:tr>
    </w:tbl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D1F72" w:rsidRPr="00E26DCF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УТВЕРЖДЕНЫ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от  26.10.2017         №183</w:t>
      </w:r>
    </w:p>
    <w:p w:rsidR="000D1F72" w:rsidRPr="00E26DCF" w:rsidRDefault="000D1F72" w:rsidP="00724D68">
      <w:pPr>
        <w:pStyle w:val="BodyText"/>
        <w:ind w:right="23"/>
        <w:jc w:val="right"/>
        <w:rPr>
          <w:szCs w:val="28"/>
        </w:rPr>
      </w:pPr>
      <w:r w:rsidRPr="00E26DCF">
        <w:rPr>
          <w:szCs w:val="28"/>
        </w:rPr>
        <w:t xml:space="preserve">                      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26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E26D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6DC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E26DC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0D1F72" w:rsidRPr="00E26DCF" w:rsidTr="00696E53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D1F72" w:rsidRPr="00E26DCF" w:rsidRDefault="000D1F72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Шитиков Даниил Игоревич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Пустовалова Полина Сергеевна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1CE">
              <w:rPr>
                <w:color w:val="00000A"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6DCF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E26DC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Маргарита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Pr="009B5A55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A55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3062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Софья Михайловна 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678" w:type="dxa"/>
          </w:tcPr>
          <w:p w:rsidR="000D1F72" w:rsidRDefault="000D1F72" w:rsidP="00D511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678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3062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D1F72" w:rsidRDefault="000D1F72">
            <w:r w:rsidRPr="00D47DF1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 </w:t>
            </w:r>
          </w:p>
        </w:tc>
        <w:tc>
          <w:tcPr>
            <w:tcW w:w="3062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0D1F72" w:rsidRDefault="000D1F72">
            <w:r w:rsidRPr="00D47DF1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 </w:t>
            </w:r>
          </w:p>
        </w:tc>
        <w:tc>
          <w:tcPr>
            <w:tcW w:w="3062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0D1F72" w:rsidRDefault="000D1F72">
            <w:r w:rsidRPr="00D47DF1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48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3062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484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3062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D1F72" w:rsidRDefault="000D1F72">
            <w:r w:rsidRPr="00A208E2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484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0D1F72" w:rsidRPr="00E26DCF" w:rsidTr="00696E53">
        <w:tc>
          <w:tcPr>
            <w:tcW w:w="1308" w:type="dxa"/>
          </w:tcPr>
          <w:p w:rsidR="000D1F72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960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3062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4BB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0D1F72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>
            <w:r w:rsidRPr="00A208E2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484" w:type="dxa"/>
          </w:tcPr>
          <w:p w:rsidR="000D1F72" w:rsidRPr="002C04BB" w:rsidRDefault="000D1F72" w:rsidP="00CA54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0D1F72" w:rsidRPr="00E26DCF" w:rsidRDefault="000D1F72" w:rsidP="00724D68">
      <w:pPr>
        <w:rPr>
          <w:sz w:val="28"/>
          <w:szCs w:val="28"/>
        </w:rPr>
      </w:pPr>
    </w:p>
    <w:p w:rsidR="000D1F72" w:rsidRPr="00E26DCF" w:rsidRDefault="000D1F72" w:rsidP="00724D68">
      <w:pPr>
        <w:rPr>
          <w:sz w:val="28"/>
          <w:szCs w:val="28"/>
        </w:rPr>
      </w:pPr>
    </w:p>
    <w:p w:rsidR="000D1F72" w:rsidRPr="00E26DCF" w:rsidRDefault="000D1F72" w:rsidP="00724D68">
      <w:pPr>
        <w:rPr>
          <w:sz w:val="28"/>
          <w:szCs w:val="28"/>
        </w:rPr>
      </w:pPr>
    </w:p>
    <w:p w:rsidR="000D1F72" w:rsidRPr="00E26DCF" w:rsidRDefault="000D1F72" w:rsidP="00724D68">
      <w:pPr>
        <w:rPr>
          <w:sz w:val="28"/>
          <w:szCs w:val="28"/>
        </w:rPr>
      </w:pPr>
    </w:p>
    <w:p w:rsidR="000D1F72" w:rsidRPr="00E26DCF" w:rsidRDefault="000D1F72" w:rsidP="00724D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УТВЕРЖДЕНЫ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D1F72" w:rsidRPr="00E26DCF" w:rsidRDefault="000D1F72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26DCF">
        <w:rPr>
          <w:rFonts w:ascii="Times New Roman" w:hAnsi="Times New Roman" w:cs="Times New Roman"/>
          <w:sz w:val="28"/>
          <w:szCs w:val="28"/>
        </w:rPr>
        <w:t>от    26.10.2017         №183</w:t>
      </w:r>
    </w:p>
    <w:p w:rsidR="000D1F72" w:rsidRPr="00E26DCF" w:rsidRDefault="000D1F72" w:rsidP="00724D68">
      <w:pPr>
        <w:pStyle w:val="BodyText"/>
        <w:ind w:right="23"/>
        <w:rPr>
          <w:szCs w:val="28"/>
        </w:rPr>
      </w:pPr>
      <w:r w:rsidRPr="00E26DCF">
        <w:rPr>
          <w:szCs w:val="28"/>
        </w:rPr>
        <w:t xml:space="preserve">                      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D1F72" w:rsidRPr="00E26DCF" w:rsidRDefault="000D1F72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DC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26D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 w:rsidRPr="00E26D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6DC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E26DC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F72" w:rsidRPr="00E26DCF" w:rsidRDefault="000D1F72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D1F72" w:rsidRPr="00E26DCF" w:rsidRDefault="000D1F72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3062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Гавриловская сош</w:t>
            </w:r>
          </w:p>
        </w:tc>
        <w:tc>
          <w:tcPr>
            <w:tcW w:w="1276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304" w:type="dxa"/>
          </w:tcPr>
          <w:p w:rsidR="000D1F72" w:rsidRPr="00E26DCF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rPr>
                <w:bCs/>
                <w:sz w:val="28"/>
                <w:szCs w:val="28"/>
              </w:rPr>
            </w:pPr>
            <w:r w:rsidRPr="00D511CE">
              <w:rPr>
                <w:bCs/>
                <w:sz w:val="28"/>
                <w:szCs w:val="28"/>
              </w:rPr>
              <w:t>Глуховский филиал МБОУ 2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D1F72" w:rsidRDefault="000D1F72">
            <w:r w:rsidRPr="00A4654C">
              <w:rPr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130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543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3062" w:type="dxa"/>
          </w:tcPr>
          <w:p w:rsidR="000D1F72" w:rsidRPr="00D511CE" w:rsidRDefault="000D1F72" w:rsidP="00D511CE">
            <w:pPr>
              <w:rPr>
                <w:bCs/>
                <w:sz w:val="28"/>
                <w:szCs w:val="28"/>
              </w:rPr>
            </w:pPr>
            <w:r w:rsidRPr="00D511CE">
              <w:rPr>
                <w:bCs/>
                <w:sz w:val="28"/>
                <w:szCs w:val="28"/>
              </w:rPr>
              <w:t>Глуховский филиал МБОУ 2</w:t>
            </w:r>
          </w:p>
        </w:tc>
        <w:tc>
          <w:tcPr>
            <w:tcW w:w="1276" w:type="dxa"/>
          </w:tcPr>
          <w:p w:rsidR="000D1F72" w:rsidRPr="00F2254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D1F72" w:rsidRDefault="000D1F72">
            <w:r w:rsidRPr="00A4654C">
              <w:rPr>
                <w:bCs/>
                <w:sz w:val="28"/>
                <w:szCs w:val="28"/>
              </w:rPr>
              <w:t>Молодцова Ольга Петровна</w:t>
            </w:r>
          </w:p>
        </w:tc>
        <w:tc>
          <w:tcPr>
            <w:tcW w:w="1304" w:type="dxa"/>
          </w:tcPr>
          <w:p w:rsidR="000D1F72" w:rsidRPr="00696E53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Леонтьева Виктория Викторовна </w:t>
            </w:r>
          </w:p>
        </w:tc>
        <w:tc>
          <w:tcPr>
            <w:tcW w:w="3062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678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30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Волынкин Евгений Николаевич </w:t>
            </w:r>
          </w:p>
        </w:tc>
        <w:tc>
          <w:tcPr>
            <w:tcW w:w="3062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0D1F72" w:rsidRDefault="000D1F72">
            <w:r w:rsidRPr="00E31265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304" w:type="dxa"/>
          </w:tcPr>
          <w:p w:rsidR="000D1F72" w:rsidRPr="00696E53" w:rsidRDefault="000D1F72" w:rsidP="00D511CE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Борисовна</w:t>
            </w:r>
          </w:p>
        </w:tc>
        <w:tc>
          <w:tcPr>
            <w:tcW w:w="3062" w:type="dxa"/>
          </w:tcPr>
          <w:p w:rsidR="000D1F72" w:rsidRPr="000E5CC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</w:tcPr>
          <w:p w:rsidR="000D1F72" w:rsidRDefault="000D1F72">
            <w:r w:rsidRPr="00E31265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304" w:type="dxa"/>
          </w:tcPr>
          <w:p w:rsidR="000D1F72" w:rsidRDefault="000D1F72" w:rsidP="00D511CE"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0D1F72" w:rsidRPr="00E26DCF" w:rsidTr="00D511CE">
        <w:tc>
          <w:tcPr>
            <w:tcW w:w="1308" w:type="dxa"/>
          </w:tcPr>
          <w:p w:rsidR="000D1F72" w:rsidRPr="00E26DCF" w:rsidRDefault="000D1F72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DC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Шерашова Диана Юрьевна</w:t>
            </w:r>
          </w:p>
        </w:tc>
        <w:tc>
          <w:tcPr>
            <w:tcW w:w="3062" w:type="dxa"/>
          </w:tcPr>
          <w:p w:rsidR="000D1F72" w:rsidRDefault="000D1F72" w:rsidP="00D511C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1CE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0D1F72" w:rsidRPr="000E5CC2" w:rsidRDefault="000D1F72" w:rsidP="00D511CE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</w:tcPr>
          <w:p w:rsidR="000D1F72" w:rsidRDefault="000D1F72">
            <w:r w:rsidRPr="00E31265">
              <w:rPr>
                <w:bCs/>
                <w:sz w:val="28"/>
                <w:szCs w:val="28"/>
              </w:rPr>
              <w:t xml:space="preserve">Панфилова Наталия Владимировна </w:t>
            </w:r>
          </w:p>
        </w:tc>
        <w:tc>
          <w:tcPr>
            <w:tcW w:w="1304" w:type="dxa"/>
          </w:tcPr>
          <w:p w:rsidR="000D1F72" w:rsidRPr="00696E53" w:rsidRDefault="000D1F72" w:rsidP="00D511CE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0D1F72" w:rsidRPr="00E26DCF" w:rsidRDefault="000D1F72">
      <w:pPr>
        <w:rPr>
          <w:sz w:val="28"/>
          <w:szCs w:val="28"/>
        </w:rPr>
      </w:pPr>
    </w:p>
    <w:sectPr w:rsidR="000D1F72" w:rsidRPr="00E26DCF" w:rsidSect="00724D6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855DF"/>
    <w:rsid w:val="000C20E0"/>
    <w:rsid w:val="000D1F72"/>
    <w:rsid w:val="000E2B33"/>
    <w:rsid w:val="000E5CC2"/>
    <w:rsid w:val="00101DEE"/>
    <w:rsid w:val="001164FA"/>
    <w:rsid w:val="00123D3B"/>
    <w:rsid w:val="00176158"/>
    <w:rsid w:val="001D64CD"/>
    <w:rsid w:val="002346AA"/>
    <w:rsid w:val="002408B0"/>
    <w:rsid w:val="00247A62"/>
    <w:rsid w:val="00282F0B"/>
    <w:rsid w:val="002869BF"/>
    <w:rsid w:val="002A647D"/>
    <w:rsid w:val="002A6A56"/>
    <w:rsid w:val="002C04BB"/>
    <w:rsid w:val="002C3E95"/>
    <w:rsid w:val="002D5445"/>
    <w:rsid w:val="002E28E4"/>
    <w:rsid w:val="002F33F9"/>
    <w:rsid w:val="0031524E"/>
    <w:rsid w:val="003365CA"/>
    <w:rsid w:val="00345B95"/>
    <w:rsid w:val="00355CFB"/>
    <w:rsid w:val="00390F0B"/>
    <w:rsid w:val="00392B4B"/>
    <w:rsid w:val="00402A0B"/>
    <w:rsid w:val="0044759E"/>
    <w:rsid w:val="0045584A"/>
    <w:rsid w:val="004E324F"/>
    <w:rsid w:val="004F62AE"/>
    <w:rsid w:val="00532487"/>
    <w:rsid w:val="00620548"/>
    <w:rsid w:val="00620B3D"/>
    <w:rsid w:val="00661ECE"/>
    <w:rsid w:val="00696E53"/>
    <w:rsid w:val="006A0595"/>
    <w:rsid w:val="006A6A3F"/>
    <w:rsid w:val="006C5AAA"/>
    <w:rsid w:val="006C5E9F"/>
    <w:rsid w:val="006E03F7"/>
    <w:rsid w:val="006F0BF2"/>
    <w:rsid w:val="006F7AD7"/>
    <w:rsid w:val="00700D14"/>
    <w:rsid w:val="00724D68"/>
    <w:rsid w:val="0072740A"/>
    <w:rsid w:val="0074005C"/>
    <w:rsid w:val="00765580"/>
    <w:rsid w:val="00772BC6"/>
    <w:rsid w:val="0079323D"/>
    <w:rsid w:val="007A344E"/>
    <w:rsid w:val="007E7640"/>
    <w:rsid w:val="008410BA"/>
    <w:rsid w:val="0084696F"/>
    <w:rsid w:val="00880789"/>
    <w:rsid w:val="008953DB"/>
    <w:rsid w:val="008E3F03"/>
    <w:rsid w:val="009170A1"/>
    <w:rsid w:val="009239C2"/>
    <w:rsid w:val="009355EA"/>
    <w:rsid w:val="00954629"/>
    <w:rsid w:val="009B5A55"/>
    <w:rsid w:val="009E03F6"/>
    <w:rsid w:val="00A1611A"/>
    <w:rsid w:val="00A208E2"/>
    <w:rsid w:val="00A4654C"/>
    <w:rsid w:val="00A476C0"/>
    <w:rsid w:val="00A825B8"/>
    <w:rsid w:val="00AA0702"/>
    <w:rsid w:val="00AF105D"/>
    <w:rsid w:val="00B05570"/>
    <w:rsid w:val="00B1073B"/>
    <w:rsid w:val="00B37FC8"/>
    <w:rsid w:val="00B47E43"/>
    <w:rsid w:val="00B7558A"/>
    <w:rsid w:val="00B80011"/>
    <w:rsid w:val="00B80A05"/>
    <w:rsid w:val="00B84412"/>
    <w:rsid w:val="00B86D35"/>
    <w:rsid w:val="00C04B3E"/>
    <w:rsid w:val="00C11439"/>
    <w:rsid w:val="00CA2803"/>
    <w:rsid w:val="00CA5446"/>
    <w:rsid w:val="00CB4F40"/>
    <w:rsid w:val="00D12C0B"/>
    <w:rsid w:val="00D47DF1"/>
    <w:rsid w:val="00D511CE"/>
    <w:rsid w:val="00DB2F2A"/>
    <w:rsid w:val="00DF6777"/>
    <w:rsid w:val="00E24FF4"/>
    <w:rsid w:val="00E26DCF"/>
    <w:rsid w:val="00E31265"/>
    <w:rsid w:val="00E4211F"/>
    <w:rsid w:val="00E612C4"/>
    <w:rsid w:val="00E628BA"/>
    <w:rsid w:val="00ED05F9"/>
    <w:rsid w:val="00EE3C69"/>
    <w:rsid w:val="00F067DB"/>
    <w:rsid w:val="00F17AA3"/>
    <w:rsid w:val="00F22543"/>
    <w:rsid w:val="00F369EF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24D6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4D68"/>
    <w:rPr>
      <w:rFonts w:eastAsia="Times New Roman"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724D68"/>
    <w:rPr>
      <w:rFonts w:cs="Times New Roman"/>
      <w:i/>
      <w:iCs/>
    </w:rPr>
  </w:style>
  <w:style w:type="character" w:customStyle="1" w:styleId="WW-Absatz-Standardschriftart1111">
    <w:name w:val="WW-Absatz-Standardschriftart1111"/>
    <w:uiPriority w:val="99"/>
    <w:rsid w:val="00F22543"/>
  </w:style>
  <w:style w:type="paragraph" w:styleId="NormalWeb">
    <w:name w:val="Normal (Web)"/>
    <w:basedOn w:val="Normal"/>
    <w:uiPriority w:val="99"/>
    <w:rsid w:val="00696E53"/>
    <w:pPr>
      <w:spacing w:before="280" w:after="119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15</Pages>
  <Words>1987</Words>
  <Characters>11330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2016-12-22T07:09:00Z</cp:lastPrinted>
  <dcterms:created xsi:type="dcterms:W3CDTF">2017-11-07T07:52:00Z</dcterms:created>
  <dcterms:modified xsi:type="dcterms:W3CDTF">2017-11-13T12:51:00Z</dcterms:modified>
</cp:coreProperties>
</file>