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C" w:rsidRPr="0045584A" w:rsidRDefault="00D6619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D6619C" w:rsidRPr="0045584A" w:rsidRDefault="00D6619C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D6619C" w:rsidRPr="0045584A" w:rsidRDefault="00D6619C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D6619C" w:rsidRPr="0045584A" w:rsidRDefault="00D6619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D6619C" w:rsidRPr="0045584A" w:rsidRDefault="00D6619C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6619C" w:rsidRPr="0045584A" w:rsidTr="00247A62">
        <w:tc>
          <w:tcPr>
            <w:tcW w:w="3190" w:type="dxa"/>
          </w:tcPr>
          <w:p w:rsidR="00D6619C" w:rsidRPr="0045584A" w:rsidRDefault="00D6619C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12.10</w:t>
            </w:r>
            <w:r w:rsidRPr="0045584A">
              <w:rPr>
                <w:sz w:val="28"/>
                <w:szCs w:val="28"/>
                <w:lang w:eastAsia="ru-RU"/>
              </w:rPr>
              <w:t>.2016</w:t>
            </w:r>
          </w:p>
        </w:tc>
        <w:tc>
          <w:tcPr>
            <w:tcW w:w="3190" w:type="dxa"/>
          </w:tcPr>
          <w:p w:rsidR="00D6619C" w:rsidRPr="0045584A" w:rsidRDefault="00D6619C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D6619C" w:rsidRPr="0045584A" w:rsidRDefault="00D6619C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109</w:t>
            </w:r>
          </w:p>
        </w:tc>
      </w:tr>
    </w:tbl>
    <w:p w:rsidR="00D6619C" w:rsidRPr="00620B3D" w:rsidRDefault="00D6619C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D6619C" w:rsidRDefault="00D6619C" w:rsidP="00E4211F">
      <w:pPr>
        <w:spacing w:line="240" w:lineRule="exact"/>
        <w:jc w:val="both"/>
      </w:pPr>
    </w:p>
    <w:p w:rsidR="00D6619C" w:rsidRDefault="00D6619C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биологии среди обучающихся общеобразовательных учреждений Гавриловского района в 2016-2017 учебном году</w:t>
      </w:r>
    </w:p>
    <w:p w:rsidR="00D6619C" w:rsidRDefault="00D6619C" w:rsidP="00E4211F">
      <w:pPr>
        <w:spacing w:line="240" w:lineRule="exact"/>
        <w:jc w:val="both"/>
        <w:rPr>
          <w:sz w:val="28"/>
          <w:szCs w:val="28"/>
        </w:rPr>
      </w:pPr>
    </w:p>
    <w:p w:rsidR="00D6619C" w:rsidRDefault="00D6619C" w:rsidP="00E4211F">
      <w:pPr>
        <w:spacing w:line="240" w:lineRule="exact"/>
        <w:jc w:val="both"/>
        <w:rPr>
          <w:sz w:val="28"/>
          <w:szCs w:val="28"/>
        </w:rPr>
      </w:pPr>
    </w:p>
    <w:p w:rsidR="00D6619C" w:rsidRPr="0045584A" w:rsidRDefault="00D6619C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13.09.2016 №94 «О подготовке и проведении школьного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D6619C" w:rsidRDefault="00D6619C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 биологии в 2016-2017 учебном году(приложение№1).</w:t>
      </w:r>
    </w:p>
    <w:p w:rsidR="00D6619C" w:rsidRPr="006F0BF2" w:rsidRDefault="00D6619C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2.Утвердить рейтинг победителей школьного этапа всероссийск</w:t>
      </w:r>
      <w:r>
        <w:rPr>
          <w:rFonts w:ascii="Times New Roman" w:hAnsi="Times New Roman"/>
          <w:bCs/>
          <w:sz w:val="28"/>
        </w:rPr>
        <w:t>ой олимпиады школьников по биологии</w:t>
      </w:r>
      <w:r w:rsidRPr="006F0BF2">
        <w:rPr>
          <w:rFonts w:ascii="Times New Roman" w:hAnsi="Times New Roman"/>
          <w:bCs/>
          <w:sz w:val="28"/>
        </w:rPr>
        <w:t xml:space="preserve"> в 2016-2017 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D6619C" w:rsidRDefault="00D6619C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 биологии в 2016-2017 учебном году (приложение№3)</w:t>
      </w:r>
    </w:p>
    <w:p w:rsidR="00D6619C" w:rsidRPr="00B05570" w:rsidRDefault="00D6619C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D6619C" w:rsidRPr="00B05570" w:rsidRDefault="00D6619C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6619C" w:rsidRPr="00B05570" w:rsidRDefault="00D6619C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6619C" w:rsidRPr="00390F0B" w:rsidRDefault="00D6619C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D6619C" w:rsidRPr="00390F0B" w:rsidRDefault="00D6619C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D6619C" w:rsidRPr="00390F0B" w:rsidRDefault="00D6619C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D6619C" w:rsidRDefault="00D6619C" w:rsidP="00E4211F">
      <w:pPr>
        <w:pStyle w:val="BodySingle"/>
        <w:tabs>
          <w:tab w:val="left" w:pos="-1985"/>
        </w:tabs>
        <w:ind w:left="4956"/>
        <w:jc w:val="right"/>
        <w:sectPr w:rsidR="00D6619C" w:rsidSect="003930DF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D6619C" w:rsidRDefault="00D6619C" w:rsidP="00E4211F">
      <w:pPr>
        <w:pStyle w:val="BodySingle"/>
        <w:tabs>
          <w:tab w:val="left" w:pos="-1985"/>
        </w:tabs>
        <w:ind w:left="4956"/>
        <w:jc w:val="right"/>
      </w:pPr>
    </w:p>
    <w:p w:rsidR="00D6619C" w:rsidRDefault="00D6619C" w:rsidP="00E4211F">
      <w:pPr>
        <w:pStyle w:val="BodySingle"/>
        <w:tabs>
          <w:tab w:val="left" w:pos="-1985"/>
        </w:tabs>
        <w:ind w:left="4956"/>
        <w:jc w:val="right"/>
      </w:pPr>
    </w:p>
    <w:p w:rsidR="00D6619C" w:rsidRDefault="00D6619C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6619C" w:rsidRDefault="00D6619C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6619C" w:rsidRDefault="00D6619C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6619C" w:rsidRDefault="00D6619C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6619C" w:rsidRPr="00C04B3E" w:rsidRDefault="00D6619C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12.10.2016 №109</w:t>
      </w:r>
    </w:p>
    <w:p w:rsidR="00D6619C" w:rsidRDefault="00D6619C" w:rsidP="003930DF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D6619C" w:rsidRDefault="00D6619C" w:rsidP="003930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D6619C" w:rsidRDefault="00D6619C" w:rsidP="003930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биология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D6619C" w:rsidRDefault="00D6619C" w:rsidP="003930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619C" w:rsidRPr="00345B95" w:rsidRDefault="00D6619C" w:rsidP="003930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  <w:gridCol w:w="2010"/>
        <w:gridCol w:w="4136"/>
        <w:gridCol w:w="4136"/>
        <w:gridCol w:w="4136"/>
      </w:tblGrid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D6619C" w:rsidRPr="000E5CC2" w:rsidTr="00BE0282">
        <w:tc>
          <w:tcPr>
            <w:tcW w:w="1308" w:type="dxa"/>
          </w:tcPr>
          <w:p w:rsidR="00D6619C" w:rsidRPr="000E5CC2" w:rsidRDefault="00D6619C" w:rsidP="00BE0282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80" w:type="dxa"/>
            <w:gridSpan w:val="4"/>
          </w:tcPr>
          <w:p w:rsidR="00D6619C" w:rsidRPr="009A1F8C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482" w:type="dxa"/>
            <w:gridSpan w:val="2"/>
          </w:tcPr>
          <w:p w:rsidR="00D6619C" w:rsidRPr="009A1F8C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D6619C" w:rsidRPr="009A1F8C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D6619C" w:rsidRPr="009A1F8C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D6619C" w:rsidRPr="009A1F8C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72" w:type="dxa"/>
          </w:tcPr>
          <w:p w:rsidR="00D6619C" w:rsidRDefault="00D6619C" w:rsidP="00BE0282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72" w:type="dxa"/>
          </w:tcPr>
          <w:p w:rsidR="00D6619C" w:rsidRDefault="00D6619C" w:rsidP="00BE0282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Сметана Анна Анатольевна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Рима Мурадовна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D6619C" w:rsidRPr="00C41631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 Вадим Дмитриевич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Козырев Дмитрий Сергеевич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D6619C" w:rsidRPr="000E5CC2" w:rsidRDefault="00D6619C" w:rsidP="00BE0282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D6619C" w:rsidRPr="00B7558A" w:rsidRDefault="00D6619C" w:rsidP="00BE028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3472" w:type="dxa"/>
          </w:tcPr>
          <w:p w:rsidR="00D6619C" w:rsidRPr="007870A4" w:rsidRDefault="00D6619C" w:rsidP="00BE0282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Селиванова Анастасия Андреевна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Джураева Алина Мирзахалиловна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Земцов Данила Александрович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 Александр Викторович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3472" w:type="dxa"/>
          </w:tcPr>
          <w:p w:rsidR="00D6619C" w:rsidRPr="007870A4" w:rsidRDefault="00D6619C" w:rsidP="00BE0282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5746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Сурков Григорий Михайлович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46" w:type="dxa"/>
          </w:tcPr>
          <w:p w:rsidR="00D6619C" w:rsidRPr="00D35BFB" w:rsidRDefault="00D6619C" w:rsidP="00BE02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BFB">
              <w:rPr>
                <w:rFonts w:ascii="Times New Roman" w:hAnsi="Times New Roman" w:cs="Times New Roman"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23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NormalWeb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746" w:type="dxa"/>
          </w:tcPr>
          <w:p w:rsidR="00D6619C" w:rsidRPr="00D35BFB" w:rsidRDefault="00D6619C" w:rsidP="00BE02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BFB">
              <w:rPr>
                <w:rFonts w:ascii="Times New Roman" w:hAnsi="Times New Roman" w:cs="Times New Roman"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NormalWeb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746" w:type="dxa"/>
          </w:tcPr>
          <w:p w:rsidR="00D6619C" w:rsidRPr="00D35BFB" w:rsidRDefault="00D6619C" w:rsidP="00BE02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BFB">
              <w:rPr>
                <w:rFonts w:ascii="Times New Roman" w:hAnsi="Times New Roman" w:cs="Times New Roman"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NormalWeb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34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7870A4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 Максим Владимирович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 Владислав Сергеевич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Виктория Николаевна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40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AE07EA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EB74C9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472" w:type="dxa"/>
          </w:tcPr>
          <w:p w:rsidR="00D6619C" w:rsidRPr="00C000DC" w:rsidRDefault="00D6619C" w:rsidP="00BE0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7EA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Митусова Юлия Юрьевна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40</w:t>
            </w:r>
          </w:p>
        </w:tc>
        <w:tc>
          <w:tcPr>
            <w:tcW w:w="3472" w:type="dxa"/>
          </w:tcPr>
          <w:p w:rsidR="00D6619C" w:rsidRPr="00C000DC" w:rsidRDefault="00D6619C" w:rsidP="00BE0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7EA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746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 Владислав Олегович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467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32</w:t>
            </w:r>
          </w:p>
        </w:tc>
        <w:tc>
          <w:tcPr>
            <w:tcW w:w="3472" w:type="dxa"/>
          </w:tcPr>
          <w:p w:rsidR="00D6619C" w:rsidRDefault="00D6619C" w:rsidP="00BE0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7EA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Татьяна Владимировна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31</w:t>
            </w:r>
          </w:p>
        </w:tc>
        <w:tc>
          <w:tcPr>
            <w:tcW w:w="3472" w:type="dxa"/>
          </w:tcPr>
          <w:p w:rsidR="00D6619C" w:rsidRPr="00AE07EA" w:rsidRDefault="00D6619C" w:rsidP="00BE0282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Зимин Евгений Олегович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36</w:t>
            </w:r>
          </w:p>
        </w:tc>
        <w:tc>
          <w:tcPr>
            <w:tcW w:w="3472" w:type="dxa"/>
          </w:tcPr>
          <w:p w:rsidR="00D6619C" w:rsidRPr="00DE083E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 Никита Александрович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31</w:t>
            </w:r>
          </w:p>
        </w:tc>
        <w:tc>
          <w:tcPr>
            <w:tcW w:w="3472" w:type="dxa"/>
          </w:tcPr>
          <w:p w:rsidR="00D6619C" w:rsidRPr="00AE07EA" w:rsidRDefault="00D6619C" w:rsidP="00BE0282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AE07EA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746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Лебедева Елизавета Владимировна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Pr="000E5CC2" w:rsidRDefault="00D6619C" w:rsidP="00BE0282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87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746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Ульяна Николаевна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Pr="00780221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780221">
              <w:rPr>
                <w:b/>
                <w:bCs/>
                <w:szCs w:val="28"/>
              </w:rPr>
              <w:t>73</w:t>
            </w:r>
          </w:p>
        </w:tc>
        <w:tc>
          <w:tcPr>
            <w:tcW w:w="3472" w:type="dxa"/>
          </w:tcPr>
          <w:p w:rsidR="00D6619C" w:rsidRPr="00780221" w:rsidRDefault="00D6619C" w:rsidP="00BE0282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780221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746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Следина Дарья Николаевна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Б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76</w:t>
            </w:r>
          </w:p>
        </w:tc>
        <w:tc>
          <w:tcPr>
            <w:tcW w:w="3472" w:type="dxa"/>
          </w:tcPr>
          <w:p w:rsidR="00D6619C" w:rsidRDefault="00D6619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780221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746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Першина Дарья Федоровна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Б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EB74C9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3472" w:type="dxa"/>
          </w:tcPr>
          <w:p w:rsidR="00D6619C" w:rsidRDefault="00D6619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780221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Бегмурадов Мухаммаджон Фарходович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82</w:t>
            </w:r>
          </w:p>
        </w:tc>
        <w:tc>
          <w:tcPr>
            <w:tcW w:w="3472" w:type="dxa"/>
          </w:tcPr>
          <w:p w:rsidR="00D6619C" w:rsidRDefault="00D6619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780221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Чернякова Елизавета Николаевна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89</w:t>
            </w:r>
          </w:p>
        </w:tc>
        <w:tc>
          <w:tcPr>
            <w:tcW w:w="3472" w:type="dxa"/>
          </w:tcPr>
          <w:p w:rsidR="00D6619C" w:rsidRDefault="00D6619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780221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746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Ермакова Кристина Геннадьевна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93</w:t>
            </w:r>
          </w:p>
        </w:tc>
        <w:tc>
          <w:tcPr>
            <w:tcW w:w="3472" w:type="dxa"/>
          </w:tcPr>
          <w:p w:rsidR="00D6619C" w:rsidRDefault="00D6619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780221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746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Михайлова Ирина Юрьевна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81</w:t>
            </w:r>
          </w:p>
        </w:tc>
        <w:tc>
          <w:tcPr>
            <w:tcW w:w="3472" w:type="dxa"/>
          </w:tcPr>
          <w:p w:rsidR="00D6619C" w:rsidRDefault="00D6619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780221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746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Бучко Светлана Андреевна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EB74C9"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3472" w:type="dxa"/>
          </w:tcPr>
          <w:p w:rsidR="00D6619C" w:rsidRDefault="00D6619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780221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780221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2.</w:t>
            </w:r>
          </w:p>
        </w:tc>
        <w:tc>
          <w:tcPr>
            <w:tcW w:w="15952" w:type="dxa"/>
            <w:gridSpan w:val="5"/>
          </w:tcPr>
          <w:p w:rsidR="00D6619C" w:rsidRPr="00780221" w:rsidRDefault="00D6619C" w:rsidP="00BE0282">
            <w:pPr>
              <w:widowControl w:val="0"/>
              <w:jc w:val="center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780221">
              <w:rPr>
                <w:b/>
                <w:bCs/>
                <w:szCs w:val="28"/>
              </w:rPr>
              <w:t>Глуховский филиал МБОУ 2-Гавриловской сош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746" w:type="dxa"/>
          </w:tcPr>
          <w:p w:rsidR="00D6619C" w:rsidRPr="00E826BD" w:rsidRDefault="00D6619C" w:rsidP="00BE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Колбягин Сергей Алексеевич</w:t>
            </w:r>
          </w:p>
        </w:tc>
        <w:tc>
          <w:tcPr>
            <w:tcW w:w="1276" w:type="dxa"/>
          </w:tcPr>
          <w:p w:rsidR="00D6619C" w:rsidRPr="00E826BD" w:rsidRDefault="00D6619C" w:rsidP="00BE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6619C" w:rsidRPr="00A85A99" w:rsidRDefault="00D6619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Королёва Нина Ивановна</w:t>
            </w:r>
          </w:p>
        </w:tc>
        <w:tc>
          <w:tcPr>
            <w:tcW w:w="780" w:type="dxa"/>
          </w:tcPr>
          <w:p w:rsidR="00D6619C" w:rsidRPr="00A85A99" w:rsidRDefault="00D6619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22</w:t>
            </w:r>
          </w:p>
        </w:tc>
        <w:tc>
          <w:tcPr>
            <w:tcW w:w="3472" w:type="dxa"/>
          </w:tcPr>
          <w:p w:rsidR="00D6619C" w:rsidRDefault="00D6619C" w:rsidP="00BE0282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3.</w:t>
            </w:r>
          </w:p>
        </w:tc>
        <w:tc>
          <w:tcPr>
            <w:tcW w:w="15952" w:type="dxa"/>
            <w:gridSpan w:val="5"/>
          </w:tcPr>
          <w:p w:rsidR="00D6619C" w:rsidRPr="004C7992" w:rsidRDefault="00D6619C" w:rsidP="00BE0282">
            <w:pPr>
              <w:widowControl w:val="0"/>
              <w:jc w:val="center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4C7992">
              <w:rPr>
                <w:b/>
                <w:sz w:val="28"/>
                <w:szCs w:val="28"/>
              </w:rPr>
              <w:t>1-Пересыпкинский филиал МБОУ 2-Гавриловской сош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746" w:type="dxa"/>
          </w:tcPr>
          <w:p w:rsidR="00D6619C" w:rsidRPr="00C000DC" w:rsidRDefault="00D6619C" w:rsidP="00BE0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Богатырёва Анастасия Владимировна</w:t>
            </w:r>
          </w:p>
        </w:tc>
        <w:tc>
          <w:tcPr>
            <w:tcW w:w="1276" w:type="dxa"/>
          </w:tcPr>
          <w:p w:rsidR="00D6619C" w:rsidRPr="00C000DC" w:rsidRDefault="00D6619C" w:rsidP="00BE0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6619C" w:rsidRPr="00C000DC" w:rsidRDefault="00D6619C" w:rsidP="00BE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74C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EB74C9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4.</w:t>
            </w:r>
          </w:p>
        </w:tc>
        <w:tc>
          <w:tcPr>
            <w:tcW w:w="15952" w:type="dxa"/>
            <w:gridSpan w:val="5"/>
          </w:tcPr>
          <w:p w:rsidR="00D6619C" w:rsidRDefault="00D6619C" w:rsidP="00BE0282">
            <w:pPr>
              <w:widowControl w:val="0"/>
              <w:jc w:val="center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</w:rPr>
              <w:t>1-Гавриловский</w:t>
            </w:r>
            <w:r w:rsidRPr="004C7992">
              <w:rPr>
                <w:b/>
                <w:sz w:val="28"/>
                <w:szCs w:val="28"/>
              </w:rPr>
              <w:t xml:space="preserve"> филиал МБОУ 2-Гавриловской сош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33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EB74C9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4C7992" w:rsidRDefault="00D6619C" w:rsidP="00BE0282">
            <w:pPr>
              <w:pStyle w:val="NormalWeb"/>
              <w:jc w:val="right"/>
              <w:rPr>
                <w:b/>
                <w:bCs/>
                <w:sz w:val="28"/>
                <w:szCs w:val="28"/>
              </w:rPr>
            </w:pPr>
            <w:r w:rsidRPr="004C7992">
              <w:rPr>
                <w:b/>
                <w:bCs/>
                <w:sz w:val="28"/>
                <w:szCs w:val="28"/>
              </w:rPr>
              <w:t xml:space="preserve">              5.</w:t>
            </w:r>
          </w:p>
        </w:tc>
        <w:tc>
          <w:tcPr>
            <w:tcW w:w="15952" w:type="dxa"/>
            <w:gridSpan w:val="5"/>
          </w:tcPr>
          <w:p w:rsidR="00D6619C" w:rsidRPr="004C7992" w:rsidRDefault="00D6619C" w:rsidP="00BE02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C7992">
              <w:rPr>
                <w:b/>
                <w:sz w:val="28"/>
                <w:szCs w:val="28"/>
              </w:rPr>
              <w:t>Осино-Гайский филиал МБОУ 2-Гавриловской сош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74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Елизавета Ивановна</w:t>
            </w:r>
          </w:p>
        </w:tc>
        <w:tc>
          <w:tcPr>
            <w:tcW w:w="127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6619C" w:rsidRPr="004C7992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472" w:type="dxa"/>
          </w:tcPr>
          <w:p w:rsidR="00D6619C" w:rsidRDefault="00D6619C" w:rsidP="00BE0282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37</w:t>
            </w:r>
          </w:p>
        </w:tc>
        <w:tc>
          <w:tcPr>
            <w:tcW w:w="5746" w:type="dxa"/>
          </w:tcPr>
          <w:p w:rsidR="00D6619C" w:rsidRPr="004C799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C7992">
              <w:rPr>
                <w:bCs/>
                <w:sz w:val="28"/>
                <w:szCs w:val="28"/>
              </w:rPr>
              <w:t>Мерзеликина Татьяна Сергеевна</w:t>
            </w:r>
          </w:p>
        </w:tc>
        <w:tc>
          <w:tcPr>
            <w:tcW w:w="1276" w:type="dxa"/>
          </w:tcPr>
          <w:p w:rsidR="00D6619C" w:rsidRPr="004C799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4C79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6619C" w:rsidRPr="004C7992" w:rsidRDefault="00D6619C" w:rsidP="00BE0282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 w:rsidRPr="004C7992">
              <w:rPr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472" w:type="dxa"/>
          </w:tcPr>
          <w:p w:rsidR="00D6619C" w:rsidRDefault="00D6619C" w:rsidP="00BE0282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38</w:t>
            </w:r>
          </w:p>
        </w:tc>
        <w:tc>
          <w:tcPr>
            <w:tcW w:w="574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Валерия Константиновна</w:t>
            </w:r>
          </w:p>
        </w:tc>
        <w:tc>
          <w:tcPr>
            <w:tcW w:w="127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Pr="004C7992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D6619C" w:rsidRDefault="00D6619C" w:rsidP="00BE028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472" w:type="dxa"/>
          </w:tcPr>
          <w:p w:rsidR="00D6619C" w:rsidRPr="004C7992" w:rsidRDefault="00D6619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EB74C9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574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Елизавета Геннадьевна</w:t>
            </w:r>
          </w:p>
        </w:tc>
        <w:tc>
          <w:tcPr>
            <w:tcW w:w="127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Pr="004C7992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BodyText"/>
              <w:rPr>
                <w:bCs/>
              </w:rPr>
            </w:pPr>
            <w:r w:rsidRPr="00EB74C9">
              <w:rPr>
                <w:bCs/>
              </w:rPr>
              <w:t>29</w:t>
            </w:r>
          </w:p>
        </w:tc>
        <w:tc>
          <w:tcPr>
            <w:tcW w:w="3472" w:type="dxa"/>
          </w:tcPr>
          <w:p w:rsidR="00D6619C" w:rsidRDefault="00D6619C" w:rsidP="00BE0282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74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Полянская Софья Михайловна</w:t>
            </w:r>
          </w:p>
        </w:tc>
        <w:tc>
          <w:tcPr>
            <w:tcW w:w="127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Pr="004C7992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BodyText"/>
              <w:rPr>
                <w:bCs/>
              </w:rPr>
            </w:pPr>
            <w:r w:rsidRPr="00EB74C9">
              <w:rPr>
                <w:bCs/>
              </w:rPr>
              <w:t>28</w:t>
            </w:r>
          </w:p>
        </w:tc>
        <w:tc>
          <w:tcPr>
            <w:tcW w:w="3472" w:type="dxa"/>
          </w:tcPr>
          <w:p w:rsidR="00D6619C" w:rsidRDefault="00D6619C" w:rsidP="00BE0282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74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Подымова Анастасия  Борисовна</w:t>
            </w:r>
          </w:p>
        </w:tc>
        <w:tc>
          <w:tcPr>
            <w:tcW w:w="127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Pr="004C7992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BodyText"/>
              <w:rPr>
                <w:bCs/>
              </w:rPr>
            </w:pPr>
            <w:r w:rsidRPr="00EB74C9">
              <w:rPr>
                <w:bCs/>
              </w:rPr>
              <w:t>25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74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Трухачёва Надежда Михайловна</w:t>
            </w:r>
          </w:p>
        </w:tc>
        <w:tc>
          <w:tcPr>
            <w:tcW w:w="127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Pr="004C7992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BodyText"/>
              <w:rPr>
                <w:bCs/>
              </w:rPr>
            </w:pPr>
            <w:r w:rsidRPr="00EB74C9">
              <w:rPr>
                <w:bCs/>
              </w:rPr>
              <w:t>27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74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 Алина Сергеевна</w:t>
            </w:r>
          </w:p>
        </w:tc>
        <w:tc>
          <w:tcPr>
            <w:tcW w:w="127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Pr="004C7992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BodyText"/>
              <w:rPr>
                <w:bCs/>
              </w:rPr>
            </w:pPr>
            <w:r w:rsidRPr="00EB74C9">
              <w:rPr>
                <w:bCs/>
              </w:rPr>
              <w:t>26</w:t>
            </w:r>
          </w:p>
        </w:tc>
        <w:tc>
          <w:tcPr>
            <w:tcW w:w="3472" w:type="dxa"/>
          </w:tcPr>
          <w:p w:rsidR="00D6619C" w:rsidRDefault="00D6619C" w:rsidP="00BE0282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74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Кадыкова Алина Владимировна</w:t>
            </w:r>
          </w:p>
        </w:tc>
        <w:tc>
          <w:tcPr>
            <w:tcW w:w="127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Pr="004C7992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BodyText"/>
              <w:rPr>
                <w:bCs/>
              </w:rPr>
            </w:pPr>
            <w:r w:rsidRPr="00EB74C9">
              <w:rPr>
                <w:bCs/>
              </w:rPr>
              <w:t>27</w:t>
            </w:r>
          </w:p>
        </w:tc>
        <w:tc>
          <w:tcPr>
            <w:tcW w:w="3472" w:type="dxa"/>
          </w:tcPr>
          <w:p w:rsidR="00D6619C" w:rsidRDefault="00D6619C" w:rsidP="00BE0282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74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Жабкина Виктория Александровна</w:t>
            </w:r>
          </w:p>
        </w:tc>
        <w:tc>
          <w:tcPr>
            <w:tcW w:w="127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6619C" w:rsidRPr="004C7992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BodyText"/>
              <w:rPr>
                <w:bCs/>
              </w:rPr>
            </w:pPr>
            <w:r w:rsidRPr="00EB74C9">
              <w:rPr>
                <w:bCs/>
              </w:rPr>
              <w:t>20</w:t>
            </w:r>
          </w:p>
        </w:tc>
        <w:tc>
          <w:tcPr>
            <w:tcW w:w="3472" w:type="dxa"/>
          </w:tcPr>
          <w:p w:rsidR="00D6619C" w:rsidRDefault="00D6619C" w:rsidP="00BE0282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74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Голованова Влада Сергеевна</w:t>
            </w:r>
          </w:p>
        </w:tc>
        <w:tc>
          <w:tcPr>
            <w:tcW w:w="127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6619C" w:rsidRPr="004C7992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D6619C" w:rsidRDefault="00D6619C" w:rsidP="00BE028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AE07EA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74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Юлия Николаевна</w:t>
            </w:r>
          </w:p>
        </w:tc>
        <w:tc>
          <w:tcPr>
            <w:tcW w:w="127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6619C" w:rsidRPr="004C7992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BodyText"/>
              <w:rPr>
                <w:bCs/>
              </w:rPr>
            </w:pPr>
            <w:r w:rsidRPr="00EB74C9">
              <w:rPr>
                <w:bCs/>
              </w:rPr>
              <w:t>23</w:t>
            </w:r>
          </w:p>
        </w:tc>
        <w:tc>
          <w:tcPr>
            <w:tcW w:w="3472" w:type="dxa"/>
          </w:tcPr>
          <w:p w:rsidR="00D6619C" w:rsidRDefault="00D6619C" w:rsidP="00BE0282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574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Юшина  Юлия Сергеевна</w:t>
            </w:r>
          </w:p>
        </w:tc>
        <w:tc>
          <w:tcPr>
            <w:tcW w:w="127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6619C" w:rsidRPr="004C7992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BodyText"/>
              <w:rPr>
                <w:bCs/>
              </w:rPr>
            </w:pPr>
            <w:r w:rsidRPr="00EB74C9">
              <w:rPr>
                <w:bCs/>
              </w:rPr>
              <w:t>24</w:t>
            </w:r>
          </w:p>
        </w:tc>
        <w:tc>
          <w:tcPr>
            <w:tcW w:w="3472" w:type="dxa"/>
          </w:tcPr>
          <w:p w:rsidR="00D6619C" w:rsidRDefault="00D6619C" w:rsidP="00BE0282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574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Полянская Кристина Михайловна</w:t>
            </w:r>
          </w:p>
        </w:tc>
        <w:tc>
          <w:tcPr>
            <w:tcW w:w="127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6619C" w:rsidRPr="004C7992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BodyText"/>
              <w:rPr>
                <w:bCs/>
              </w:rPr>
            </w:pPr>
            <w:r w:rsidRPr="00EB74C9">
              <w:rPr>
                <w:bCs/>
              </w:rPr>
              <w:t>29</w:t>
            </w:r>
          </w:p>
        </w:tc>
        <w:tc>
          <w:tcPr>
            <w:tcW w:w="3472" w:type="dxa"/>
          </w:tcPr>
          <w:p w:rsidR="00D6619C" w:rsidRDefault="00D6619C" w:rsidP="00BE0282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74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Волынкин Евгений Николаевич</w:t>
            </w:r>
          </w:p>
        </w:tc>
        <w:tc>
          <w:tcPr>
            <w:tcW w:w="127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6619C" w:rsidRPr="004C7992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D6619C" w:rsidRDefault="00D6619C" w:rsidP="00BE028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AE07EA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574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Авдошина Софья Михайловна</w:t>
            </w:r>
          </w:p>
        </w:tc>
        <w:tc>
          <w:tcPr>
            <w:tcW w:w="127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6619C" w:rsidRPr="004C7992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D6619C" w:rsidRDefault="00D6619C" w:rsidP="00BE028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472" w:type="dxa"/>
          </w:tcPr>
          <w:p w:rsidR="00D6619C" w:rsidRPr="00C000DC" w:rsidRDefault="00D6619C" w:rsidP="00BE0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7EA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5746" w:type="dxa"/>
          </w:tcPr>
          <w:p w:rsidR="00D6619C" w:rsidRPr="004C7992" w:rsidRDefault="00D6619C" w:rsidP="00BE0282">
            <w:pPr>
              <w:pStyle w:val="BodyText"/>
              <w:rPr>
                <w:bCs/>
                <w:szCs w:val="28"/>
              </w:rPr>
            </w:pPr>
            <w:r w:rsidRPr="004C7992">
              <w:rPr>
                <w:bCs/>
                <w:szCs w:val="28"/>
              </w:rPr>
              <w:t>Голованова Екатерина Николаевна</w:t>
            </w:r>
          </w:p>
        </w:tc>
        <w:tc>
          <w:tcPr>
            <w:tcW w:w="1276" w:type="dxa"/>
          </w:tcPr>
          <w:p w:rsidR="00D6619C" w:rsidRPr="004C7992" w:rsidRDefault="00D6619C" w:rsidP="00BE0282">
            <w:pPr>
              <w:pStyle w:val="BodyText"/>
              <w:rPr>
                <w:bCs/>
                <w:szCs w:val="28"/>
              </w:rPr>
            </w:pPr>
            <w:r w:rsidRPr="004C7992">
              <w:rPr>
                <w:bCs/>
                <w:szCs w:val="28"/>
              </w:rPr>
              <w:t>10</w:t>
            </w:r>
          </w:p>
        </w:tc>
        <w:tc>
          <w:tcPr>
            <w:tcW w:w="4678" w:type="dxa"/>
          </w:tcPr>
          <w:p w:rsidR="00D6619C" w:rsidRPr="004C7992" w:rsidRDefault="00D6619C" w:rsidP="00BE0282">
            <w:pPr>
              <w:pStyle w:val="BodyText"/>
              <w:jc w:val="center"/>
              <w:rPr>
                <w:bCs/>
                <w:szCs w:val="28"/>
              </w:rPr>
            </w:pPr>
            <w:r w:rsidRPr="004C7992">
              <w:rPr>
                <w:bCs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D6619C" w:rsidRDefault="00D6619C" w:rsidP="00BE028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472" w:type="dxa"/>
          </w:tcPr>
          <w:p w:rsidR="00D6619C" w:rsidRPr="00C000DC" w:rsidRDefault="00D6619C" w:rsidP="00BE0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7EA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4C7992" w:rsidRDefault="00D6619C" w:rsidP="00BE0282">
            <w:pPr>
              <w:pStyle w:val="NormalWeb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r w:rsidRPr="004C7992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5952" w:type="dxa"/>
            <w:gridSpan w:val="5"/>
          </w:tcPr>
          <w:p w:rsidR="00D6619C" w:rsidRPr="004C7992" w:rsidRDefault="00D6619C" w:rsidP="00BE0282">
            <w:pPr>
              <w:pStyle w:val="BodyText"/>
              <w:jc w:val="center"/>
              <w:rPr>
                <w:b/>
                <w:bCs/>
              </w:rPr>
            </w:pPr>
            <w:r w:rsidRPr="004C7992">
              <w:rPr>
                <w:b/>
                <w:bCs/>
              </w:rPr>
              <w:t>Козьмодемьяновский филиал МБОУ 2-Гавриловской сош</w:t>
            </w:r>
          </w:p>
          <w:p w:rsidR="00D6619C" w:rsidRPr="004C7992" w:rsidRDefault="00D6619C" w:rsidP="00BE0282">
            <w:pPr>
              <w:widowControl w:val="0"/>
              <w:jc w:val="center"/>
              <w:rPr>
                <w:b/>
                <w:bCs/>
                <w:kern w:val="16"/>
                <w:sz w:val="28"/>
                <w:szCs w:val="28"/>
                <w:lang w:bidi="hi-IN"/>
              </w:rPr>
            </w:pP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5746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Вадим Васильевич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Лачкова Нина Федоровна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472" w:type="dxa"/>
          </w:tcPr>
          <w:p w:rsidR="00D6619C" w:rsidRDefault="00D6619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E07EA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5746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Барванова Карина Александровна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Лачкова Нина Федоровна</w:t>
            </w:r>
          </w:p>
        </w:tc>
        <w:tc>
          <w:tcPr>
            <w:tcW w:w="780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472" w:type="dxa"/>
          </w:tcPr>
          <w:p w:rsidR="00D6619C" w:rsidRDefault="00D6619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5746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Диана Васильевна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Нина Федоровна</w:t>
            </w:r>
          </w:p>
        </w:tc>
        <w:tc>
          <w:tcPr>
            <w:tcW w:w="780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3472" w:type="dxa"/>
          </w:tcPr>
          <w:p w:rsidR="00D6619C" w:rsidRDefault="00D6619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4C7992" w:rsidRDefault="00D6619C" w:rsidP="00BE0282">
            <w:pPr>
              <w:pStyle w:val="NormalWeb"/>
              <w:jc w:val="right"/>
              <w:rPr>
                <w:b/>
                <w:bCs/>
                <w:sz w:val="28"/>
                <w:szCs w:val="28"/>
              </w:rPr>
            </w:pPr>
            <w:r w:rsidRPr="004C799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952" w:type="dxa"/>
            <w:gridSpan w:val="5"/>
          </w:tcPr>
          <w:p w:rsidR="00D6619C" w:rsidRDefault="00D6619C" w:rsidP="00BE0282">
            <w:pPr>
              <w:widowControl w:val="0"/>
              <w:jc w:val="center"/>
              <w:rPr>
                <w:bCs/>
                <w:kern w:val="16"/>
                <w:sz w:val="28"/>
                <w:szCs w:val="28"/>
                <w:lang w:bidi="hi-IN"/>
              </w:rPr>
            </w:pPr>
            <w:r w:rsidRPr="004C7992">
              <w:rPr>
                <w:b/>
                <w:bCs/>
                <w:sz w:val="28"/>
                <w:szCs w:val="28"/>
              </w:rPr>
              <w:t xml:space="preserve">Булгаковский </w:t>
            </w:r>
            <w:r w:rsidRPr="004C7992">
              <w:rPr>
                <w:b/>
                <w:bCs/>
              </w:rPr>
              <w:t>филиал МБОУ 2-Гавриловской сош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5746" w:type="dxa"/>
          </w:tcPr>
          <w:p w:rsidR="00D6619C" w:rsidRDefault="00D6619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Самодурова Алина Юрьевна</w:t>
            </w:r>
          </w:p>
        </w:tc>
        <w:tc>
          <w:tcPr>
            <w:tcW w:w="1276" w:type="dxa"/>
          </w:tcPr>
          <w:p w:rsidR="00D6619C" w:rsidRDefault="00D6619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8" w:type="dxa"/>
          </w:tcPr>
          <w:p w:rsidR="00D6619C" w:rsidRDefault="00D6619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Мещерякова Татьяна Васильевна</w:t>
            </w:r>
          </w:p>
        </w:tc>
        <w:tc>
          <w:tcPr>
            <w:tcW w:w="780" w:type="dxa"/>
          </w:tcPr>
          <w:p w:rsidR="00D6619C" w:rsidRDefault="00D6619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21</w:t>
            </w:r>
          </w:p>
        </w:tc>
        <w:tc>
          <w:tcPr>
            <w:tcW w:w="3472" w:type="dxa"/>
          </w:tcPr>
          <w:p w:rsidR="00D6619C" w:rsidRDefault="00D6619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4C7992" w:rsidRDefault="00D6619C" w:rsidP="00BE0282">
            <w:pPr>
              <w:pStyle w:val="NormalWeb"/>
              <w:jc w:val="right"/>
              <w:rPr>
                <w:b/>
                <w:bCs/>
                <w:sz w:val="28"/>
                <w:szCs w:val="28"/>
              </w:rPr>
            </w:pPr>
            <w:r w:rsidRPr="004C799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952" w:type="dxa"/>
            <w:gridSpan w:val="5"/>
          </w:tcPr>
          <w:p w:rsidR="00D6619C" w:rsidRPr="004C7992" w:rsidRDefault="00D6619C" w:rsidP="00BE0282">
            <w:pPr>
              <w:widowControl w:val="0"/>
              <w:jc w:val="center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4C7992">
              <w:rPr>
                <w:b/>
                <w:bCs/>
                <w:kern w:val="16"/>
                <w:sz w:val="28"/>
                <w:szCs w:val="28"/>
                <w:lang w:bidi="hi-IN"/>
              </w:rPr>
              <w:t>2-Пересыпкинский</w:t>
            </w:r>
            <w:r w:rsidRPr="004C7992">
              <w:rPr>
                <w:b/>
                <w:bCs/>
              </w:rPr>
              <w:t xml:space="preserve"> филиал МБОУ 2-Гавриловской сош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Дедова Мария Павловна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AE07EA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574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Черяпина Марина Анатольевна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3472" w:type="dxa"/>
          </w:tcPr>
          <w:p w:rsidR="00D6619C" w:rsidRPr="00C000DC" w:rsidRDefault="00D6619C" w:rsidP="00BE0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7EA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5746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Евгений Александрович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780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34</w:t>
            </w:r>
          </w:p>
        </w:tc>
        <w:tc>
          <w:tcPr>
            <w:tcW w:w="3472" w:type="dxa"/>
          </w:tcPr>
          <w:p w:rsidR="00D6619C" w:rsidRPr="00C000DC" w:rsidRDefault="00D6619C" w:rsidP="00BE0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7EA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Pr="004C7992" w:rsidRDefault="00D6619C" w:rsidP="00BE0282">
            <w:pPr>
              <w:pStyle w:val="NormalWeb"/>
              <w:jc w:val="right"/>
              <w:rPr>
                <w:b/>
                <w:bCs/>
                <w:sz w:val="28"/>
                <w:szCs w:val="28"/>
              </w:rPr>
            </w:pPr>
            <w:r w:rsidRPr="004C799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952" w:type="dxa"/>
            <w:gridSpan w:val="5"/>
          </w:tcPr>
          <w:p w:rsidR="00D6619C" w:rsidRDefault="00D6619C" w:rsidP="00BE0282">
            <w:pPr>
              <w:widowControl w:val="0"/>
              <w:jc w:val="center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 xml:space="preserve">Чуповский </w:t>
            </w:r>
            <w:r w:rsidRPr="004C7992">
              <w:rPr>
                <w:b/>
                <w:bCs/>
              </w:rPr>
              <w:t xml:space="preserve"> филиал МБОУ 2-Гавриловской сош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5746" w:type="dxa"/>
          </w:tcPr>
          <w:p w:rsidR="00D6619C" w:rsidRDefault="00D6619C" w:rsidP="00BE02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Алина Сергеевна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6619C" w:rsidRDefault="00D6619C" w:rsidP="00BE02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780" w:type="dxa"/>
          </w:tcPr>
          <w:p w:rsidR="00D6619C" w:rsidRDefault="00D6619C" w:rsidP="00BE02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472" w:type="dxa"/>
          </w:tcPr>
          <w:p w:rsidR="00D6619C" w:rsidRDefault="00D6619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5746" w:type="dxa"/>
          </w:tcPr>
          <w:p w:rsidR="00D6619C" w:rsidRDefault="00D6619C" w:rsidP="00BE02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6619C" w:rsidRDefault="00D6619C" w:rsidP="00BE02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780" w:type="dxa"/>
          </w:tcPr>
          <w:p w:rsidR="00D6619C" w:rsidRDefault="00D6619C" w:rsidP="00BE02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472" w:type="dxa"/>
          </w:tcPr>
          <w:p w:rsidR="00D6619C" w:rsidRDefault="00D6619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5746" w:type="dxa"/>
          </w:tcPr>
          <w:p w:rsidR="00D6619C" w:rsidRDefault="00D6619C" w:rsidP="00BE02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Таисия Алексеевна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Default="00D6619C" w:rsidP="00BE02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780" w:type="dxa"/>
          </w:tcPr>
          <w:p w:rsidR="00D6619C" w:rsidRDefault="00D6619C" w:rsidP="00BE02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472" w:type="dxa"/>
          </w:tcPr>
          <w:p w:rsidR="00D6619C" w:rsidRDefault="00D6619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AE07EA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6619C" w:rsidRPr="000E5CC2" w:rsidTr="00BE0282">
        <w:trPr>
          <w:gridAfter w:val="4"/>
          <w:wAfter w:w="14418" w:type="dxa"/>
        </w:trPr>
        <w:tc>
          <w:tcPr>
            <w:tcW w:w="1308" w:type="dxa"/>
          </w:tcPr>
          <w:p w:rsidR="00D6619C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5746" w:type="dxa"/>
          </w:tcPr>
          <w:p w:rsidR="00D6619C" w:rsidRDefault="00D6619C" w:rsidP="00BE02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Райков Илья Дмитриевич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Default="00D6619C" w:rsidP="00BE0282">
            <w:pPr>
              <w:pStyle w:val="BodyText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Ермакова Елена Павловна</w:t>
            </w:r>
          </w:p>
        </w:tc>
        <w:tc>
          <w:tcPr>
            <w:tcW w:w="780" w:type="dxa"/>
          </w:tcPr>
          <w:p w:rsidR="00D6619C" w:rsidRDefault="00D6619C" w:rsidP="00BE0282">
            <w:pPr>
              <w:pStyle w:val="BodyText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29</w:t>
            </w:r>
          </w:p>
        </w:tc>
        <w:tc>
          <w:tcPr>
            <w:tcW w:w="3472" w:type="dxa"/>
          </w:tcPr>
          <w:p w:rsidR="00D6619C" w:rsidRDefault="00D6619C" w:rsidP="00BE028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D6619C" w:rsidRDefault="00D6619C" w:rsidP="003930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619C" w:rsidRDefault="00D6619C" w:rsidP="003930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D6619C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D6619C" w:rsidRDefault="00D6619C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6619C" w:rsidRDefault="00D6619C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6619C" w:rsidRDefault="00D6619C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6619C" w:rsidRDefault="00D6619C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6619C" w:rsidRPr="00C04B3E" w:rsidRDefault="00D6619C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12.10.2016  №109</w:t>
      </w:r>
    </w:p>
    <w:p w:rsidR="00D6619C" w:rsidRDefault="00D6619C" w:rsidP="003930DF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D6619C" w:rsidRDefault="00D6619C" w:rsidP="003930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D6619C" w:rsidRDefault="00D6619C" w:rsidP="003930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D6619C" w:rsidRDefault="00D6619C" w:rsidP="003930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биологии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D6619C" w:rsidRDefault="00D6619C" w:rsidP="003930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619C" w:rsidRPr="00345B95" w:rsidRDefault="00D6619C" w:rsidP="003930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D6619C" w:rsidRPr="000E5CC2" w:rsidTr="00BE0282">
        <w:trPr>
          <w:gridAfter w:val="1"/>
          <w:wAfter w:w="3472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D6619C" w:rsidRPr="000E5CC2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D6619C" w:rsidRPr="000E5CC2" w:rsidTr="00BE0282"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Ульяна Николаевна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3472" w:type="dxa"/>
          </w:tcPr>
          <w:p w:rsidR="00D6619C" w:rsidRPr="00780221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780221">
              <w:rPr>
                <w:b/>
                <w:bCs/>
                <w:szCs w:val="28"/>
              </w:rPr>
              <w:t>73</w:t>
            </w:r>
          </w:p>
        </w:tc>
        <w:tc>
          <w:tcPr>
            <w:tcW w:w="3472" w:type="dxa"/>
          </w:tcPr>
          <w:p w:rsidR="00D6619C" w:rsidRPr="00AE07EA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6619C" w:rsidRPr="000E5CC2" w:rsidTr="00BE0282"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Следина Дарья Николаевна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Б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Гришина Галина Анатольевна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76</w:t>
            </w:r>
          </w:p>
        </w:tc>
        <w:tc>
          <w:tcPr>
            <w:tcW w:w="3472" w:type="dxa"/>
          </w:tcPr>
          <w:p w:rsidR="00D6619C" w:rsidRPr="00AE07EA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619C" w:rsidRPr="000E5CC2" w:rsidTr="00BE0282"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Першина Дарья Федоровна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Б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EB74C9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3472" w:type="dxa"/>
          </w:tcPr>
          <w:p w:rsidR="00D6619C" w:rsidRPr="00AE07EA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619C" w:rsidRPr="000E5CC2" w:rsidTr="00BE0282"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Бегмурадов Мухаммаджон Фарходович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Гришина Галина Анатольевна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82</w:t>
            </w:r>
          </w:p>
        </w:tc>
        <w:tc>
          <w:tcPr>
            <w:tcW w:w="3472" w:type="dxa"/>
          </w:tcPr>
          <w:p w:rsidR="00D6619C" w:rsidRPr="00AE07EA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619C" w:rsidRPr="000E5CC2" w:rsidTr="00BE0282"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Чернякова Елизавета Николаевна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Гришина Галина Анатольевна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89</w:t>
            </w:r>
          </w:p>
        </w:tc>
        <w:tc>
          <w:tcPr>
            <w:tcW w:w="3472" w:type="dxa"/>
          </w:tcPr>
          <w:p w:rsidR="00D6619C" w:rsidRPr="00AE07EA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619C" w:rsidRPr="000E5CC2" w:rsidTr="00BE0282"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Ермакова Кристина Геннадьевна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Гришина Галина Анатольевна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93</w:t>
            </w:r>
          </w:p>
        </w:tc>
        <w:tc>
          <w:tcPr>
            <w:tcW w:w="3472" w:type="dxa"/>
          </w:tcPr>
          <w:p w:rsidR="00D6619C" w:rsidRPr="00AE07EA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619C" w:rsidRPr="000E5CC2" w:rsidTr="00BE0282"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Михайлова Ирина Юрьевна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Гришина Галина Анатольевна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81</w:t>
            </w:r>
          </w:p>
        </w:tc>
        <w:tc>
          <w:tcPr>
            <w:tcW w:w="3472" w:type="dxa"/>
          </w:tcPr>
          <w:p w:rsidR="00D6619C" w:rsidRPr="00AE07EA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619C" w:rsidRPr="000E5CC2" w:rsidTr="00BE0282"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Бучко Светлана Андреевна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EB74C9"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3472" w:type="dxa"/>
          </w:tcPr>
          <w:p w:rsidR="00D6619C" w:rsidRPr="00AE07EA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6619C" w:rsidRDefault="00D6619C" w:rsidP="003930DF"/>
    <w:p w:rsidR="00D6619C" w:rsidRDefault="00D6619C" w:rsidP="003930DF"/>
    <w:p w:rsidR="00D6619C" w:rsidRDefault="00D6619C" w:rsidP="003930DF"/>
    <w:p w:rsidR="00D6619C" w:rsidRDefault="00D6619C" w:rsidP="003930DF"/>
    <w:p w:rsidR="00D6619C" w:rsidRDefault="00D6619C" w:rsidP="003930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6619C" w:rsidRDefault="00D6619C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6619C" w:rsidRDefault="00D6619C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D6619C" w:rsidRDefault="00D6619C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6619C" w:rsidRDefault="00D6619C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6619C" w:rsidRDefault="00D6619C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6619C" w:rsidRPr="00C04B3E" w:rsidRDefault="00D6619C" w:rsidP="003930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12.10.2016          №109</w:t>
      </w:r>
    </w:p>
    <w:p w:rsidR="00D6619C" w:rsidRDefault="00D6619C" w:rsidP="003930DF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D6619C" w:rsidRDefault="00D6619C" w:rsidP="003930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D6619C" w:rsidRDefault="00D6619C" w:rsidP="003930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D6619C" w:rsidRDefault="00D6619C" w:rsidP="003930D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биологии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D6619C" w:rsidRDefault="00D6619C" w:rsidP="003930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619C" w:rsidRPr="00345B95" w:rsidRDefault="00D6619C" w:rsidP="003930D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D6619C" w:rsidRPr="000E5CC2" w:rsidTr="00BE0282">
        <w:trPr>
          <w:gridAfter w:val="1"/>
          <w:wAfter w:w="3472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D6619C" w:rsidRPr="000E5CC2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D6619C" w:rsidRPr="000E5CC2" w:rsidTr="00BE0282">
        <w:trPr>
          <w:gridAfter w:val="1"/>
          <w:wAfter w:w="3472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3472" w:type="dxa"/>
          </w:tcPr>
          <w:p w:rsidR="00D6619C" w:rsidRPr="000E5CC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34</w:t>
            </w:r>
          </w:p>
        </w:tc>
      </w:tr>
      <w:tr w:rsidR="00D6619C" w:rsidRPr="000E5CC2" w:rsidTr="00BE0282">
        <w:trPr>
          <w:gridAfter w:val="1"/>
          <w:wAfter w:w="3472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Виктория Николаевна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40</w:t>
            </w:r>
          </w:p>
        </w:tc>
      </w:tr>
      <w:tr w:rsidR="00D6619C" w:rsidRPr="000E5CC2" w:rsidTr="00BE0282">
        <w:trPr>
          <w:gridAfter w:val="1"/>
          <w:wAfter w:w="3472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3062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EB74C9"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D6619C" w:rsidRPr="000E5CC2" w:rsidTr="00BE0282">
        <w:trPr>
          <w:gridAfter w:val="1"/>
          <w:wAfter w:w="3472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Митусова Юлия Юрьевна</w:t>
            </w:r>
          </w:p>
        </w:tc>
        <w:tc>
          <w:tcPr>
            <w:tcW w:w="3062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40</w:t>
            </w:r>
          </w:p>
        </w:tc>
      </w:tr>
      <w:tr w:rsidR="00D6619C" w:rsidRPr="000E5CC2" w:rsidTr="00BE0282">
        <w:trPr>
          <w:gridAfter w:val="1"/>
          <w:wAfter w:w="3472" w:type="dxa"/>
        </w:trPr>
        <w:tc>
          <w:tcPr>
            <w:tcW w:w="130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 Владислав Олегович</w:t>
            </w:r>
          </w:p>
        </w:tc>
        <w:tc>
          <w:tcPr>
            <w:tcW w:w="3062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467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32</w:t>
            </w:r>
          </w:p>
        </w:tc>
      </w:tr>
      <w:tr w:rsidR="00D6619C" w:rsidRPr="000E5CC2" w:rsidTr="00BE0282">
        <w:trPr>
          <w:gridAfter w:val="1"/>
          <w:wAfter w:w="3472" w:type="dxa"/>
        </w:trPr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Татьяна Владимировна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31</w:t>
            </w:r>
          </w:p>
        </w:tc>
      </w:tr>
      <w:tr w:rsidR="00D6619C" w:rsidRPr="000E5CC2" w:rsidTr="00BE0282">
        <w:trPr>
          <w:gridAfter w:val="1"/>
          <w:wAfter w:w="3472" w:type="dxa"/>
        </w:trPr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D6619C" w:rsidRPr="00C000DC" w:rsidRDefault="00D6619C" w:rsidP="00BE0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Чулин Никита Александрович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31</w:t>
            </w:r>
          </w:p>
        </w:tc>
      </w:tr>
      <w:tr w:rsidR="00D6619C" w:rsidRPr="000E5CC2" w:rsidTr="00BE0282"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D6619C" w:rsidRPr="00DE083E" w:rsidRDefault="00D6619C" w:rsidP="00BE02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Богатырёва Анастасия Владимировна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 Пересыпкинский филиал МБОУ 2-Гавриловской сош</w:t>
            </w:r>
          </w:p>
        </w:tc>
        <w:tc>
          <w:tcPr>
            <w:tcW w:w="1276" w:type="dxa"/>
          </w:tcPr>
          <w:p w:rsidR="00D6619C" w:rsidRPr="00C000DC" w:rsidRDefault="00D6619C" w:rsidP="00BE0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6619C" w:rsidRPr="00C000DC" w:rsidRDefault="00D6619C" w:rsidP="00BE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74C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472" w:type="dxa"/>
          </w:tcPr>
          <w:p w:rsidR="00D6619C" w:rsidRPr="00AE07EA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619C" w:rsidRPr="000E5CC2" w:rsidTr="00BE0282"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D6619C" w:rsidRPr="00C000DC" w:rsidRDefault="00D6619C" w:rsidP="00BE0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33</w:t>
            </w:r>
          </w:p>
        </w:tc>
        <w:tc>
          <w:tcPr>
            <w:tcW w:w="3472" w:type="dxa"/>
          </w:tcPr>
          <w:p w:rsidR="00D6619C" w:rsidRPr="00AE07EA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619C" w:rsidRPr="000E5CC2" w:rsidTr="00BE0282"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D6619C" w:rsidRDefault="00D6619C" w:rsidP="00BE02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C7992">
              <w:rPr>
                <w:bCs/>
                <w:sz w:val="28"/>
                <w:szCs w:val="28"/>
              </w:rPr>
              <w:t>Байнова Валерия Константиновна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Pr="004C7992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472" w:type="dxa"/>
          </w:tcPr>
          <w:p w:rsidR="00D6619C" w:rsidRPr="00AE07EA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619C" w:rsidRPr="000E5CC2" w:rsidTr="00BE0282"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Голованова Влада Сергеевна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6619C" w:rsidRPr="004C7992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472" w:type="dxa"/>
          </w:tcPr>
          <w:p w:rsidR="00D6619C" w:rsidRPr="00AE07EA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619C" w:rsidRPr="000E5CC2" w:rsidTr="00BE0282"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Волынкин Евгений Николаевич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6619C" w:rsidRPr="004C7992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472" w:type="dxa"/>
          </w:tcPr>
          <w:p w:rsidR="00D6619C" w:rsidRPr="00AE07EA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619C" w:rsidRPr="000E5CC2" w:rsidTr="00BE0282"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Авдошина Софья Михайловна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D6619C" w:rsidRPr="004C799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6619C" w:rsidRPr="004C7992" w:rsidRDefault="00D6619C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472" w:type="dxa"/>
          </w:tcPr>
          <w:p w:rsidR="00D6619C" w:rsidRPr="00AE07EA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619C" w:rsidRPr="000E5CC2" w:rsidTr="00BE0282"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D6619C" w:rsidRPr="004C7992" w:rsidRDefault="00D6619C" w:rsidP="00BE0282">
            <w:pPr>
              <w:pStyle w:val="BodyText"/>
              <w:rPr>
                <w:bCs/>
                <w:szCs w:val="28"/>
              </w:rPr>
            </w:pPr>
            <w:r w:rsidRPr="004C7992">
              <w:rPr>
                <w:bCs/>
                <w:szCs w:val="28"/>
              </w:rPr>
              <w:t>Голованова Екатерина Николаевна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D6619C" w:rsidRPr="004C7992" w:rsidRDefault="00D6619C" w:rsidP="00BE0282">
            <w:pPr>
              <w:pStyle w:val="BodyText"/>
              <w:rPr>
                <w:bCs/>
                <w:szCs w:val="28"/>
              </w:rPr>
            </w:pPr>
            <w:r w:rsidRPr="004C7992">
              <w:rPr>
                <w:bCs/>
                <w:szCs w:val="28"/>
              </w:rPr>
              <w:t>10</w:t>
            </w:r>
          </w:p>
        </w:tc>
        <w:tc>
          <w:tcPr>
            <w:tcW w:w="4678" w:type="dxa"/>
          </w:tcPr>
          <w:p w:rsidR="00D6619C" w:rsidRPr="004C7992" w:rsidRDefault="00D6619C" w:rsidP="00BE0282">
            <w:pPr>
              <w:pStyle w:val="BodyText"/>
              <w:jc w:val="center"/>
              <w:rPr>
                <w:bCs/>
                <w:szCs w:val="28"/>
              </w:rPr>
            </w:pPr>
            <w:r w:rsidRPr="004C7992">
              <w:rPr>
                <w:bCs/>
                <w:szCs w:val="28"/>
              </w:rPr>
              <w:t xml:space="preserve">Егина Татьяна Ивановна 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472" w:type="dxa"/>
          </w:tcPr>
          <w:p w:rsidR="00D6619C" w:rsidRPr="00AE07EA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619C" w:rsidRPr="000E5CC2" w:rsidTr="00BE0282"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D6619C" w:rsidRPr="004C7992" w:rsidRDefault="00D6619C" w:rsidP="00BE0282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Лачков Вадим Васильевич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Козьмодемьянский филиал МБОУ 2-Гавриловской сош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Лачкова Нина Федоровна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472" w:type="dxa"/>
          </w:tcPr>
          <w:p w:rsidR="00D6619C" w:rsidRPr="00AE07EA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619C" w:rsidRPr="000E5CC2" w:rsidTr="00BE0282"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Дедова Мария Павловна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 филиал МБОУ 2-Гавриловской сош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3472" w:type="dxa"/>
          </w:tcPr>
          <w:p w:rsidR="00D6619C" w:rsidRPr="00AE07EA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619C" w:rsidRPr="000E5CC2" w:rsidTr="00BE0282"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Черяпина Марина Анатольевна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 филиал МБОУ 2-Гавриловской сош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3472" w:type="dxa"/>
          </w:tcPr>
          <w:p w:rsidR="00D6619C" w:rsidRPr="00AE07EA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619C" w:rsidRPr="000E5CC2" w:rsidTr="00BE0282"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Евгений Александрович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 филиал МБОУ 2-Гавриловской сош</w:t>
            </w:r>
          </w:p>
        </w:tc>
        <w:tc>
          <w:tcPr>
            <w:tcW w:w="1276" w:type="dxa"/>
          </w:tcPr>
          <w:p w:rsidR="00D6619C" w:rsidRPr="000E5CC2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3472" w:type="dxa"/>
          </w:tcPr>
          <w:p w:rsidR="00D6619C" w:rsidRPr="00EB74C9" w:rsidRDefault="00D6619C" w:rsidP="00BE0282">
            <w:pPr>
              <w:pStyle w:val="BodyText"/>
              <w:rPr>
                <w:b/>
                <w:bCs/>
                <w:szCs w:val="28"/>
              </w:rPr>
            </w:pPr>
            <w:r w:rsidRPr="00EB74C9">
              <w:rPr>
                <w:b/>
                <w:bCs/>
                <w:szCs w:val="28"/>
              </w:rPr>
              <w:t>34</w:t>
            </w:r>
          </w:p>
        </w:tc>
        <w:tc>
          <w:tcPr>
            <w:tcW w:w="3472" w:type="dxa"/>
          </w:tcPr>
          <w:p w:rsidR="00D6619C" w:rsidRPr="00AE07EA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619C" w:rsidRPr="000E5CC2" w:rsidTr="00BE0282">
        <w:tc>
          <w:tcPr>
            <w:tcW w:w="1308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Таисия Алексеевна</w:t>
            </w:r>
          </w:p>
        </w:tc>
        <w:tc>
          <w:tcPr>
            <w:tcW w:w="3062" w:type="dxa"/>
          </w:tcPr>
          <w:p w:rsidR="00D6619C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 филиал МБОУ 2-Гавриловской сош</w:t>
            </w:r>
          </w:p>
        </w:tc>
        <w:tc>
          <w:tcPr>
            <w:tcW w:w="1276" w:type="dxa"/>
          </w:tcPr>
          <w:p w:rsidR="00D6619C" w:rsidRDefault="00D6619C" w:rsidP="00BE02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6619C" w:rsidRDefault="00D6619C" w:rsidP="00BE02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3472" w:type="dxa"/>
          </w:tcPr>
          <w:p w:rsidR="00D6619C" w:rsidRDefault="00D6619C" w:rsidP="00BE02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472" w:type="dxa"/>
          </w:tcPr>
          <w:p w:rsidR="00D6619C" w:rsidRPr="00AE07EA" w:rsidRDefault="00D6619C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6619C" w:rsidRPr="002408B0" w:rsidRDefault="00D6619C" w:rsidP="003930DF"/>
    <w:p w:rsidR="00D6619C" w:rsidRPr="002408B0" w:rsidRDefault="00D6619C" w:rsidP="003930DF"/>
    <w:p w:rsidR="00D6619C" w:rsidRPr="00402A0B" w:rsidRDefault="00D6619C" w:rsidP="00E4211F">
      <w:pPr>
        <w:widowControl w:val="0"/>
        <w:ind w:firstLine="709"/>
        <w:jc w:val="both"/>
        <w:rPr>
          <w:sz w:val="28"/>
          <w:szCs w:val="28"/>
        </w:rPr>
      </w:pPr>
    </w:p>
    <w:p w:rsidR="00D6619C" w:rsidRDefault="00D6619C"/>
    <w:sectPr w:rsidR="00D6619C" w:rsidSect="003930DF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92C49"/>
    <w:rsid w:val="0009460B"/>
    <w:rsid w:val="000C20E0"/>
    <w:rsid w:val="000E2B33"/>
    <w:rsid w:val="000E5CC2"/>
    <w:rsid w:val="00123D3B"/>
    <w:rsid w:val="001D64CD"/>
    <w:rsid w:val="001F1DB6"/>
    <w:rsid w:val="00237826"/>
    <w:rsid w:val="002408B0"/>
    <w:rsid w:val="00247A62"/>
    <w:rsid w:val="0025199F"/>
    <w:rsid w:val="002676ED"/>
    <w:rsid w:val="00282F0B"/>
    <w:rsid w:val="002A6A56"/>
    <w:rsid w:val="002C580E"/>
    <w:rsid w:val="00345B95"/>
    <w:rsid w:val="00355CFB"/>
    <w:rsid w:val="00386EF7"/>
    <w:rsid w:val="00390F0B"/>
    <w:rsid w:val="003930DF"/>
    <w:rsid w:val="00402A0B"/>
    <w:rsid w:val="0044759E"/>
    <w:rsid w:val="0045584A"/>
    <w:rsid w:val="004C7992"/>
    <w:rsid w:val="004F62AE"/>
    <w:rsid w:val="00610F9B"/>
    <w:rsid w:val="00620B3D"/>
    <w:rsid w:val="00671139"/>
    <w:rsid w:val="006F0BF2"/>
    <w:rsid w:val="006F7AD7"/>
    <w:rsid w:val="0074005C"/>
    <w:rsid w:val="00765580"/>
    <w:rsid w:val="00780221"/>
    <w:rsid w:val="007870A4"/>
    <w:rsid w:val="007A344E"/>
    <w:rsid w:val="007E7640"/>
    <w:rsid w:val="00813752"/>
    <w:rsid w:val="009239C2"/>
    <w:rsid w:val="00971208"/>
    <w:rsid w:val="009A1F8C"/>
    <w:rsid w:val="009F0B86"/>
    <w:rsid w:val="00A476C0"/>
    <w:rsid w:val="00A85A99"/>
    <w:rsid w:val="00AE07EA"/>
    <w:rsid w:val="00B05570"/>
    <w:rsid w:val="00B1073B"/>
    <w:rsid w:val="00B37FC8"/>
    <w:rsid w:val="00B47E43"/>
    <w:rsid w:val="00B74357"/>
    <w:rsid w:val="00B7558A"/>
    <w:rsid w:val="00B84412"/>
    <w:rsid w:val="00B86D35"/>
    <w:rsid w:val="00BE0282"/>
    <w:rsid w:val="00C000DC"/>
    <w:rsid w:val="00C04B3E"/>
    <w:rsid w:val="00C077FA"/>
    <w:rsid w:val="00C11439"/>
    <w:rsid w:val="00C33424"/>
    <w:rsid w:val="00C41631"/>
    <w:rsid w:val="00D35BFB"/>
    <w:rsid w:val="00D6619C"/>
    <w:rsid w:val="00DB2F2A"/>
    <w:rsid w:val="00DE083E"/>
    <w:rsid w:val="00E4211F"/>
    <w:rsid w:val="00E57821"/>
    <w:rsid w:val="00E612C4"/>
    <w:rsid w:val="00E826BD"/>
    <w:rsid w:val="00EB74C9"/>
    <w:rsid w:val="00F17AA3"/>
    <w:rsid w:val="00F479C6"/>
    <w:rsid w:val="00F7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3930DF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30DF"/>
    <w:rPr>
      <w:rFonts w:eastAsia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3930DF"/>
    <w:pPr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12</Pages>
  <Words>1528</Words>
  <Characters>8713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15</cp:revision>
  <cp:lastPrinted>2016-12-21T11:48:00Z</cp:lastPrinted>
  <dcterms:created xsi:type="dcterms:W3CDTF">2016-11-09T07:28:00Z</dcterms:created>
  <dcterms:modified xsi:type="dcterms:W3CDTF">2016-12-22T06:24:00Z</dcterms:modified>
</cp:coreProperties>
</file>