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3" w:rsidRPr="00993ACB" w:rsidRDefault="00EB5B5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93ACB">
        <w:rPr>
          <w:sz w:val="28"/>
          <w:szCs w:val="28"/>
          <w:lang w:eastAsia="ru-RU"/>
        </w:rPr>
        <w:t>АДМИНИСТРАЦИЯ ГАВРИЛОВСКОГО РАЙОНА</w:t>
      </w:r>
    </w:p>
    <w:p w:rsidR="00EB5B53" w:rsidRPr="00993ACB" w:rsidRDefault="00EB5B5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93ACB">
        <w:rPr>
          <w:sz w:val="28"/>
          <w:szCs w:val="28"/>
          <w:lang w:eastAsia="ru-RU"/>
        </w:rPr>
        <w:t>ОТДЕЛ ОБРАЗОВАНИЯ</w:t>
      </w:r>
    </w:p>
    <w:p w:rsidR="00EB5B53" w:rsidRPr="00993ACB" w:rsidRDefault="00EB5B5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B5B53" w:rsidRPr="00993ACB" w:rsidRDefault="00EB5B5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93ACB">
        <w:rPr>
          <w:sz w:val="28"/>
          <w:szCs w:val="28"/>
          <w:lang w:eastAsia="ru-RU"/>
        </w:rPr>
        <w:t>П Р И К А З</w:t>
      </w:r>
    </w:p>
    <w:p w:rsidR="00EB5B53" w:rsidRPr="00993ACB" w:rsidRDefault="00EB5B5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B5B53" w:rsidRPr="00993ACB" w:rsidTr="00247A62">
        <w:tc>
          <w:tcPr>
            <w:tcW w:w="3190" w:type="dxa"/>
          </w:tcPr>
          <w:p w:rsidR="00EB5B53" w:rsidRPr="00993ACB" w:rsidRDefault="00EB5B5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ACB">
              <w:rPr>
                <w:sz w:val="28"/>
                <w:szCs w:val="28"/>
                <w:lang w:eastAsia="ru-RU"/>
              </w:rPr>
              <w:t>11.10.2017</w:t>
            </w:r>
          </w:p>
        </w:tc>
        <w:tc>
          <w:tcPr>
            <w:tcW w:w="3190" w:type="dxa"/>
          </w:tcPr>
          <w:p w:rsidR="00EB5B53" w:rsidRPr="00993ACB" w:rsidRDefault="00EB5B5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ACB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B5B53" w:rsidRPr="00993ACB" w:rsidRDefault="00EB5B5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ACB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993ACB">
              <w:rPr>
                <w:sz w:val="28"/>
                <w:szCs w:val="28"/>
                <w:lang w:eastAsia="ru-RU"/>
              </w:rPr>
              <w:t>171</w:t>
            </w:r>
          </w:p>
        </w:tc>
      </w:tr>
    </w:tbl>
    <w:p w:rsidR="00EB5B53" w:rsidRPr="00993ACB" w:rsidRDefault="00EB5B5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B5B53" w:rsidRPr="00993ACB" w:rsidRDefault="00EB5B53" w:rsidP="00E4211F">
      <w:pPr>
        <w:spacing w:line="240" w:lineRule="exact"/>
        <w:jc w:val="both"/>
        <w:rPr>
          <w:sz w:val="28"/>
          <w:szCs w:val="28"/>
        </w:rPr>
      </w:pPr>
    </w:p>
    <w:p w:rsidR="00EB5B53" w:rsidRPr="00993ACB" w:rsidRDefault="00EB5B53" w:rsidP="00E4211F">
      <w:pPr>
        <w:spacing w:line="240" w:lineRule="exact"/>
        <w:jc w:val="both"/>
        <w:rPr>
          <w:sz w:val="28"/>
          <w:szCs w:val="28"/>
        </w:rPr>
      </w:pPr>
      <w:r w:rsidRPr="00993ACB">
        <w:rPr>
          <w:sz w:val="28"/>
          <w:szCs w:val="28"/>
        </w:rPr>
        <w:t>Об итогах школьного этапа всероссийской олимпиады школьников по биологии среди обучающихся общеобразовательных учреждений Гавриловского района в 2017-2018 учебном году</w:t>
      </w:r>
    </w:p>
    <w:p w:rsidR="00EB5B53" w:rsidRPr="00993ACB" w:rsidRDefault="00EB5B53" w:rsidP="00E4211F">
      <w:pPr>
        <w:spacing w:line="240" w:lineRule="exact"/>
        <w:jc w:val="both"/>
        <w:rPr>
          <w:sz w:val="28"/>
          <w:szCs w:val="28"/>
        </w:rPr>
      </w:pPr>
    </w:p>
    <w:p w:rsidR="00EB5B53" w:rsidRPr="00993ACB" w:rsidRDefault="00EB5B53" w:rsidP="00E4211F">
      <w:pPr>
        <w:spacing w:line="240" w:lineRule="exact"/>
        <w:jc w:val="both"/>
        <w:rPr>
          <w:sz w:val="28"/>
          <w:szCs w:val="28"/>
        </w:rPr>
      </w:pPr>
    </w:p>
    <w:p w:rsidR="00EB5B53" w:rsidRPr="00993ACB" w:rsidRDefault="00EB5B53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993AC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B5B53" w:rsidRPr="00993ACB" w:rsidRDefault="00EB5B53" w:rsidP="00E4211F">
      <w:pPr>
        <w:ind w:right="426" w:firstLine="851"/>
        <w:jc w:val="both"/>
        <w:rPr>
          <w:sz w:val="28"/>
          <w:szCs w:val="28"/>
        </w:rPr>
      </w:pPr>
      <w:r w:rsidRPr="00993ACB">
        <w:rPr>
          <w:sz w:val="28"/>
          <w:szCs w:val="28"/>
        </w:rPr>
        <w:t>1.Утвердить результаты школьного этапа всероссийской олимпиады школьников по биологии в 2017-2018 учебном году(приложение№1).</w:t>
      </w:r>
    </w:p>
    <w:p w:rsidR="00EB5B53" w:rsidRPr="00993ACB" w:rsidRDefault="00EB5B53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993ACB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биологии в </w:t>
      </w:r>
      <w:r w:rsidRPr="00993ACB">
        <w:rPr>
          <w:rFonts w:ascii="Times New Roman" w:hAnsi="Times New Roman"/>
          <w:sz w:val="28"/>
          <w:szCs w:val="28"/>
        </w:rPr>
        <w:t xml:space="preserve">2017-2018 </w:t>
      </w:r>
      <w:r w:rsidRPr="00993ACB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993ACB">
        <w:rPr>
          <w:rFonts w:ascii="Times New Roman" w:hAnsi="Times New Roman"/>
          <w:sz w:val="28"/>
          <w:szCs w:val="28"/>
        </w:rPr>
        <w:t xml:space="preserve"> </w:t>
      </w:r>
    </w:p>
    <w:p w:rsidR="00EB5B53" w:rsidRPr="00993ACB" w:rsidRDefault="00EB5B53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993ACB">
        <w:rPr>
          <w:sz w:val="28"/>
          <w:szCs w:val="28"/>
        </w:rPr>
        <w:t>3.Утвердить рейтинг призеров школьного этапа всероссийской олимпиады школьников по биологии в 2017-2018 учебном году (приложение№3)</w:t>
      </w:r>
    </w:p>
    <w:p w:rsidR="00EB5B53" w:rsidRPr="00993ACB" w:rsidRDefault="00EB5B53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993ACB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EB5B53" w:rsidRPr="00993ACB" w:rsidRDefault="00EB5B5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5B53" w:rsidRPr="00993ACB" w:rsidRDefault="00EB5B5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5B53" w:rsidRDefault="00EB5B53" w:rsidP="002707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B5B53" w:rsidRDefault="00EB5B53" w:rsidP="0027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EB5B53" w:rsidRPr="00993ACB" w:rsidRDefault="00EB5B53" w:rsidP="00E4211F">
      <w:pPr>
        <w:pStyle w:val="BodySingle"/>
        <w:tabs>
          <w:tab w:val="left" w:pos="-1985"/>
        </w:tabs>
        <w:ind w:left="4956"/>
        <w:jc w:val="right"/>
        <w:sectPr w:rsidR="00EB5B53" w:rsidRPr="00993ACB" w:rsidSect="003930DF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EB5B53" w:rsidRPr="00993ACB" w:rsidRDefault="00EB5B53" w:rsidP="00E4211F">
      <w:pPr>
        <w:pStyle w:val="BodySingle"/>
        <w:tabs>
          <w:tab w:val="left" w:pos="-1985"/>
        </w:tabs>
        <w:ind w:left="4956"/>
        <w:jc w:val="right"/>
      </w:pPr>
    </w:p>
    <w:p w:rsidR="00EB5B53" w:rsidRPr="00993ACB" w:rsidRDefault="00EB5B53" w:rsidP="00E4211F">
      <w:pPr>
        <w:pStyle w:val="BodySingle"/>
        <w:tabs>
          <w:tab w:val="left" w:pos="-1985"/>
        </w:tabs>
        <w:ind w:left="4956"/>
        <w:jc w:val="right"/>
      </w:pP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УТВЕРЖДЕНЫ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от  11.10.2017 №171</w:t>
      </w:r>
    </w:p>
    <w:p w:rsidR="00EB5B53" w:rsidRPr="00993ACB" w:rsidRDefault="00EB5B53" w:rsidP="003930DF">
      <w:pPr>
        <w:pStyle w:val="BodyText"/>
        <w:ind w:right="23"/>
        <w:rPr>
          <w:szCs w:val="28"/>
        </w:rPr>
      </w:pPr>
      <w:r w:rsidRPr="00993ACB">
        <w:rPr>
          <w:szCs w:val="28"/>
        </w:rPr>
        <w:t xml:space="preserve">                      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993ACB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993AC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993ACB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993ACB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tbl>
      <w:tblPr>
        <w:tblpPr w:leftFromText="180" w:rightFromText="180" w:vertAnchor="text" w:horzAnchor="page" w:tblpX="1" w:tblpY="15"/>
        <w:tblW w:w="3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2700"/>
        <w:gridCol w:w="6146"/>
        <w:gridCol w:w="4136"/>
        <w:gridCol w:w="4136"/>
      </w:tblGrid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700" w:type="dxa"/>
            <w:tcBorders>
              <w:right w:val="nil"/>
            </w:tcBorders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B5B53" w:rsidRPr="00993ACB" w:rsidTr="00880474"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EB5B53" w:rsidRPr="00993ACB" w:rsidRDefault="00EB5B53" w:rsidP="0088047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8846" w:type="dxa"/>
            <w:gridSpan w:val="2"/>
            <w:tcBorders>
              <w:top w:val="nil"/>
            </w:tcBorders>
          </w:tcPr>
          <w:p w:rsidR="00EB5B53" w:rsidRPr="00993ACB" w:rsidRDefault="00EB5B53" w:rsidP="0088047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EB5B53" w:rsidRPr="00993ACB" w:rsidRDefault="00EB5B53" w:rsidP="0088047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EB5B53" w:rsidRPr="00993ACB" w:rsidRDefault="00EB5B53" w:rsidP="0088047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Анна Сергеевна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Дыков Святослав Вячеславович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Антонина Викторовна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pStyle w:val="NormalWeb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Софья Владимировна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Алина Мирзахалиловна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Спицин Алексей Петрович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EB5B53" w:rsidRPr="00993ACB" w:rsidRDefault="00EB5B53" w:rsidP="00880474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88047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Владислав Сергеевич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Конднина Нелля Александровна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Марианна Падвакановна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B92851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2.    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880474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93ACB">
              <w:rPr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29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C52AC3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  <w:vAlign w:val="center"/>
          </w:tcPr>
          <w:p w:rsidR="00EB5B53" w:rsidRPr="00993ACB" w:rsidRDefault="00EB5B53" w:rsidP="00767D5C">
            <w:pPr>
              <w:pStyle w:val="p1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Трифонова Жанна Игоревна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93ACB">
              <w:rPr>
                <w:sz w:val="28"/>
                <w:szCs w:val="28"/>
              </w:rPr>
              <w:t>2</w:t>
            </w:r>
            <w:r w:rsidRPr="00993A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Банников Даниил Николаевич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1F02AD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  <w:vAlign w:val="center"/>
          </w:tcPr>
          <w:p w:rsidR="00EB5B53" w:rsidRPr="00993ACB" w:rsidRDefault="00EB5B53" w:rsidP="00767D5C">
            <w:pPr>
              <w:pStyle w:val="p1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49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203806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  <w:vAlign w:val="center"/>
          </w:tcPr>
          <w:p w:rsidR="00EB5B53" w:rsidRPr="00993ACB" w:rsidRDefault="00EB5B53" w:rsidP="00767D5C">
            <w:pPr>
              <w:pStyle w:val="p1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63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58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68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59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880474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u w:val="single"/>
                <w:lang w:bidi="hi-IN"/>
              </w:rPr>
              <w:t>Булгаковский филиал МБОУ 2-Гавриловской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Баудер Олег Анатольевич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23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EB5B53" w:rsidRPr="00993ACB" w:rsidRDefault="00EB5B53" w:rsidP="00767D5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Cs/>
                <w:kern w:val="16"/>
                <w:sz w:val="28"/>
                <w:szCs w:val="28"/>
                <w:lang w:bidi="hi-IN"/>
              </w:rPr>
              <w:t>55</w:t>
            </w:r>
          </w:p>
        </w:tc>
        <w:tc>
          <w:tcPr>
            <w:tcW w:w="2700" w:type="dxa"/>
          </w:tcPr>
          <w:p w:rsidR="00EB5B53" w:rsidRPr="00993ACB" w:rsidRDefault="00EB5B53" w:rsidP="0088047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88047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4.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880474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150E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EB5B53" w:rsidRPr="00993ACB" w:rsidRDefault="00EB5B53" w:rsidP="007150E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 xml:space="preserve">              5.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7150E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Филатов Кирилл Игоревич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2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70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Иванов Ярослав Вячеславович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/>
                <w:bCs/>
                <w:sz w:val="28"/>
                <w:szCs w:val="28"/>
              </w:rPr>
            </w:pPr>
            <w:r w:rsidRPr="00993ACB">
              <w:rPr>
                <w:rStyle w:val="2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71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Макарян Никита Арменович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2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72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Михаил Сергеевич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2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73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Варнавская Кристина Николаевна 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rStyle w:val="2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74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Мешкова Александра Романовна 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Котыхова Анастасия Андреевна 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78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1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80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81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EB5B53" w:rsidRPr="00443484" w:rsidRDefault="00EB5B53">
            <w:pPr>
              <w:rPr>
                <w:b/>
              </w:rPr>
            </w:pPr>
            <w:r w:rsidRPr="00443484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82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EB5B53" w:rsidRDefault="00EB5B53">
            <w:r w:rsidRPr="00443484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83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84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85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2"/>
                <w:bCs/>
                <w:sz w:val="28"/>
                <w:szCs w:val="28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86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700" w:type="dxa"/>
          </w:tcPr>
          <w:p w:rsidR="00EB5B53" w:rsidRDefault="00EB5B53">
            <w:r w:rsidRPr="00CE7401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87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Юшина Юлия Сергеевна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700" w:type="dxa"/>
          </w:tcPr>
          <w:p w:rsidR="00EB5B53" w:rsidRDefault="00EB5B53">
            <w:r w:rsidRPr="00443484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88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700" w:type="dxa"/>
          </w:tcPr>
          <w:p w:rsidR="00EB5B53" w:rsidRDefault="00EB5B53">
            <w:r w:rsidRPr="00443484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89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 Евгений Николаевич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700" w:type="dxa"/>
          </w:tcPr>
          <w:p w:rsidR="00EB5B53" w:rsidRDefault="00EB5B53">
            <w:r w:rsidRPr="00443484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90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Борисовна 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700" w:type="dxa"/>
          </w:tcPr>
          <w:p w:rsidR="00EB5B53" w:rsidRDefault="00EB5B53">
            <w:r w:rsidRPr="00443484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91</w:t>
            </w:r>
          </w:p>
        </w:tc>
        <w:tc>
          <w:tcPr>
            <w:tcW w:w="574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276" w:type="dxa"/>
          </w:tcPr>
          <w:p w:rsidR="00EB5B53" w:rsidRPr="00993ACB" w:rsidRDefault="00EB5B53" w:rsidP="002E7B8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2E7B8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EB5B53" w:rsidRPr="00993ACB" w:rsidRDefault="00EB5B53" w:rsidP="002E7B8B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1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93ACB"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EB5B53" w:rsidRPr="00993ACB" w:rsidTr="00343D6C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7150EC">
            <w:pPr>
              <w:jc w:val="center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Лачкова Нина Федоровна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Першина Анаа Алексеевна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Лачкова Нина Федоровна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Савостина Лариса Олеговна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Лачкова Нина Федоровна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41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 xml:space="preserve"> Лачков Даниил Сергеевич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Судргин Степан Павлович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65</w:t>
            </w:r>
          </w:p>
        </w:tc>
        <w:tc>
          <w:tcPr>
            <w:tcW w:w="2700" w:type="dxa"/>
          </w:tcPr>
          <w:p w:rsidR="00EB5B53" w:rsidRPr="00993ACB" w:rsidRDefault="00EB5B53" w:rsidP="007150EC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             </w:t>
            </w:r>
            <w:r w:rsidRPr="00993ACB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982D1E">
            <w:pPr>
              <w:pStyle w:val="BodyText"/>
              <w:jc w:val="center"/>
              <w:rPr>
                <w:b/>
                <w:bCs/>
                <w:kern w:val="16"/>
                <w:szCs w:val="28"/>
                <w:lang w:bidi="hi-IN"/>
              </w:rPr>
            </w:pPr>
            <w:r w:rsidRPr="00993ACB">
              <w:rPr>
                <w:b/>
                <w:bCs/>
                <w:szCs w:val="28"/>
              </w:rPr>
              <w:t>1-Гавриловский филиал МБОУ 2-Гавриловской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7150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700" w:type="dxa"/>
          </w:tcPr>
          <w:p w:rsidR="00EB5B53" w:rsidRPr="00E966E1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E966E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3B63C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982D1E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574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Маргарита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EB5B53" w:rsidRPr="00993ACB" w:rsidRDefault="00EB5B53" w:rsidP="00654332">
            <w:pPr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574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EB5B53" w:rsidRPr="00993ACB" w:rsidRDefault="00EB5B53" w:rsidP="0065433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EB5B53" w:rsidRPr="00993ACB" w:rsidRDefault="00EB5B53" w:rsidP="00654332">
            <w:pPr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574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Зуйкова Ульяна Сергеевна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700" w:type="dxa"/>
          </w:tcPr>
          <w:p w:rsidR="00EB5B53" w:rsidRPr="00993ACB" w:rsidRDefault="00EB5B53" w:rsidP="00654332">
            <w:pPr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574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Коростелев Михаил Александрович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EB5B53" w:rsidRPr="00993ACB" w:rsidRDefault="00EB5B53" w:rsidP="0065433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EB5B53" w:rsidRPr="00993ACB" w:rsidRDefault="00EB5B53" w:rsidP="00654332">
            <w:pPr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982D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700" w:type="dxa"/>
          </w:tcPr>
          <w:p w:rsidR="00EB5B53" w:rsidRPr="00993ACB" w:rsidRDefault="00EB5B53" w:rsidP="00982D1E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574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EB5B53" w:rsidRPr="00993ACB" w:rsidRDefault="00EB5B53" w:rsidP="0065433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700" w:type="dxa"/>
          </w:tcPr>
          <w:p w:rsidR="00EB5B53" w:rsidRPr="00993ACB" w:rsidRDefault="00EB5B53" w:rsidP="00654332">
            <w:pPr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Участник</w:t>
            </w:r>
          </w:p>
        </w:tc>
      </w:tr>
      <w:tr w:rsidR="00EB5B53" w:rsidRPr="00993ACB" w:rsidTr="00772B46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5180" w:type="dxa"/>
            <w:gridSpan w:val="5"/>
          </w:tcPr>
          <w:p w:rsidR="00EB5B53" w:rsidRPr="00993ACB" w:rsidRDefault="00EB5B53" w:rsidP="00654332">
            <w:pPr>
              <w:jc w:val="center"/>
              <w:rPr>
                <w:b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Дедова Мария Павловна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5746" w:type="dxa"/>
          </w:tcPr>
          <w:p w:rsidR="00EB5B53" w:rsidRPr="00993ACB" w:rsidRDefault="00EB5B53" w:rsidP="00857097">
            <w:pPr>
              <w:pStyle w:val="Standard"/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5B53" w:rsidRPr="00993ACB" w:rsidTr="00880474">
        <w:trPr>
          <w:gridAfter w:val="3"/>
          <w:wAfter w:w="14418" w:type="dxa"/>
        </w:trPr>
        <w:tc>
          <w:tcPr>
            <w:tcW w:w="1308" w:type="dxa"/>
          </w:tcPr>
          <w:p w:rsidR="00EB5B53" w:rsidRPr="00993ACB" w:rsidRDefault="00EB5B53" w:rsidP="0065433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574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1276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700" w:type="dxa"/>
          </w:tcPr>
          <w:p w:rsidR="00EB5B53" w:rsidRPr="00993ACB" w:rsidRDefault="00EB5B53" w:rsidP="007401FF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EB5B53" w:rsidRPr="00993ACB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УТВЕРЖДЕНЫ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от  11.10.2017  №171</w:t>
      </w:r>
    </w:p>
    <w:p w:rsidR="00EB5B53" w:rsidRPr="00993ACB" w:rsidRDefault="00EB5B53" w:rsidP="003930DF">
      <w:pPr>
        <w:pStyle w:val="BodyText"/>
        <w:ind w:right="23"/>
        <w:rPr>
          <w:szCs w:val="28"/>
        </w:rPr>
      </w:pPr>
      <w:r w:rsidRPr="00993ACB">
        <w:rPr>
          <w:szCs w:val="28"/>
        </w:rPr>
        <w:t xml:space="preserve">                      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93ACB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993ACB">
        <w:rPr>
          <w:rFonts w:ascii="Times New Roman" w:hAnsi="Times New Roman" w:cs="Times New Roman"/>
          <w:bCs/>
          <w:sz w:val="28"/>
          <w:szCs w:val="28"/>
        </w:rPr>
        <w:t xml:space="preserve"> в 2017-2018 учебном году</w:t>
      </w: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" w:tblpY="202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2204"/>
      </w:tblGrid>
      <w:tr w:rsidR="00EB5B53" w:rsidRPr="00993ACB" w:rsidTr="00D40421">
        <w:tc>
          <w:tcPr>
            <w:tcW w:w="130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204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204" w:type="dxa"/>
          </w:tcPr>
          <w:p w:rsidR="00EB5B53" w:rsidRPr="00993ACB" w:rsidRDefault="00EB5B53" w:rsidP="00654332">
            <w:pPr>
              <w:pStyle w:val="NormalWeb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204" w:type="dxa"/>
          </w:tcPr>
          <w:p w:rsidR="00EB5B53" w:rsidRPr="00993ACB" w:rsidRDefault="00EB5B53" w:rsidP="0065433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204" w:type="dxa"/>
          </w:tcPr>
          <w:p w:rsidR="00EB5B53" w:rsidRPr="00993ACB" w:rsidRDefault="00EB5B53" w:rsidP="0065433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50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59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54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93ACB">
              <w:rPr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29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28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3062" w:type="dxa"/>
          </w:tcPr>
          <w:p w:rsidR="00EB5B53" w:rsidRPr="00993ACB" w:rsidRDefault="00EB5B53" w:rsidP="00184301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38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3062" w:type="dxa"/>
          </w:tcPr>
          <w:p w:rsidR="00EB5B53" w:rsidRPr="00993ACB" w:rsidRDefault="00EB5B53" w:rsidP="00184301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37</w:t>
            </w:r>
          </w:p>
        </w:tc>
      </w:tr>
      <w:tr w:rsidR="00EB5B53" w:rsidRPr="00993ACB" w:rsidTr="00A96A5C">
        <w:tc>
          <w:tcPr>
            <w:tcW w:w="1308" w:type="dxa"/>
          </w:tcPr>
          <w:p w:rsidR="00EB5B53" w:rsidRPr="00993ACB" w:rsidRDefault="00EB5B53" w:rsidP="00D4042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  <w:vAlign w:val="center"/>
          </w:tcPr>
          <w:p w:rsidR="00EB5B53" w:rsidRPr="00993ACB" w:rsidRDefault="00EB5B53" w:rsidP="00D40421">
            <w:pPr>
              <w:pStyle w:val="p1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63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58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D4042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68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AE4A02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993ACB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Филатов Кирилл Игоревич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E27E05">
              <w:rPr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AE4A02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2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AE4A02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26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BB3D77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1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23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BB3D77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2"/>
                <w:bCs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43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BB3D77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2"/>
                <w:bCs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39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D694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2"/>
                <w:bCs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 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D694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2"/>
                <w:bCs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77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D694B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2"/>
                <w:bCs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75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3062" w:type="dxa"/>
          </w:tcPr>
          <w:p w:rsidR="00EB5B53" w:rsidRPr="00E27E05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jc w:val="both"/>
              <w:rPr>
                <w:rStyle w:val="1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87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Лачкова Нина Федоровна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Першина Анаа Алексеевна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Лачкова Нина Федоровна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 xml:space="preserve"> Лачков Даниил Сергеевич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Судоргин Степан Павлович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  <w:p w:rsidR="00EB5B53" w:rsidRPr="00993ACB" w:rsidRDefault="00EB5B53" w:rsidP="00E27E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EB5B53" w:rsidRPr="00993ACB" w:rsidRDefault="00EB5B53" w:rsidP="00E27E05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Королева Нина Ивановна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tabs>
                <w:tab w:val="left" w:pos="42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Pr="00993ACB" w:rsidRDefault="00EB5B53" w:rsidP="00E27E05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2204" w:type="dxa"/>
          </w:tcPr>
          <w:p w:rsidR="00EB5B53" w:rsidRPr="00993ACB" w:rsidRDefault="00EB5B53" w:rsidP="00E27E05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EB5B53" w:rsidRPr="00993ACB" w:rsidTr="00D40421">
        <w:tc>
          <w:tcPr>
            <w:tcW w:w="1308" w:type="dxa"/>
          </w:tcPr>
          <w:p w:rsidR="00EB5B53" w:rsidRDefault="00EB5B53" w:rsidP="00E966E1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:rsidR="00EB5B53" w:rsidRPr="00993ACB" w:rsidRDefault="00EB5B53" w:rsidP="00E96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3062" w:type="dxa"/>
          </w:tcPr>
          <w:p w:rsidR="00EB5B53" w:rsidRPr="00993ACB" w:rsidRDefault="00EB5B53" w:rsidP="00E96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96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4678" w:type="dxa"/>
          </w:tcPr>
          <w:p w:rsidR="00EB5B53" w:rsidRPr="00993ACB" w:rsidRDefault="00EB5B53" w:rsidP="00E96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2204" w:type="dxa"/>
          </w:tcPr>
          <w:p w:rsidR="00EB5B53" w:rsidRPr="00993ACB" w:rsidRDefault="00EB5B53" w:rsidP="00E966E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УТВЕРЖДЕНЫ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B5B53" w:rsidRPr="00993ACB" w:rsidRDefault="00EB5B53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3ACB">
        <w:rPr>
          <w:rFonts w:ascii="Times New Roman" w:hAnsi="Times New Roman" w:cs="Times New Roman"/>
          <w:sz w:val="28"/>
          <w:szCs w:val="28"/>
        </w:rPr>
        <w:t>от   11.10.2017          №171</w:t>
      </w:r>
    </w:p>
    <w:p w:rsidR="00EB5B53" w:rsidRPr="00993ACB" w:rsidRDefault="00EB5B53" w:rsidP="003930DF">
      <w:pPr>
        <w:pStyle w:val="BodyText"/>
        <w:ind w:right="23"/>
        <w:rPr>
          <w:szCs w:val="28"/>
        </w:rPr>
      </w:pPr>
      <w:r w:rsidRPr="00993ACB">
        <w:rPr>
          <w:szCs w:val="28"/>
        </w:rPr>
        <w:t xml:space="preserve">                      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B5B53" w:rsidRPr="00993ACB" w:rsidRDefault="00EB5B53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AC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93ACB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993ACB">
        <w:rPr>
          <w:rFonts w:ascii="Times New Roman" w:hAnsi="Times New Roman" w:cs="Times New Roman"/>
          <w:bCs/>
          <w:sz w:val="28"/>
          <w:szCs w:val="28"/>
        </w:rPr>
        <w:t xml:space="preserve"> в 2017-2018 учебном году</w:t>
      </w: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53" w:rsidRPr="00993ACB" w:rsidRDefault="00EB5B53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307"/>
        <w:gridCol w:w="3959"/>
        <w:gridCol w:w="3061"/>
        <w:gridCol w:w="1276"/>
        <w:gridCol w:w="4676"/>
        <w:gridCol w:w="1304"/>
      </w:tblGrid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EB5B53" w:rsidRPr="00993ACB" w:rsidRDefault="00EB5B53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B5B53" w:rsidRPr="00993ACB" w:rsidRDefault="00EB5B53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B5B53" w:rsidRPr="00993ACB" w:rsidRDefault="00EB5B53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B5B53" w:rsidRPr="00993ACB" w:rsidRDefault="00EB5B53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EB5B53" w:rsidRPr="00993ACB" w:rsidRDefault="00EB5B53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304" w:type="dxa"/>
          </w:tcPr>
          <w:p w:rsidR="00EB5B53" w:rsidRPr="00993ACB" w:rsidRDefault="00EB5B53" w:rsidP="0065433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304" w:type="dxa"/>
          </w:tcPr>
          <w:p w:rsidR="00EB5B53" w:rsidRPr="00993ACB" w:rsidRDefault="00EB5B53" w:rsidP="0065433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654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3ACB">
              <w:rPr>
                <w:b/>
                <w:sz w:val="28"/>
                <w:szCs w:val="28"/>
              </w:rPr>
              <w:t>30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65433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993ACB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65433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40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3062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6543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65433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40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D404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46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D404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46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304" w:type="dxa"/>
          </w:tcPr>
          <w:p w:rsidR="00EB5B53" w:rsidRPr="00993ACB" w:rsidRDefault="00EB5B53" w:rsidP="00D404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993ACB">
              <w:rPr>
                <w:b/>
                <w:bCs/>
                <w:kern w:val="16"/>
                <w:sz w:val="28"/>
                <w:szCs w:val="28"/>
                <w:lang w:bidi="hi-IN"/>
              </w:rPr>
              <w:t>43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D404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3062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5B53" w:rsidRPr="00993ACB" w:rsidRDefault="00EB5B53" w:rsidP="00D40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1304" w:type="dxa"/>
          </w:tcPr>
          <w:p w:rsidR="00EB5B53" w:rsidRPr="00993ACB" w:rsidRDefault="00EB5B53" w:rsidP="00D40421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993ACB">
              <w:rPr>
                <w:rStyle w:val="BodyTextChar"/>
                <w:b/>
                <w:bCs/>
                <w:sz w:val="28"/>
                <w:szCs w:val="28"/>
              </w:rPr>
              <w:t>49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B31D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EB5B53" w:rsidRPr="00993ACB" w:rsidRDefault="00EB5B53" w:rsidP="00B31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Сутормина Мария Ивановна</w:t>
            </w:r>
          </w:p>
        </w:tc>
        <w:tc>
          <w:tcPr>
            <w:tcW w:w="3062" w:type="dxa"/>
          </w:tcPr>
          <w:p w:rsidR="00EB5B53" w:rsidRPr="00993ACB" w:rsidRDefault="00EB5B53" w:rsidP="00B31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B31D96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5B53" w:rsidRPr="00993ACB" w:rsidRDefault="00EB5B53" w:rsidP="007401FF">
            <w:pPr>
              <w:rPr>
                <w:sz w:val="28"/>
                <w:szCs w:val="28"/>
              </w:rPr>
            </w:pPr>
            <w:r w:rsidRPr="00993ACB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1304" w:type="dxa"/>
          </w:tcPr>
          <w:p w:rsidR="00EB5B53" w:rsidRPr="00993ACB" w:rsidRDefault="00EB5B53" w:rsidP="00B31D96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993ACB">
              <w:rPr>
                <w:rStyle w:val="BodyTextChar"/>
                <w:bCs/>
                <w:sz w:val="28"/>
                <w:szCs w:val="28"/>
              </w:rPr>
              <w:t>59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Иванов Ярослав Вячеславович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Pr="00993ACB" w:rsidRDefault="00EB5B53" w:rsidP="00E27E05">
            <w:pPr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304" w:type="dxa"/>
          </w:tcPr>
          <w:p w:rsidR="00EB5B53" w:rsidRPr="00993ACB" w:rsidRDefault="00EB5B53" w:rsidP="00E27E05">
            <w:pPr>
              <w:jc w:val="both"/>
              <w:rPr>
                <w:rStyle w:val="2"/>
                <w:b/>
                <w:bCs/>
                <w:sz w:val="28"/>
                <w:szCs w:val="28"/>
              </w:rPr>
            </w:pPr>
            <w:r>
              <w:rPr>
                <w:rStyle w:val="2"/>
                <w:b/>
                <w:bCs/>
                <w:sz w:val="28"/>
                <w:szCs w:val="28"/>
              </w:rPr>
              <w:t>23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993ACB">
              <w:rPr>
                <w:bCs/>
                <w:sz w:val="28"/>
                <w:szCs w:val="28"/>
              </w:rPr>
              <w:t>Макарян Никита Арменович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051415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1304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>
              <w:rPr>
                <w:rStyle w:val="2"/>
                <w:b/>
                <w:bCs/>
                <w:sz w:val="28"/>
                <w:szCs w:val="28"/>
              </w:rPr>
              <w:t>23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Михаил Сергеевич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jc w:val="both"/>
              <w:rPr>
                <w:bCs/>
                <w:sz w:val="28"/>
                <w:szCs w:val="28"/>
              </w:rPr>
            </w:pPr>
            <w:r w:rsidRPr="00E27E05">
              <w:rPr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051415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1304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>
              <w:rPr>
                <w:rStyle w:val="2"/>
                <w:b/>
                <w:bCs/>
                <w:sz w:val="28"/>
                <w:szCs w:val="28"/>
              </w:rPr>
              <w:t>20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EB5B53" w:rsidRPr="00993ACB" w:rsidRDefault="00EB5B53" w:rsidP="00E27E0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Варнавская Кристина Николаевна </w:t>
            </w:r>
          </w:p>
        </w:tc>
        <w:tc>
          <w:tcPr>
            <w:tcW w:w="3062" w:type="dxa"/>
          </w:tcPr>
          <w:p w:rsidR="00EB5B53" w:rsidRPr="00993ACB" w:rsidRDefault="00EB5B53" w:rsidP="00E27E05">
            <w:pPr>
              <w:jc w:val="both"/>
              <w:rPr>
                <w:bCs/>
                <w:sz w:val="28"/>
                <w:szCs w:val="28"/>
              </w:rPr>
            </w:pPr>
            <w:r w:rsidRPr="00E27E05">
              <w:rPr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E27E0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051415"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1304" w:type="dxa"/>
          </w:tcPr>
          <w:p w:rsidR="00EB5B53" w:rsidRPr="00993ACB" w:rsidRDefault="00EB5B53" w:rsidP="00E27E05">
            <w:pPr>
              <w:rPr>
                <w:sz w:val="28"/>
                <w:szCs w:val="28"/>
              </w:rPr>
            </w:pPr>
            <w:r>
              <w:rPr>
                <w:rStyle w:val="2"/>
                <w:b/>
                <w:bCs/>
                <w:sz w:val="28"/>
                <w:szCs w:val="28"/>
              </w:rPr>
              <w:t>20</w:t>
            </w:r>
          </w:p>
        </w:tc>
      </w:tr>
      <w:tr w:rsidR="00EB5B53" w:rsidRPr="00993ACB" w:rsidTr="00AB6E7B">
        <w:tc>
          <w:tcPr>
            <w:tcW w:w="1308" w:type="dxa"/>
            <w:gridSpan w:val="2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3062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AB6E7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C2FD9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304" w:type="dxa"/>
          </w:tcPr>
          <w:p w:rsidR="00EB5B53" w:rsidRPr="00443484" w:rsidRDefault="00EB5B53" w:rsidP="00AB6E7B">
            <w:pPr>
              <w:rPr>
                <w:b/>
              </w:rPr>
            </w:pPr>
            <w:r>
              <w:rPr>
                <w:rStyle w:val="BodyTextChar"/>
                <w:b/>
                <w:bCs/>
                <w:sz w:val="28"/>
                <w:szCs w:val="28"/>
              </w:rPr>
              <w:t>38</w:t>
            </w:r>
          </w:p>
        </w:tc>
      </w:tr>
      <w:tr w:rsidR="00EB5B53" w:rsidRPr="00993ACB" w:rsidTr="00AB6E7B">
        <w:trPr>
          <w:gridBefore w:val="1"/>
        </w:trPr>
        <w:tc>
          <w:tcPr>
            <w:tcW w:w="1308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3062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AB6E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C2FD9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304" w:type="dxa"/>
          </w:tcPr>
          <w:p w:rsidR="00EB5B53" w:rsidRDefault="00EB5B53" w:rsidP="00AB6E7B">
            <w:r>
              <w:rPr>
                <w:rStyle w:val="BodyTextChar"/>
                <w:b/>
                <w:bCs/>
                <w:sz w:val="28"/>
                <w:szCs w:val="28"/>
              </w:rPr>
              <w:t>37</w:t>
            </w:r>
          </w:p>
        </w:tc>
      </w:tr>
      <w:tr w:rsidR="00EB5B53" w:rsidRPr="00993ACB" w:rsidTr="00AB6E7B">
        <w:trPr>
          <w:gridBefore w:val="1"/>
        </w:trPr>
        <w:tc>
          <w:tcPr>
            <w:tcW w:w="1308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Юшина Юлия Сергеевна </w:t>
            </w:r>
          </w:p>
        </w:tc>
        <w:tc>
          <w:tcPr>
            <w:tcW w:w="3062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AB6E7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C2FD9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304" w:type="dxa"/>
          </w:tcPr>
          <w:p w:rsidR="00EB5B53" w:rsidRDefault="00EB5B53" w:rsidP="00AB6E7B">
            <w:r>
              <w:rPr>
                <w:rStyle w:val="BodyTextChar"/>
                <w:b/>
                <w:bCs/>
                <w:sz w:val="28"/>
                <w:szCs w:val="28"/>
              </w:rPr>
              <w:t>67</w:t>
            </w:r>
          </w:p>
        </w:tc>
      </w:tr>
      <w:tr w:rsidR="00EB5B53" w:rsidRPr="00993ACB" w:rsidTr="00AB6E7B">
        <w:trPr>
          <w:gridBefore w:val="1"/>
        </w:trPr>
        <w:tc>
          <w:tcPr>
            <w:tcW w:w="1308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3062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AB6E7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C2FD9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304" w:type="dxa"/>
          </w:tcPr>
          <w:p w:rsidR="00EB5B53" w:rsidRDefault="00EB5B53" w:rsidP="00AB6E7B">
            <w:r>
              <w:rPr>
                <w:rStyle w:val="BodyTextChar"/>
                <w:b/>
                <w:bCs/>
                <w:sz w:val="28"/>
                <w:szCs w:val="28"/>
              </w:rPr>
              <w:t>58</w:t>
            </w:r>
          </w:p>
        </w:tc>
      </w:tr>
      <w:tr w:rsidR="00EB5B53" w:rsidRPr="00993ACB" w:rsidTr="00AB6E7B">
        <w:trPr>
          <w:gridBefore w:val="1"/>
        </w:trPr>
        <w:tc>
          <w:tcPr>
            <w:tcW w:w="1308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 Евгений Николаевич </w:t>
            </w:r>
          </w:p>
        </w:tc>
        <w:tc>
          <w:tcPr>
            <w:tcW w:w="3062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AB6E7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C2FD9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304" w:type="dxa"/>
          </w:tcPr>
          <w:p w:rsidR="00EB5B53" w:rsidRDefault="00EB5B53" w:rsidP="00AB6E7B">
            <w:r>
              <w:rPr>
                <w:rStyle w:val="BodyTextChar"/>
                <w:b/>
                <w:bCs/>
                <w:sz w:val="28"/>
                <w:szCs w:val="28"/>
              </w:rPr>
              <w:t>56</w:t>
            </w:r>
          </w:p>
        </w:tc>
      </w:tr>
      <w:tr w:rsidR="00EB5B53" w:rsidRPr="00993ACB" w:rsidTr="00AB6E7B">
        <w:trPr>
          <w:gridBefore w:val="1"/>
        </w:trPr>
        <w:tc>
          <w:tcPr>
            <w:tcW w:w="1308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Борисовна </w:t>
            </w:r>
          </w:p>
        </w:tc>
        <w:tc>
          <w:tcPr>
            <w:tcW w:w="3062" w:type="dxa"/>
          </w:tcPr>
          <w:p w:rsidR="00EB5B53" w:rsidRPr="00993ACB" w:rsidRDefault="00EB5B53" w:rsidP="00AB6E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E05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5B53" w:rsidRPr="00993ACB" w:rsidRDefault="00EB5B53" w:rsidP="00AB6E7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993A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B5B53" w:rsidRDefault="00EB5B53">
            <w:r w:rsidRPr="002C2FD9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304" w:type="dxa"/>
          </w:tcPr>
          <w:p w:rsidR="00EB5B53" w:rsidRDefault="00EB5B53" w:rsidP="00AB6E7B">
            <w:r>
              <w:rPr>
                <w:rStyle w:val="BodyTextChar"/>
                <w:b/>
                <w:bCs/>
                <w:sz w:val="28"/>
                <w:szCs w:val="28"/>
              </w:rPr>
              <w:t>69</w:t>
            </w:r>
          </w:p>
        </w:tc>
      </w:tr>
    </w:tbl>
    <w:p w:rsidR="00EB5B53" w:rsidRPr="00993ACB" w:rsidRDefault="00EB5B53">
      <w:pPr>
        <w:rPr>
          <w:sz w:val="28"/>
          <w:szCs w:val="28"/>
        </w:rPr>
      </w:pPr>
    </w:p>
    <w:sectPr w:rsidR="00EB5B53" w:rsidRPr="00993ACB" w:rsidSect="003930D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1415"/>
    <w:rsid w:val="00053C87"/>
    <w:rsid w:val="00092C49"/>
    <w:rsid w:val="0009460B"/>
    <w:rsid w:val="000C20E0"/>
    <w:rsid w:val="000E2B33"/>
    <w:rsid w:val="000E5CC2"/>
    <w:rsid w:val="001144E7"/>
    <w:rsid w:val="00123D3B"/>
    <w:rsid w:val="00182AB9"/>
    <w:rsid w:val="00184301"/>
    <w:rsid w:val="001D64CD"/>
    <w:rsid w:val="001F02AD"/>
    <w:rsid w:val="001F1DB6"/>
    <w:rsid w:val="00203806"/>
    <w:rsid w:val="00237826"/>
    <w:rsid w:val="002408B0"/>
    <w:rsid w:val="00247A62"/>
    <w:rsid w:val="0025199F"/>
    <w:rsid w:val="002555FB"/>
    <w:rsid w:val="002676ED"/>
    <w:rsid w:val="0027073B"/>
    <w:rsid w:val="00282F0B"/>
    <w:rsid w:val="002862C2"/>
    <w:rsid w:val="002A6A56"/>
    <w:rsid w:val="002C2FD9"/>
    <w:rsid w:val="002C580E"/>
    <w:rsid w:val="002D694B"/>
    <w:rsid w:val="002D7D26"/>
    <w:rsid w:val="002E7B8B"/>
    <w:rsid w:val="00343D6C"/>
    <w:rsid w:val="00345B95"/>
    <w:rsid w:val="00355CFB"/>
    <w:rsid w:val="00385FD5"/>
    <w:rsid w:val="00386EF7"/>
    <w:rsid w:val="00390F0B"/>
    <w:rsid w:val="003930DF"/>
    <w:rsid w:val="003B0999"/>
    <w:rsid w:val="003B63C4"/>
    <w:rsid w:val="00402A0B"/>
    <w:rsid w:val="00443484"/>
    <w:rsid w:val="0044759E"/>
    <w:rsid w:val="0045097B"/>
    <w:rsid w:val="0045584A"/>
    <w:rsid w:val="004B1941"/>
    <w:rsid w:val="004C7992"/>
    <w:rsid w:val="004E544D"/>
    <w:rsid w:val="004F2F95"/>
    <w:rsid w:val="004F62AE"/>
    <w:rsid w:val="00505CCF"/>
    <w:rsid w:val="005811B3"/>
    <w:rsid w:val="005C7EB5"/>
    <w:rsid w:val="00610F9B"/>
    <w:rsid w:val="00620B3D"/>
    <w:rsid w:val="00644D5B"/>
    <w:rsid w:val="00654332"/>
    <w:rsid w:val="00671139"/>
    <w:rsid w:val="006F0BF2"/>
    <w:rsid w:val="006F7AD7"/>
    <w:rsid w:val="007150EC"/>
    <w:rsid w:val="0074005C"/>
    <w:rsid w:val="007401FF"/>
    <w:rsid w:val="00765580"/>
    <w:rsid w:val="0076667A"/>
    <w:rsid w:val="00767D5C"/>
    <w:rsid w:val="00772B46"/>
    <w:rsid w:val="00780221"/>
    <w:rsid w:val="007870A4"/>
    <w:rsid w:val="007A344E"/>
    <w:rsid w:val="007E7640"/>
    <w:rsid w:val="00813752"/>
    <w:rsid w:val="00850C8A"/>
    <w:rsid w:val="00857097"/>
    <w:rsid w:val="00871458"/>
    <w:rsid w:val="008716DF"/>
    <w:rsid w:val="00880474"/>
    <w:rsid w:val="00920B2E"/>
    <w:rsid w:val="009239C2"/>
    <w:rsid w:val="00971208"/>
    <w:rsid w:val="00982D1E"/>
    <w:rsid w:val="00993ACB"/>
    <w:rsid w:val="009A1F8C"/>
    <w:rsid w:val="009F0B86"/>
    <w:rsid w:val="00A15C63"/>
    <w:rsid w:val="00A476C0"/>
    <w:rsid w:val="00A85A99"/>
    <w:rsid w:val="00A9048E"/>
    <w:rsid w:val="00A96A5C"/>
    <w:rsid w:val="00AB6E7B"/>
    <w:rsid w:val="00AC2BE9"/>
    <w:rsid w:val="00AD78A2"/>
    <w:rsid w:val="00AE07EA"/>
    <w:rsid w:val="00AE4A02"/>
    <w:rsid w:val="00B05570"/>
    <w:rsid w:val="00B1073B"/>
    <w:rsid w:val="00B31D96"/>
    <w:rsid w:val="00B37FC8"/>
    <w:rsid w:val="00B47E43"/>
    <w:rsid w:val="00B74357"/>
    <w:rsid w:val="00B7558A"/>
    <w:rsid w:val="00B83B25"/>
    <w:rsid w:val="00B84412"/>
    <w:rsid w:val="00B86D35"/>
    <w:rsid w:val="00B92851"/>
    <w:rsid w:val="00BB3D77"/>
    <w:rsid w:val="00BE0282"/>
    <w:rsid w:val="00C000DC"/>
    <w:rsid w:val="00C04B3E"/>
    <w:rsid w:val="00C077FA"/>
    <w:rsid w:val="00C11439"/>
    <w:rsid w:val="00C33424"/>
    <w:rsid w:val="00C41631"/>
    <w:rsid w:val="00C52AC3"/>
    <w:rsid w:val="00CE7401"/>
    <w:rsid w:val="00D201A9"/>
    <w:rsid w:val="00D35BFB"/>
    <w:rsid w:val="00D40421"/>
    <w:rsid w:val="00D6619C"/>
    <w:rsid w:val="00D6738B"/>
    <w:rsid w:val="00DB2F2A"/>
    <w:rsid w:val="00DC3671"/>
    <w:rsid w:val="00DE083E"/>
    <w:rsid w:val="00E0728D"/>
    <w:rsid w:val="00E27E05"/>
    <w:rsid w:val="00E4211F"/>
    <w:rsid w:val="00E57821"/>
    <w:rsid w:val="00E612C4"/>
    <w:rsid w:val="00E826BD"/>
    <w:rsid w:val="00E966E1"/>
    <w:rsid w:val="00EA4395"/>
    <w:rsid w:val="00EB5B53"/>
    <w:rsid w:val="00EB74C9"/>
    <w:rsid w:val="00EC72D0"/>
    <w:rsid w:val="00ED4EE0"/>
    <w:rsid w:val="00F11BC7"/>
    <w:rsid w:val="00F17AA3"/>
    <w:rsid w:val="00F46539"/>
    <w:rsid w:val="00F479C6"/>
    <w:rsid w:val="00F7268C"/>
    <w:rsid w:val="00F748DB"/>
    <w:rsid w:val="00F81BF5"/>
    <w:rsid w:val="00FC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930D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0DF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930DF"/>
    <w:pPr>
      <w:spacing w:before="280" w:after="119"/>
    </w:pPr>
    <w:rPr>
      <w:lang w:eastAsia="ar-SA"/>
    </w:rPr>
  </w:style>
  <w:style w:type="paragraph" w:customStyle="1" w:styleId="p1">
    <w:name w:val="p1"/>
    <w:basedOn w:val="Normal"/>
    <w:uiPriority w:val="99"/>
    <w:rsid w:val="00B928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B92851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character" w:customStyle="1" w:styleId="WW-Absatz-Standardschriftart1111111">
    <w:name w:val="WW-Absatz-Standardschriftart1111111"/>
    <w:uiPriority w:val="99"/>
    <w:rsid w:val="00AC2BE9"/>
  </w:style>
  <w:style w:type="table" w:styleId="TableGrid">
    <w:name w:val="Table Grid"/>
    <w:basedOn w:val="TableNormal"/>
    <w:uiPriority w:val="99"/>
    <w:locked/>
    <w:rsid w:val="00715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rsid w:val="007150EC"/>
    <w:rPr>
      <w:rFonts w:ascii="Courier New" w:hAnsi="Courier New"/>
      <w:color w:val="000000"/>
      <w:sz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7150EC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150EC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2">
    <w:name w:val="Заголовок №2"/>
    <w:uiPriority w:val="99"/>
    <w:rsid w:val="007150EC"/>
  </w:style>
  <w:style w:type="character" w:customStyle="1" w:styleId="20">
    <w:name w:val="Заголовок №2_"/>
    <w:link w:val="210"/>
    <w:uiPriority w:val="99"/>
    <w:locked/>
    <w:rsid w:val="007150EC"/>
    <w:rPr>
      <w:b/>
      <w:sz w:val="26"/>
      <w:shd w:val="clear" w:color="auto" w:fill="FFFFFF"/>
    </w:rPr>
  </w:style>
  <w:style w:type="paragraph" w:customStyle="1" w:styleId="210">
    <w:name w:val="Заголовок №21"/>
    <w:basedOn w:val="Normal"/>
    <w:link w:val="20"/>
    <w:uiPriority w:val="99"/>
    <w:rsid w:val="007150EC"/>
    <w:pPr>
      <w:widowControl w:val="0"/>
      <w:shd w:val="clear" w:color="auto" w:fill="FFFFFF"/>
      <w:suppressAutoHyphens w:val="0"/>
      <w:spacing w:before="720" w:line="322" w:lineRule="exact"/>
      <w:jc w:val="center"/>
      <w:outlineLvl w:val="1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212">
    <w:name w:val="Заголовок №2 + 12"/>
    <w:aliases w:val="5 pt,Не полужирный,Масштаб 60%"/>
    <w:uiPriority w:val="99"/>
    <w:rsid w:val="007150EC"/>
    <w:rPr>
      <w:b/>
      <w:w w:val="60"/>
      <w:sz w:val="25"/>
      <w:shd w:val="clear" w:color="auto" w:fill="FFFFFF"/>
    </w:rPr>
  </w:style>
  <w:style w:type="character" w:customStyle="1" w:styleId="22">
    <w:name w:val="Основной текст (2)_"/>
    <w:link w:val="211"/>
    <w:uiPriority w:val="99"/>
    <w:locked/>
    <w:rsid w:val="007150EC"/>
    <w:rPr>
      <w:b/>
      <w:sz w:val="26"/>
      <w:shd w:val="clear" w:color="auto" w:fill="FFFFFF"/>
    </w:rPr>
  </w:style>
  <w:style w:type="paragraph" w:customStyle="1" w:styleId="211">
    <w:name w:val="Основной текст (2)1"/>
    <w:basedOn w:val="Normal"/>
    <w:link w:val="22"/>
    <w:uiPriority w:val="99"/>
    <w:rsid w:val="007150EC"/>
    <w:pPr>
      <w:widowControl w:val="0"/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7150EC"/>
    <w:rPr>
      <w:sz w:val="1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7150EC"/>
    <w:pPr>
      <w:widowControl w:val="0"/>
      <w:shd w:val="clear" w:color="auto" w:fill="FFFFFF"/>
      <w:suppressAutoHyphens w:val="0"/>
      <w:spacing w:before="60" w:after="240" w:line="240" w:lineRule="atLeast"/>
    </w:pPr>
    <w:rPr>
      <w:rFonts w:ascii="Calibri" w:eastAsia="Calibri" w:hAnsi="Calibri"/>
      <w:sz w:val="15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17</Pages>
  <Words>2516</Words>
  <Characters>14343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9</cp:revision>
  <cp:lastPrinted>2016-12-21T11:48:00Z</cp:lastPrinted>
  <dcterms:created xsi:type="dcterms:W3CDTF">2017-11-01T08:46:00Z</dcterms:created>
  <dcterms:modified xsi:type="dcterms:W3CDTF">2017-11-10T13:16:00Z</dcterms:modified>
</cp:coreProperties>
</file>