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95" w:rsidRPr="0045584A" w:rsidRDefault="009264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926495" w:rsidRPr="0045584A" w:rsidRDefault="0092649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926495" w:rsidRPr="0045584A" w:rsidRDefault="0092649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26495" w:rsidRPr="0045584A" w:rsidRDefault="009264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926495" w:rsidRPr="0045584A" w:rsidRDefault="0092649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26495" w:rsidRPr="0045584A" w:rsidTr="00247A62">
        <w:tc>
          <w:tcPr>
            <w:tcW w:w="3190" w:type="dxa"/>
          </w:tcPr>
          <w:p w:rsidR="00926495" w:rsidRPr="0045584A" w:rsidRDefault="009264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01.11.2017</w:t>
            </w:r>
          </w:p>
        </w:tc>
        <w:tc>
          <w:tcPr>
            <w:tcW w:w="3190" w:type="dxa"/>
          </w:tcPr>
          <w:p w:rsidR="00926495" w:rsidRPr="0045584A" w:rsidRDefault="009264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926495" w:rsidRPr="0045584A" w:rsidRDefault="0092649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189</w:t>
            </w:r>
          </w:p>
        </w:tc>
      </w:tr>
    </w:tbl>
    <w:p w:rsidR="00926495" w:rsidRPr="00620B3D" w:rsidRDefault="0092649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926495" w:rsidRDefault="00926495" w:rsidP="00E4211F">
      <w:pPr>
        <w:spacing w:line="240" w:lineRule="exact"/>
        <w:jc w:val="both"/>
      </w:pPr>
    </w:p>
    <w:p w:rsidR="00926495" w:rsidRDefault="0092649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астрономии среди обучающихся общеобразовательных учреждений Гавриловского района в 2017-2018 учебном году</w:t>
      </w:r>
    </w:p>
    <w:p w:rsidR="00926495" w:rsidRDefault="00926495" w:rsidP="00E4211F">
      <w:pPr>
        <w:spacing w:line="240" w:lineRule="exact"/>
        <w:jc w:val="both"/>
        <w:rPr>
          <w:sz w:val="28"/>
          <w:szCs w:val="28"/>
        </w:rPr>
      </w:pPr>
    </w:p>
    <w:p w:rsidR="00926495" w:rsidRDefault="00926495" w:rsidP="00E4211F">
      <w:pPr>
        <w:spacing w:line="240" w:lineRule="exact"/>
        <w:jc w:val="both"/>
        <w:rPr>
          <w:sz w:val="28"/>
          <w:szCs w:val="28"/>
        </w:rPr>
      </w:pPr>
    </w:p>
    <w:p w:rsidR="00926495" w:rsidRPr="0045584A" w:rsidRDefault="0092649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1F1000">
        <w:rPr>
          <w:rFonts w:ascii="Times New Roman" w:hAnsi="Times New Roman" w:cs="Times New Roman"/>
          <w:sz w:val="28"/>
          <w:szCs w:val="28"/>
        </w:rPr>
        <w:t xml:space="preserve">02.10.2017 №161 </w:t>
      </w:r>
      <w:r>
        <w:rPr>
          <w:sz w:val="28"/>
          <w:szCs w:val="28"/>
        </w:rPr>
        <w:t xml:space="preserve">«О подготовке и проведении школьного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26495" w:rsidRDefault="00926495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астрономии  в 2017-2018 учебном году(приложение№1).</w:t>
      </w:r>
    </w:p>
    <w:p w:rsidR="00926495" w:rsidRPr="006F0BF2" w:rsidRDefault="00926495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 w:rsidRPr="007C4E6D">
        <w:rPr>
          <w:rFonts w:ascii="Times New Roman" w:hAnsi="Times New Roman"/>
          <w:sz w:val="28"/>
          <w:szCs w:val="28"/>
        </w:rPr>
        <w:t>астрономии</w:t>
      </w:r>
      <w:r w:rsidRPr="006F0BF2">
        <w:rPr>
          <w:rFonts w:ascii="Times New Roman" w:hAnsi="Times New Roman"/>
          <w:bCs/>
          <w:sz w:val="28"/>
        </w:rPr>
        <w:t xml:space="preserve"> в </w:t>
      </w:r>
      <w:r w:rsidRPr="007C4E6D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926495" w:rsidRDefault="0092649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астрономии в 2017-2018 учебном году (приложение№3)</w:t>
      </w:r>
    </w:p>
    <w:p w:rsidR="00926495" w:rsidRPr="00B05570" w:rsidRDefault="0092649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926495" w:rsidRPr="00B05570" w:rsidRDefault="009264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26495" w:rsidRPr="00B05570" w:rsidRDefault="009264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26495" w:rsidRDefault="00926495" w:rsidP="00A937F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926495" w:rsidRDefault="00926495" w:rsidP="00A93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926495" w:rsidRPr="00390F0B" w:rsidRDefault="0092649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926495" w:rsidRDefault="00926495" w:rsidP="00E4211F">
      <w:pPr>
        <w:pStyle w:val="BodySingle"/>
        <w:tabs>
          <w:tab w:val="left" w:pos="-1985"/>
        </w:tabs>
        <w:ind w:left="4956"/>
        <w:jc w:val="right"/>
        <w:sectPr w:rsidR="00926495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26495" w:rsidRDefault="00926495" w:rsidP="00E4211F">
      <w:pPr>
        <w:pStyle w:val="BodySingle"/>
        <w:tabs>
          <w:tab w:val="left" w:pos="-1985"/>
        </w:tabs>
        <w:ind w:left="4956"/>
        <w:jc w:val="right"/>
      </w:pPr>
    </w:p>
    <w:p w:rsidR="00926495" w:rsidRDefault="00926495" w:rsidP="00E4211F">
      <w:pPr>
        <w:pStyle w:val="BodySingle"/>
        <w:tabs>
          <w:tab w:val="left" w:pos="-1985"/>
        </w:tabs>
        <w:ind w:left="4956"/>
        <w:jc w:val="right"/>
      </w:pPr>
    </w:p>
    <w:p w:rsidR="00926495" w:rsidRPr="00402A0B" w:rsidRDefault="00926495" w:rsidP="00E4211F">
      <w:pPr>
        <w:widowControl w:val="0"/>
        <w:ind w:firstLine="709"/>
        <w:jc w:val="both"/>
        <w:rPr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26495" w:rsidRPr="00C04B3E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             </w:t>
      </w:r>
      <w:r>
        <w:rPr>
          <w:sz w:val="28"/>
          <w:szCs w:val="28"/>
          <w:lang w:eastAsia="ru-RU"/>
        </w:rPr>
        <w:t xml:space="preserve">01.11.2017 </w:t>
      </w:r>
      <w:r>
        <w:rPr>
          <w:rFonts w:ascii="Times New Roman" w:hAnsi="Times New Roman" w:cs="Times New Roman"/>
          <w:sz w:val="28"/>
          <w:szCs w:val="28"/>
        </w:rPr>
        <w:t>№189</w:t>
      </w:r>
    </w:p>
    <w:p w:rsidR="00926495" w:rsidRDefault="00926495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926495" w:rsidRDefault="0092649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264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</w:rPr>
        <w:t>астрономии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264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95" w:rsidRPr="00345B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926495" w:rsidRPr="000E5CC2" w:rsidTr="00833C04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26495" w:rsidRPr="000E5CC2" w:rsidTr="00833C04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926495" w:rsidRPr="00DE74EF" w:rsidRDefault="00926495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926495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6495" w:rsidRPr="000E5CC2" w:rsidTr="00833C04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926495" w:rsidRPr="007C4E6D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926495" w:rsidRPr="000E5CC2" w:rsidTr="00833C04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Виктория </w:t>
            </w: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27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926495" w:rsidRPr="007C4E6D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26495" w:rsidRPr="000E5CC2" w:rsidTr="00833C04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926495" w:rsidRPr="007C4E6D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9264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926495" w:rsidSect="006335A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26495" w:rsidRPr="00C04B3E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sz w:val="28"/>
          <w:szCs w:val="28"/>
          <w:lang w:eastAsia="ru-RU"/>
        </w:rPr>
        <w:t xml:space="preserve">01.11.2017 </w:t>
      </w:r>
      <w:r>
        <w:rPr>
          <w:rFonts w:ascii="Times New Roman" w:hAnsi="Times New Roman" w:cs="Times New Roman"/>
          <w:sz w:val="28"/>
          <w:szCs w:val="28"/>
        </w:rPr>
        <w:t>№189</w:t>
      </w:r>
    </w:p>
    <w:p w:rsidR="00926495" w:rsidRDefault="00926495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926495" w:rsidRDefault="0092649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26495" w:rsidRDefault="0092649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26495" w:rsidRDefault="0092649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>астрономии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9264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95" w:rsidRPr="00345B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926495" w:rsidRPr="000E5CC2" w:rsidTr="007C4E6D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926495" w:rsidRPr="000E5CC2" w:rsidRDefault="0092649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26495" w:rsidRPr="000E5CC2" w:rsidTr="007C4E6D">
        <w:tc>
          <w:tcPr>
            <w:tcW w:w="1308" w:type="dxa"/>
          </w:tcPr>
          <w:p w:rsidR="00926495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926495" w:rsidRPr="007C4E6D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E6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926495" w:rsidRPr="007C4E6D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26495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26495" w:rsidRPr="00C04B3E" w:rsidRDefault="0092649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sz w:val="28"/>
          <w:szCs w:val="28"/>
          <w:lang w:eastAsia="ru-RU"/>
        </w:rPr>
        <w:t xml:space="preserve">01.11.2017 </w:t>
      </w:r>
      <w:r>
        <w:rPr>
          <w:rFonts w:ascii="Times New Roman" w:hAnsi="Times New Roman" w:cs="Times New Roman"/>
          <w:sz w:val="28"/>
          <w:szCs w:val="28"/>
        </w:rPr>
        <w:t>№189</w:t>
      </w:r>
    </w:p>
    <w:p w:rsidR="00926495" w:rsidRDefault="00926495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926495" w:rsidRDefault="0092649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26495" w:rsidRDefault="0092649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26495" w:rsidRDefault="0092649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астрономии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264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95" w:rsidRPr="00345B95" w:rsidRDefault="0092649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926495" w:rsidRPr="000E5CC2" w:rsidTr="007C4E6D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926495" w:rsidRPr="000E5CC2" w:rsidRDefault="0092649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26495" w:rsidRPr="000E5CC2" w:rsidTr="007C4E6D">
        <w:tc>
          <w:tcPr>
            <w:tcW w:w="1308" w:type="dxa"/>
          </w:tcPr>
          <w:p w:rsidR="00926495" w:rsidRPr="000E5CC2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Виктория </w:t>
            </w: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3062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E6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6495" w:rsidRDefault="00926495">
            <w:r w:rsidRPr="00ED159C"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926495" w:rsidRPr="007C4E6D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926495" w:rsidRPr="000E5CC2" w:rsidTr="007C4E6D">
        <w:tc>
          <w:tcPr>
            <w:tcW w:w="1308" w:type="dxa"/>
          </w:tcPr>
          <w:p w:rsidR="00926495" w:rsidRDefault="009264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3062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E6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926495" w:rsidRPr="000E5CC2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6495" w:rsidRDefault="00926495">
            <w:r w:rsidRPr="00ED159C"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926495" w:rsidRPr="007C4E6D" w:rsidRDefault="00926495" w:rsidP="00671F5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926495" w:rsidRDefault="00926495"/>
    <w:sectPr w:rsidR="00926495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A3BC3"/>
    <w:rsid w:val="000B7A82"/>
    <w:rsid w:val="000C20E0"/>
    <w:rsid w:val="000E2B33"/>
    <w:rsid w:val="000E5CC2"/>
    <w:rsid w:val="00123D3B"/>
    <w:rsid w:val="001D64CD"/>
    <w:rsid w:val="001F1000"/>
    <w:rsid w:val="002408B0"/>
    <w:rsid w:val="00247A62"/>
    <w:rsid w:val="00282F0B"/>
    <w:rsid w:val="002A647D"/>
    <w:rsid w:val="002A6A56"/>
    <w:rsid w:val="002D768E"/>
    <w:rsid w:val="00345B95"/>
    <w:rsid w:val="00355CFB"/>
    <w:rsid w:val="00366BFA"/>
    <w:rsid w:val="00374A4D"/>
    <w:rsid w:val="00390F0B"/>
    <w:rsid w:val="00392B4B"/>
    <w:rsid w:val="00402A0B"/>
    <w:rsid w:val="00416674"/>
    <w:rsid w:val="0044759E"/>
    <w:rsid w:val="0045584A"/>
    <w:rsid w:val="00477334"/>
    <w:rsid w:val="005E79B3"/>
    <w:rsid w:val="00620B3D"/>
    <w:rsid w:val="006335A5"/>
    <w:rsid w:val="00662C9A"/>
    <w:rsid w:val="00671F5B"/>
    <w:rsid w:val="006C5AAA"/>
    <w:rsid w:val="006F0BF2"/>
    <w:rsid w:val="006F432D"/>
    <w:rsid w:val="006F7AD7"/>
    <w:rsid w:val="00700D14"/>
    <w:rsid w:val="00734292"/>
    <w:rsid w:val="0074005C"/>
    <w:rsid w:val="00765580"/>
    <w:rsid w:val="0079323D"/>
    <w:rsid w:val="007A344E"/>
    <w:rsid w:val="007C4E6D"/>
    <w:rsid w:val="007E7640"/>
    <w:rsid w:val="0083221F"/>
    <w:rsid w:val="00833C04"/>
    <w:rsid w:val="00880789"/>
    <w:rsid w:val="009013B2"/>
    <w:rsid w:val="009170A1"/>
    <w:rsid w:val="009239C2"/>
    <w:rsid w:val="00926495"/>
    <w:rsid w:val="00954629"/>
    <w:rsid w:val="00A1611A"/>
    <w:rsid w:val="00A476C0"/>
    <w:rsid w:val="00A825B8"/>
    <w:rsid w:val="00A85A99"/>
    <w:rsid w:val="00A937FB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C04B3E"/>
    <w:rsid w:val="00C11439"/>
    <w:rsid w:val="00C41631"/>
    <w:rsid w:val="00C45ABB"/>
    <w:rsid w:val="00C81D41"/>
    <w:rsid w:val="00C90154"/>
    <w:rsid w:val="00CC118D"/>
    <w:rsid w:val="00DB2F2A"/>
    <w:rsid w:val="00DE74EF"/>
    <w:rsid w:val="00DE7AFC"/>
    <w:rsid w:val="00E4211F"/>
    <w:rsid w:val="00E612C4"/>
    <w:rsid w:val="00ED159C"/>
    <w:rsid w:val="00EF119D"/>
    <w:rsid w:val="00EF5791"/>
    <w:rsid w:val="00F17AA3"/>
    <w:rsid w:val="00F205FF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439</Words>
  <Characters>2504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2016-12-22T07:21:00Z</cp:lastPrinted>
  <dcterms:created xsi:type="dcterms:W3CDTF">2017-11-10T06:05:00Z</dcterms:created>
  <dcterms:modified xsi:type="dcterms:W3CDTF">2017-11-10T13:16:00Z</dcterms:modified>
</cp:coreProperties>
</file>