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87" w:rsidRPr="0045584A" w:rsidRDefault="00772F8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772F87" w:rsidRPr="0045584A" w:rsidRDefault="00772F87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772F87" w:rsidRPr="0045584A" w:rsidRDefault="00772F87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772F87" w:rsidRPr="0045584A" w:rsidRDefault="00772F8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772F87" w:rsidRPr="0045584A" w:rsidRDefault="00772F87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772F87" w:rsidRPr="0045584A" w:rsidTr="00247A62">
        <w:tc>
          <w:tcPr>
            <w:tcW w:w="3190" w:type="dxa"/>
          </w:tcPr>
          <w:p w:rsidR="00772F87" w:rsidRPr="0045584A" w:rsidRDefault="00772F87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24.10.2017</w:t>
            </w:r>
          </w:p>
        </w:tc>
        <w:tc>
          <w:tcPr>
            <w:tcW w:w="3190" w:type="dxa"/>
          </w:tcPr>
          <w:p w:rsidR="00772F87" w:rsidRPr="0045584A" w:rsidRDefault="00772F87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772F87" w:rsidRPr="0045584A" w:rsidRDefault="00772F87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180</w:t>
            </w:r>
          </w:p>
        </w:tc>
      </w:tr>
    </w:tbl>
    <w:p w:rsidR="00772F87" w:rsidRPr="00620B3D" w:rsidRDefault="00772F87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772F87" w:rsidRDefault="00772F87" w:rsidP="00E4211F">
      <w:pPr>
        <w:spacing w:line="240" w:lineRule="exact"/>
        <w:jc w:val="both"/>
      </w:pPr>
    </w:p>
    <w:p w:rsidR="00772F87" w:rsidRDefault="00772F87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школьного этапа всероссийской олимпиады школьников по английскому языку среди обучающихся общеобразовательных учреждений Гавриловского района в 2017-2018 учебном году</w:t>
      </w:r>
    </w:p>
    <w:p w:rsidR="00772F87" w:rsidRDefault="00772F87" w:rsidP="00E4211F">
      <w:pPr>
        <w:spacing w:line="240" w:lineRule="exact"/>
        <w:jc w:val="both"/>
        <w:rPr>
          <w:sz w:val="28"/>
          <w:szCs w:val="28"/>
        </w:rPr>
      </w:pPr>
    </w:p>
    <w:p w:rsidR="00772F87" w:rsidRDefault="00772F87" w:rsidP="00E4211F">
      <w:pPr>
        <w:spacing w:line="240" w:lineRule="exact"/>
        <w:jc w:val="both"/>
        <w:rPr>
          <w:sz w:val="28"/>
          <w:szCs w:val="28"/>
        </w:rPr>
      </w:pPr>
    </w:p>
    <w:p w:rsidR="00772F87" w:rsidRPr="0045584A" w:rsidRDefault="00772F87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02.10.2017 №161 «О подготовке и проведении школьного этапа всероссийской олимпиады школьников на территории  района в 2017-2018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772F87" w:rsidRDefault="00772F87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школьного этапа всероссийской олимпиады школьников по английскому языку в 2017-2018 учебном году(приложение№1).</w:t>
      </w:r>
    </w:p>
    <w:p w:rsidR="00772F87" w:rsidRPr="006F0BF2" w:rsidRDefault="00772F87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школьного этапа всероссийской олимпиады школьников по </w:t>
      </w:r>
      <w:r w:rsidRPr="00A1611A">
        <w:rPr>
          <w:rFonts w:ascii="Times New Roman" w:hAnsi="Times New Roman"/>
          <w:sz w:val="28"/>
          <w:szCs w:val="28"/>
        </w:rPr>
        <w:t>английскому языку</w:t>
      </w:r>
      <w:r>
        <w:rPr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2D2945">
        <w:rPr>
          <w:rFonts w:ascii="Times New Roman" w:hAnsi="Times New Roman"/>
          <w:sz w:val="28"/>
          <w:szCs w:val="28"/>
        </w:rPr>
        <w:t>2017-2018</w:t>
      </w:r>
      <w:r>
        <w:rPr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учебном году(приложение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772F87" w:rsidRDefault="00772F87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школьного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>английскому языку в 2017-2018 учебном году (приложение№3)</w:t>
      </w:r>
    </w:p>
    <w:p w:rsidR="00772F87" w:rsidRPr="00B05570" w:rsidRDefault="00772F87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772F87" w:rsidRPr="00B05570" w:rsidRDefault="00772F87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72F87" w:rsidRPr="00B05570" w:rsidRDefault="00772F87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72F87" w:rsidRDefault="00772F87" w:rsidP="000B3A5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772F87" w:rsidRDefault="00772F87" w:rsidP="000B3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772F87" w:rsidRDefault="00772F87" w:rsidP="00E4211F">
      <w:pPr>
        <w:pStyle w:val="BodySingle"/>
        <w:tabs>
          <w:tab w:val="left" w:pos="-1985"/>
        </w:tabs>
        <w:ind w:left="4956"/>
        <w:jc w:val="right"/>
        <w:sectPr w:rsidR="00772F87" w:rsidSect="007702DC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772F87" w:rsidRDefault="00772F87" w:rsidP="00E4211F">
      <w:pPr>
        <w:pStyle w:val="BodySingle"/>
        <w:tabs>
          <w:tab w:val="left" w:pos="-1985"/>
        </w:tabs>
        <w:ind w:left="4956"/>
        <w:jc w:val="right"/>
      </w:pPr>
    </w:p>
    <w:p w:rsidR="00772F87" w:rsidRDefault="00772F87" w:rsidP="007702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72F87" w:rsidRDefault="00772F87" w:rsidP="007702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72F87" w:rsidRDefault="00772F87" w:rsidP="007702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72F87" w:rsidRDefault="00772F87" w:rsidP="007702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72F87" w:rsidRPr="00C04B3E" w:rsidRDefault="00772F87" w:rsidP="007702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24.10.2017                    №180</w:t>
      </w:r>
    </w:p>
    <w:p w:rsidR="00772F87" w:rsidRDefault="00772F87" w:rsidP="007702DC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772F87" w:rsidRDefault="00772F87" w:rsidP="007702D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772F87" w:rsidRDefault="00772F87" w:rsidP="007702D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 по</w:t>
      </w:r>
      <w:r w:rsidRPr="00691647">
        <w:rPr>
          <w:sz w:val="28"/>
          <w:szCs w:val="28"/>
        </w:rPr>
        <w:t xml:space="preserve"> </w:t>
      </w:r>
      <w:r>
        <w:rPr>
          <w:sz w:val="28"/>
          <w:szCs w:val="28"/>
        </w:rPr>
        <w:t>английскому языку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772F87" w:rsidRDefault="00772F87" w:rsidP="007702D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2F87" w:rsidRPr="00345B95" w:rsidRDefault="00772F87" w:rsidP="007702D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7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5745"/>
        <w:gridCol w:w="1094"/>
        <w:gridCol w:w="4859"/>
        <w:gridCol w:w="780"/>
        <w:gridCol w:w="1796"/>
        <w:gridCol w:w="1675"/>
        <w:gridCol w:w="2010"/>
        <w:gridCol w:w="4135"/>
        <w:gridCol w:w="4135"/>
        <w:gridCol w:w="285"/>
      </w:tblGrid>
      <w:tr w:rsidR="00772F87" w:rsidRPr="000E5CC2" w:rsidTr="009A4CD6">
        <w:trPr>
          <w:gridAfter w:val="4"/>
          <w:wAfter w:w="10565" w:type="dxa"/>
        </w:trPr>
        <w:tc>
          <w:tcPr>
            <w:tcW w:w="1314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5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094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859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1" w:type="dxa"/>
            <w:gridSpan w:val="2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772F87" w:rsidRPr="000E5CC2" w:rsidTr="009A4CD6">
        <w:tc>
          <w:tcPr>
            <w:tcW w:w="1314" w:type="dxa"/>
          </w:tcPr>
          <w:p w:rsidR="00772F87" w:rsidRPr="000E5CC2" w:rsidRDefault="00772F87" w:rsidP="00BE0282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78" w:type="dxa"/>
            <w:gridSpan w:val="4"/>
          </w:tcPr>
          <w:p w:rsidR="00772F87" w:rsidRPr="009A1F8C" w:rsidRDefault="00772F87" w:rsidP="00BE028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5481" w:type="dxa"/>
            <w:gridSpan w:val="3"/>
          </w:tcPr>
          <w:p w:rsidR="00772F87" w:rsidRPr="009A1F8C" w:rsidRDefault="00772F87" w:rsidP="00BE028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5" w:type="dxa"/>
          </w:tcPr>
          <w:p w:rsidR="00772F87" w:rsidRPr="009A1F8C" w:rsidRDefault="00772F87" w:rsidP="00BE028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5" w:type="dxa"/>
          </w:tcPr>
          <w:p w:rsidR="00772F87" w:rsidRPr="009A1F8C" w:rsidRDefault="00772F87" w:rsidP="00BE028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</w:tcPr>
          <w:p w:rsidR="00772F87" w:rsidRPr="009A1F8C" w:rsidRDefault="00772F87" w:rsidP="00BE028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5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094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859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796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45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1094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859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772F87" w:rsidRPr="000E5CC2" w:rsidRDefault="00772F87" w:rsidP="00012DA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796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45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Мухаметов Владислав Ринатович</w:t>
            </w:r>
          </w:p>
        </w:tc>
        <w:tc>
          <w:tcPr>
            <w:tcW w:w="1094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859" w:type="dxa"/>
          </w:tcPr>
          <w:p w:rsidR="00772F87" w:rsidRPr="000E5CC2" w:rsidRDefault="00772F87" w:rsidP="00012DA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772F87" w:rsidRPr="000E5CC2" w:rsidRDefault="00772F87" w:rsidP="00012DA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796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45" w:type="dxa"/>
          </w:tcPr>
          <w:p w:rsidR="00772F87" w:rsidRDefault="00772F87" w:rsidP="00012DA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1094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859" w:type="dxa"/>
          </w:tcPr>
          <w:p w:rsidR="00772F87" w:rsidRPr="000E5CC2" w:rsidRDefault="00772F87" w:rsidP="00012DA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772F87" w:rsidRPr="000E5CC2" w:rsidRDefault="00772F87" w:rsidP="00012DA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796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45" w:type="dxa"/>
          </w:tcPr>
          <w:p w:rsidR="00772F87" w:rsidRPr="007B6DC5" w:rsidRDefault="00772F87" w:rsidP="00012DA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Мероян София Артуровна</w:t>
            </w:r>
          </w:p>
        </w:tc>
        <w:tc>
          <w:tcPr>
            <w:tcW w:w="109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859" w:type="dxa"/>
          </w:tcPr>
          <w:p w:rsidR="00772F87" w:rsidRPr="000E5CC2" w:rsidRDefault="00772F87" w:rsidP="00012DA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772F87" w:rsidRDefault="00772F87" w:rsidP="00012DA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796" w:type="dxa"/>
          </w:tcPr>
          <w:p w:rsidR="00772F87" w:rsidRPr="007870A4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45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094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59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796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45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Ангелина Сергеевна</w:t>
            </w:r>
          </w:p>
        </w:tc>
        <w:tc>
          <w:tcPr>
            <w:tcW w:w="1094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59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772F87" w:rsidRPr="000E5CC2" w:rsidRDefault="00772F87" w:rsidP="00012DA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796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45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094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59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780" w:type="dxa"/>
          </w:tcPr>
          <w:p w:rsidR="00772F87" w:rsidRPr="000E5CC2" w:rsidRDefault="00772F87" w:rsidP="00012DA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96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45" w:type="dxa"/>
          </w:tcPr>
          <w:p w:rsidR="00772F87" w:rsidRDefault="00772F87" w:rsidP="00012DA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Лусине Рустамовна</w:t>
            </w:r>
          </w:p>
        </w:tc>
        <w:tc>
          <w:tcPr>
            <w:tcW w:w="1094" w:type="dxa"/>
          </w:tcPr>
          <w:p w:rsidR="00772F87" w:rsidRPr="000E5CC2" w:rsidRDefault="00772F87" w:rsidP="00012DA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59" w:type="dxa"/>
          </w:tcPr>
          <w:p w:rsidR="00772F87" w:rsidRPr="000E5CC2" w:rsidRDefault="00772F87" w:rsidP="00012DA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780" w:type="dxa"/>
          </w:tcPr>
          <w:p w:rsidR="00772F87" w:rsidRPr="000E5CC2" w:rsidRDefault="00772F87" w:rsidP="00012DA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96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45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Шулепова Анастасия Павловна</w:t>
            </w:r>
          </w:p>
        </w:tc>
        <w:tc>
          <w:tcPr>
            <w:tcW w:w="1094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59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780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796" w:type="dxa"/>
          </w:tcPr>
          <w:p w:rsidR="00772F87" w:rsidRPr="0012418A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745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Рима Мурадовна</w:t>
            </w:r>
          </w:p>
        </w:tc>
        <w:tc>
          <w:tcPr>
            <w:tcW w:w="1094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59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780" w:type="dxa"/>
          </w:tcPr>
          <w:p w:rsidR="00772F87" w:rsidRPr="000E5CC2" w:rsidRDefault="00772F87" w:rsidP="00012DA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796" w:type="dxa"/>
          </w:tcPr>
          <w:p w:rsidR="00772F87" w:rsidRPr="0012418A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745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 Кирилл Валерьевич</w:t>
            </w:r>
          </w:p>
        </w:tc>
        <w:tc>
          <w:tcPr>
            <w:tcW w:w="1094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59" w:type="dxa"/>
          </w:tcPr>
          <w:p w:rsidR="00772F87" w:rsidRDefault="00772F87" w:rsidP="00012DA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780" w:type="dxa"/>
          </w:tcPr>
          <w:p w:rsidR="00772F87" w:rsidRDefault="00772F87" w:rsidP="00012DA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796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745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Алина Георгиевна</w:t>
            </w:r>
          </w:p>
        </w:tc>
        <w:tc>
          <w:tcPr>
            <w:tcW w:w="1094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59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796" w:type="dxa"/>
          </w:tcPr>
          <w:p w:rsidR="00772F87" w:rsidRPr="0012418A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745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094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59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796" w:type="dxa"/>
          </w:tcPr>
          <w:p w:rsidR="00772F87" w:rsidRPr="0012418A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745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Сурков Григорий Михайлович</w:t>
            </w:r>
          </w:p>
        </w:tc>
        <w:tc>
          <w:tcPr>
            <w:tcW w:w="1094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59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780" w:type="dxa"/>
          </w:tcPr>
          <w:p w:rsidR="00772F87" w:rsidRPr="00B7558A" w:rsidRDefault="00772F87" w:rsidP="00012DA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796" w:type="dxa"/>
          </w:tcPr>
          <w:p w:rsidR="00772F87" w:rsidRPr="007870A4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745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Григорьева Екатерина Дмитриевна</w:t>
            </w:r>
          </w:p>
        </w:tc>
        <w:tc>
          <w:tcPr>
            <w:tcW w:w="1094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59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772F87" w:rsidRDefault="00772F87" w:rsidP="00012DA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796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745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Мухаметов Кирилл Ринатович</w:t>
            </w:r>
          </w:p>
        </w:tc>
        <w:tc>
          <w:tcPr>
            <w:tcW w:w="1094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59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772F87" w:rsidRDefault="00772F87" w:rsidP="00012DA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796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745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Цыганова Анастасия Валентиновна</w:t>
            </w:r>
          </w:p>
        </w:tc>
        <w:tc>
          <w:tcPr>
            <w:tcW w:w="1094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59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780" w:type="dxa"/>
          </w:tcPr>
          <w:p w:rsidR="00772F87" w:rsidRDefault="00772F87" w:rsidP="00012DA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96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745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Спорова Алиса Владимировна</w:t>
            </w:r>
          </w:p>
        </w:tc>
        <w:tc>
          <w:tcPr>
            <w:tcW w:w="1094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59" w:type="dxa"/>
          </w:tcPr>
          <w:p w:rsidR="00772F87" w:rsidRPr="000E5CC2" w:rsidRDefault="00772F87" w:rsidP="00012DA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780" w:type="dxa"/>
          </w:tcPr>
          <w:p w:rsidR="00772F87" w:rsidRDefault="00772F87" w:rsidP="00012DAA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796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745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094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59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780" w:type="dxa"/>
          </w:tcPr>
          <w:p w:rsidR="00772F87" w:rsidRPr="00B7558A" w:rsidRDefault="00772F87" w:rsidP="00012DA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96" w:type="dxa"/>
          </w:tcPr>
          <w:p w:rsidR="00772F87" w:rsidRPr="007870A4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745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1094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59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780" w:type="dxa"/>
          </w:tcPr>
          <w:p w:rsidR="00772F87" w:rsidRPr="00B7558A" w:rsidRDefault="00772F87" w:rsidP="00012DA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796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745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Чулина Алина Валерьевна</w:t>
            </w:r>
          </w:p>
        </w:tc>
        <w:tc>
          <w:tcPr>
            <w:tcW w:w="1094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59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780" w:type="dxa"/>
          </w:tcPr>
          <w:p w:rsidR="00772F87" w:rsidRPr="00B7558A" w:rsidRDefault="00772F87" w:rsidP="00012DA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96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745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 Павел Борисович</w:t>
            </w:r>
          </w:p>
        </w:tc>
        <w:tc>
          <w:tcPr>
            <w:tcW w:w="1094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59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780" w:type="dxa"/>
          </w:tcPr>
          <w:p w:rsidR="00772F87" w:rsidRPr="00B7558A" w:rsidRDefault="00772F87" w:rsidP="00012DA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796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745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 Екатерина Михайловна</w:t>
            </w:r>
          </w:p>
        </w:tc>
        <w:tc>
          <w:tcPr>
            <w:tcW w:w="1094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59" w:type="dxa"/>
          </w:tcPr>
          <w:p w:rsidR="00772F87" w:rsidRDefault="00772F87" w:rsidP="00012DA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780" w:type="dxa"/>
          </w:tcPr>
          <w:p w:rsidR="00772F87" w:rsidRPr="00B7558A" w:rsidRDefault="00772F87" w:rsidP="00012DAA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796" w:type="dxa"/>
          </w:tcPr>
          <w:p w:rsidR="00772F87" w:rsidRPr="0012418A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745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Борискина Софья Олеговна</w:t>
            </w:r>
          </w:p>
        </w:tc>
        <w:tc>
          <w:tcPr>
            <w:tcW w:w="1094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859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796" w:type="dxa"/>
          </w:tcPr>
          <w:p w:rsidR="00772F87" w:rsidRPr="0012418A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745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Марина Михайловна</w:t>
            </w:r>
          </w:p>
        </w:tc>
        <w:tc>
          <w:tcPr>
            <w:tcW w:w="1094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859" w:type="dxa"/>
          </w:tcPr>
          <w:p w:rsidR="00772F87" w:rsidRPr="000E5CC2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772F87" w:rsidRPr="000E5CC2" w:rsidRDefault="00772F87" w:rsidP="00012DA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796" w:type="dxa"/>
          </w:tcPr>
          <w:p w:rsidR="00772F87" w:rsidRPr="0012418A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Pr="00E762F3" w:rsidRDefault="00772F87" w:rsidP="00E973BC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4274" w:type="dxa"/>
            <w:gridSpan w:val="5"/>
          </w:tcPr>
          <w:p w:rsidR="00772F87" w:rsidRPr="00E762F3" w:rsidRDefault="00772F87" w:rsidP="00E762F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2-Гавриловской СОШ 1-Пересыпкинский филиал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745" w:type="dxa"/>
          </w:tcPr>
          <w:p w:rsidR="00772F87" w:rsidRPr="00122A68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Пустовалов Артем Сергеевич </w:t>
            </w:r>
          </w:p>
        </w:tc>
        <w:tc>
          <w:tcPr>
            <w:tcW w:w="1094" w:type="dxa"/>
          </w:tcPr>
          <w:p w:rsidR="00772F87" w:rsidRPr="00122A68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59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Витютнева Ольга Егоровна </w:t>
            </w:r>
          </w:p>
        </w:tc>
        <w:tc>
          <w:tcPr>
            <w:tcW w:w="780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796" w:type="dxa"/>
          </w:tcPr>
          <w:p w:rsidR="00772F87" w:rsidRPr="007870A4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745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Шитиков Данила Игоревич </w:t>
            </w:r>
          </w:p>
        </w:tc>
        <w:tc>
          <w:tcPr>
            <w:tcW w:w="1094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59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780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796" w:type="dxa"/>
          </w:tcPr>
          <w:p w:rsidR="00772F87" w:rsidRPr="007870A4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745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Речнова Елизавета Михайловна </w:t>
            </w:r>
          </w:p>
        </w:tc>
        <w:tc>
          <w:tcPr>
            <w:tcW w:w="1094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59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780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796" w:type="dxa"/>
          </w:tcPr>
          <w:p w:rsidR="00772F87" w:rsidRPr="009A4CD6" w:rsidRDefault="00772F87">
            <w:r w:rsidRPr="009A4CD6">
              <w:rPr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745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Семерников Роман Сергеевич</w:t>
            </w:r>
          </w:p>
        </w:tc>
        <w:tc>
          <w:tcPr>
            <w:tcW w:w="1094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59" w:type="dxa"/>
          </w:tcPr>
          <w:p w:rsidR="00772F87" w:rsidRDefault="00772F87" w:rsidP="00012DAA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Витютнева Ольга Егоровна</w:t>
            </w:r>
          </w:p>
        </w:tc>
        <w:tc>
          <w:tcPr>
            <w:tcW w:w="780" w:type="dxa"/>
          </w:tcPr>
          <w:p w:rsidR="00772F87" w:rsidRDefault="00772F87" w:rsidP="00012DAA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796" w:type="dxa"/>
          </w:tcPr>
          <w:p w:rsidR="00772F87" w:rsidRPr="009A4CD6" w:rsidRDefault="00772F87">
            <w:r w:rsidRPr="009A4CD6">
              <w:rPr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745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Горячева Ульяна Александровна </w:t>
            </w:r>
          </w:p>
        </w:tc>
        <w:tc>
          <w:tcPr>
            <w:tcW w:w="1094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59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780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796" w:type="dxa"/>
          </w:tcPr>
          <w:p w:rsidR="00772F87" w:rsidRDefault="00772F87">
            <w:r w:rsidRPr="00F20474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745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Мусаелян Ева Арменовна </w:t>
            </w:r>
          </w:p>
        </w:tc>
        <w:tc>
          <w:tcPr>
            <w:tcW w:w="1094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59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780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796" w:type="dxa"/>
          </w:tcPr>
          <w:p w:rsidR="00772F87" w:rsidRDefault="00772F87">
            <w:r w:rsidRPr="00F20474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745" w:type="dxa"/>
          </w:tcPr>
          <w:p w:rsidR="00772F87" w:rsidRPr="00122A68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Серповская Анастасия Сергеевна </w:t>
            </w:r>
          </w:p>
        </w:tc>
        <w:tc>
          <w:tcPr>
            <w:tcW w:w="1094" w:type="dxa"/>
          </w:tcPr>
          <w:p w:rsidR="00772F87" w:rsidRPr="00122A68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59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Витютнева Ольга Егоровна </w:t>
            </w:r>
          </w:p>
        </w:tc>
        <w:tc>
          <w:tcPr>
            <w:tcW w:w="780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796" w:type="dxa"/>
          </w:tcPr>
          <w:p w:rsidR="00772F87" w:rsidRPr="007870A4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5745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Карпенко Василий Васильевич</w:t>
            </w:r>
          </w:p>
        </w:tc>
        <w:tc>
          <w:tcPr>
            <w:tcW w:w="1094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59" w:type="dxa"/>
          </w:tcPr>
          <w:p w:rsidR="00772F87" w:rsidRDefault="00772F87" w:rsidP="00012DAA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Витютнева Ольга Егоровна</w:t>
            </w:r>
          </w:p>
        </w:tc>
        <w:tc>
          <w:tcPr>
            <w:tcW w:w="780" w:type="dxa"/>
          </w:tcPr>
          <w:p w:rsidR="00772F87" w:rsidRDefault="00772F87" w:rsidP="00012DAA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796" w:type="dxa"/>
          </w:tcPr>
          <w:p w:rsidR="00772F87" w:rsidRPr="009A4CD6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CD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  <w:trHeight w:val="449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5745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Климентова Анастасия Анатольевна</w:t>
            </w:r>
          </w:p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859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Витютнева Ольга Егоровна </w:t>
            </w:r>
          </w:p>
        </w:tc>
        <w:tc>
          <w:tcPr>
            <w:tcW w:w="780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1796" w:type="dxa"/>
          </w:tcPr>
          <w:p w:rsidR="00772F87" w:rsidRPr="007870A4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5745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Богатырева Анастасия Владимировна </w:t>
            </w:r>
          </w:p>
        </w:tc>
        <w:tc>
          <w:tcPr>
            <w:tcW w:w="1094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59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780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796" w:type="dxa"/>
          </w:tcPr>
          <w:p w:rsidR="00772F87" w:rsidRPr="007870A4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5745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1094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59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780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796" w:type="dxa"/>
          </w:tcPr>
          <w:p w:rsidR="00772F87" w:rsidRPr="007870A4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5745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Громов Владимир Романович </w:t>
            </w:r>
          </w:p>
        </w:tc>
        <w:tc>
          <w:tcPr>
            <w:tcW w:w="1094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59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780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796" w:type="dxa"/>
          </w:tcPr>
          <w:p w:rsidR="00772F87" w:rsidRPr="009A4CD6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CD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745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Сутормина Мария Ивановна </w:t>
            </w:r>
          </w:p>
        </w:tc>
        <w:tc>
          <w:tcPr>
            <w:tcW w:w="1094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859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780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796" w:type="dxa"/>
          </w:tcPr>
          <w:p w:rsidR="00772F87" w:rsidRPr="007870A4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5745" w:type="dxa"/>
          </w:tcPr>
          <w:p w:rsidR="00772F87" w:rsidRPr="00394ADD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Светлана Валерьевна</w:t>
            </w:r>
          </w:p>
        </w:tc>
        <w:tc>
          <w:tcPr>
            <w:tcW w:w="1094" w:type="dxa"/>
          </w:tcPr>
          <w:p w:rsidR="00772F87" w:rsidRDefault="00772F87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859" w:type="dxa"/>
          </w:tcPr>
          <w:p w:rsidR="00772F87" w:rsidRDefault="00772F87" w:rsidP="00012DAA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Витютнева Ольга Егоровна</w:t>
            </w:r>
          </w:p>
        </w:tc>
        <w:tc>
          <w:tcPr>
            <w:tcW w:w="780" w:type="dxa"/>
          </w:tcPr>
          <w:p w:rsidR="00772F87" w:rsidRDefault="00772F87" w:rsidP="00012DAA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796" w:type="dxa"/>
          </w:tcPr>
          <w:p w:rsidR="00772F87" w:rsidRPr="007870A4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Pr="00E973BC" w:rsidRDefault="00772F87" w:rsidP="00E973BC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4274" w:type="dxa"/>
            <w:gridSpan w:val="5"/>
          </w:tcPr>
          <w:p w:rsidR="00772F87" w:rsidRPr="00691647" w:rsidRDefault="00772F87" w:rsidP="00BE028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3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Осино-Гайский филиал МБОУ 2-Гавриловской сош 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5745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Екатерина Сергеевна </w:t>
            </w:r>
          </w:p>
        </w:tc>
        <w:tc>
          <w:tcPr>
            <w:tcW w:w="1094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859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780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 </w:t>
            </w:r>
          </w:p>
        </w:tc>
        <w:tc>
          <w:tcPr>
            <w:tcW w:w="1796" w:type="dxa"/>
          </w:tcPr>
          <w:p w:rsidR="00772F87" w:rsidRPr="007870A4" w:rsidRDefault="00772F87" w:rsidP="00BE0282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9A4CD6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5745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Неля Борисовна </w:t>
            </w:r>
          </w:p>
        </w:tc>
        <w:tc>
          <w:tcPr>
            <w:tcW w:w="1094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859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780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27 </w:t>
            </w:r>
          </w:p>
        </w:tc>
        <w:tc>
          <w:tcPr>
            <w:tcW w:w="1796" w:type="dxa"/>
          </w:tcPr>
          <w:p w:rsidR="00772F87" w:rsidRPr="009A4CD6" w:rsidRDefault="00772F87" w:rsidP="004635EB"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5745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Шерашова Диана Юрьевна </w:t>
            </w:r>
          </w:p>
        </w:tc>
        <w:tc>
          <w:tcPr>
            <w:tcW w:w="1094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859" w:type="dxa"/>
          </w:tcPr>
          <w:p w:rsidR="00772F87" w:rsidRPr="000E5CC2" w:rsidRDefault="00772F87" w:rsidP="004635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780" w:type="dxa"/>
          </w:tcPr>
          <w:p w:rsidR="00772F87" w:rsidRPr="000E5CC2" w:rsidRDefault="00772F87" w:rsidP="004635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32 </w:t>
            </w:r>
          </w:p>
        </w:tc>
        <w:tc>
          <w:tcPr>
            <w:tcW w:w="1796" w:type="dxa"/>
          </w:tcPr>
          <w:p w:rsidR="00772F87" w:rsidRPr="009A4CD6" w:rsidRDefault="00772F87" w:rsidP="004635EB">
            <w:r w:rsidRPr="009A4CD6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5745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Авдошина Софья Михайловна </w:t>
            </w:r>
          </w:p>
        </w:tc>
        <w:tc>
          <w:tcPr>
            <w:tcW w:w="1094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859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780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45 </w:t>
            </w:r>
          </w:p>
        </w:tc>
        <w:tc>
          <w:tcPr>
            <w:tcW w:w="1796" w:type="dxa"/>
          </w:tcPr>
          <w:p w:rsidR="00772F87" w:rsidRPr="007870A4" w:rsidRDefault="00772F87" w:rsidP="00BE0282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9A4CD6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5745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Влада Николаевна </w:t>
            </w:r>
          </w:p>
        </w:tc>
        <w:tc>
          <w:tcPr>
            <w:tcW w:w="1094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859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780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48 </w:t>
            </w:r>
          </w:p>
        </w:tc>
        <w:tc>
          <w:tcPr>
            <w:tcW w:w="1796" w:type="dxa"/>
          </w:tcPr>
          <w:p w:rsidR="00772F87" w:rsidRPr="009A4CD6" w:rsidRDefault="00772F87" w:rsidP="004635EB">
            <w:r w:rsidRPr="009A4CD6">
              <w:rPr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5745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Макарова Юлия Николаевна </w:t>
            </w:r>
          </w:p>
        </w:tc>
        <w:tc>
          <w:tcPr>
            <w:tcW w:w="1094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859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780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37 </w:t>
            </w:r>
          </w:p>
        </w:tc>
        <w:tc>
          <w:tcPr>
            <w:tcW w:w="1796" w:type="dxa"/>
          </w:tcPr>
          <w:p w:rsidR="00772F87" w:rsidRPr="009A4CD6" w:rsidRDefault="00772F87" w:rsidP="004635EB"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5745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Кристина Михайловна </w:t>
            </w:r>
          </w:p>
        </w:tc>
        <w:tc>
          <w:tcPr>
            <w:tcW w:w="1094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859" w:type="dxa"/>
          </w:tcPr>
          <w:p w:rsidR="00772F87" w:rsidRPr="000E5CC2" w:rsidRDefault="00772F87" w:rsidP="004635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780" w:type="dxa"/>
          </w:tcPr>
          <w:p w:rsidR="00772F87" w:rsidRDefault="00772F87" w:rsidP="004635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796" w:type="dxa"/>
          </w:tcPr>
          <w:p w:rsidR="00772F87" w:rsidRPr="009A4CD6" w:rsidRDefault="00772F87" w:rsidP="004635EB"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5745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Жабкина Виктория Александровна </w:t>
            </w:r>
          </w:p>
        </w:tc>
        <w:tc>
          <w:tcPr>
            <w:tcW w:w="1094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59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780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</w:t>
            </w:r>
          </w:p>
        </w:tc>
        <w:tc>
          <w:tcPr>
            <w:tcW w:w="1796" w:type="dxa"/>
          </w:tcPr>
          <w:p w:rsidR="00772F87" w:rsidRPr="009A4CD6" w:rsidRDefault="00772F87" w:rsidP="004635EB">
            <w:r w:rsidRPr="009A4CD6">
              <w:rPr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5745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Маслова Мария Юрьевна </w:t>
            </w:r>
          </w:p>
        </w:tc>
        <w:tc>
          <w:tcPr>
            <w:tcW w:w="1094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59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780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 </w:t>
            </w:r>
          </w:p>
        </w:tc>
        <w:tc>
          <w:tcPr>
            <w:tcW w:w="1796" w:type="dxa"/>
          </w:tcPr>
          <w:p w:rsidR="00772F87" w:rsidRPr="009A4CD6" w:rsidRDefault="00772F87" w:rsidP="004635EB">
            <w:r w:rsidRPr="009A4CD6">
              <w:rPr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5745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Полянский Дмитрий Вадимович </w:t>
            </w:r>
          </w:p>
        </w:tc>
        <w:tc>
          <w:tcPr>
            <w:tcW w:w="1094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59" w:type="dxa"/>
          </w:tcPr>
          <w:p w:rsidR="00772F87" w:rsidRPr="000E5CC2" w:rsidRDefault="00772F87" w:rsidP="004635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780" w:type="dxa"/>
          </w:tcPr>
          <w:p w:rsidR="00772F87" w:rsidRPr="000E5CC2" w:rsidRDefault="00772F87" w:rsidP="004635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13 </w:t>
            </w:r>
          </w:p>
        </w:tc>
        <w:tc>
          <w:tcPr>
            <w:tcW w:w="1796" w:type="dxa"/>
          </w:tcPr>
          <w:p w:rsidR="00772F87" w:rsidRPr="009A4CD6" w:rsidRDefault="00772F87" w:rsidP="004635EB">
            <w:r w:rsidRPr="009A4CD6">
              <w:rPr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5745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Байнова Валерия Константиновна </w:t>
            </w:r>
          </w:p>
        </w:tc>
        <w:tc>
          <w:tcPr>
            <w:tcW w:w="1094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59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780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 </w:t>
            </w:r>
          </w:p>
        </w:tc>
        <w:tc>
          <w:tcPr>
            <w:tcW w:w="1796" w:type="dxa"/>
          </w:tcPr>
          <w:p w:rsidR="00772F87" w:rsidRPr="009A4CD6" w:rsidRDefault="00772F87" w:rsidP="00BE0282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9A4CD6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5745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Кадыкова Алина Владимировна </w:t>
            </w:r>
          </w:p>
        </w:tc>
        <w:tc>
          <w:tcPr>
            <w:tcW w:w="1094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59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780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1796" w:type="dxa"/>
          </w:tcPr>
          <w:p w:rsidR="00772F87" w:rsidRPr="007870A4" w:rsidRDefault="00772F87" w:rsidP="00BE0282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5745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Леонтьева Виктория Викторовна </w:t>
            </w:r>
          </w:p>
        </w:tc>
        <w:tc>
          <w:tcPr>
            <w:tcW w:w="1094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59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780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</w:t>
            </w:r>
          </w:p>
        </w:tc>
        <w:tc>
          <w:tcPr>
            <w:tcW w:w="1796" w:type="dxa"/>
          </w:tcPr>
          <w:p w:rsidR="00772F87" w:rsidRPr="009A4CD6" w:rsidRDefault="00772F87" w:rsidP="004635EB">
            <w:r w:rsidRPr="009A4CD6">
              <w:rPr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5745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Объедкова Алина Сергеевна </w:t>
            </w:r>
          </w:p>
        </w:tc>
        <w:tc>
          <w:tcPr>
            <w:tcW w:w="1094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59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780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</w:t>
            </w:r>
          </w:p>
        </w:tc>
        <w:tc>
          <w:tcPr>
            <w:tcW w:w="1796" w:type="dxa"/>
          </w:tcPr>
          <w:p w:rsidR="00772F87" w:rsidRPr="009A4CD6" w:rsidRDefault="00772F87" w:rsidP="004635EB">
            <w:r w:rsidRPr="009A4CD6">
              <w:rPr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5745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Софья Михайловна </w:t>
            </w:r>
          </w:p>
        </w:tc>
        <w:tc>
          <w:tcPr>
            <w:tcW w:w="1094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59" w:type="dxa"/>
          </w:tcPr>
          <w:p w:rsidR="00772F87" w:rsidRPr="000E5CC2" w:rsidRDefault="00772F87" w:rsidP="004635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780" w:type="dxa"/>
          </w:tcPr>
          <w:p w:rsidR="00772F87" w:rsidRPr="000E5CC2" w:rsidRDefault="00772F87" w:rsidP="004635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22 </w:t>
            </w:r>
          </w:p>
        </w:tc>
        <w:tc>
          <w:tcPr>
            <w:tcW w:w="1796" w:type="dxa"/>
          </w:tcPr>
          <w:p w:rsidR="00772F87" w:rsidRPr="009A4CD6" w:rsidRDefault="00772F87" w:rsidP="004635EB"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5745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Демидова Елизавета Ивановна </w:t>
            </w:r>
          </w:p>
        </w:tc>
        <w:tc>
          <w:tcPr>
            <w:tcW w:w="1094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4859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Татьяна Александровна </w:t>
            </w:r>
          </w:p>
        </w:tc>
        <w:tc>
          <w:tcPr>
            <w:tcW w:w="780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1796" w:type="dxa"/>
          </w:tcPr>
          <w:p w:rsidR="00772F87" w:rsidRPr="009A4CD6" w:rsidRDefault="00772F87" w:rsidP="004635EB">
            <w:r w:rsidRPr="009A4CD6">
              <w:rPr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5745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Мерзеликина Татьяна Сергеевна </w:t>
            </w:r>
          </w:p>
        </w:tc>
        <w:tc>
          <w:tcPr>
            <w:tcW w:w="1094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59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Татьяна Александровна</w:t>
            </w:r>
          </w:p>
        </w:tc>
        <w:tc>
          <w:tcPr>
            <w:tcW w:w="780" w:type="dxa"/>
          </w:tcPr>
          <w:p w:rsidR="00772F87" w:rsidRPr="000E5CC2" w:rsidRDefault="00772F87" w:rsidP="004635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796" w:type="dxa"/>
          </w:tcPr>
          <w:p w:rsidR="00772F87" w:rsidRPr="009A4CD6" w:rsidRDefault="00772F87" w:rsidP="004635EB">
            <w:r w:rsidRPr="009A4CD6">
              <w:rPr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5745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Анастасия Витальевна</w:t>
            </w:r>
          </w:p>
        </w:tc>
        <w:tc>
          <w:tcPr>
            <w:tcW w:w="1094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59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Татьяна Александровна </w:t>
            </w:r>
          </w:p>
        </w:tc>
        <w:tc>
          <w:tcPr>
            <w:tcW w:w="780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 </w:t>
            </w:r>
          </w:p>
        </w:tc>
        <w:tc>
          <w:tcPr>
            <w:tcW w:w="1796" w:type="dxa"/>
          </w:tcPr>
          <w:p w:rsidR="00772F87" w:rsidRPr="009A4CD6" w:rsidRDefault="00772F87" w:rsidP="004635EB">
            <w:r w:rsidRPr="009A4CD6">
              <w:rPr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5745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Байнова Виктория Константиновна </w:t>
            </w:r>
          </w:p>
        </w:tc>
        <w:tc>
          <w:tcPr>
            <w:tcW w:w="1094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59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Татьяна Александровна </w:t>
            </w:r>
          </w:p>
        </w:tc>
        <w:tc>
          <w:tcPr>
            <w:tcW w:w="780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1796" w:type="dxa"/>
          </w:tcPr>
          <w:p w:rsidR="00772F87" w:rsidRPr="009A4CD6" w:rsidRDefault="00772F87" w:rsidP="004635EB">
            <w:r w:rsidRPr="009A4CD6">
              <w:rPr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5745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Кожаринов Матвей Владимирович </w:t>
            </w:r>
          </w:p>
        </w:tc>
        <w:tc>
          <w:tcPr>
            <w:tcW w:w="1094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59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Татьяна Александровна</w:t>
            </w:r>
          </w:p>
        </w:tc>
        <w:tc>
          <w:tcPr>
            <w:tcW w:w="780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 </w:t>
            </w:r>
          </w:p>
        </w:tc>
        <w:tc>
          <w:tcPr>
            <w:tcW w:w="1796" w:type="dxa"/>
          </w:tcPr>
          <w:p w:rsidR="00772F87" w:rsidRPr="009A4CD6" w:rsidRDefault="00772F87" w:rsidP="004635EB">
            <w:r w:rsidRPr="009A4CD6">
              <w:rPr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Default="00772F87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5745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Филатов Кирилл Игоревич </w:t>
            </w:r>
          </w:p>
        </w:tc>
        <w:tc>
          <w:tcPr>
            <w:tcW w:w="1094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59" w:type="dxa"/>
          </w:tcPr>
          <w:p w:rsidR="00772F87" w:rsidRPr="000E5CC2" w:rsidRDefault="00772F87" w:rsidP="004635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Королева Татьяна Александровна</w:t>
            </w:r>
          </w:p>
        </w:tc>
        <w:tc>
          <w:tcPr>
            <w:tcW w:w="780" w:type="dxa"/>
          </w:tcPr>
          <w:p w:rsidR="00772F87" w:rsidRPr="000E5CC2" w:rsidRDefault="00772F87" w:rsidP="004635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796" w:type="dxa"/>
          </w:tcPr>
          <w:p w:rsidR="00772F87" w:rsidRPr="009A4CD6" w:rsidRDefault="00772F87" w:rsidP="004635EB">
            <w:r w:rsidRPr="009A4CD6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Pr="00D875A3" w:rsidRDefault="00772F87" w:rsidP="00D875A3">
            <w:pPr>
              <w:pStyle w:val="NormalWeb"/>
              <w:jc w:val="right"/>
              <w:rPr>
                <w:b/>
                <w:bCs/>
                <w:sz w:val="28"/>
                <w:szCs w:val="28"/>
              </w:rPr>
            </w:pPr>
            <w:r w:rsidRPr="00D875A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745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9" w:type="dxa"/>
          </w:tcPr>
          <w:p w:rsidR="00772F87" w:rsidRDefault="00772F87" w:rsidP="004635E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772F87" w:rsidRDefault="00772F87" w:rsidP="004635E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96" w:type="dxa"/>
          </w:tcPr>
          <w:p w:rsidR="00772F87" w:rsidRPr="009A4CD6" w:rsidRDefault="00772F87" w:rsidP="004635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Pr="00D875A3" w:rsidRDefault="00772F87" w:rsidP="00D875A3">
            <w:pPr>
              <w:pStyle w:val="NormalWeb"/>
              <w:rPr>
                <w:bCs/>
                <w:sz w:val="28"/>
                <w:szCs w:val="28"/>
              </w:rPr>
            </w:pPr>
            <w:r w:rsidRPr="00D875A3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5745" w:type="dxa"/>
          </w:tcPr>
          <w:p w:rsidR="00772F87" w:rsidRPr="00F216B2" w:rsidRDefault="00772F87" w:rsidP="002705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Андриянова Вероника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Олеговна</w:t>
            </w:r>
          </w:p>
        </w:tc>
        <w:tc>
          <w:tcPr>
            <w:tcW w:w="1094" w:type="dxa"/>
          </w:tcPr>
          <w:p w:rsidR="00772F87" w:rsidRDefault="00772F87" w:rsidP="002705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59" w:type="dxa"/>
          </w:tcPr>
          <w:p w:rsidR="00772F87" w:rsidRDefault="00772F87" w:rsidP="002705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Марина Юрьевна</w:t>
            </w:r>
          </w:p>
        </w:tc>
        <w:tc>
          <w:tcPr>
            <w:tcW w:w="780" w:type="dxa"/>
          </w:tcPr>
          <w:p w:rsidR="00772F87" w:rsidRDefault="00772F87" w:rsidP="002705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796" w:type="dxa"/>
          </w:tcPr>
          <w:p w:rsidR="00772F87" w:rsidRPr="00D875A3" w:rsidRDefault="00772F87" w:rsidP="002705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Pr="00D875A3" w:rsidRDefault="00772F87" w:rsidP="00D875A3">
            <w:pPr>
              <w:pStyle w:val="NormalWeb"/>
              <w:rPr>
                <w:bCs/>
                <w:sz w:val="28"/>
                <w:szCs w:val="28"/>
              </w:rPr>
            </w:pPr>
            <w:r w:rsidRPr="00D875A3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5745" w:type="dxa"/>
          </w:tcPr>
          <w:p w:rsidR="00772F87" w:rsidRPr="00F216B2" w:rsidRDefault="00772F87" w:rsidP="002705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Загребнева Анастасия Витальевна</w:t>
            </w:r>
          </w:p>
        </w:tc>
        <w:tc>
          <w:tcPr>
            <w:tcW w:w="1094" w:type="dxa"/>
          </w:tcPr>
          <w:p w:rsidR="00772F87" w:rsidRDefault="00772F87" w:rsidP="002705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59" w:type="dxa"/>
          </w:tcPr>
          <w:p w:rsidR="00772F87" w:rsidRDefault="00772F87" w:rsidP="002705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Марина Юрьевна</w:t>
            </w:r>
          </w:p>
        </w:tc>
        <w:tc>
          <w:tcPr>
            <w:tcW w:w="780" w:type="dxa"/>
          </w:tcPr>
          <w:p w:rsidR="00772F87" w:rsidRDefault="00772F87" w:rsidP="002705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96" w:type="dxa"/>
          </w:tcPr>
          <w:p w:rsidR="00772F87" w:rsidRDefault="00772F87">
            <w:r w:rsidRPr="0064250E">
              <w:rPr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Pr="00D875A3" w:rsidRDefault="00772F87" w:rsidP="00D875A3">
            <w:pPr>
              <w:pStyle w:val="NormalWeb"/>
              <w:rPr>
                <w:bCs/>
                <w:sz w:val="28"/>
                <w:szCs w:val="28"/>
              </w:rPr>
            </w:pPr>
            <w:r w:rsidRPr="00D875A3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5745" w:type="dxa"/>
          </w:tcPr>
          <w:p w:rsidR="00772F87" w:rsidRPr="00F216B2" w:rsidRDefault="00772F87" w:rsidP="002705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Коньков Максим Иванович</w:t>
            </w:r>
          </w:p>
        </w:tc>
        <w:tc>
          <w:tcPr>
            <w:tcW w:w="1094" w:type="dxa"/>
          </w:tcPr>
          <w:p w:rsidR="00772F87" w:rsidRDefault="00772F87" w:rsidP="002705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59" w:type="dxa"/>
          </w:tcPr>
          <w:p w:rsidR="00772F87" w:rsidRDefault="00772F87" w:rsidP="002705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Марина Юрьевна</w:t>
            </w:r>
          </w:p>
        </w:tc>
        <w:tc>
          <w:tcPr>
            <w:tcW w:w="780" w:type="dxa"/>
          </w:tcPr>
          <w:p w:rsidR="00772F87" w:rsidRDefault="00772F87" w:rsidP="002705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796" w:type="dxa"/>
          </w:tcPr>
          <w:p w:rsidR="00772F87" w:rsidRDefault="00772F87">
            <w:r w:rsidRPr="0064250E">
              <w:rPr>
                <w:bCs/>
                <w:sz w:val="28"/>
                <w:szCs w:val="28"/>
              </w:rPr>
              <w:t>Участник</w:t>
            </w:r>
          </w:p>
        </w:tc>
      </w:tr>
      <w:tr w:rsidR="00772F87" w:rsidRPr="000E5CC2" w:rsidTr="009A4CD6">
        <w:trPr>
          <w:gridAfter w:val="5"/>
          <w:wAfter w:w="12240" w:type="dxa"/>
        </w:trPr>
        <w:tc>
          <w:tcPr>
            <w:tcW w:w="1314" w:type="dxa"/>
          </w:tcPr>
          <w:p w:rsidR="00772F87" w:rsidRPr="00D875A3" w:rsidRDefault="00772F87" w:rsidP="00D875A3">
            <w:pPr>
              <w:pStyle w:val="NormalWeb"/>
              <w:rPr>
                <w:bCs/>
                <w:sz w:val="28"/>
                <w:szCs w:val="28"/>
              </w:rPr>
            </w:pPr>
            <w:r w:rsidRPr="00D875A3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5745" w:type="dxa"/>
          </w:tcPr>
          <w:p w:rsidR="00772F87" w:rsidRDefault="00772F87" w:rsidP="002705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:rsidR="00772F87" w:rsidRDefault="00772F87" w:rsidP="002705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9" w:type="dxa"/>
          </w:tcPr>
          <w:p w:rsidR="00772F87" w:rsidRDefault="00772F87" w:rsidP="002705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772F87" w:rsidRDefault="00772F87" w:rsidP="002705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6" w:type="dxa"/>
          </w:tcPr>
          <w:p w:rsidR="00772F87" w:rsidRDefault="00772F87" w:rsidP="002705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72F87" w:rsidRDefault="00772F87" w:rsidP="007702D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772F87" w:rsidSect="007702DC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772F87" w:rsidRDefault="00772F87" w:rsidP="007702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72F87" w:rsidRDefault="00772F87" w:rsidP="007702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72F87" w:rsidRDefault="00772F87" w:rsidP="007702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72F87" w:rsidRDefault="00772F87" w:rsidP="007702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72F87" w:rsidRDefault="00772F87" w:rsidP="007702DC">
      <w:pPr>
        <w:pStyle w:val="BodyText"/>
        <w:ind w:right="23"/>
        <w:jc w:val="right"/>
        <w:rPr>
          <w:szCs w:val="28"/>
        </w:rPr>
      </w:pPr>
      <w:r>
        <w:rPr>
          <w:szCs w:val="28"/>
        </w:rPr>
        <w:t>от 24.10.2017                    №180</w:t>
      </w:r>
    </w:p>
    <w:p w:rsidR="00772F87" w:rsidRPr="007702DC" w:rsidRDefault="00772F87" w:rsidP="007702DC">
      <w:pPr>
        <w:pStyle w:val="BodyText"/>
        <w:ind w:right="23"/>
        <w:jc w:val="center"/>
        <w:rPr>
          <w:szCs w:val="28"/>
        </w:rPr>
      </w:pPr>
      <w:r>
        <w:rPr>
          <w:bCs/>
        </w:rPr>
        <w:t>Рейтинг  победителей</w:t>
      </w:r>
    </w:p>
    <w:p w:rsidR="00772F87" w:rsidRDefault="00772F87" w:rsidP="007702D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772F87" w:rsidRDefault="00772F87" w:rsidP="007702D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sz w:val="28"/>
          <w:szCs w:val="28"/>
        </w:rPr>
        <w:t xml:space="preserve">английскому языку </w:t>
      </w:r>
      <w:r>
        <w:rPr>
          <w:rFonts w:ascii="Times New Roman" w:hAnsi="Times New Roman" w:cs="Times New Roman"/>
          <w:bCs/>
          <w:sz w:val="28"/>
          <w:szCs w:val="28"/>
        </w:rPr>
        <w:t>в 2017-2018 учебном году</w:t>
      </w:r>
    </w:p>
    <w:p w:rsidR="00772F87" w:rsidRDefault="00772F87" w:rsidP="007702D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2F87" w:rsidRPr="00345B95" w:rsidRDefault="00772F87" w:rsidP="007702D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484"/>
      </w:tblGrid>
      <w:tr w:rsidR="00772F87" w:rsidRPr="000E5CC2" w:rsidTr="00823966">
        <w:tc>
          <w:tcPr>
            <w:tcW w:w="1308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772F87" w:rsidRPr="000E5CC2" w:rsidRDefault="00772F87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772F87" w:rsidRPr="000E5CC2" w:rsidTr="00823966">
        <w:tc>
          <w:tcPr>
            <w:tcW w:w="1308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Рима Мурадовна</w:t>
            </w:r>
          </w:p>
        </w:tc>
        <w:tc>
          <w:tcPr>
            <w:tcW w:w="3062" w:type="dxa"/>
          </w:tcPr>
          <w:p w:rsidR="00772F87" w:rsidRPr="00823966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96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772F87" w:rsidRPr="000E5CC2" w:rsidRDefault="00772F87" w:rsidP="004635E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1484" w:type="dxa"/>
          </w:tcPr>
          <w:p w:rsidR="00772F87" w:rsidRPr="0012418A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772F87" w:rsidRPr="000E5CC2" w:rsidTr="00823966">
        <w:tc>
          <w:tcPr>
            <w:tcW w:w="1308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Алина Георгиевна</w:t>
            </w:r>
          </w:p>
        </w:tc>
        <w:tc>
          <w:tcPr>
            <w:tcW w:w="3062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96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1484" w:type="dxa"/>
          </w:tcPr>
          <w:p w:rsidR="00772F87" w:rsidRPr="0012418A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  <w:tr w:rsidR="00772F87" w:rsidRPr="000E5CC2" w:rsidTr="00823966">
        <w:tc>
          <w:tcPr>
            <w:tcW w:w="1308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 Екатерина Михайловна</w:t>
            </w:r>
          </w:p>
        </w:tc>
        <w:tc>
          <w:tcPr>
            <w:tcW w:w="3062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96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772F87" w:rsidRDefault="00772F87" w:rsidP="004635E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772F87" w:rsidRPr="00B7558A" w:rsidRDefault="00772F87" w:rsidP="004635EB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1484" w:type="dxa"/>
          </w:tcPr>
          <w:p w:rsidR="00772F87" w:rsidRPr="0012418A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772F87" w:rsidRPr="000E5CC2" w:rsidTr="00823966">
        <w:tc>
          <w:tcPr>
            <w:tcW w:w="1308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Борискина Софья Олеговна</w:t>
            </w:r>
          </w:p>
        </w:tc>
        <w:tc>
          <w:tcPr>
            <w:tcW w:w="3062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96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1484" w:type="dxa"/>
          </w:tcPr>
          <w:p w:rsidR="00772F87" w:rsidRPr="0012418A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772F87" w:rsidRPr="000E5CC2" w:rsidTr="00823966">
        <w:tc>
          <w:tcPr>
            <w:tcW w:w="1308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772F87" w:rsidRPr="00122A68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Пустовалов Артем Сергеевич </w:t>
            </w:r>
          </w:p>
        </w:tc>
        <w:tc>
          <w:tcPr>
            <w:tcW w:w="3062" w:type="dxa"/>
          </w:tcPr>
          <w:p w:rsidR="00772F87" w:rsidRPr="00823966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96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 1-Пересыпкинский филиал</w:t>
            </w:r>
          </w:p>
        </w:tc>
        <w:tc>
          <w:tcPr>
            <w:tcW w:w="1276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78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1484" w:type="dxa"/>
          </w:tcPr>
          <w:p w:rsidR="00772F87" w:rsidRPr="007870A4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772F87" w:rsidRPr="000E5CC2" w:rsidTr="00823966">
        <w:tc>
          <w:tcPr>
            <w:tcW w:w="1308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Горячева Ульяна Александровна </w:t>
            </w:r>
          </w:p>
        </w:tc>
        <w:tc>
          <w:tcPr>
            <w:tcW w:w="3062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96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 1-Пересыпкинский филиал</w:t>
            </w:r>
          </w:p>
        </w:tc>
        <w:tc>
          <w:tcPr>
            <w:tcW w:w="1276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1484" w:type="dxa"/>
          </w:tcPr>
          <w:p w:rsidR="00772F87" w:rsidRDefault="00772F87" w:rsidP="004635EB">
            <w:r>
              <w:rPr>
                <w:b/>
                <w:bCs/>
                <w:sz w:val="28"/>
                <w:szCs w:val="28"/>
              </w:rPr>
              <w:t>29</w:t>
            </w:r>
          </w:p>
        </w:tc>
      </w:tr>
      <w:tr w:rsidR="00772F87" w:rsidRPr="000E5CC2" w:rsidTr="00823966">
        <w:tc>
          <w:tcPr>
            <w:tcW w:w="1308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Мусаелян Ева Арменовна </w:t>
            </w:r>
          </w:p>
        </w:tc>
        <w:tc>
          <w:tcPr>
            <w:tcW w:w="3062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96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 1-Пересыпкинский филиал</w:t>
            </w:r>
          </w:p>
        </w:tc>
        <w:tc>
          <w:tcPr>
            <w:tcW w:w="1276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1484" w:type="dxa"/>
          </w:tcPr>
          <w:p w:rsidR="00772F87" w:rsidRDefault="00772F87" w:rsidP="004635EB">
            <w:r>
              <w:rPr>
                <w:b/>
                <w:bCs/>
                <w:sz w:val="28"/>
                <w:szCs w:val="28"/>
              </w:rPr>
              <w:t>29</w:t>
            </w:r>
          </w:p>
        </w:tc>
      </w:tr>
      <w:tr w:rsidR="00772F87" w:rsidRPr="000E5CC2" w:rsidTr="00823966">
        <w:tc>
          <w:tcPr>
            <w:tcW w:w="1308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772F87" w:rsidRPr="00122A68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Серповская Анастасия Сергеевна </w:t>
            </w:r>
          </w:p>
        </w:tc>
        <w:tc>
          <w:tcPr>
            <w:tcW w:w="3062" w:type="dxa"/>
          </w:tcPr>
          <w:p w:rsidR="00772F87" w:rsidRPr="00122A68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96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 1-Пересыпкинский филиал</w:t>
            </w:r>
          </w:p>
        </w:tc>
        <w:tc>
          <w:tcPr>
            <w:tcW w:w="1276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1484" w:type="dxa"/>
          </w:tcPr>
          <w:p w:rsidR="00772F87" w:rsidRPr="007870A4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772F87" w:rsidRPr="000E5CC2" w:rsidTr="00823966">
        <w:tc>
          <w:tcPr>
            <w:tcW w:w="1308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960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Климентова Анастасия Анатольевна</w:t>
            </w:r>
          </w:p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2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96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 1-Пересыпкинский филиал</w:t>
            </w:r>
          </w:p>
        </w:tc>
        <w:tc>
          <w:tcPr>
            <w:tcW w:w="1276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4678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1484" w:type="dxa"/>
          </w:tcPr>
          <w:p w:rsidR="00772F87" w:rsidRPr="007870A4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</w:tr>
      <w:tr w:rsidR="00772F87" w:rsidRPr="000E5CC2" w:rsidTr="00823966">
        <w:tc>
          <w:tcPr>
            <w:tcW w:w="1308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960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Сутормина Мария Ивановна </w:t>
            </w:r>
          </w:p>
        </w:tc>
        <w:tc>
          <w:tcPr>
            <w:tcW w:w="3062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96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 1-Пересыпкинский филиал</w:t>
            </w:r>
          </w:p>
        </w:tc>
        <w:tc>
          <w:tcPr>
            <w:tcW w:w="1276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1484" w:type="dxa"/>
          </w:tcPr>
          <w:p w:rsidR="00772F87" w:rsidRPr="007870A4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772F87" w:rsidRPr="000E5CC2" w:rsidTr="00823966">
        <w:tc>
          <w:tcPr>
            <w:tcW w:w="1308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960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Екатерина Сергеевна </w:t>
            </w:r>
          </w:p>
        </w:tc>
        <w:tc>
          <w:tcPr>
            <w:tcW w:w="3062" w:type="dxa"/>
          </w:tcPr>
          <w:p w:rsidR="00772F87" w:rsidRPr="0035136E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36E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1484" w:type="dxa"/>
          </w:tcPr>
          <w:p w:rsidR="00772F87" w:rsidRPr="007870A4" w:rsidRDefault="00772F87" w:rsidP="004635EB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772F87" w:rsidRPr="000E5CC2" w:rsidTr="00823966">
        <w:tc>
          <w:tcPr>
            <w:tcW w:w="1308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960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Шерашова Диана Юрьевна </w:t>
            </w:r>
          </w:p>
        </w:tc>
        <w:tc>
          <w:tcPr>
            <w:tcW w:w="3062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36E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772F87" w:rsidRPr="000E5CC2" w:rsidRDefault="00772F87" w:rsidP="004635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72F87" w:rsidRPr="000E5CC2" w:rsidRDefault="00772F87" w:rsidP="004635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1484" w:type="dxa"/>
          </w:tcPr>
          <w:p w:rsidR="00772F87" w:rsidRPr="009A4CD6" w:rsidRDefault="00772F87" w:rsidP="004635EB">
            <w:r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772F87" w:rsidRPr="000E5CC2" w:rsidTr="00823966">
        <w:tc>
          <w:tcPr>
            <w:tcW w:w="1308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960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Авдошина Софья Михайловна </w:t>
            </w:r>
          </w:p>
        </w:tc>
        <w:tc>
          <w:tcPr>
            <w:tcW w:w="3062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36E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Шерашова Светлана Ивановна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</w:tcPr>
          <w:p w:rsidR="00772F87" w:rsidRPr="007870A4" w:rsidRDefault="00772F87" w:rsidP="004635EB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</w:tr>
      <w:tr w:rsidR="00772F87" w:rsidRPr="000E5CC2" w:rsidTr="00823966">
        <w:tc>
          <w:tcPr>
            <w:tcW w:w="1308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3960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Байнова Валерия Константиновна </w:t>
            </w:r>
          </w:p>
        </w:tc>
        <w:tc>
          <w:tcPr>
            <w:tcW w:w="3062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36E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Шерашова Светлана Ивановна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</w:tcPr>
          <w:p w:rsidR="00772F87" w:rsidRPr="009A4CD6" w:rsidRDefault="00772F87" w:rsidP="004635EB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772F87" w:rsidRPr="000E5CC2" w:rsidTr="00823966">
        <w:tc>
          <w:tcPr>
            <w:tcW w:w="1308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3960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Филатов Кирилл Игоревич </w:t>
            </w:r>
          </w:p>
        </w:tc>
        <w:tc>
          <w:tcPr>
            <w:tcW w:w="3062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36E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772F87" w:rsidRPr="000E5CC2" w:rsidRDefault="00772F87" w:rsidP="004635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772F87" w:rsidRPr="000E5CC2" w:rsidRDefault="00772F87" w:rsidP="004635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Королева Татьяна Александровна</w:t>
            </w:r>
          </w:p>
        </w:tc>
        <w:tc>
          <w:tcPr>
            <w:tcW w:w="1484" w:type="dxa"/>
          </w:tcPr>
          <w:p w:rsidR="00772F87" w:rsidRPr="009A4CD6" w:rsidRDefault="00772F87" w:rsidP="004635EB"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772F87" w:rsidRPr="000E5CC2" w:rsidTr="00823966">
        <w:tc>
          <w:tcPr>
            <w:tcW w:w="1308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3960" w:type="dxa"/>
          </w:tcPr>
          <w:p w:rsidR="00772F87" w:rsidRPr="00F216B2" w:rsidRDefault="00772F87" w:rsidP="002705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Андриянова Вероника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Олеговна</w:t>
            </w:r>
          </w:p>
        </w:tc>
        <w:tc>
          <w:tcPr>
            <w:tcW w:w="3062" w:type="dxa"/>
          </w:tcPr>
          <w:p w:rsidR="00772F87" w:rsidRDefault="00772F87" w:rsidP="002705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Гавриловский филиал </w:t>
            </w:r>
            <w:r w:rsidRPr="0035136E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72F87" w:rsidRDefault="00772F87" w:rsidP="002705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72F87" w:rsidRDefault="00772F87" w:rsidP="002705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Марина Юрьевна</w:t>
            </w:r>
          </w:p>
        </w:tc>
        <w:tc>
          <w:tcPr>
            <w:tcW w:w="1484" w:type="dxa"/>
          </w:tcPr>
          <w:p w:rsidR="00772F87" w:rsidRPr="00D875A3" w:rsidRDefault="00772F87" w:rsidP="002705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772F87" w:rsidRPr="000E5CC2" w:rsidTr="00823966">
        <w:tc>
          <w:tcPr>
            <w:tcW w:w="1308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2" w:type="dxa"/>
          </w:tcPr>
          <w:p w:rsidR="00772F87" w:rsidRPr="0035136E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72F87" w:rsidRDefault="00772F87" w:rsidP="004635E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772F87" w:rsidRDefault="00772F87" w:rsidP="004635E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84" w:type="dxa"/>
          </w:tcPr>
          <w:p w:rsidR="00772F87" w:rsidRDefault="00772F87" w:rsidP="004635E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72F87" w:rsidRDefault="00772F87" w:rsidP="007702DC"/>
    <w:p w:rsidR="00772F87" w:rsidRDefault="00772F87" w:rsidP="007702DC"/>
    <w:p w:rsidR="00772F87" w:rsidRDefault="00772F87" w:rsidP="007702DC"/>
    <w:p w:rsidR="00772F87" w:rsidRDefault="00772F87" w:rsidP="007702DC"/>
    <w:p w:rsidR="00772F87" w:rsidRDefault="00772F87" w:rsidP="007702DC"/>
    <w:p w:rsidR="00772F87" w:rsidRDefault="00772F87" w:rsidP="007702DC"/>
    <w:p w:rsidR="00772F87" w:rsidRDefault="00772F87" w:rsidP="007702DC">
      <w:pPr>
        <w:sectPr w:rsidR="00772F87" w:rsidSect="007702DC">
          <w:pgSz w:w="16838" w:h="11906" w:orient="landscape"/>
          <w:pgMar w:top="1701" w:right="1134" w:bottom="709" w:left="1134" w:header="720" w:footer="720" w:gutter="0"/>
          <w:cols w:space="720"/>
          <w:docGrid w:linePitch="381"/>
        </w:sectPr>
      </w:pPr>
    </w:p>
    <w:p w:rsidR="00772F87" w:rsidRDefault="00772F87" w:rsidP="007702DC"/>
    <w:p w:rsidR="00772F87" w:rsidRDefault="00772F87" w:rsidP="007702D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72F87" w:rsidRDefault="00772F87" w:rsidP="007702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72F87" w:rsidRDefault="00772F87" w:rsidP="007702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772F87" w:rsidRDefault="00772F87" w:rsidP="007702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72F87" w:rsidRDefault="00772F87" w:rsidP="007702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72F87" w:rsidRDefault="00772F87" w:rsidP="007702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72F87" w:rsidRPr="00C04B3E" w:rsidRDefault="00772F87" w:rsidP="007702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24.10.2017               №180</w:t>
      </w:r>
    </w:p>
    <w:p w:rsidR="00772F87" w:rsidRDefault="00772F87" w:rsidP="007702DC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772F87" w:rsidRDefault="00772F87" w:rsidP="007702D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772F87" w:rsidRDefault="00772F87" w:rsidP="007702D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772F87" w:rsidRDefault="00772F87" w:rsidP="007702D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691647">
        <w:rPr>
          <w:sz w:val="28"/>
          <w:szCs w:val="28"/>
        </w:rPr>
        <w:t xml:space="preserve"> </w:t>
      </w:r>
      <w:r>
        <w:rPr>
          <w:sz w:val="28"/>
          <w:szCs w:val="28"/>
        </w:rPr>
        <w:t>английскому языку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2017-2018 учебном году</w:t>
      </w:r>
    </w:p>
    <w:p w:rsidR="00772F87" w:rsidRDefault="00772F87" w:rsidP="007702D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2F87" w:rsidRPr="00345B95" w:rsidRDefault="00772F87" w:rsidP="007702D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484"/>
      </w:tblGrid>
      <w:tr w:rsidR="00772F87" w:rsidRPr="000E5CC2" w:rsidTr="00823966">
        <w:tc>
          <w:tcPr>
            <w:tcW w:w="1308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772F87" w:rsidRPr="000E5CC2" w:rsidRDefault="00772F87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772F87" w:rsidRPr="000E5CC2" w:rsidTr="00823966">
        <w:tc>
          <w:tcPr>
            <w:tcW w:w="1308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3062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96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1484" w:type="dxa"/>
          </w:tcPr>
          <w:p w:rsidR="00772F87" w:rsidRPr="0012418A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772F87" w:rsidRPr="000E5CC2" w:rsidTr="00823966">
        <w:tc>
          <w:tcPr>
            <w:tcW w:w="1308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Марина Михайловна</w:t>
            </w:r>
          </w:p>
        </w:tc>
        <w:tc>
          <w:tcPr>
            <w:tcW w:w="3062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96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72F87" w:rsidRPr="000E5CC2" w:rsidRDefault="00772F87" w:rsidP="004635E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1484" w:type="dxa"/>
          </w:tcPr>
          <w:p w:rsidR="00772F87" w:rsidRPr="0012418A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</w:tr>
      <w:tr w:rsidR="00772F87" w:rsidRPr="000E5CC2" w:rsidTr="00823966">
        <w:tc>
          <w:tcPr>
            <w:tcW w:w="1308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Шитиков Данила Игоревич </w:t>
            </w:r>
          </w:p>
        </w:tc>
        <w:tc>
          <w:tcPr>
            <w:tcW w:w="3062" w:type="dxa"/>
          </w:tcPr>
          <w:p w:rsidR="00772F87" w:rsidRPr="006658D1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8D1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 1-Пересыпкинский филиал</w:t>
            </w:r>
          </w:p>
        </w:tc>
        <w:tc>
          <w:tcPr>
            <w:tcW w:w="1276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1484" w:type="dxa"/>
          </w:tcPr>
          <w:p w:rsidR="00772F87" w:rsidRPr="007870A4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  <w:tr w:rsidR="00772F87" w:rsidRPr="000E5CC2" w:rsidTr="00823966">
        <w:tc>
          <w:tcPr>
            <w:tcW w:w="1308" w:type="dxa"/>
          </w:tcPr>
          <w:p w:rsidR="00772F87" w:rsidRPr="000E5CC2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Богатырева Анастасия Владимировна </w:t>
            </w:r>
          </w:p>
        </w:tc>
        <w:tc>
          <w:tcPr>
            <w:tcW w:w="3062" w:type="dxa"/>
          </w:tcPr>
          <w:p w:rsidR="00772F87" w:rsidRPr="006658D1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8D1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 1-Пересыпкинский филиал</w:t>
            </w:r>
          </w:p>
        </w:tc>
        <w:tc>
          <w:tcPr>
            <w:tcW w:w="1276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1484" w:type="dxa"/>
          </w:tcPr>
          <w:p w:rsidR="00772F87" w:rsidRPr="007870A4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</w:tr>
      <w:tr w:rsidR="00772F87" w:rsidRPr="000E5CC2" w:rsidTr="00823966">
        <w:tc>
          <w:tcPr>
            <w:tcW w:w="1308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3062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8D1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 1-Пересыпкинский филиал</w:t>
            </w:r>
          </w:p>
        </w:tc>
        <w:tc>
          <w:tcPr>
            <w:tcW w:w="1276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1484" w:type="dxa"/>
          </w:tcPr>
          <w:p w:rsidR="00772F87" w:rsidRPr="007870A4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</w:tr>
      <w:tr w:rsidR="00772F87" w:rsidRPr="000E5CC2" w:rsidTr="00823966">
        <w:tc>
          <w:tcPr>
            <w:tcW w:w="1308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772F87" w:rsidRPr="00394ADD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Светлана Валерьевна</w:t>
            </w:r>
          </w:p>
        </w:tc>
        <w:tc>
          <w:tcPr>
            <w:tcW w:w="3062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8D1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 1-Пересыпкинский филиал</w:t>
            </w:r>
          </w:p>
        </w:tc>
        <w:tc>
          <w:tcPr>
            <w:tcW w:w="1276" w:type="dxa"/>
          </w:tcPr>
          <w:p w:rsidR="00772F87" w:rsidRDefault="00772F87" w:rsidP="004635EB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678" w:type="dxa"/>
          </w:tcPr>
          <w:p w:rsidR="00772F87" w:rsidRDefault="00772F87" w:rsidP="004635EB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Витютнева Ольга Егоровна</w:t>
            </w:r>
          </w:p>
        </w:tc>
        <w:tc>
          <w:tcPr>
            <w:tcW w:w="1484" w:type="dxa"/>
          </w:tcPr>
          <w:p w:rsidR="00772F87" w:rsidRPr="007870A4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  <w:tr w:rsidR="00772F87" w:rsidRPr="000E5CC2" w:rsidTr="00823966">
        <w:tc>
          <w:tcPr>
            <w:tcW w:w="1308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Неля Борисовна </w:t>
            </w:r>
          </w:p>
        </w:tc>
        <w:tc>
          <w:tcPr>
            <w:tcW w:w="3062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36E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1484" w:type="dxa"/>
          </w:tcPr>
          <w:p w:rsidR="00772F87" w:rsidRPr="009A4CD6" w:rsidRDefault="00772F87" w:rsidP="004635EB">
            <w:r>
              <w:rPr>
                <w:b/>
                <w:bCs/>
                <w:sz w:val="28"/>
                <w:szCs w:val="28"/>
              </w:rPr>
              <w:t>27</w:t>
            </w:r>
          </w:p>
        </w:tc>
      </w:tr>
      <w:tr w:rsidR="00772F87" w:rsidRPr="000E5CC2" w:rsidTr="00823966">
        <w:tc>
          <w:tcPr>
            <w:tcW w:w="1308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Макарова Юлия Николаевна </w:t>
            </w:r>
          </w:p>
        </w:tc>
        <w:tc>
          <w:tcPr>
            <w:tcW w:w="3062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36E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1484" w:type="dxa"/>
          </w:tcPr>
          <w:p w:rsidR="00772F87" w:rsidRPr="009A4CD6" w:rsidRDefault="00772F87" w:rsidP="004635EB">
            <w:r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772F87" w:rsidRPr="000E5CC2" w:rsidTr="00823966">
        <w:tc>
          <w:tcPr>
            <w:tcW w:w="1308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Кристина Михайловна </w:t>
            </w:r>
          </w:p>
        </w:tc>
        <w:tc>
          <w:tcPr>
            <w:tcW w:w="3062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36E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772F87" w:rsidRPr="000E5CC2" w:rsidRDefault="00772F87" w:rsidP="004635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72F87" w:rsidRDefault="00772F87" w:rsidP="004635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1484" w:type="dxa"/>
          </w:tcPr>
          <w:p w:rsidR="00772F87" w:rsidRPr="009A4CD6" w:rsidRDefault="00772F87" w:rsidP="004635EB">
            <w:r>
              <w:rPr>
                <w:b/>
                <w:bCs/>
                <w:sz w:val="28"/>
                <w:szCs w:val="28"/>
              </w:rPr>
              <w:t>35</w:t>
            </w:r>
          </w:p>
        </w:tc>
      </w:tr>
      <w:tr w:rsidR="00772F87" w:rsidRPr="000E5CC2" w:rsidTr="00823966">
        <w:tc>
          <w:tcPr>
            <w:tcW w:w="1308" w:type="dxa"/>
          </w:tcPr>
          <w:p w:rsidR="00772F87" w:rsidRDefault="00772F87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772F87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Софья Михайловна </w:t>
            </w:r>
          </w:p>
        </w:tc>
        <w:tc>
          <w:tcPr>
            <w:tcW w:w="3062" w:type="dxa"/>
          </w:tcPr>
          <w:p w:rsidR="00772F87" w:rsidRPr="000E5CC2" w:rsidRDefault="00772F87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3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Осино-Гайский филиал МБОУ 2-Гавриловской сош</w:t>
            </w:r>
          </w:p>
        </w:tc>
        <w:tc>
          <w:tcPr>
            <w:tcW w:w="1276" w:type="dxa"/>
          </w:tcPr>
          <w:p w:rsidR="00772F87" w:rsidRPr="000E5CC2" w:rsidRDefault="00772F87" w:rsidP="004635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72F87" w:rsidRPr="000E5CC2" w:rsidRDefault="00772F87" w:rsidP="004635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1484" w:type="dxa"/>
          </w:tcPr>
          <w:p w:rsidR="00772F87" w:rsidRPr="009A4CD6" w:rsidRDefault="00772F87" w:rsidP="004635EB"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</w:tbl>
    <w:p w:rsidR="00772F87" w:rsidRDefault="00772F87"/>
    <w:sectPr w:rsidR="00772F87" w:rsidSect="007702DC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22D7"/>
    <w:rsid w:val="00012DAA"/>
    <w:rsid w:val="000257AD"/>
    <w:rsid w:val="0005135B"/>
    <w:rsid w:val="00053C87"/>
    <w:rsid w:val="000649BD"/>
    <w:rsid w:val="000B3A5B"/>
    <w:rsid w:val="000C20E0"/>
    <w:rsid w:val="000E2B33"/>
    <w:rsid w:val="000E5CC2"/>
    <w:rsid w:val="000F50C1"/>
    <w:rsid w:val="00122A68"/>
    <w:rsid w:val="00123672"/>
    <w:rsid w:val="00123D3B"/>
    <w:rsid w:val="0012418A"/>
    <w:rsid w:val="001A5302"/>
    <w:rsid w:val="001D64CD"/>
    <w:rsid w:val="001D6582"/>
    <w:rsid w:val="002408B0"/>
    <w:rsid w:val="00247A62"/>
    <w:rsid w:val="00270504"/>
    <w:rsid w:val="00282F0B"/>
    <w:rsid w:val="002971D5"/>
    <w:rsid w:val="002A647D"/>
    <w:rsid w:val="002A6A56"/>
    <w:rsid w:val="002C70AD"/>
    <w:rsid w:val="002C7DF0"/>
    <w:rsid w:val="002D0F7D"/>
    <w:rsid w:val="002D2945"/>
    <w:rsid w:val="003034D0"/>
    <w:rsid w:val="00340DFC"/>
    <w:rsid w:val="00345B95"/>
    <w:rsid w:val="0035136E"/>
    <w:rsid w:val="00355CFB"/>
    <w:rsid w:val="00390F0B"/>
    <w:rsid w:val="00392B4B"/>
    <w:rsid w:val="00394ADD"/>
    <w:rsid w:val="00402A0B"/>
    <w:rsid w:val="00416326"/>
    <w:rsid w:val="0044759E"/>
    <w:rsid w:val="00452E18"/>
    <w:rsid w:val="0045584A"/>
    <w:rsid w:val="004635EB"/>
    <w:rsid w:val="00611222"/>
    <w:rsid w:val="00620B3D"/>
    <w:rsid w:val="0064250E"/>
    <w:rsid w:val="006548EE"/>
    <w:rsid w:val="006658D1"/>
    <w:rsid w:val="00691647"/>
    <w:rsid w:val="006A744B"/>
    <w:rsid w:val="006F0BF2"/>
    <w:rsid w:val="006F620C"/>
    <w:rsid w:val="006F7AD7"/>
    <w:rsid w:val="00700D14"/>
    <w:rsid w:val="0074005C"/>
    <w:rsid w:val="007601C1"/>
    <w:rsid w:val="00765580"/>
    <w:rsid w:val="007702DC"/>
    <w:rsid w:val="00772F87"/>
    <w:rsid w:val="007870A4"/>
    <w:rsid w:val="0079323D"/>
    <w:rsid w:val="007A344E"/>
    <w:rsid w:val="007B037B"/>
    <w:rsid w:val="007B4601"/>
    <w:rsid w:val="007B6DC5"/>
    <w:rsid w:val="007E7640"/>
    <w:rsid w:val="007E7D52"/>
    <w:rsid w:val="00823966"/>
    <w:rsid w:val="00826A67"/>
    <w:rsid w:val="00880789"/>
    <w:rsid w:val="008954D3"/>
    <w:rsid w:val="008B0766"/>
    <w:rsid w:val="009170A1"/>
    <w:rsid w:val="009239C2"/>
    <w:rsid w:val="00954629"/>
    <w:rsid w:val="009A1F8C"/>
    <w:rsid w:val="009A4CD6"/>
    <w:rsid w:val="009B0276"/>
    <w:rsid w:val="00A1611A"/>
    <w:rsid w:val="00A21A05"/>
    <w:rsid w:val="00A42CD2"/>
    <w:rsid w:val="00A476C0"/>
    <w:rsid w:val="00A825B8"/>
    <w:rsid w:val="00A85A99"/>
    <w:rsid w:val="00AA5DCE"/>
    <w:rsid w:val="00AB4830"/>
    <w:rsid w:val="00AE07EA"/>
    <w:rsid w:val="00B05570"/>
    <w:rsid w:val="00B1073B"/>
    <w:rsid w:val="00B1636F"/>
    <w:rsid w:val="00B3491C"/>
    <w:rsid w:val="00B37FC8"/>
    <w:rsid w:val="00B47E43"/>
    <w:rsid w:val="00B7558A"/>
    <w:rsid w:val="00B84412"/>
    <w:rsid w:val="00B86D35"/>
    <w:rsid w:val="00BE0282"/>
    <w:rsid w:val="00C04B3E"/>
    <w:rsid w:val="00C11439"/>
    <w:rsid w:val="00C40850"/>
    <w:rsid w:val="00D85A05"/>
    <w:rsid w:val="00D875A3"/>
    <w:rsid w:val="00DB2F2A"/>
    <w:rsid w:val="00DF5310"/>
    <w:rsid w:val="00E217BC"/>
    <w:rsid w:val="00E22E98"/>
    <w:rsid w:val="00E30D94"/>
    <w:rsid w:val="00E4211F"/>
    <w:rsid w:val="00E612C4"/>
    <w:rsid w:val="00E762F3"/>
    <w:rsid w:val="00E9343F"/>
    <w:rsid w:val="00E973BC"/>
    <w:rsid w:val="00F17AA3"/>
    <w:rsid w:val="00F20474"/>
    <w:rsid w:val="00F216B2"/>
    <w:rsid w:val="00F344E5"/>
    <w:rsid w:val="00F479C6"/>
    <w:rsid w:val="00F763EB"/>
    <w:rsid w:val="00FA651D"/>
    <w:rsid w:val="00FD0D99"/>
    <w:rsid w:val="00FF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7702DC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02DC"/>
    <w:rPr>
      <w:rFonts w:eastAsia="Times New Roman"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9A4CD6"/>
    <w:pPr>
      <w:spacing w:before="280" w:after="119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10</Pages>
  <Words>1492</Words>
  <Characters>8506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9</cp:revision>
  <cp:lastPrinted>2016-12-21T12:22:00Z</cp:lastPrinted>
  <dcterms:created xsi:type="dcterms:W3CDTF">2017-11-01T06:21:00Z</dcterms:created>
  <dcterms:modified xsi:type="dcterms:W3CDTF">2017-11-14T06:16:00Z</dcterms:modified>
</cp:coreProperties>
</file>